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4120AF4" w14:textId="77777777">
      <w:pPr>
        <w:pStyle w:val="Normalutanindragellerluft"/>
      </w:pPr>
    </w:p>
    <w:sdt>
      <w:sdtPr>
        <w:alias w:val="CC_Boilerplate_4"/>
        <w:tag w:val="CC_Boilerplate_4"/>
        <w:id w:val="-1644581176"/>
        <w:lock w:val="sdtLocked"/>
        <w:placeholder>
          <w:docPart w:val="E8B6A8BADA21403D8779840DA1D9DE80"/>
        </w:placeholder>
        <w15:appearance w15:val="hidden"/>
        <w:text/>
      </w:sdtPr>
      <w:sdtEndPr/>
      <w:sdtContent>
        <w:p w:rsidR="00AF30DD" w:rsidP="00CC4C93" w:rsidRDefault="00AF30DD" w14:paraId="54120AF5" w14:textId="77777777">
          <w:pPr>
            <w:pStyle w:val="Rubrik1"/>
          </w:pPr>
          <w:r>
            <w:t>Förslag till riksdagsbeslut</w:t>
          </w:r>
        </w:p>
      </w:sdtContent>
    </w:sdt>
    <w:sdt>
      <w:sdtPr>
        <w:alias w:val="Förslag 1"/>
        <w:tag w:val="55d2b0b7-e38c-4b6f-a133-889773ee2d40"/>
        <w:id w:val="1445273216"/>
        <w:lock w:val="sdtLocked"/>
      </w:sdtPr>
      <w:sdtEndPr/>
      <w:sdtContent>
        <w:p w:rsidR="00495CA0" w:rsidRDefault="00EA3C11" w14:paraId="54120AF6" w14:textId="7B9A2917">
          <w:pPr>
            <w:pStyle w:val="Frslagstext"/>
          </w:pPr>
          <w:r>
            <w:t>Riksdagen tillkännager för regeringen som sin mening vad som anförs i motionen om att utreda behovet av skyddsrum samt fördelningen av kostnadsansvaret mellan staten och fastighetsägaren.</w:t>
          </w:r>
        </w:p>
      </w:sdtContent>
    </w:sdt>
    <w:p w:rsidR="00AF30DD" w:rsidP="00AF30DD" w:rsidRDefault="000156D9" w14:paraId="54120AF7" w14:textId="77777777">
      <w:pPr>
        <w:pStyle w:val="Rubrik1"/>
      </w:pPr>
      <w:bookmarkStart w:name="MotionsStart" w:id="0"/>
      <w:bookmarkEnd w:id="0"/>
      <w:r>
        <w:t>Motivering</w:t>
      </w:r>
    </w:p>
    <w:p w:rsidR="006D1B73" w:rsidP="006D1B73" w:rsidRDefault="006D1B73" w14:paraId="54120AF8" w14:textId="77777777">
      <w:pPr>
        <w:pStyle w:val="Normalutanindragellerluft"/>
      </w:pPr>
      <w:r>
        <w:t>I Sverige har man byggt skyddsrum sedan början av 40-talet. Enligt beslut av MSB-myndigheten så skall alla skyddsrum byggda efter 1945 bevaras, besiktigas och underhållas.</w:t>
      </w:r>
    </w:p>
    <w:p w:rsidRPr="006D1B73" w:rsidR="006D1B73" w:rsidP="006D1B73" w:rsidRDefault="006D1B73" w14:paraId="54120AF9" w14:textId="77777777"/>
    <w:p w:rsidR="006D1B73" w:rsidP="006D1B73" w:rsidRDefault="006D1B73" w14:paraId="54120AFA" w14:textId="77777777">
      <w:pPr>
        <w:pStyle w:val="Normalutanindragellerluft"/>
      </w:pPr>
      <w:r>
        <w:t xml:space="preserve">Detta är en väldigt stor kostnad både för staten och inte minst för de fastighetsägare som har ett skyddsrum i sin källare. I de fastigheterna som är byggda mellan 1945 och 1962 krävs det i regel mycket underhåll och då fördyrar skyddsrummet underhållskostnaderna väsentligt. Så fort som något arbete skall utföras i skyddsrummet så måste fastighetsägaren anlita en av MSB-myndigheten certifierad sakkunnig. Bara hans arbete kan dra stora kostnader. En vanlig åtgärd i en gammal källare är att byta ut de gamla rörledningarna och avloppsstammarna. Detta skall då ske enligt MSB-myndighetens typlösningar och dessa är synnerligen komplicerade och kostsamma. Exempelvis kan nämnas att om ett avloppsrör skall bytas så skall det nya utföras av rostfritt stål. Att byta stammar i ett litet skyddsrum understigande 100 kvadratmeter kan kosta flera hundra tusen kronor. Skulle man vilja göra en ny dörröppning i en skyddsrumsvägg så hamnar man på en kostnad på närmare en miljon kronor. </w:t>
      </w:r>
    </w:p>
    <w:p w:rsidRPr="006D1B73" w:rsidR="006D1B73" w:rsidP="006D1B73" w:rsidRDefault="006D1B73" w14:paraId="54120AFB" w14:textId="77777777"/>
    <w:p w:rsidR="006D1B73" w:rsidP="006D1B73" w:rsidRDefault="00F0412E" w14:paraId="54120AFC" w14:textId="11028E86">
      <w:pPr>
        <w:pStyle w:val="Normalutanindragellerluft"/>
      </w:pPr>
      <w:r>
        <w:t>MSB-myndighetens intent</w:t>
      </w:r>
      <w:r w:rsidR="006D1B73">
        <w:t>ion var att alla skyddsrum skulle besiktigas vart tionde år. Av kostnadsskäl gick inte detta att genomföra. Man gjorde då en uppdelning av alla skyddsrumsorter i A</w:t>
      </w:r>
      <w:r>
        <w:t>-</w:t>
      </w:r>
      <w:r w:rsidR="006D1B73">
        <w:t>, B</w:t>
      </w:r>
      <w:r>
        <w:t>-</w:t>
      </w:r>
      <w:r w:rsidR="006D1B73">
        <w:t xml:space="preserve"> och C- områden. I A</w:t>
      </w:r>
      <w:r>
        <w:t>-</w:t>
      </w:r>
      <w:r w:rsidR="006D1B73">
        <w:t xml:space="preserve"> och B-områden skall skyddsrummen vidmakthållas och besiktigas medan i C-områden är det lätt att få de avvecklade. En avveckling ska föregås av s.k. avvecklingsbesiktning so</w:t>
      </w:r>
      <w:r>
        <w:t>m kostar fastighetsägaren ca 25 </w:t>
      </w:r>
      <w:bookmarkStart w:name="_GoBack" w:id="1"/>
      <w:bookmarkEnd w:id="1"/>
      <w:r w:rsidR="006D1B73">
        <w:t>000 kronor.</w:t>
      </w:r>
    </w:p>
    <w:p w:rsidRPr="006D1B73" w:rsidR="006D1B73" w:rsidP="006D1B73" w:rsidRDefault="006D1B73" w14:paraId="54120AFD" w14:textId="77777777"/>
    <w:p w:rsidR="00AF30DD" w:rsidP="006D1B73" w:rsidRDefault="006D1B73" w14:paraId="54120AFE" w14:textId="77777777">
      <w:pPr>
        <w:pStyle w:val="Normalutanindragellerluft"/>
      </w:pPr>
      <w:r>
        <w:t xml:space="preserve">De gällande bestämmelserna om skyddsrum har nu ett antal år på nacken. Såväl det säkerhetspolitiska läget som åtskilliga andra faktorer i vårt samhälle har förändrats </w:t>
      </w:r>
      <w:r>
        <w:lastRenderedPageBreak/>
        <w:t>sedan dessa bestämmelse kom till. Därför bör en översyn göras av såväl behovet av skyddsrum som hur regelverket om kostnadsfördelning mellan staten och berörda fastighetsägare fungerar. Tillgången måste anpassas till dagens behov, och regelverket måste vara både begripligt och rättvist.</w:t>
      </w:r>
    </w:p>
    <w:sdt>
      <w:sdtPr>
        <w:rPr>
          <w:i/>
          <w:noProof/>
        </w:rPr>
        <w:alias w:val="CC_Underskrifter"/>
        <w:tag w:val="CC_Underskrifter"/>
        <w:id w:val="583496634"/>
        <w:lock w:val="sdtContentLocked"/>
        <w:placeholder>
          <w:docPart w:val="D48D2B2E61D5475BB4161D2ADB0F88E5"/>
        </w:placeholder>
        <w15:appearance w15:val="hidden"/>
      </w:sdtPr>
      <w:sdtEndPr>
        <w:rPr>
          <w:i w:val="0"/>
          <w:noProof w:val="0"/>
        </w:rPr>
      </w:sdtEndPr>
      <w:sdtContent>
        <w:p w:rsidRPr="009E153C" w:rsidR="00865E70" w:rsidP="00D5229C" w:rsidRDefault="00B841BB" w14:paraId="54120AF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440F81" w:rsidRDefault="00440F81" w14:paraId="54120B03" w14:textId="77777777"/>
    <w:sectPr w:rsidR="00440F8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20B05" w14:textId="77777777" w:rsidR="006D1B73" w:rsidRDefault="006D1B73" w:rsidP="000C1CAD">
      <w:pPr>
        <w:spacing w:line="240" w:lineRule="auto"/>
      </w:pPr>
      <w:r>
        <w:separator/>
      </w:r>
    </w:p>
  </w:endnote>
  <w:endnote w:type="continuationSeparator" w:id="0">
    <w:p w14:paraId="54120B06" w14:textId="77777777" w:rsidR="006D1B73" w:rsidRDefault="006D1B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20B0A"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F0412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20B11" w14:textId="77777777" w:rsidR="00950976" w:rsidRDefault="00950976">
    <w:pPr>
      <w:pStyle w:val="Sidfot"/>
    </w:pPr>
    <w:r>
      <w:fldChar w:fldCharType="begin"/>
    </w:r>
    <w:r>
      <w:instrText xml:space="preserve"> PRINTDATE  \@ "yyyy-MM-dd HH:mm"  \* MERGEFORMAT </w:instrText>
    </w:r>
    <w:r>
      <w:fldChar w:fldCharType="separate"/>
    </w:r>
    <w:r>
      <w:rPr>
        <w:noProof/>
      </w:rPr>
      <w:t>2014-11-06 14:18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20B03" w14:textId="77777777" w:rsidR="006D1B73" w:rsidRDefault="006D1B73" w:rsidP="000C1CAD">
      <w:pPr>
        <w:spacing w:line="240" w:lineRule="auto"/>
      </w:pPr>
      <w:r>
        <w:separator/>
      </w:r>
    </w:p>
  </w:footnote>
  <w:footnote w:type="continuationSeparator" w:id="0">
    <w:p w14:paraId="54120B04" w14:textId="77777777" w:rsidR="006D1B73" w:rsidRDefault="006D1B7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54120B0B"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950976">
      <w:rPr>
        <w:rStyle w:val="Platshllartext"/>
        <w:color w:val="auto"/>
      </w:rPr>
      <w:t>M1698</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F0412E" w14:paraId="54120B0D"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837</w:t>
        </w:r>
      </w:sdtContent>
    </w:sdt>
  </w:p>
  <w:p w:rsidR="00C850B3" w:rsidP="00283E0F" w:rsidRDefault="00F0412E" w14:paraId="54120B0E" w14:textId="77777777">
    <w:pPr>
      <w:pStyle w:val="FSHRub2"/>
    </w:pPr>
    <w:sdt>
      <w:sdtPr>
        <w:alias w:val="CC_Noformat_Avtext"/>
        <w:tag w:val="CC_Noformat_Avtext"/>
        <w:id w:val="1389603703"/>
        <w:lock w:val="sdtContentLocked"/>
        <w15:appearance w15:val="hidden"/>
        <w:text/>
      </w:sdtPr>
      <w:sdtEndPr/>
      <w:sdtContent>
        <w:r>
          <w:t>av Boriana Åberg (M)</w:t>
        </w:r>
      </w:sdtContent>
    </w:sdt>
  </w:p>
  <w:sdt>
    <w:sdtPr>
      <w:alias w:val="CC_Noformat_Rubtext"/>
      <w:tag w:val="CC_Noformat_Rubtext"/>
      <w:id w:val="1800419874"/>
      <w:lock w:val="sdtContentLocked"/>
      <w15:appearance w15:val="hidden"/>
      <w:text/>
    </w:sdtPr>
    <w:sdtEndPr/>
    <w:sdtContent>
      <w:p w:rsidR="00C850B3" w:rsidP="00283E0F" w:rsidRDefault="006D1B73" w14:paraId="54120B0F" w14:textId="77777777">
        <w:pPr>
          <w:pStyle w:val="FSHRub2"/>
        </w:pPr>
        <w:r>
          <w:t>Det svenska skyddsrumssystemet</w:t>
        </w:r>
      </w:p>
    </w:sdtContent>
  </w:sdt>
  <w:sdt>
    <w:sdtPr>
      <w:alias w:val="CC_Boilerplate_3"/>
      <w:tag w:val="CC_Boilerplate_3"/>
      <w:id w:val="-1567486118"/>
      <w:lock w:val="sdtContentLocked"/>
      <w15:appearance w15:val="hidden"/>
      <w:text w:multiLine="1"/>
    </w:sdtPr>
    <w:sdtEndPr/>
    <w:sdtContent>
      <w:p w:rsidR="00C850B3" w:rsidP="00283E0F" w:rsidRDefault="00C850B3" w14:paraId="54120B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B3DB79-A0C1-4C46-BCBD-E9E174C175B1}"/>
  </w:docVars>
  <w:rsids>
    <w:rsidRoot w:val="006D1B7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0F81"/>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95CA0"/>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1B73"/>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0976"/>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1B24"/>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1BB"/>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1EE1"/>
    <w:rsid w:val="00D5229C"/>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C11"/>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412E"/>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120AF4"/>
  <w15:chartTrackingRefBased/>
  <w15:docId w15:val="{2F6AD8CA-C703-403A-9D06-F90FBA1A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B6A8BADA21403D8779840DA1D9DE80"/>
        <w:category>
          <w:name w:val="Allmänt"/>
          <w:gallery w:val="placeholder"/>
        </w:category>
        <w:types>
          <w:type w:val="bbPlcHdr"/>
        </w:types>
        <w:behaviors>
          <w:behavior w:val="content"/>
        </w:behaviors>
        <w:guid w:val="{2582C542-EF06-443F-917C-D14E1DCC304E}"/>
      </w:docPartPr>
      <w:docPartBody>
        <w:p w:rsidR="00923789" w:rsidRDefault="00923789">
          <w:pPr>
            <w:pStyle w:val="E8B6A8BADA21403D8779840DA1D9DE80"/>
          </w:pPr>
          <w:r w:rsidRPr="009A726D">
            <w:rPr>
              <w:rStyle w:val="Platshllartext"/>
            </w:rPr>
            <w:t>Klicka här för att ange text.</w:t>
          </w:r>
        </w:p>
      </w:docPartBody>
    </w:docPart>
    <w:docPart>
      <w:docPartPr>
        <w:name w:val="D48D2B2E61D5475BB4161D2ADB0F88E5"/>
        <w:category>
          <w:name w:val="Allmänt"/>
          <w:gallery w:val="placeholder"/>
        </w:category>
        <w:types>
          <w:type w:val="bbPlcHdr"/>
        </w:types>
        <w:behaviors>
          <w:behavior w:val="content"/>
        </w:behaviors>
        <w:guid w:val="{E53F8DEF-4F26-4CE2-AC62-FC875DFE0179}"/>
      </w:docPartPr>
      <w:docPartBody>
        <w:p w:rsidR="00923789" w:rsidRDefault="00923789">
          <w:pPr>
            <w:pStyle w:val="D48D2B2E61D5475BB4161D2ADB0F88E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89"/>
    <w:rsid w:val="009237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8B6A8BADA21403D8779840DA1D9DE80">
    <w:name w:val="E8B6A8BADA21403D8779840DA1D9DE80"/>
  </w:style>
  <w:style w:type="paragraph" w:customStyle="1" w:styleId="2CDA4E98B3494BB5B544F722ABCACBA3">
    <w:name w:val="2CDA4E98B3494BB5B544F722ABCACBA3"/>
  </w:style>
  <w:style w:type="paragraph" w:customStyle="1" w:styleId="D48D2B2E61D5475BB4161D2ADB0F88E5">
    <w:name w:val="D48D2B2E61D5475BB4161D2ADB0F8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854</RubrikLookup>
    <MotionGuid xmlns="00d11361-0b92-4bae-a181-288d6a55b763">575b4c5d-feb1-4b33-bcc9-4fd50a253426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94F1C-D8FA-4970-A075-0F161017DD62}"/>
</file>

<file path=customXml/itemProps2.xml><?xml version="1.0" encoding="utf-8"?>
<ds:datastoreItem xmlns:ds="http://schemas.openxmlformats.org/officeDocument/2006/customXml" ds:itemID="{D097C18C-FFFF-4E58-879F-4ACB159AF887}"/>
</file>

<file path=customXml/itemProps3.xml><?xml version="1.0" encoding="utf-8"?>
<ds:datastoreItem xmlns:ds="http://schemas.openxmlformats.org/officeDocument/2006/customXml" ds:itemID="{D78FBAA6-93AD-4726-98A8-9B760ADABE41}"/>
</file>

<file path=customXml/itemProps4.xml><?xml version="1.0" encoding="utf-8"?>
<ds:datastoreItem xmlns:ds="http://schemas.openxmlformats.org/officeDocument/2006/customXml" ds:itemID="{775769EA-DB66-4F8E-9D94-D7918B10116B}"/>
</file>

<file path=docProps/app.xml><?xml version="1.0" encoding="utf-8"?>
<Properties xmlns="http://schemas.openxmlformats.org/officeDocument/2006/extended-properties" xmlns:vt="http://schemas.openxmlformats.org/officeDocument/2006/docPropsVTypes">
  <Template>GranskaMot</Template>
  <TotalTime>6</TotalTime>
  <Pages>2</Pages>
  <Words>345</Words>
  <Characters>1953</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201415M1698 Det svenska skyddsrumssystemet</dc:title>
  <dc:subject/>
  <dc:creator>It-avdelningen</dc:creator>
  <cp:keywords/>
  <dc:description/>
  <cp:lastModifiedBy>Eva Lindqvist</cp:lastModifiedBy>
  <cp:revision>6</cp:revision>
  <cp:lastPrinted>2014-11-06T13:18:00Z</cp:lastPrinted>
  <dcterms:created xsi:type="dcterms:W3CDTF">2014-10-29T08:10:00Z</dcterms:created>
  <dcterms:modified xsi:type="dcterms:W3CDTF">2015-08-25T11:24:00Z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29 oktober 2014</vt:lpwstr>
  </property>
  <property fmtid="{D5CDD505-2E9C-101B-9397-08002B2CF9AE}" pid="6" name="avsändar-e-post">
    <vt:lpwstr>peter.warring@riksdagen.se </vt:lpwstr>
  </property>
  <property fmtid="{D5CDD505-2E9C-101B-9397-08002B2CF9AE}" pid="7" name="Checksum">
    <vt:lpwstr>*TDC263530756F*</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M1698</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http://filur.riksdagen.se/drop/DropOffLibrary/TDC263530756F.docx</vt:lpwstr>
  </property>
</Properties>
</file>