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62833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7B2E3A7370740318F895F4CC0DBFE38"/>
        </w:placeholder>
        <w15:appearance w15:val="hidden"/>
        <w:text/>
      </w:sdtPr>
      <w:sdtEndPr/>
      <w:sdtContent>
        <w:p w:rsidR="00AF30DD" w:rsidP="00CC4C93" w:rsidRDefault="00AF30DD" w14:paraId="4062833D" w14:textId="77777777">
          <w:pPr>
            <w:pStyle w:val="Rubrik1"/>
          </w:pPr>
          <w:r>
            <w:t>Förslag till riksdagsbeslut</w:t>
          </w:r>
        </w:p>
      </w:sdtContent>
    </w:sdt>
    <w:sdt>
      <w:sdtPr>
        <w:alias w:val="Yrkande 1"/>
        <w:tag w:val="297dd223-764a-47c0-8d66-33e1fb1b1961"/>
        <w:id w:val="1344670526"/>
        <w:lock w:val="sdtLocked"/>
      </w:sdtPr>
      <w:sdtEndPr/>
      <w:sdtContent>
        <w:p w:rsidR="001F2FDF" w:rsidRDefault="005F48AF" w14:paraId="4062833E" w14:textId="77777777">
          <w:pPr>
            <w:pStyle w:val="Frslagstext"/>
          </w:pPr>
          <w:r>
            <w:t>Riksdagen ställer sig bakom det som anförs i motionen om bildandet av Ombergs nationalpark och tillkännager detta för regeringen.</w:t>
          </w:r>
        </w:p>
      </w:sdtContent>
    </w:sdt>
    <w:p w:rsidR="00AF30DD" w:rsidP="00AF30DD" w:rsidRDefault="000156D9" w14:paraId="4062833F" w14:textId="77777777">
      <w:pPr>
        <w:pStyle w:val="Rubrik1"/>
      </w:pPr>
      <w:bookmarkStart w:name="MotionsStart" w:id="1"/>
      <w:bookmarkEnd w:id="1"/>
      <w:r>
        <w:t>Motivering</w:t>
      </w:r>
    </w:p>
    <w:p w:rsidR="00335D99" w:rsidP="00335D99" w:rsidRDefault="00335D99" w14:paraId="40628340" w14:textId="77777777">
      <w:pPr>
        <w:pStyle w:val="Normalutanindragellerluft"/>
      </w:pPr>
      <w:r>
        <w:t>Vi östgötska riksdagsledamöter har i flera år motionerat om att Omberg har särskilt skyddsvärda områden med så viktiga naturvärden, kulturella värden och vetenskapliga värden att Omberg bör skyddas och förvaltas som en nationalpark. För detta finns det ett brett stöd i Östergötland, inte minst från Östergötlands länsstyrelse.</w:t>
      </w:r>
    </w:p>
    <w:p w:rsidR="00335D99" w:rsidP="00335D99" w:rsidRDefault="00335D99" w14:paraId="40628341" w14:textId="77777777">
      <w:pPr>
        <w:pStyle w:val="Normalutanindragellerluft"/>
      </w:pPr>
      <w:r>
        <w:t>Vid utskottets behandling av vår motion 2010 anfördes att bildandet av en ny nationalpark är en lång process som innebär att förslaget ska förankras lokalt och att den aktuella marken ska förvärvas av staten i förväg. Utskottets synpunkter talar för Omberg som nationalpark eftersom staten redan äger marken och det finns en bred förankring i länet i denna fråga. År 2011 avstyrktes motionen utan kommentarer, likaledes 2013.</w:t>
      </w:r>
    </w:p>
    <w:p w:rsidR="00335D99" w:rsidP="00335D99" w:rsidRDefault="00335D99" w14:paraId="40628342" w14:textId="77777777">
      <w:pPr>
        <w:pStyle w:val="Normalutanindragellerluft"/>
      </w:pPr>
      <w:r>
        <w:t>I maj 2012 invigdes Naturum Tåkern i direkt anslutning till den föreslagna nationalparken, vilket medför att man nu har goda förutsättningar att komplettera denna med Naturum Tåkerns besöksanläggning.</w:t>
      </w:r>
    </w:p>
    <w:p w:rsidR="00335D99" w:rsidP="00335D99" w:rsidRDefault="00335D99" w14:paraId="40628343" w14:textId="77777777">
      <w:pPr>
        <w:pStyle w:val="Normalutanindragellerluft"/>
      </w:pPr>
      <w:r>
        <w:t>Vi anser, på goda grunder, att Omberg har sådana skyddsvärda områden att Omberg bör skyddas som nationalpark. Vi föreslår därför att Omberg ska tillföras nationalparksplanen som ny nationalpark.</w:t>
      </w:r>
    </w:p>
    <w:p w:rsidR="00AF30DD" w:rsidP="00335D99" w:rsidRDefault="00843CEF" w14:paraId="40628344" w14:textId="77777777">
      <w:pPr>
        <w:pStyle w:val="Normalutanindragellerluft"/>
      </w:pPr>
      <w:r>
        <w:t>.</w:t>
      </w:r>
    </w:p>
    <w:sdt>
      <w:sdtPr>
        <w:rPr>
          <w:i/>
        </w:rPr>
        <w:alias w:val="CC_Underskrifter"/>
        <w:tag w:val="CC_Underskrifter"/>
        <w:id w:val="583496634"/>
        <w:lock w:val="sdtContentLocked"/>
        <w:placeholder>
          <w:docPart w:val="DA682750E60640ECB8A3AC084816B842"/>
        </w:placeholder>
        <w15:appearance w15:val="hidden"/>
      </w:sdtPr>
      <w:sdtEndPr/>
      <w:sdtContent>
        <w:p w:rsidRPr="00ED19F0" w:rsidR="00865E70" w:rsidP="00F811E2" w:rsidRDefault="00EE779C" w14:paraId="40628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Eva Lindh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083858" w:rsidRDefault="00083858" w14:paraId="4062834F" w14:textId="77777777"/>
    <w:sectPr w:rsidR="0008385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8351" w14:textId="77777777" w:rsidR="00923BAD" w:rsidRDefault="00923BAD" w:rsidP="000C1CAD">
      <w:pPr>
        <w:spacing w:line="240" w:lineRule="auto"/>
      </w:pPr>
      <w:r>
        <w:separator/>
      </w:r>
    </w:p>
  </w:endnote>
  <w:endnote w:type="continuationSeparator" w:id="0">
    <w:p w14:paraId="40628352" w14:textId="77777777" w:rsidR="00923BAD" w:rsidRDefault="00923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742C3" w14:textId="77777777" w:rsidR="00EE779C" w:rsidRDefault="00EE779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83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77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835D" w14:textId="77777777" w:rsidR="000E6FED" w:rsidRDefault="000E6FE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201509241001</w:instrText>
    </w:r>
    <w:r>
      <w:fldChar w:fldCharType="end"/>
    </w:r>
    <w:r>
      <w:instrText xml:space="preserve"> &gt; </w:instrText>
    </w:r>
    <w:r>
      <w:fldChar w:fldCharType="begin"/>
    </w:r>
    <w:r>
      <w:instrText xml:space="preserve"> PRINTDATE \@ "yyyyMMddHHmm" </w:instrText>
    </w:r>
    <w:r>
      <w:fldChar w:fldCharType="separate"/>
    </w:r>
    <w:r>
      <w:rPr>
        <w:noProof/>
      </w:rPr>
      <w:instrText>201509241008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10:08</w:instrText>
    </w:r>
    <w:r>
      <w:fldChar w:fldCharType="end"/>
    </w:r>
    <w:r>
      <w:instrText xml:space="preserve"> </w:instrText>
    </w:r>
    <w:r>
      <w:fldChar w:fldCharType="separate"/>
    </w:r>
    <w:r>
      <w:rPr>
        <w:noProof/>
      </w:rPr>
      <w:t>2015-09-24 10:08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834F" w14:textId="77777777" w:rsidR="00923BAD" w:rsidRDefault="00923BAD" w:rsidP="000C1CAD">
      <w:pPr>
        <w:spacing w:line="240" w:lineRule="auto"/>
      </w:pPr>
      <w:r>
        <w:separator/>
      </w:r>
    </w:p>
  </w:footnote>
  <w:footnote w:type="continuationSeparator" w:id="0">
    <w:p w14:paraId="40628350" w14:textId="77777777" w:rsidR="00923BAD" w:rsidRDefault="00923B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9C" w:rsidRDefault="00EE779C" w14:paraId="2EA7531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79C" w:rsidRDefault="00EE779C" w14:paraId="7336C81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6283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E779C" w14:paraId="406283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:990</w:t>
        </w:r>
      </w:sdtContent>
    </w:sdt>
  </w:p>
  <w:p w:rsidR="00A42228" w:rsidP="00283E0F" w:rsidRDefault="00EE779C" w14:paraId="4062835A" w14:textId="77777777">
    <w:pPr>
      <w:pStyle w:val="FSHRub2"/>
    </w:pPr>
    <w:sdt>
      <w:sdtPr>
        <w:alias w:val="CC_Noformat_Avtext"/>
        <w:tag w:val="CC_Noformat_Avtext"/>
        <w:id w:val="1389603703"/>
        <w:lock w:val="sdtContentLocked"/>
        <w15:appearance w15:val="hidden"/>
        <w:text/>
      </w:sdtPr>
      <w:sdtEndPr/>
      <w:sdtContent>
        <w:r>
          <w:t>av Johan Andersson m.fl. (S)</w:t>
        </w:r>
      </w:sdtContent>
    </w:sdt>
  </w:p>
  <w:sdt>
    <w:sdtPr>
      <w:alias w:val="CC_Noformat_Rubtext"/>
      <w:tag w:val="CC_Noformat_Rubtext"/>
      <w:id w:val="1800419874"/>
      <w:lock w:val="sdtLocked"/>
      <w15:appearance w15:val="hidden"/>
      <w:text/>
    </w:sdtPr>
    <w:sdtEndPr/>
    <w:sdtContent>
      <w:p w:rsidR="00A42228" w:rsidP="00283E0F" w:rsidRDefault="00335D99" w14:paraId="4062835B" w14:textId="77777777">
        <w:pPr>
          <w:pStyle w:val="FSHRub2"/>
        </w:pPr>
        <w:r>
          <w:t>Bildandet av Ombergs nationalpark</w:t>
        </w:r>
      </w:p>
    </w:sdtContent>
  </w:sdt>
  <w:sdt>
    <w:sdtPr>
      <w:alias w:val="CC_Boilerplate_3"/>
      <w:tag w:val="CC_Boilerplate_3"/>
      <w:id w:val="-1567486118"/>
      <w:lock w:val="sdtContentLocked"/>
      <w15:appearance w15:val="hidden"/>
      <w:text w:multiLine="1"/>
    </w:sdtPr>
    <w:sdtEndPr/>
    <w:sdtContent>
      <w:p w:rsidR="00A42228" w:rsidP="00283E0F" w:rsidRDefault="00A42228" w14:paraId="406283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5D9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858"/>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FED"/>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FDF"/>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D99"/>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48AF"/>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39B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BAD"/>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131"/>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E779C"/>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11E2"/>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62833C"/>
  <w15:chartTrackingRefBased/>
  <w15:docId w15:val="{FB9615D2-B47E-4D3E-B100-BE370D5A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B2E3A7370740318F895F4CC0DBFE38"/>
        <w:category>
          <w:name w:val="Allmänt"/>
          <w:gallery w:val="placeholder"/>
        </w:category>
        <w:types>
          <w:type w:val="bbPlcHdr"/>
        </w:types>
        <w:behaviors>
          <w:behavior w:val="content"/>
        </w:behaviors>
        <w:guid w:val="{CC1F9BB3-BE38-41CA-B1B7-4D3330805BAA}"/>
      </w:docPartPr>
      <w:docPartBody>
        <w:p w:rsidR="004E343A" w:rsidRDefault="00453F37">
          <w:pPr>
            <w:pStyle w:val="27B2E3A7370740318F895F4CC0DBFE38"/>
          </w:pPr>
          <w:r w:rsidRPr="009A726D">
            <w:rPr>
              <w:rStyle w:val="Platshllartext"/>
            </w:rPr>
            <w:t>Klicka här för att ange text.</w:t>
          </w:r>
        </w:p>
      </w:docPartBody>
    </w:docPart>
    <w:docPart>
      <w:docPartPr>
        <w:name w:val="DA682750E60640ECB8A3AC084816B842"/>
        <w:category>
          <w:name w:val="Allmänt"/>
          <w:gallery w:val="placeholder"/>
        </w:category>
        <w:types>
          <w:type w:val="bbPlcHdr"/>
        </w:types>
        <w:behaviors>
          <w:behavior w:val="content"/>
        </w:behaviors>
        <w:guid w:val="{B64913F2-93B0-4BD8-BBEF-F1E8ADEAB4FC}"/>
      </w:docPartPr>
      <w:docPartBody>
        <w:p w:rsidR="004E343A" w:rsidRDefault="00453F37">
          <w:pPr>
            <w:pStyle w:val="DA682750E60640ECB8A3AC084816B8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37"/>
    <w:rsid w:val="00453F37"/>
    <w:rsid w:val="004E3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B2E3A7370740318F895F4CC0DBFE38">
    <w:name w:val="27B2E3A7370740318F895F4CC0DBFE38"/>
  </w:style>
  <w:style w:type="paragraph" w:customStyle="1" w:styleId="21B0F25E0EF14E3D82C7676EC02991B5">
    <w:name w:val="21B0F25E0EF14E3D82C7676EC02991B5"/>
  </w:style>
  <w:style w:type="paragraph" w:customStyle="1" w:styleId="DA682750E60640ECB8A3AC084816B842">
    <w:name w:val="DA682750E60640ECB8A3AC084816B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4077</RubrikLookup>
    <MotionGuid xmlns="00d11361-0b92-4bae-a181-288d6a55b763">bc4891ea-dcce-42f7-8eb4-faef600b3024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794CF65-AEBB-4508-816B-EFB31517C04A}"/>
</file>

<file path=customXml/itemProps3.xml><?xml version="1.0" encoding="utf-8"?>
<ds:datastoreItem xmlns:ds="http://schemas.openxmlformats.org/officeDocument/2006/customXml" ds:itemID="{DD61DE34-59C5-4902-886E-20411CB2DB1F}"/>
</file>

<file path=customXml/itemProps4.xml><?xml version="1.0" encoding="utf-8"?>
<ds:datastoreItem xmlns:ds="http://schemas.openxmlformats.org/officeDocument/2006/customXml" ds:itemID="{19269401-CAAE-4971-A1AF-F0469E9C176A}"/>
</file>

<file path=customXml/itemProps5.xml><?xml version="1.0" encoding="utf-8"?>
<ds:datastoreItem xmlns:ds="http://schemas.openxmlformats.org/officeDocument/2006/customXml" ds:itemID="{18B3BE65-33D1-4AAD-9311-09D95CC43680}"/>
</file>

<file path=docProps/app.xml><?xml version="1.0" encoding="utf-8"?>
<Properties xmlns="http://schemas.openxmlformats.org/officeDocument/2006/extended-properties" xmlns:vt="http://schemas.openxmlformats.org/officeDocument/2006/docPropsVTypes">
  <Template>GranskaMot</Template>
  <TotalTime>5</TotalTime>
  <Pages>2</Pages>
  <Words>211</Words>
  <Characters>1222</Characters>
  <Application>Microsoft Office Word</Application>
  <DocSecurity>0</DocSecurity>
  <Lines>28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201516S1007 Bildandet av Ombergs nationalpark</vt:lpstr>
      <vt:lpstr/>
    </vt:vector>
  </TitlesOfParts>
  <Company>Sveriges riksdag</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201516S1007 Bildandet av Ombergs nationalpark</dc:title>
  <dc:subject/>
  <dc:creator>Claudia Solar Bezama</dc:creator>
  <cp:keywords/>
  <dc:description/>
  <cp:lastModifiedBy>Jakob Nyström</cp:lastModifiedBy>
  <cp:revision>6</cp:revision>
  <cp:lastPrinted>2015-09-24T08:08:00Z</cp:lastPrinted>
  <dcterms:created xsi:type="dcterms:W3CDTF">2015-09-24T08:01:00Z</dcterms:created>
  <dcterms:modified xsi:type="dcterms:W3CDTF">2015-10-05T08:51:00Z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*T9828FAB2A91E*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https://filur.riksdagen.se/drop/DropOffLibrary/T9828FAB2A91E.docx</vt:lpwstr>
  </property>
  <property fmtid="{D5CDD505-2E9C-101B-9397-08002B2CF9AE}" pid="11" name="RevisionsOn">
    <vt:lpwstr>1</vt:lpwstr>
  </property>
</Properties>
</file>