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EDD75B4DE8B438381056A751BCA31D8"/>
        </w:placeholder>
        <w:text/>
      </w:sdtPr>
      <w:sdtEndPr/>
      <w:sdtContent>
        <w:p w:rsidRPr="009B062B" w:rsidR="00AF30DD" w:rsidP="00DE65CB" w:rsidRDefault="00AF30DD" w14:paraId="70130BBF" w14:textId="77777777">
          <w:pPr>
            <w:pStyle w:val="Rubrik1"/>
            <w:spacing w:after="300"/>
          </w:pPr>
          <w:r w:rsidRPr="009B062B">
            <w:t>Förslag till riksdagsbeslut</w:t>
          </w:r>
        </w:p>
      </w:sdtContent>
    </w:sdt>
    <w:sdt>
      <w:sdtPr>
        <w:alias w:val="Yrkande 1"/>
        <w:tag w:val="e1fb320b-b659-4d54-b949-520532edf7ab"/>
        <w:id w:val="1114712909"/>
        <w:lock w:val="sdtLocked"/>
      </w:sdtPr>
      <w:sdtEndPr/>
      <w:sdtContent>
        <w:p w:rsidR="00BE75A2" w:rsidRDefault="00310D5A" w14:paraId="70130BC0" w14:textId="77777777">
          <w:pPr>
            <w:pStyle w:val="Frslagstext"/>
          </w:pPr>
          <w:r>
            <w:t>Riksdagen ställer sig bakom det som anförs i motionen om att överväga att se över finansieringen av sjöfartsutbildningar och tillkännager detta för regeringen.</w:t>
          </w:r>
        </w:p>
      </w:sdtContent>
    </w:sdt>
    <w:sdt>
      <w:sdtPr>
        <w:alias w:val="Yrkande 2"/>
        <w:tag w:val="8369f3bc-8861-43e2-80b0-7480ae05c1e9"/>
        <w:id w:val="337430457"/>
        <w:lock w:val="sdtLocked"/>
      </w:sdtPr>
      <w:sdtEndPr/>
      <w:sdtContent>
        <w:p w:rsidR="00BE75A2" w:rsidRDefault="00310D5A" w14:paraId="4C2738B6" w14:textId="77777777">
          <w:pPr>
            <w:pStyle w:val="Frslagstext"/>
          </w:pPr>
          <w:r>
            <w:t>Riksdagen ställer sig bakom det som anförs i motionen om att överväga involveringen av branschen i sjöfartsutbildningar samt en målsättning för jämställd rekrytering till dessa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ED803F4BEC49A18BBB318DA9270D46"/>
        </w:placeholder>
        <w:text/>
      </w:sdtPr>
      <w:sdtEndPr/>
      <w:sdtContent>
        <w:p w:rsidRPr="009B062B" w:rsidR="006D79C9" w:rsidP="00333E95" w:rsidRDefault="006D79C9" w14:paraId="70130BC2" w14:textId="77777777">
          <w:pPr>
            <w:pStyle w:val="Rubrik1"/>
          </w:pPr>
          <w:r>
            <w:t>Motivering</w:t>
          </w:r>
        </w:p>
      </w:sdtContent>
    </w:sdt>
    <w:p w:rsidR="00E91674" w:rsidP="00AE3B06" w:rsidRDefault="00AE3B06" w14:paraId="70130BC3" w14:textId="77777777">
      <w:pPr>
        <w:pStyle w:val="Normalutanindragellerluft"/>
      </w:pPr>
      <w:r>
        <w:t>Gymnasieskolor och högskolor/universitet får statliga medel baserat på antalet elever på utbildningarna. I grunden är det rätt och bra, så länge dessa ekonomiska medel täcker större delen av kostnaderna för att bedriva utbildningen. En del utbildningar är betydligt enklare att anordna än andra. Teoretiska utbildningar kräver inte större investeringar och därmed har man enklare att bedriva utbildningen utifrån ett ekonomiskt perspektiv.</w:t>
      </w:r>
    </w:p>
    <w:p w:rsidRPr="00E91674" w:rsidR="00E91674" w:rsidP="00E91674" w:rsidRDefault="00AE3B06" w14:paraId="70130BC4" w14:textId="594BE6B7">
      <w:r w:rsidRPr="00E91674">
        <w:t>Särskilt bekymmersamt blir det för utbildningar som har krav på sig om dyra moment såsom laborationer, simulatorer etc. Detta innebär dessutom samtidigt att ett begränsat antal elever/studenter kan ta del av utbildningen. Höga kostnader för utrust</w:t>
      </w:r>
      <w:r w:rsidR="00DC07BA">
        <w:softHyphen/>
      </w:r>
      <w:r w:rsidRPr="00E91674">
        <w:t>ning, ofta i speciella lokaler, och ett begränsat antal elever gör utbildningar till ett högriskprojekt utifrån ett ekonomiskt perspektiv.</w:t>
      </w:r>
    </w:p>
    <w:p w:rsidRPr="00E91674" w:rsidR="00E91674" w:rsidP="00E91674" w:rsidRDefault="00AE3B06" w14:paraId="70130BC5" w14:textId="3D04C1F2">
      <w:r w:rsidRPr="00E91674">
        <w:t>Sjöfartsutbildningar är viktiga för vårt näringsliv. Vår målsättning är att vi även framöver ska kunna nyttja både stora och mindre hamnar för transporter och därmed bidra till den ekonomiska tillväxten i Sverige. Det finns få gymnasieskolor i landet som bedriver sjöfartsutbildningar. I hela Norrland är det bara Härnösands gymnasium som gör det. Kostnaderna gör det nästan omöjligt att bedriva sjöfartsutbildningen på gymna</w:t>
      </w:r>
      <w:r w:rsidR="00DC07BA">
        <w:softHyphen/>
      </w:r>
      <w:r w:rsidRPr="00E91674">
        <w:t>sienivå. Av de svenska universiteten kan Linnéuniversitetet i Kalmar och Chalmers i Göteborg nämnas som särskilda universitet med sjöfartsinriktning. Söktrycket till utbildningarna är lågt såväl på gymnasie- som på universitetsnivå. Dessutom är en förkrossande majoritet av de sökande män.</w:t>
      </w:r>
    </w:p>
    <w:p w:rsidRPr="00E91674" w:rsidR="00E91674" w:rsidP="00E91674" w:rsidRDefault="00AE3B06" w14:paraId="70130BC6" w14:textId="5A184606">
      <w:r w:rsidRPr="00E91674">
        <w:lastRenderedPageBreak/>
        <w:t xml:space="preserve">Samtidigt är signalen från branschen solklar: </w:t>
      </w:r>
      <w:r w:rsidRPr="00E91674" w:rsidR="0082376B">
        <w:t xml:space="preserve">Kompetent </w:t>
      </w:r>
      <w:r w:rsidRPr="00E91674">
        <w:t>arbetskraft saknas och det är en av de viktigaste utmaningarna för sjöfartsbranschen.</w:t>
      </w:r>
    </w:p>
    <w:p w:rsidRPr="00E91674" w:rsidR="00AE3B06" w:rsidP="00E91674" w:rsidRDefault="00AE3B06" w14:paraId="70130BC7" w14:textId="07E0F9A1">
      <w:r w:rsidRPr="00E91674">
        <w:t>Dessa jobb är viktiga för Sveriges framtid</w:t>
      </w:r>
      <w:r w:rsidR="0082376B">
        <w:t xml:space="preserve"> och </w:t>
      </w:r>
      <w:r w:rsidRPr="00E91674">
        <w:t>konkurrenskraft och i slutändan viktigt för vår välfärds finansiering.</w:t>
      </w:r>
    </w:p>
    <w:sdt>
      <w:sdtPr>
        <w:alias w:val="CC_Underskrifter"/>
        <w:tag w:val="CC_Underskrifter"/>
        <w:id w:val="583496634"/>
        <w:lock w:val="sdtContentLocked"/>
        <w:placeholder>
          <w:docPart w:val="D68043AD70E24B43B5829AD2413DAFF7"/>
        </w:placeholder>
      </w:sdtPr>
      <w:sdtEndPr/>
      <w:sdtContent>
        <w:p w:rsidR="00DE65CB" w:rsidP="00DE65CB" w:rsidRDefault="00DE65CB" w14:paraId="70130BC8" w14:textId="77777777"/>
        <w:p w:rsidRPr="008E0FE2" w:rsidR="004801AC" w:rsidP="00DE65CB" w:rsidRDefault="00DC07BA" w14:paraId="70130BC9" w14:textId="77777777"/>
      </w:sdtContent>
    </w:sdt>
    <w:tbl>
      <w:tblPr>
        <w:tblW w:w="5000" w:type="pct"/>
        <w:tblLook w:val="04A0" w:firstRow="1" w:lastRow="0" w:firstColumn="1" w:lastColumn="0" w:noHBand="0" w:noVBand="1"/>
        <w:tblCaption w:val="underskrifter"/>
      </w:tblPr>
      <w:tblGrid>
        <w:gridCol w:w="4252"/>
        <w:gridCol w:w="4252"/>
      </w:tblGrid>
      <w:tr w:rsidR="00FB7DF4" w14:paraId="2A221350" w14:textId="77777777">
        <w:trPr>
          <w:cantSplit/>
        </w:trPr>
        <w:tc>
          <w:tcPr>
            <w:tcW w:w="50" w:type="pct"/>
            <w:vAlign w:val="bottom"/>
          </w:tcPr>
          <w:p w:rsidR="00FB7DF4" w:rsidRDefault="0082376B" w14:paraId="54AD9F87" w14:textId="77777777">
            <w:pPr>
              <w:pStyle w:val="Underskrifter"/>
            </w:pPr>
            <w:r>
              <w:t>Jasenko Omanovic (S)</w:t>
            </w:r>
          </w:p>
        </w:tc>
        <w:tc>
          <w:tcPr>
            <w:tcW w:w="50" w:type="pct"/>
            <w:vAlign w:val="bottom"/>
          </w:tcPr>
          <w:p w:rsidR="00FB7DF4" w:rsidRDefault="0082376B" w14:paraId="346C680F" w14:textId="77777777">
            <w:pPr>
              <w:pStyle w:val="Underskrifter"/>
            </w:pPr>
            <w:r>
              <w:t>Johan Büser (S)</w:t>
            </w:r>
          </w:p>
        </w:tc>
      </w:tr>
    </w:tbl>
    <w:p w:rsidR="00485619" w:rsidRDefault="00485619" w14:paraId="70130BCD" w14:textId="77777777"/>
    <w:sectPr w:rsidR="004856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0BCF" w14:textId="77777777" w:rsidR="00AC588F" w:rsidRDefault="00AC588F" w:rsidP="000C1CAD">
      <w:pPr>
        <w:spacing w:line="240" w:lineRule="auto"/>
      </w:pPr>
      <w:r>
        <w:separator/>
      </w:r>
    </w:p>
  </w:endnote>
  <w:endnote w:type="continuationSeparator" w:id="0">
    <w:p w14:paraId="70130BD0" w14:textId="77777777" w:rsidR="00AC588F" w:rsidRDefault="00AC58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0B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0B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0BDE" w14:textId="77777777" w:rsidR="00262EA3" w:rsidRPr="00DE65CB" w:rsidRDefault="00262EA3" w:rsidP="00DE65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0BCD" w14:textId="77777777" w:rsidR="00AC588F" w:rsidRDefault="00AC588F" w:rsidP="000C1CAD">
      <w:pPr>
        <w:spacing w:line="240" w:lineRule="auto"/>
      </w:pPr>
      <w:r>
        <w:separator/>
      </w:r>
    </w:p>
  </w:footnote>
  <w:footnote w:type="continuationSeparator" w:id="0">
    <w:p w14:paraId="70130BCE" w14:textId="77777777" w:rsidR="00AC588F" w:rsidRDefault="00AC58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0B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130BDF" wp14:editId="70130B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130BE3" w14:textId="77777777" w:rsidR="00262EA3" w:rsidRDefault="00DC07BA" w:rsidP="008103B5">
                          <w:pPr>
                            <w:jc w:val="right"/>
                          </w:pPr>
                          <w:sdt>
                            <w:sdtPr>
                              <w:alias w:val="CC_Noformat_Partikod"/>
                              <w:tag w:val="CC_Noformat_Partikod"/>
                              <w:id w:val="-53464382"/>
                              <w:placeholder>
                                <w:docPart w:val="4EA619536C994C7CA2ED445893BAFBE9"/>
                              </w:placeholder>
                              <w:text/>
                            </w:sdtPr>
                            <w:sdtEndPr/>
                            <w:sdtContent>
                              <w:r w:rsidR="00AC588F">
                                <w:t>S</w:t>
                              </w:r>
                            </w:sdtContent>
                          </w:sdt>
                          <w:sdt>
                            <w:sdtPr>
                              <w:alias w:val="CC_Noformat_Partinummer"/>
                              <w:tag w:val="CC_Noformat_Partinummer"/>
                              <w:id w:val="-1709555926"/>
                              <w:placeholder>
                                <w:docPart w:val="7DEDA8BEDF8C4153917D921BE0249304"/>
                              </w:placeholder>
                              <w:text/>
                            </w:sdtPr>
                            <w:sdtEndPr/>
                            <w:sdtContent>
                              <w:r w:rsidR="00DF0ED3">
                                <w:t>1348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130B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130BE3" w14:textId="77777777" w:rsidR="00262EA3" w:rsidRDefault="00DC07BA" w:rsidP="008103B5">
                    <w:pPr>
                      <w:jc w:val="right"/>
                    </w:pPr>
                    <w:sdt>
                      <w:sdtPr>
                        <w:alias w:val="CC_Noformat_Partikod"/>
                        <w:tag w:val="CC_Noformat_Partikod"/>
                        <w:id w:val="-53464382"/>
                        <w:placeholder>
                          <w:docPart w:val="4EA619536C994C7CA2ED445893BAFBE9"/>
                        </w:placeholder>
                        <w:text/>
                      </w:sdtPr>
                      <w:sdtEndPr/>
                      <w:sdtContent>
                        <w:r w:rsidR="00AC588F">
                          <w:t>S</w:t>
                        </w:r>
                      </w:sdtContent>
                    </w:sdt>
                    <w:sdt>
                      <w:sdtPr>
                        <w:alias w:val="CC_Noformat_Partinummer"/>
                        <w:tag w:val="CC_Noformat_Partinummer"/>
                        <w:id w:val="-1709555926"/>
                        <w:placeholder>
                          <w:docPart w:val="7DEDA8BEDF8C4153917D921BE0249304"/>
                        </w:placeholder>
                        <w:text/>
                      </w:sdtPr>
                      <w:sdtEndPr/>
                      <w:sdtContent>
                        <w:r w:rsidR="00DF0ED3">
                          <w:t>1348</w:t>
                        </w:r>
                      </w:sdtContent>
                    </w:sdt>
                  </w:p>
                </w:txbxContent>
              </v:textbox>
              <w10:wrap anchorx="page"/>
            </v:shape>
          </w:pict>
        </mc:Fallback>
      </mc:AlternateContent>
    </w:r>
  </w:p>
  <w:p w14:paraId="70130B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0BD3" w14:textId="77777777" w:rsidR="00262EA3" w:rsidRDefault="00262EA3" w:rsidP="008563AC">
    <w:pPr>
      <w:jc w:val="right"/>
    </w:pPr>
  </w:p>
  <w:p w14:paraId="70130B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0BD7" w14:textId="77777777" w:rsidR="00262EA3" w:rsidRDefault="00DC07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130BE1" wp14:editId="70130B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130BD8" w14:textId="77777777" w:rsidR="00262EA3" w:rsidRDefault="00DC07BA" w:rsidP="00A314CF">
    <w:pPr>
      <w:pStyle w:val="FSHNormal"/>
      <w:spacing w:before="40"/>
    </w:pPr>
    <w:sdt>
      <w:sdtPr>
        <w:alias w:val="CC_Noformat_Motionstyp"/>
        <w:tag w:val="CC_Noformat_Motionstyp"/>
        <w:id w:val="1162973129"/>
        <w:lock w:val="sdtContentLocked"/>
        <w15:appearance w15:val="hidden"/>
        <w:text/>
      </w:sdtPr>
      <w:sdtEndPr/>
      <w:sdtContent>
        <w:r w:rsidR="00566E57">
          <w:t>Enskild motion</w:t>
        </w:r>
      </w:sdtContent>
    </w:sdt>
    <w:r w:rsidR="00821B36">
      <w:t xml:space="preserve"> </w:t>
    </w:r>
    <w:sdt>
      <w:sdtPr>
        <w:alias w:val="CC_Noformat_Partikod"/>
        <w:tag w:val="CC_Noformat_Partikod"/>
        <w:id w:val="1471015553"/>
        <w:text/>
      </w:sdtPr>
      <w:sdtEndPr/>
      <w:sdtContent>
        <w:r w:rsidR="00AC588F">
          <w:t>S</w:t>
        </w:r>
      </w:sdtContent>
    </w:sdt>
    <w:sdt>
      <w:sdtPr>
        <w:alias w:val="CC_Noformat_Partinummer"/>
        <w:tag w:val="CC_Noformat_Partinummer"/>
        <w:id w:val="-2014525982"/>
        <w:text/>
      </w:sdtPr>
      <w:sdtEndPr/>
      <w:sdtContent>
        <w:r w:rsidR="00DF0ED3">
          <w:t>1348</w:t>
        </w:r>
      </w:sdtContent>
    </w:sdt>
  </w:p>
  <w:p w14:paraId="70130BD9" w14:textId="77777777" w:rsidR="00262EA3" w:rsidRPr="008227B3" w:rsidRDefault="00DC07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130BDA" w14:textId="77777777" w:rsidR="00262EA3" w:rsidRPr="008227B3" w:rsidRDefault="00DC07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6E5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6E57">
          <w:t>:3078</w:t>
        </w:r>
      </w:sdtContent>
    </w:sdt>
  </w:p>
  <w:p w14:paraId="70130BDB" w14:textId="77777777" w:rsidR="00262EA3" w:rsidRDefault="00DC07BA" w:rsidP="00E03A3D">
    <w:pPr>
      <w:pStyle w:val="Motionr"/>
    </w:pPr>
    <w:sdt>
      <w:sdtPr>
        <w:alias w:val="CC_Noformat_Avtext"/>
        <w:tag w:val="CC_Noformat_Avtext"/>
        <w:id w:val="-2020768203"/>
        <w:lock w:val="sdtContentLocked"/>
        <w15:appearance w15:val="hidden"/>
        <w:text/>
      </w:sdtPr>
      <w:sdtEndPr/>
      <w:sdtContent>
        <w:r w:rsidR="00566E57">
          <w:t>av Jasenko Omanovic och Johan Büser (båda S)</w:t>
        </w:r>
      </w:sdtContent>
    </w:sdt>
  </w:p>
  <w:sdt>
    <w:sdtPr>
      <w:alias w:val="CC_Noformat_Rubtext"/>
      <w:tag w:val="CC_Noformat_Rubtext"/>
      <w:id w:val="-218060500"/>
      <w:lock w:val="sdtLocked"/>
      <w:text/>
    </w:sdtPr>
    <w:sdtEndPr/>
    <w:sdtContent>
      <w:p w14:paraId="70130BDC" w14:textId="77777777" w:rsidR="00262EA3" w:rsidRDefault="00AE3B06" w:rsidP="00283E0F">
        <w:pPr>
          <w:pStyle w:val="FSHRub2"/>
        </w:pPr>
        <w:r>
          <w:t>Sjöfartsutbildningar</w:t>
        </w:r>
      </w:p>
    </w:sdtContent>
  </w:sdt>
  <w:sdt>
    <w:sdtPr>
      <w:alias w:val="CC_Boilerplate_3"/>
      <w:tag w:val="CC_Boilerplate_3"/>
      <w:id w:val="1606463544"/>
      <w:lock w:val="sdtContentLocked"/>
      <w15:appearance w15:val="hidden"/>
      <w:text w:multiLine="1"/>
    </w:sdtPr>
    <w:sdtEndPr/>
    <w:sdtContent>
      <w:p w14:paraId="70130B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C58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212"/>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D5A"/>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3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619"/>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E57"/>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3B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76B"/>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88F"/>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B06"/>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2"/>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7B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5CB"/>
    <w:rsid w:val="00DE6DDA"/>
    <w:rsid w:val="00DE7C77"/>
    <w:rsid w:val="00DF04C0"/>
    <w:rsid w:val="00DF079D"/>
    <w:rsid w:val="00DF0B8A"/>
    <w:rsid w:val="00DF0ED3"/>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74"/>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DF4"/>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130BBE"/>
  <w15:chartTrackingRefBased/>
  <w15:docId w15:val="{72245063-DEE4-4709-B92A-FD543552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AE3B0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47607">
      <w:bodyDiv w:val="1"/>
      <w:marLeft w:val="0"/>
      <w:marRight w:val="0"/>
      <w:marTop w:val="0"/>
      <w:marBottom w:val="0"/>
      <w:divBdr>
        <w:top w:val="none" w:sz="0" w:space="0" w:color="auto"/>
        <w:left w:val="none" w:sz="0" w:space="0" w:color="auto"/>
        <w:bottom w:val="none" w:sz="0" w:space="0" w:color="auto"/>
        <w:right w:val="none" w:sz="0" w:space="0" w:color="auto"/>
      </w:divBdr>
      <w:divsChild>
        <w:div w:id="1695882370">
          <w:marLeft w:val="0"/>
          <w:marRight w:val="0"/>
          <w:marTop w:val="0"/>
          <w:marBottom w:val="300"/>
          <w:divBdr>
            <w:top w:val="single" w:sz="6" w:space="0" w:color="DDDDDD"/>
            <w:left w:val="single" w:sz="6" w:space="0" w:color="DDDDDD"/>
            <w:bottom w:val="single" w:sz="6" w:space="0" w:color="DDDDDD"/>
            <w:right w:val="single" w:sz="6" w:space="0" w:color="DDDDDD"/>
          </w:divBdr>
          <w:divsChild>
            <w:div w:id="676078353">
              <w:marLeft w:val="0"/>
              <w:marRight w:val="0"/>
              <w:marTop w:val="0"/>
              <w:marBottom w:val="0"/>
              <w:divBdr>
                <w:top w:val="none" w:sz="0" w:space="0" w:color="auto"/>
                <w:left w:val="none" w:sz="0" w:space="0" w:color="auto"/>
                <w:bottom w:val="none" w:sz="0" w:space="0" w:color="auto"/>
                <w:right w:val="none" w:sz="0" w:space="0" w:color="auto"/>
              </w:divBdr>
              <w:divsChild>
                <w:div w:id="953825849">
                  <w:marLeft w:val="0"/>
                  <w:marRight w:val="0"/>
                  <w:marTop w:val="0"/>
                  <w:marBottom w:val="225"/>
                  <w:divBdr>
                    <w:top w:val="none" w:sz="0" w:space="0" w:color="auto"/>
                    <w:left w:val="none" w:sz="0" w:space="0" w:color="auto"/>
                    <w:bottom w:val="none" w:sz="0" w:space="0" w:color="auto"/>
                    <w:right w:val="none" w:sz="0" w:space="0" w:color="auto"/>
                  </w:divBdr>
                </w:div>
                <w:div w:id="721950571">
                  <w:marLeft w:val="0"/>
                  <w:marRight w:val="0"/>
                  <w:marTop w:val="0"/>
                  <w:marBottom w:val="225"/>
                  <w:divBdr>
                    <w:top w:val="none" w:sz="0" w:space="0" w:color="auto"/>
                    <w:left w:val="none" w:sz="0" w:space="0" w:color="auto"/>
                    <w:bottom w:val="none" w:sz="0" w:space="0" w:color="auto"/>
                    <w:right w:val="none" w:sz="0" w:space="0" w:color="auto"/>
                  </w:divBdr>
                </w:div>
                <w:div w:id="59325729">
                  <w:marLeft w:val="0"/>
                  <w:marRight w:val="0"/>
                  <w:marTop w:val="0"/>
                  <w:marBottom w:val="225"/>
                  <w:divBdr>
                    <w:top w:val="none" w:sz="0" w:space="0" w:color="auto"/>
                    <w:left w:val="none" w:sz="0" w:space="0" w:color="auto"/>
                    <w:bottom w:val="none" w:sz="0" w:space="0" w:color="auto"/>
                    <w:right w:val="none" w:sz="0" w:space="0" w:color="auto"/>
                  </w:divBdr>
                </w:div>
                <w:div w:id="867062780">
                  <w:marLeft w:val="0"/>
                  <w:marRight w:val="0"/>
                  <w:marTop w:val="0"/>
                  <w:marBottom w:val="225"/>
                  <w:divBdr>
                    <w:top w:val="none" w:sz="0" w:space="0" w:color="auto"/>
                    <w:left w:val="none" w:sz="0" w:space="0" w:color="auto"/>
                    <w:bottom w:val="none" w:sz="0" w:space="0" w:color="auto"/>
                    <w:right w:val="none" w:sz="0" w:space="0" w:color="auto"/>
                  </w:divBdr>
                </w:div>
                <w:div w:id="3235130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DD75B4DE8B438381056A751BCA31D8"/>
        <w:category>
          <w:name w:val="Allmänt"/>
          <w:gallery w:val="placeholder"/>
        </w:category>
        <w:types>
          <w:type w:val="bbPlcHdr"/>
        </w:types>
        <w:behaviors>
          <w:behavior w:val="content"/>
        </w:behaviors>
        <w:guid w:val="{EBD93702-F9F4-47FE-BF0E-A43B0D85ABFE}"/>
      </w:docPartPr>
      <w:docPartBody>
        <w:p w:rsidR="00C05196" w:rsidRDefault="00C05196">
          <w:pPr>
            <w:pStyle w:val="EEDD75B4DE8B438381056A751BCA31D8"/>
          </w:pPr>
          <w:r w:rsidRPr="005A0A93">
            <w:rPr>
              <w:rStyle w:val="Platshllartext"/>
            </w:rPr>
            <w:t>Förslag till riksdagsbeslut</w:t>
          </w:r>
        </w:p>
      </w:docPartBody>
    </w:docPart>
    <w:docPart>
      <w:docPartPr>
        <w:name w:val="52ED803F4BEC49A18BBB318DA9270D46"/>
        <w:category>
          <w:name w:val="Allmänt"/>
          <w:gallery w:val="placeholder"/>
        </w:category>
        <w:types>
          <w:type w:val="bbPlcHdr"/>
        </w:types>
        <w:behaviors>
          <w:behavior w:val="content"/>
        </w:behaviors>
        <w:guid w:val="{732158F0-CACF-4872-B519-7D2DAECBD355}"/>
      </w:docPartPr>
      <w:docPartBody>
        <w:p w:rsidR="00C05196" w:rsidRDefault="00C05196">
          <w:pPr>
            <w:pStyle w:val="52ED803F4BEC49A18BBB318DA9270D46"/>
          </w:pPr>
          <w:r w:rsidRPr="005A0A93">
            <w:rPr>
              <w:rStyle w:val="Platshllartext"/>
            </w:rPr>
            <w:t>Motivering</w:t>
          </w:r>
        </w:p>
      </w:docPartBody>
    </w:docPart>
    <w:docPart>
      <w:docPartPr>
        <w:name w:val="4EA619536C994C7CA2ED445893BAFBE9"/>
        <w:category>
          <w:name w:val="Allmänt"/>
          <w:gallery w:val="placeholder"/>
        </w:category>
        <w:types>
          <w:type w:val="bbPlcHdr"/>
        </w:types>
        <w:behaviors>
          <w:behavior w:val="content"/>
        </w:behaviors>
        <w:guid w:val="{347CE979-075D-4589-8D7E-02A16D2118F0}"/>
      </w:docPartPr>
      <w:docPartBody>
        <w:p w:rsidR="00C05196" w:rsidRDefault="00C05196">
          <w:pPr>
            <w:pStyle w:val="4EA619536C994C7CA2ED445893BAFBE9"/>
          </w:pPr>
          <w:r>
            <w:rPr>
              <w:rStyle w:val="Platshllartext"/>
            </w:rPr>
            <w:t xml:space="preserve"> </w:t>
          </w:r>
        </w:p>
      </w:docPartBody>
    </w:docPart>
    <w:docPart>
      <w:docPartPr>
        <w:name w:val="7DEDA8BEDF8C4153917D921BE0249304"/>
        <w:category>
          <w:name w:val="Allmänt"/>
          <w:gallery w:val="placeholder"/>
        </w:category>
        <w:types>
          <w:type w:val="bbPlcHdr"/>
        </w:types>
        <w:behaviors>
          <w:behavior w:val="content"/>
        </w:behaviors>
        <w:guid w:val="{4648D4AC-1E50-4169-8B35-5346C1DE62BE}"/>
      </w:docPartPr>
      <w:docPartBody>
        <w:p w:rsidR="00C05196" w:rsidRDefault="00C05196">
          <w:pPr>
            <w:pStyle w:val="7DEDA8BEDF8C4153917D921BE0249304"/>
          </w:pPr>
          <w:r>
            <w:t xml:space="preserve"> </w:t>
          </w:r>
        </w:p>
      </w:docPartBody>
    </w:docPart>
    <w:docPart>
      <w:docPartPr>
        <w:name w:val="D68043AD70E24B43B5829AD2413DAFF7"/>
        <w:category>
          <w:name w:val="Allmänt"/>
          <w:gallery w:val="placeholder"/>
        </w:category>
        <w:types>
          <w:type w:val="bbPlcHdr"/>
        </w:types>
        <w:behaviors>
          <w:behavior w:val="content"/>
        </w:behaviors>
        <w:guid w:val="{9189EC9B-3BCA-46C4-810F-4A8C51C11560}"/>
      </w:docPartPr>
      <w:docPartBody>
        <w:p w:rsidR="00A22F4E" w:rsidRDefault="00A22F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96"/>
    <w:rsid w:val="00A22F4E"/>
    <w:rsid w:val="00C051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DD75B4DE8B438381056A751BCA31D8">
    <w:name w:val="EEDD75B4DE8B438381056A751BCA31D8"/>
  </w:style>
  <w:style w:type="paragraph" w:customStyle="1" w:styleId="52ED803F4BEC49A18BBB318DA9270D46">
    <w:name w:val="52ED803F4BEC49A18BBB318DA9270D46"/>
  </w:style>
  <w:style w:type="paragraph" w:customStyle="1" w:styleId="4EA619536C994C7CA2ED445893BAFBE9">
    <w:name w:val="4EA619536C994C7CA2ED445893BAFBE9"/>
  </w:style>
  <w:style w:type="paragraph" w:customStyle="1" w:styleId="7DEDA8BEDF8C4153917D921BE0249304">
    <w:name w:val="7DEDA8BEDF8C4153917D921BE0249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6C3C8-BE83-4079-AE05-9861BFF662BD}"/>
</file>

<file path=customXml/itemProps2.xml><?xml version="1.0" encoding="utf-8"?>
<ds:datastoreItem xmlns:ds="http://schemas.openxmlformats.org/officeDocument/2006/customXml" ds:itemID="{6F2777FB-8CD0-4374-BEA2-D627E039135B}"/>
</file>

<file path=customXml/itemProps3.xml><?xml version="1.0" encoding="utf-8"?>
<ds:datastoreItem xmlns:ds="http://schemas.openxmlformats.org/officeDocument/2006/customXml" ds:itemID="{6EAA9D8E-B204-4F42-921C-49DE9A7C7B22}"/>
</file>

<file path=docProps/app.xml><?xml version="1.0" encoding="utf-8"?>
<Properties xmlns="http://schemas.openxmlformats.org/officeDocument/2006/extended-properties" xmlns:vt="http://schemas.openxmlformats.org/officeDocument/2006/docPropsVTypes">
  <Template>Normal</Template>
  <TotalTime>7</TotalTime>
  <Pages>2</Pages>
  <Words>317</Words>
  <Characters>1952</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S1348 Sjöfartsutbildningar</vt:lpstr>
      <vt:lpstr>
      </vt:lpstr>
    </vt:vector>
  </TitlesOfParts>
  <Company>Sveriges riksdag</Company>
  <LinksUpToDate>false</LinksUpToDate>
  <CharactersWithSpaces>2257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