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9984BBB6BBD64BD48897DA72DB4AE801"/>
        </w:placeholder>
        <w:text/>
      </w:sdtPr>
      <w:sdtEndPr/>
      <w:sdtContent>
        <w:p w:rsidRPr="009B062B" w:rsidR="00AF30DD" w:rsidP="00B77AA8" w:rsidRDefault="00AF30DD" w14:paraId="49636FC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89e4948-4e05-44b7-919b-cf287c69a48a"/>
        <w:id w:val="669140697"/>
        <w:lock w:val="sdtLocked"/>
      </w:sdtPr>
      <w:sdtEndPr/>
      <w:sdtContent>
        <w:p w:rsidR="00EA5505" w:rsidRDefault="008D7C8C" w14:paraId="5EFC666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skärpta och utökade ordnings- och säkerhetsbefogenheter vid förvar av utlänningar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3C69FDAD11642BC94EE9C84F907DC31"/>
        </w:placeholder>
        <w:text/>
      </w:sdtPr>
      <w:sdtEndPr/>
      <w:sdtContent>
        <w:p w:rsidRPr="009B062B" w:rsidR="006D79C9" w:rsidP="00333E95" w:rsidRDefault="006D79C9" w14:paraId="175ECDFB" w14:textId="77777777">
          <w:pPr>
            <w:pStyle w:val="Rubrik1"/>
          </w:pPr>
          <w:r>
            <w:t>Motivering</w:t>
          </w:r>
        </w:p>
      </w:sdtContent>
    </w:sdt>
    <w:p w:rsidRPr="00B77AA8" w:rsidR="00806F08" w:rsidP="001B6216" w:rsidRDefault="008C53C0" w14:paraId="3F9658BD" w14:textId="3C33CD88">
      <w:pPr>
        <w:pStyle w:val="Normalutanindragellerluft"/>
      </w:pPr>
      <w:r w:rsidRPr="00B77AA8">
        <w:t>I utlänningslagen regleras frågor som rör förvar av utlänningar, men vad gäller förvars</w:t>
      </w:r>
      <w:r w:rsidR="001B6216">
        <w:softHyphen/>
      </w:r>
      <w:r w:rsidRPr="00B77AA8">
        <w:t>personalens befogenheter för att upprätthålla ordning och säkerhet inne i förvaren är dessa inte tillfredsställande.</w:t>
      </w:r>
    </w:p>
    <w:p w:rsidRPr="001B6216" w:rsidR="00806F08" w:rsidP="001B6216" w:rsidRDefault="008C53C0" w14:paraId="274A2F13" w14:textId="7D23E46E">
      <w:pPr>
        <w:rPr>
          <w:spacing w:val="-1"/>
        </w:rPr>
      </w:pPr>
      <w:r w:rsidRPr="001B6216">
        <w:rPr>
          <w:spacing w:val="-1"/>
        </w:rPr>
        <w:t xml:space="preserve">De senaste årens mycket stora </w:t>
      </w:r>
      <w:proofErr w:type="spellStart"/>
      <w:r w:rsidRPr="001B6216">
        <w:rPr>
          <w:spacing w:val="-1"/>
        </w:rPr>
        <w:t>migrantströmmar</w:t>
      </w:r>
      <w:proofErr w:type="spellEnd"/>
      <w:r w:rsidRPr="001B6216">
        <w:rPr>
          <w:spacing w:val="-1"/>
        </w:rPr>
        <w:t xml:space="preserve"> till Sverige har försvårat arbetet i förvaren, med förtätningar av platser, ökad drogproblematik samt svårigheter att kontrol</w:t>
      </w:r>
      <w:r w:rsidR="001B6216">
        <w:rPr>
          <w:spacing w:val="-1"/>
        </w:rPr>
        <w:softHyphen/>
      </w:r>
      <w:r w:rsidRPr="001B6216">
        <w:rPr>
          <w:spacing w:val="-1"/>
        </w:rPr>
        <w:t>lera införseln av olika föremål till följd. Verkställighetsarbetet vad gäller återvändande till utlänningarnas hemländer har komplicerats avsevärt och detta har inneburit att många förvarstagna under längre tid vistas i förvaren eftersom deras ärenden många gånger är overkställbara.</w:t>
      </w:r>
    </w:p>
    <w:p w:rsidRPr="00B77AA8" w:rsidR="00806F08" w:rsidP="001B6216" w:rsidRDefault="008C53C0" w14:paraId="6F63C7EC" w14:textId="30925E2B">
      <w:r w:rsidRPr="00B77AA8">
        <w:t xml:space="preserve">Detta ökade tryck på förvaren i en ny tid kräver en ny lagstiftning med mycket mer långtgående befogenheter för att upprätthålla ordning och säkerhet, exempelvis vad gäller delar som att ge förvars- och transportpersonal ständig rätt till visitation av de </w:t>
      </w:r>
      <w:r w:rsidRPr="001B6216">
        <w:rPr>
          <w:spacing w:val="-1"/>
        </w:rPr>
        <w:t>för</w:t>
      </w:r>
      <w:r w:rsidRPr="001B6216" w:rsidR="001B6216">
        <w:rPr>
          <w:spacing w:val="-1"/>
        </w:rPr>
        <w:softHyphen/>
      </w:r>
      <w:r w:rsidRPr="001B6216">
        <w:rPr>
          <w:spacing w:val="-1"/>
        </w:rPr>
        <w:t>varstagna och deras utrymmen samt möjlighet att kontrollera och försvåra besökares möjligheter</w:t>
      </w:r>
      <w:r w:rsidRPr="00B77AA8">
        <w:t xml:space="preserve"> att smuggla in olika föremål och droger, vilket i praktiken inte är möjligt idag.</w:t>
      </w:r>
    </w:p>
    <w:p w:rsidRPr="00B77AA8" w:rsidR="00422B9E" w:rsidP="001B6216" w:rsidRDefault="008C53C0" w14:paraId="61F99E72" w14:textId="77777777">
      <w:r w:rsidRPr="00B77AA8">
        <w:t>Riksdagen bör med anledning av detta ge regeringen i uppdrag att initiera ett arbete med att uppdatera regelverket avseende befogenhetsfrågor vid förvar av utlänningar samt snarast möjligt återkomma till riksdagen med förslag till sådana förändringar.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5B240660B714F1CA38342390E45717F"/>
        </w:placeholder>
      </w:sdtPr>
      <w:sdtEndPr>
        <w:rPr>
          <w:i w:val="0"/>
          <w:noProof w:val="0"/>
        </w:rPr>
      </w:sdtEndPr>
      <w:sdtContent>
        <w:p w:rsidR="00B77AA8" w:rsidP="00A054BA" w:rsidRDefault="00B77AA8" w14:paraId="31442929" w14:textId="77777777"/>
        <w:p w:rsidRPr="008E0FE2" w:rsidR="004801AC" w:rsidP="00A054BA" w:rsidRDefault="00F75BC3" w14:paraId="15EC812E" w14:textId="016942E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11829" w14:paraId="540F8587" w14:textId="77777777">
        <w:trPr>
          <w:cantSplit/>
        </w:trPr>
        <w:tc>
          <w:tcPr>
            <w:tcW w:w="50" w:type="pct"/>
            <w:vAlign w:val="bottom"/>
          </w:tcPr>
          <w:p w:rsidR="00611829" w:rsidRDefault="00C94C9F" w14:paraId="1FC8226C" w14:textId="77777777">
            <w:pPr>
              <w:pStyle w:val="Underskrifter"/>
            </w:pPr>
            <w:r>
              <w:lastRenderedPageBreak/>
              <w:t>Viktor Wärnick (M)</w:t>
            </w:r>
          </w:p>
        </w:tc>
        <w:tc>
          <w:tcPr>
            <w:tcW w:w="50" w:type="pct"/>
            <w:vAlign w:val="bottom"/>
          </w:tcPr>
          <w:p w:rsidR="00611829" w:rsidRDefault="00611829" w14:paraId="5BDD4E3E" w14:textId="77777777">
            <w:pPr>
              <w:pStyle w:val="Underskrifter"/>
            </w:pPr>
          </w:p>
        </w:tc>
      </w:tr>
    </w:tbl>
    <w:p w:rsidR="00B273BE" w:rsidRDefault="00B273BE" w14:paraId="190D3671" w14:textId="77777777"/>
    <w:sectPr w:rsidR="00B273B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B7C7" w14:textId="77777777" w:rsidR="00C1069A" w:rsidRDefault="00C1069A" w:rsidP="000C1CAD">
      <w:pPr>
        <w:spacing w:line="240" w:lineRule="auto"/>
      </w:pPr>
      <w:r>
        <w:separator/>
      </w:r>
    </w:p>
  </w:endnote>
  <w:endnote w:type="continuationSeparator" w:id="0">
    <w:p w14:paraId="2F13E967" w14:textId="77777777" w:rsidR="00C1069A" w:rsidRDefault="00C1069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314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F81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57A7" w14:textId="3C70F6DE" w:rsidR="00262EA3" w:rsidRPr="00A054BA" w:rsidRDefault="00262EA3" w:rsidP="00A054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1301" w14:textId="77777777" w:rsidR="00C1069A" w:rsidRDefault="00C1069A" w:rsidP="000C1CAD">
      <w:pPr>
        <w:spacing w:line="240" w:lineRule="auto"/>
      </w:pPr>
      <w:r>
        <w:separator/>
      </w:r>
    </w:p>
  </w:footnote>
  <w:footnote w:type="continuationSeparator" w:id="0">
    <w:p w14:paraId="199615B8" w14:textId="77777777" w:rsidR="00C1069A" w:rsidRDefault="00C1069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739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97B45B" w14:textId="77777777" w:rsidR="00262EA3" w:rsidRDefault="00F75BC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7F7DA9735D34191B5585AF633EDD881"/>
                              </w:placeholder>
                              <w:text/>
                            </w:sdtPr>
                            <w:sdtEndPr/>
                            <w:sdtContent>
                              <w:r w:rsidR="008C53C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7CB61EEAF234E5FA2A35DC245FC13B7"/>
                              </w:placeholder>
                              <w:text/>
                            </w:sdtPr>
                            <w:sdtEndPr/>
                            <w:sdtContent>
                              <w:r w:rsidR="00B5199A">
                                <w:t>2046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297B45B" w14:textId="77777777" w:rsidR="00262EA3" w:rsidRDefault="00F75BC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7F7DA9735D34191B5585AF633EDD881"/>
                        </w:placeholder>
                        <w:text/>
                      </w:sdtPr>
                      <w:sdtEndPr/>
                      <w:sdtContent>
                        <w:r w:rsidR="008C53C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7CB61EEAF234E5FA2A35DC245FC13B7"/>
                        </w:placeholder>
                        <w:text/>
                      </w:sdtPr>
                      <w:sdtEndPr/>
                      <w:sdtContent>
                        <w:r w:rsidR="00B5199A">
                          <w:t>2046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0EEF3D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95CC" w14:textId="77777777" w:rsidR="00262EA3" w:rsidRDefault="00262EA3" w:rsidP="008563AC">
    <w:pPr>
      <w:jc w:val="right"/>
    </w:pPr>
  </w:p>
  <w:p w14:paraId="0288936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F783" w14:textId="77777777" w:rsidR="00262EA3" w:rsidRDefault="00F75BC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1491802" w14:textId="77777777" w:rsidR="00262EA3" w:rsidRDefault="00F75BC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5224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C53C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5199A">
          <w:t>2046</w:t>
        </w:r>
      </w:sdtContent>
    </w:sdt>
  </w:p>
  <w:p w14:paraId="2C2AE024" w14:textId="77777777" w:rsidR="00262EA3" w:rsidRPr="008227B3" w:rsidRDefault="00F75BC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3E58FA3" w14:textId="77777777" w:rsidR="00262EA3" w:rsidRPr="008227B3" w:rsidRDefault="00F75BC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5224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52245">
          <w:t>:3237</w:t>
        </w:r>
      </w:sdtContent>
    </w:sdt>
  </w:p>
  <w:p w14:paraId="18C4096E" w14:textId="77777777" w:rsidR="00262EA3" w:rsidRDefault="00F75BC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52245">
          <w:t>av Viktor Wärnick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3AA70B1" w14:textId="77777777" w:rsidR="00262EA3" w:rsidRDefault="008C53C0" w:rsidP="00283E0F">
        <w:pPr>
          <w:pStyle w:val="FSHRub2"/>
        </w:pPr>
        <w:r>
          <w:t>Skärpta och utökade befogenheter vid förvar av utlänningar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CB204D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C53C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216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1776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406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A1E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829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08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3C0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D7C8C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6EA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4BA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1917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BE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99A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A8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69A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C9F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245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505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5BC3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0177B3"/>
  <w15:chartTrackingRefBased/>
  <w15:docId w15:val="{45C6460F-B498-434F-9F80-B9573AF8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84BBB6BBD64BD48897DA72DB4AE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7C832-9407-4FCC-A6A3-264AEF21F91A}"/>
      </w:docPartPr>
      <w:docPartBody>
        <w:p w:rsidR="00936880" w:rsidRDefault="00DD5486">
          <w:pPr>
            <w:pStyle w:val="9984BBB6BBD64BD48897DA72DB4AE80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3C69FDAD11642BC94EE9C84F907D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E584B-725F-4152-9B93-11E205CEEC7A}"/>
      </w:docPartPr>
      <w:docPartBody>
        <w:p w:rsidR="00936880" w:rsidRDefault="00DD5486">
          <w:pPr>
            <w:pStyle w:val="73C69FDAD11642BC94EE9C84F907DC3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7F7DA9735D34191B5585AF633EDD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D452C-2ECB-48A7-9BCB-BEB6FEE7FD09}"/>
      </w:docPartPr>
      <w:docPartBody>
        <w:p w:rsidR="00936880" w:rsidRDefault="00DD5486">
          <w:pPr>
            <w:pStyle w:val="A7F7DA9735D34191B5585AF633EDD8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CB61EEAF234E5FA2A35DC245FC1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2B53B9-4886-4613-AD14-87C580AB735E}"/>
      </w:docPartPr>
      <w:docPartBody>
        <w:p w:rsidR="00936880" w:rsidRDefault="00DD5486">
          <w:pPr>
            <w:pStyle w:val="C7CB61EEAF234E5FA2A35DC245FC13B7"/>
          </w:pPr>
          <w:r>
            <w:t xml:space="preserve"> </w:t>
          </w:r>
        </w:p>
      </w:docPartBody>
    </w:docPart>
    <w:docPart>
      <w:docPartPr>
        <w:name w:val="A5B240660B714F1CA38342390E457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551B8B-BF0E-452A-88AD-3CC55A8A411B}"/>
      </w:docPartPr>
      <w:docPartBody>
        <w:p w:rsidR="00877927" w:rsidRDefault="008779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80"/>
    <w:rsid w:val="00877927"/>
    <w:rsid w:val="00936880"/>
    <w:rsid w:val="00DD5486"/>
    <w:rsid w:val="00F1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984BBB6BBD64BD48897DA72DB4AE801">
    <w:name w:val="9984BBB6BBD64BD48897DA72DB4AE801"/>
  </w:style>
  <w:style w:type="paragraph" w:customStyle="1" w:styleId="73C69FDAD11642BC94EE9C84F907DC31">
    <w:name w:val="73C69FDAD11642BC94EE9C84F907DC31"/>
  </w:style>
  <w:style w:type="paragraph" w:customStyle="1" w:styleId="A7F7DA9735D34191B5585AF633EDD881">
    <w:name w:val="A7F7DA9735D34191B5585AF633EDD881"/>
  </w:style>
  <w:style w:type="paragraph" w:customStyle="1" w:styleId="C7CB61EEAF234E5FA2A35DC245FC13B7">
    <w:name w:val="C7CB61EEAF234E5FA2A35DC245FC1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9F02B-8724-4460-B12C-4A2CF4B3A105}"/>
</file>

<file path=customXml/itemProps2.xml><?xml version="1.0" encoding="utf-8"?>
<ds:datastoreItem xmlns:ds="http://schemas.openxmlformats.org/officeDocument/2006/customXml" ds:itemID="{35EC6713-A2B9-4B03-9C51-7E23C0A33572}"/>
</file>

<file path=customXml/itemProps3.xml><?xml version="1.0" encoding="utf-8"?>
<ds:datastoreItem xmlns:ds="http://schemas.openxmlformats.org/officeDocument/2006/customXml" ds:itemID="{BD618B47-C1E6-4BED-B2D3-46B266057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1379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M2046 Skärpta och utökade befogenheter vid förvar av utlänningar</vt:lpstr>
      <vt:lpstr>
      </vt:lpstr>
    </vt:vector>
  </TitlesOfParts>
  <Company>Sveriges riksdag</Company>
  <LinksUpToDate>false</LinksUpToDate>
  <CharactersWithSpaces>1590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