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387C2752EF47B7896BEDF7AFDF99A7"/>
        </w:placeholder>
        <w:text/>
      </w:sdtPr>
      <w:sdtEndPr/>
      <w:sdtContent>
        <w:p w:rsidRPr="009B062B" w:rsidR="00AF30DD" w:rsidP="002C4643" w:rsidRDefault="00AF30DD" w14:paraId="6298BD63" w14:textId="77777777">
          <w:pPr>
            <w:pStyle w:val="Rubrik1"/>
            <w:spacing w:after="300"/>
          </w:pPr>
          <w:r w:rsidRPr="009B062B">
            <w:t>Förslag till riksdagsbeslut</w:t>
          </w:r>
        </w:p>
      </w:sdtContent>
    </w:sdt>
    <w:bookmarkStart w:name="_Hlk83975354" w:displacedByCustomXml="next" w:id="0"/>
    <w:sdt>
      <w:sdtPr>
        <w:alias w:val="Yrkande 1"/>
        <w:tag w:val="e7a3f823-f444-414f-a531-5c985444bbfc"/>
        <w:id w:val="-1268838536"/>
        <w:lock w:val="sdtLocked"/>
      </w:sdtPr>
      <w:sdtEndPr/>
      <w:sdtContent>
        <w:p w:rsidR="00BF4F85" w:rsidRDefault="007A0068" w14:paraId="6298BD64" w14:textId="77777777">
          <w:pPr>
            <w:pStyle w:val="Frslagstext"/>
            <w:numPr>
              <w:ilvl w:val="0"/>
              <w:numId w:val="0"/>
            </w:numPr>
          </w:pPr>
          <w:r>
            <w:t>Riksdagen ställer sig bakom det som anförs i motionen om att överväga ett införande av ett nordiskt register över alla som har legitimation för yrken inom hälso- och sjukvården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D6B0EB79C7E4317AE5326F6E2F15E2E"/>
        </w:placeholder>
        <w:text/>
      </w:sdtPr>
      <w:sdtEndPr/>
      <w:sdtContent>
        <w:p w:rsidRPr="009B062B" w:rsidR="006D79C9" w:rsidP="00333E95" w:rsidRDefault="006D79C9" w14:paraId="6298BD65" w14:textId="77777777">
          <w:pPr>
            <w:pStyle w:val="Rubrik1"/>
          </w:pPr>
          <w:r>
            <w:t>Motivering</w:t>
          </w:r>
        </w:p>
      </w:sdtContent>
    </w:sdt>
    <w:p w:rsidRPr="00A82A88" w:rsidR="00394A50" w:rsidP="00A82A88" w:rsidRDefault="00394A50" w14:paraId="6298BD66" w14:textId="77777777">
      <w:pPr>
        <w:pStyle w:val="Normalutanindragellerluft"/>
      </w:pPr>
      <w:r w:rsidRPr="00A82A88">
        <w:t>Idag finns i Sverige ett register över alla som har legitimation för yrken inom hälso- och sjukvården, det så kallade HOSP-registret. Registret tillhandahåller aktuella uppgifter om legitimerad hälso- och sjukvårdspersonal. Uppgifterna används för upplysning om personalens behörighet till apotek, arbetsgivare och allmänhet. I registret finns uppgifter om de 21 yrkesgrupper som omfattas av legitimationsbestämmelser, samt uppgifter om specialistbevis för läkare och tandläkare.</w:t>
      </w:r>
    </w:p>
    <w:p w:rsidRPr="00394A50" w:rsidR="00394A50" w:rsidP="00394A50" w:rsidRDefault="00394A50" w14:paraId="6298BD67" w14:textId="5B1E9CAA">
      <w:r w:rsidRPr="00394A50">
        <w:t>Syftet med registret är att föra en aktuell förteckning över all legitimerad hälso- och sjukvårdspersonals behörighet. Registret används för legitimationskontroll, framställ</w:t>
      </w:r>
      <w:r w:rsidR="00A24BF7">
        <w:softHyphen/>
      </w:r>
      <w:bookmarkStart w:name="_GoBack" w:id="2"/>
      <w:bookmarkEnd w:id="2"/>
      <w:r w:rsidRPr="00394A50">
        <w:t>ning av statistik, prognoser och för tillsyn i verksamheterna.</w:t>
      </w:r>
    </w:p>
    <w:p w:rsidRPr="00394A50" w:rsidR="00422B9E" w:rsidP="00394A50" w:rsidRDefault="00394A50" w14:paraId="6298BD68" w14:textId="77777777">
      <w:r w:rsidRPr="00394A50">
        <w:t>De nordiska länderna är nära geografiskt och i arbetssätt och det är därför vanligt att hälso- och sjukvårdspersonal arbetar i ett annat nordiskt land. Frågan har därför tagits upp i Nordiska rådet att införa ett gemensamt nordiskt elektroniskt register. Syftet är att öka säkerheten och tryggheten inom Norden samt göra det möjligt att upptäcka om en person blivit av med sin legitimation i ett grannland.</w:t>
      </w:r>
    </w:p>
    <w:sdt>
      <w:sdtPr>
        <w:alias w:val="CC_Underskrifter"/>
        <w:tag w:val="CC_Underskrifter"/>
        <w:id w:val="583496634"/>
        <w:lock w:val="sdtContentLocked"/>
        <w:placeholder>
          <w:docPart w:val="C7D9FA15653B4C4EB6C2C38BB54F9D05"/>
        </w:placeholder>
      </w:sdtPr>
      <w:sdtEndPr/>
      <w:sdtContent>
        <w:p w:rsidR="00A82A88" w:rsidP="00A82A88" w:rsidRDefault="00A82A88" w14:paraId="6298BD69" w14:textId="77777777"/>
        <w:p w:rsidRPr="008E0FE2" w:rsidR="004801AC" w:rsidP="00A82A88" w:rsidRDefault="00E23450" w14:paraId="6298BD6A" w14:textId="77777777"/>
      </w:sdtContent>
    </w:sdt>
    <w:tbl>
      <w:tblPr>
        <w:tblW w:w="5000" w:type="pct"/>
        <w:tblLook w:val="04A0" w:firstRow="1" w:lastRow="0" w:firstColumn="1" w:lastColumn="0" w:noHBand="0" w:noVBand="1"/>
        <w:tblCaption w:val="underskrifter"/>
      </w:tblPr>
      <w:tblGrid>
        <w:gridCol w:w="4252"/>
        <w:gridCol w:w="4252"/>
      </w:tblGrid>
      <w:tr w:rsidR="0046095E" w14:paraId="25D3948A" w14:textId="77777777">
        <w:trPr>
          <w:cantSplit/>
        </w:trPr>
        <w:tc>
          <w:tcPr>
            <w:tcW w:w="50" w:type="pct"/>
            <w:vAlign w:val="bottom"/>
          </w:tcPr>
          <w:p w:rsidR="0046095E" w:rsidRDefault="001D7B76" w14:paraId="7FC3EFB2" w14:textId="77777777">
            <w:pPr>
              <w:pStyle w:val="Underskrifter"/>
            </w:pPr>
            <w:r>
              <w:t>Eva Lindh (S)</w:t>
            </w:r>
          </w:p>
        </w:tc>
        <w:tc>
          <w:tcPr>
            <w:tcW w:w="50" w:type="pct"/>
            <w:vAlign w:val="bottom"/>
          </w:tcPr>
          <w:p w:rsidR="0046095E" w:rsidRDefault="0046095E" w14:paraId="1ACF82A4" w14:textId="77777777">
            <w:pPr>
              <w:pStyle w:val="Underskrifter"/>
            </w:pPr>
          </w:p>
        </w:tc>
      </w:tr>
      <w:tr w:rsidR="0046095E" w14:paraId="302D2598" w14:textId="77777777">
        <w:trPr>
          <w:cantSplit/>
        </w:trPr>
        <w:tc>
          <w:tcPr>
            <w:tcW w:w="50" w:type="pct"/>
            <w:vAlign w:val="bottom"/>
          </w:tcPr>
          <w:p w:rsidR="0046095E" w:rsidRDefault="001D7B76" w14:paraId="40F62622" w14:textId="77777777">
            <w:pPr>
              <w:pStyle w:val="Underskrifter"/>
              <w:spacing w:after="0"/>
            </w:pPr>
            <w:r>
              <w:t>Anna Vikström (S)</w:t>
            </w:r>
          </w:p>
        </w:tc>
        <w:tc>
          <w:tcPr>
            <w:tcW w:w="50" w:type="pct"/>
            <w:vAlign w:val="bottom"/>
          </w:tcPr>
          <w:p w:rsidR="0046095E" w:rsidRDefault="001D7B76" w14:paraId="3E21C270" w14:textId="77777777">
            <w:pPr>
              <w:pStyle w:val="Underskrifter"/>
              <w:spacing w:after="0"/>
            </w:pPr>
            <w:r>
              <w:t>Diana Laitinen Carlsson (S)</w:t>
            </w:r>
          </w:p>
        </w:tc>
      </w:tr>
      <w:tr w:rsidR="0046095E" w14:paraId="6BAF2AC5" w14:textId="77777777">
        <w:trPr>
          <w:cantSplit/>
        </w:trPr>
        <w:tc>
          <w:tcPr>
            <w:tcW w:w="50" w:type="pct"/>
            <w:vAlign w:val="bottom"/>
          </w:tcPr>
          <w:p w:rsidR="0046095E" w:rsidRDefault="001D7B76" w14:paraId="4F080911" w14:textId="77777777">
            <w:pPr>
              <w:pStyle w:val="Underskrifter"/>
              <w:spacing w:after="0"/>
            </w:pPr>
            <w:r>
              <w:lastRenderedPageBreak/>
              <w:t>Emilia Töyrä (S)</w:t>
            </w:r>
          </w:p>
        </w:tc>
        <w:tc>
          <w:tcPr>
            <w:tcW w:w="50" w:type="pct"/>
            <w:vAlign w:val="bottom"/>
          </w:tcPr>
          <w:p w:rsidR="0046095E" w:rsidRDefault="001D7B76" w14:paraId="0250AAA5" w14:textId="77777777">
            <w:pPr>
              <w:pStyle w:val="Underskrifter"/>
              <w:spacing w:after="0"/>
            </w:pPr>
            <w:r>
              <w:t>Gunilla Carlsson (S)</w:t>
            </w:r>
          </w:p>
        </w:tc>
      </w:tr>
      <w:tr w:rsidR="0046095E" w14:paraId="1DCFAC4A" w14:textId="77777777">
        <w:trPr>
          <w:cantSplit/>
        </w:trPr>
        <w:tc>
          <w:tcPr>
            <w:tcW w:w="50" w:type="pct"/>
            <w:vAlign w:val="bottom"/>
          </w:tcPr>
          <w:p w:rsidR="0046095E" w:rsidRDefault="001D7B76" w14:paraId="3A08B590" w14:textId="77777777">
            <w:pPr>
              <w:pStyle w:val="Underskrifter"/>
              <w:spacing w:after="0"/>
            </w:pPr>
            <w:r>
              <w:t>Johan Andersson (S)</w:t>
            </w:r>
          </w:p>
        </w:tc>
        <w:tc>
          <w:tcPr>
            <w:tcW w:w="50" w:type="pct"/>
            <w:vAlign w:val="bottom"/>
          </w:tcPr>
          <w:p w:rsidR="0046095E" w:rsidRDefault="001D7B76" w14:paraId="7B2A38BD" w14:textId="77777777">
            <w:pPr>
              <w:pStyle w:val="Underskrifter"/>
              <w:spacing w:after="0"/>
            </w:pPr>
            <w:r>
              <w:t>Lars Mejern Larsson (S)</w:t>
            </w:r>
          </w:p>
        </w:tc>
      </w:tr>
      <w:tr w:rsidR="0046095E" w14:paraId="7416018C" w14:textId="77777777">
        <w:trPr>
          <w:cantSplit/>
        </w:trPr>
        <w:tc>
          <w:tcPr>
            <w:tcW w:w="50" w:type="pct"/>
            <w:vAlign w:val="bottom"/>
          </w:tcPr>
          <w:p w:rsidR="0046095E" w:rsidRDefault="001D7B76" w14:paraId="43114FA6" w14:textId="77777777">
            <w:pPr>
              <w:pStyle w:val="Underskrifter"/>
              <w:spacing w:after="0"/>
            </w:pPr>
            <w:r>
              <w:t>Per-Arne Håkansson (S)</w:t>
            </w:r>
          </w:p>
        </w:tc>
        <w:tc>
          <w:tcPr>
            <w:tcW w:w="50" w:type="pct"/>
            <w:vAlign w:val="bottom"/>
          </w:tcPr>
          <w:p w:rsidR="0046095E" w:rsidRDefault="001D7B76" w14:paraId="0A297910" w14:textId="77777777">
            <w:pPr>
              <w:pStyle w:val="Underskrifter"/>
              <w:spacing w:after="0"/>
            </w:pPr>
            <w:r>
              <w:t>Åsa Karlsson (S)</w:t>
            </w:r>
          </w:p>
        </w:tc>
      </w:tr>
    </w:tbl>
    <w:p w:rsidR="00674393" w:rsidRDefault="00674393" w14:paraId="6298BD7A" w14:textId="77777777"/>
    <w:sectPr w:rsidR="006743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8BD7C" w14:textId="77777777" w:rsidR="00394A50" w:rsidRDefault="00394A50" w:rsidP="000C1CAD">
      <w:pPr>
        <w:spacing w:line="240" w:lineRule="auto"/>
      </w:pPr>
      <w:r>
        <w:separator/>
      </w:r>
    </w:p>
  </w:endnote>
  <w:endnote w:type="continuationSeparator" w:id="0">
    <w:p w14:paraId="6298BD7D" w14:textId="77777777" w:rsidR="00394A50" w:rsidRDefault="00394A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BD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BD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8155" w14:textId="77777777" w:rsidR="00FC4EBD" w:rsidRDefault="00FC4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BD7A" w14:textId="77777777" w:rsidR="00394A50" w:rsidRDefault="00394A50" w:rsidP="000C1CAD">
      <w:pPr>
        <w:spacing w:line="240" w:lineRule="auto"/>
      </w:pPr>
      <w:r>
        <w:separator/>
      </w:r>
    </w:p>
  </w:footnote>
  <w:footnote w:type="continuationSeparator" w:id="0">
    <w:p w14:paraId="6298BD7B" w14:textId="77777777" w:rsidR="00394A50" w:rsidRDefault="00394A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BD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98BD8C" wp14:editId="6298B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98BD90" w14:textId="77777777" w:rsidR="00262EA3" w:rsidRDefault="00E23450" w:rsidP="008103B5">
                          <w:pPr>
                            <w:jc w:val="right"/>
                          </w:pPr>
                          <w:sdt>
                            <w:sdtPr>
                              <w:alias w:val="CC_Noformat_Partikod"/>
                              <w:tag w:val="CC_Noformat_Partikod"/>
                              <w:id w:val="-53464382"/>
                              <w:placeholder>
                                <w:docPart w:val="875383A991AB4D0B94F39D6C0C64B1EB"/>
                              </w:placeholder>
                              <w:text/>
                            </w:sdtPr>
                            <w:sdtEndPr/>
                            <w:sdtContent>
                              <w:r w:rsidR="00394A50">
                                <w:t>S</w:t>
                              </w:r>
                            </w:sdtContent>
                          </w:sdt>
                          <w:sdt>
                            <w:sdtPr>
                              <w:alias w:val="CC_Noformat_Partinummer"/>
                              <w:tag w:val="CC_Noformat_Partinummer"/>
                              <w:id w:val="-1709555926"/>
                              <w:placeholder>
                                <w:docPart w:val="E3F6B8E32EEB4028A8CE731FAD58AA00"/>
                              </w:placeholder>
                              <w:text/>
                            </w:sdtPr>
                            <w:sdtEndPr/>
                            <w:sdtContent>
                              <w:r w:rsidR="00394A50">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8BD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98BD90" w14:textId="77777777" w:rsidR="00262EA3" w:rsidRDefault="00E23450" w:rsidP="008103B5">
                    <w:pPr>
                      <w:jc w:val="right"/>
                    </w:pPr>
                    <w:sdt>
                      <w:sdtPr>
                        <w:alias w:val="CC_Noformat_Partikod"/>
                        <w:tag w:val="CC_Noformat_Partikod"/>
                        <w:id w:val="-53464382"/>
                        <w:placeholder>
                          <w:docPart w:val="875383A991AB4D0B94F39D6C0C64B1EB"/>
                        </w:placeholder>
                        <w:text/>
                      </w:sdtPr>
                      <w:sdtEndPr/>
                      <w:sdtContent>
                        <w:r w:rsidR="00394A50">
                          <w:t>S</w:t>
                        </w:r>
                      </w:sdtContent>
                    </w:sdt>
                    <w:sdt>
                      <w:sdtPr>
                        <w:alias w:val="CC_Noformat_Partinummer"/>
                        <w:tag w:val="CC_Noformat_Partinummer"/>
                        <w:id w:val="-1709555926"/>
                        <w:placeholder>
                          <w:docPart w:val="E3F6B8E32EEB4028A8CE731FAD58AA00"/>
                        </w:placeholder>
                        <w:text/>
                      </w:sdtPr>
                      <w:sdtEndPr/>
                      <w:sdtContent>
                        <w:r w:rsidR="00394A50">
                          <w:t>1491</w:t>
                        </w:r>
                      </w:sdtContent>
                    </w:sdt>
                  </w:p>
                </w:txbxContent>
              </v:textbox>
              <w10:wrap anchorx="page"/>
            </v:shape>
          </w:pict>
        </mc:Fallback>
      </mc:AlternateContent>
    </w:r>
  </w:p>
  <w:p w14:paraId="6298BD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BD80" w14:textId="77777777" w:rsidR="00262EA3" w:rsidRDefault="00262EA3" w:rsidP="008563AC">
    <w:pPr>
      <w:jc w:val="right"/>
    </w:pPr>
  </w:p>
  <w:p w14:paraId="6298BD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BD84" w14:textId="77777777" w:rsidR="00262EA3" w:rsidRDefault="00E234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98BD8E" wp14:editId="6298BD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98BD85" w14:textId="77777777" w:rsidR="00262EA3" w:rsidRDefault="00E23450" w:rsidP="00A314CF">
    <w:pPr>
      <w:pStyle w:val="FSHNormal"/>
      <w:spacing w:before="40"/>
    </w:pPr>
    <w:sdt>
      <w:sdtPr>
        <w:alias w:val="CC_Noformat_Motionstyp"/>
        <w:tag w:val="CC_Noformat_Motionstyp"/>
        <w:id w:val="1162973129"/>
        <w:lock w:val="sdtContentLocked"/>
        <w15:appearance w15:val="hidden"/>
        <w:text/>
      </w:sdtPr>
      <w:sdtEndPr/>
      <w:sdtContent>
        <w:r w:rsidR="00FC4EBD">
          <w:t>Enskild motion</w:t>
        </w:r>
      </w:sdtContent>
    </w:sdt>
    <w:r w:rsidR="00821B36">
      <w:t xml:space="preserve"> </w:t>
    </w:r>
    <w:sdt>
      <w:sdtPr>
        <w:alias w:val="CC_Noformat_Partikod"/>
        <w:tag w:val="CC_Noformat_Partikod"/>
        <w:id w:val="1471015553"/>
        <w:text/>
      </w:sdtPr>
      <w:sdtEndPr/>
      <w:sdtContent>
        <w:r w:rsidR="00394A50">
          <w:t>S</w:t>
        </w:r>
      </w:sdtContent>
    </w:sdt>
    <w:sdt>
      <w:sdtPr>
        <w:alias w:val="CC_Noformat_Partinummer"/>
        <w:tag w:val="CC_Noformat_Partinummer"/>
        <w:id w:val="-2014525982"/>
        <w:text/>
      </w:sdtPr>
      <w:sdtEndPr/>
      <w:sdtContent>
        <w:r w:rsidR="00394A50">
          <w:t>1491</w:t>
        </w:r>
      </w:sdtContent>
    </w:sdt>
  </w:p>
  <w:p w14:paraId="6298BD86" w14:textId="77777777" w:rsidR="00262EA3" w:rsidRPr="008227B3" w:rsidRDefault="00E234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98BD87" w14:textId="77777777" w:rsidR="00262EA3" w:rsidRPr="008227B3" w:rsidRDefault="00E234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4EB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4EBD">
          <w:t>:1802</w:t>
        </w:r>
      </w:sdtContent>
    </w:sdt>
  </w:p>
  <w:p w14:paraId="6298BD88" w14:textId="77777777" w:rsidR="00262EA3" w:rsidRDefault="00E23450" w:rsidP="00E03A3D">
    <w:pPr>
      <w:pStyle w:val="Motionr"/>
    </w:pPr>
    <w:sdt>
      <w:sdtPr>
        <w:alias w:val="CC_Noformat_Avtext"/>
        <w:tag w:val="CC_Noformat_Avtext"/>
        <w:id w:val="-2020768203"/>
        <w:lock w:val="sdtContentLocked"/>
        <w15:appearance w15:val="hidden"/>
        <w:text/>
      </w:sdtPr>
      <w:sdtEndPr/>
      <w:sdtContent>
        <w:r w:rsidR="00FC4EBD">
          <w:t>av Eva Lindh m.fl. (S)</w:t>
        </w:r>
      </w:sdtContent>
    </w:sdt>
  </w:p>
  <w:sdt>
    <w:sdtPr>
      <w:alias w:val="CC_Noformat_Rubtext"/>
      <w:tag w:val="CC_Noformat_Rubtext"/>
      <w:id w:val="-218060500"/>
      <w:lock w:val="sdtLocked"/>
      <w:text/>
    </w:sdtPr>
    <w:sdtEndPr/>
    <w:sdtContent>
      <w:p w14:paraId="6298BD89" w14:textId="77777777" w:rsidR="00262EA3" w:rsidRDefault="00394A50" w:rsidP="00283E0F">
        <w:pPr>
          <w:pStyle w:val="FSHRub2"/>
        </w:pPr>
        <w:r>
          <w:t>Nordiskt register inom hälso- och sjukvården</w:t>
        </w:r>
      </w:p>
    </w:sdtContent>
  </w:sdt>
  <w:sdt>
    <w:sdtPr>
      <w:alias w:val="CC_Boilerplate_3"/>
      <w:tag w:val="CC_Boilerplate_3"/>
      <w:id w:val="1606463544"/>
      <w:lock w:val="sdtContentLocked"/>
      <w15:appearance w15:val="hidden"/>
      <w:text w:multiLine="1"/>
    </w:sdtPr>
    <w:sdtEndPr/>
    <w:sdtContent>
      <w:p w14:paraId="6298BD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4A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B7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643"/>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5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5E"/>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9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68"/>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F7"/>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88"/>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4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F85"/>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45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EB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8BD62"/>
  <w15:chartTrackingRefBased/>
  <w15:docId w15:val="{93CBB058-87DC-423D-99CA-2F881F5B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387C2752EF47B7896BEDF7AFDF99A7"/>
        <w:category>
          <w:name w:val="Allmänt"/>
          <w:gallery w:val="placeholder"/>
        </w:category>
        <w:types>
          <w:type w:val="bbPlcHdr"/>
        </w:types>
        <w:behaviors>
          <w:behavior w:val="content"/>
        </w:behaviors>
        <w:guid w:val="{42C929B6-A897-46C5-95B6-024617B5F502}"/>
      </w:docPartPr>
      <w:docPartBody>
        <w:p w:rsidR="00F462D0" w:rsidRDefault="00F462D0">
          <w:pPr>
            <w:pStyle w:val="13387C2752EF47B7896BEDF7AFDF99A7"/>
          </w:pPr>
          <w:r w:rsidRPr="005A0A93">
            <w:rPr>
              <w:rStyle w:val="Platshllartext"/>
            </w:rPr>
            <w:t>Förslag till riksdagsbeslut</w:t>
          </w:r>
        </w:p>
      </w:docPartBody>
    </w:docPart>
    <w:docPart>
      <w:docPartPr>
        <w:name w:val="DD6B0EB79C7E4317AE5326F6E2F15E2E"/>
        <w:category>
          <w:name w:val="Allmänt"/>
          <w:gallery w:val="placeholder"/>
        </w:category>
        <w:types>
          <w:type w:val="bbPlcHdr"/>
        </w:types>
        <w:behaviors>
          <w:behavior w:val="content"/>
        </w:behaviors>
        <w:guid w:val="{7087239F-E8A6-4946-B4E9-89F1445F75C8}"/>
      </w:docPartPr>
      <w:docPartBody>
        <w:p w:rsidR="00F462D0" w:rsidRDefault="00F462D0">
          <w:pPr>
            <w:pStyle w:val="DD6B0EB79C7E4317AE5326F6E2F15E2E"/>
          </w:pPr>
          <w:r w:rsidRPr="005A0A93">
            <w:rPr>
              <w:rStyle w:val="Platshllartext"/>
            </w:rPr>
            <w:t>Motivering</w:t>
          </w:r>
        </w:p>
      </w:docPartBody>
    </w:docPart>
    <w:docPart>
      <w:docPartPr>
        <w:name w:val="875383A991AB4D0B94F39D6C0C64B1EB"/>
        <w:category>
          <w:name w:val="Allmänt"/>
          <w:gallery w:val="placeholder"/>
        </w:category>
        <w:types>
          <w:type w:val="bbPlcHdr"/>
        </w:types>
        <w:behaviors>
          <w:behavior w:val="content"/>
        </w:behaviors>
        <w:guid w:val="{F064B58B-4673-48CB-8C47-FF88F88B9199}"/>
      </w:docPartPr>
      <w:docPartBody>
        <w:p w:rsidR="00F462D0" w:rsidRDefault="00F462D0">
          <w:pPr>
            <w:pStyle w:val="875383A991AB4D0B94F39D6C0C64B1EB"/>
          </w:pPr>
          <w:r>
            <w:rPr>
              <w:rStyle w:val="Platshllartext"/>
            </w:rPr>
            <w:t xml:space="preserve"> </w:t>
          </w:r>
        </w:p>
      </w:docPartBody>
    </w:docPart>
    <w:docPart>
      <w:docPartPr>
        <w:name w:val="E3F6B8E32EEB4028A8CE731FAD58AA00"/>
        <w:category>
          <w:name w:val="Allmänt"/>
          <w:gallery w:val="placeholder"/>
        </w:category>
        <w:types>
          <w:type w:val="bbPlcHdr"/>
        </w:types>
        <w:behaviors>
          <w:behavior w:val="content"/>
        </w:behaviors>
        <w:guid w:val="{48C7D97C-B06F-4D4F-9BE3-B806C8FE688E}"/>
      </w:docPartPr>
      <w:docPartBody>
        <w:p w:rsidR="00F462D0" w:rsidRDefault="00F462D0">
          <w:pPr>
            <w:pStyle w:val="E3F6B8E32EEB4028A8CE731FAD58AA00"/>
          </w:pPr>
          <w:r>
            <w:t xml:space="preserve"> </w:t>
          </w:r>
        </w:p>
      </w:docPartBody>
    </w:docPart>
    <w:docPart>
      <w:docPartPr>
        <w:name w:val="C7D9FA15653B4C4EB6C2C38BB54F9D05"/>
        <w:category>
          <w:name w:val="Allmänt"/>
          <w:gallery w:val="placeholder"/>
        </w:category>
        <w:types>
          <w:type w:val="bbPlcHdr"/>
        </w:types>
        <w:behaviors>
          <w:behavior w:val="content"/>
        </w:behaviors>
        <w:guid w:val="{AC08E8DA-171F-4890-8C38-624ED0C3141B}"/>
      </w:docPartPr>
      <w:docPartBody>
        <w:p w:rsidR="00963C3B" w:rsidRDefault="00963C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D0"/>
    <w:rsid w:val="00963C3B"/>
    <w:rsid w:val="00F46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387C2752EF47B7896BEDF7AFDF99A7">
    <w:name w:val="13387C2752EF47B7896BEDF7AFDF99A7"/>
  </w:style>
  <w:style w:type="paragraph" w:customStyle="1" w:styleId="2CA22DC046F0427792C0193A573E9D18">
    <w:name w:val="2CA22DC046F0427792C0193A573E9D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DAB442642F47C1A617357D2023DF5D">
    <w:name w:val="00DAB442642F47C1A617357D2023DF5D"/>
  </w:style>
  <w:style w:type="paragraph" w:customStyle="1" w:styleId="DD6B0EB79C7E4317AE5326F6E2F15E2E">
    <w:name w:val="DD6B0EB79C7E4317AE5326F6E2F15E2E"/>
  </w:style>
  <w:style w:type="paragraph" w:customStyle="1" w:styleId="88810038C3A64CE6A98811DAB92A2E02">
    <w:name w:val="88810038C3A64CE6A98811DAB92A2E02"/>
  </w:style>
  <w:style w:type="paragraph" w:customStyle="1" w:styleId="E030049DDBD64F029D7BF350F7126EAC">
    <w:name w:val="E030049DDBD64F029D7BF350F7126EAC"/>
  </w:style>
  <w:style w:type="paragraph" w:customStyle="1" w:styleId="875383A991AB4D0B94F39D6C0C64B1EB">
    <w:name w:val="875383A991AB4D0B94F39D6C0C64B1EB"/>
  </w:style>
  <w:style w:type="paragraph" w:customStyle="1" w:styleId="E3F6B8E32EEB4028A8CE731FAD58AA00">
    <w:name w:val="E3F6B8E32EEB4028A8CE731FAD58A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2BF74-86DC-4EF5-8509-0DA38FBA94BB}"/>
</file>

<file path=customXml/itemProps2.xml><?xml version="1.0" encoding="utf-8"?>
<ds:datastoreItem xmlns:ds="http://schemas.openxmlformats.org/officeDocument/2006/customXml" ds:itemID="{39A2DD9E-F8A6-4473-B714-96309591BA73}"/>
</file>

<file path=customXml/itemProps3.xml><?xml version="1.0" encoding="utf-8"?>
<ds:datastoreItem xmlns:ds="http://schemas.openxmlformats.org/officeDocument/2006/customXml" ds:itemID="{1EDF3621-8AD8-4CA0-B850-6C43A36015ED}"/>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1353</Characters>
  <Application>Microsoft Office Word</Application>
  <DocSecurity>0</DocSecurity>
  <Lines>33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S1491 Nordiskt register inom hälso  och sjukvården</vt:lpstr>
      <vt:lpstr>
      </vt:lpstr>
    </vt:vector>
  </TitlesOfParts>
  <Company>Sveriges riksdag</Company>
  <LinksUpToDate>false</LinksUpToDate>
  <CharactersWithSpaces>1561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