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3F5FD48A" w14:textId="77777777">
          <w:pPr>
            <w:pStyle w:val="Rubrik1"/>
            <w:spacing w:after="300"/>
          </w:pPr>
          <w:r w:rsidRPr="009B062B">
            <w:t>Förslag till riksdagsbeslut</w:t>
          </w:r>
        </w:p>
      </w:sdtContent>
    </w:sdt>
    <w:sdt>
      <w:sdtPr>
        <w:alias w:val="Yrkande 1"/>
        <w:tag w:val="b70f6127-3be3-4a99-a88b-8b841c5166f6"/>
        <w:id w:val="882294507"/>
        <w:lock w:val="sdtLocked"/>
      </w:sdtPr>
      <w:sdtEndPr/>
      <w:sdtContent>
        <w:p w:rsidR="008E7A85" w:rsidRDefault="00256BC6" w14:paraId="5A6988E6" w14:textId="77777777">
          <w:pPr>
            <w:pStyle w:val="Frslagstext"/>
            <w:numPr>
              <w:ilvl w:val="0"/>
              <w:numId w:val="0"/>
            </w:numPr>
          </w:pPr>
          <w:r>
            <w:t>Riksdagen ställer sig bakom det som anförs i motionen om att Landvetter flygplats bör döpas om till Landvetter Torgny Segerstedt flygplats (Airport)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DB5C66F" w14:textId="77777777">
          <w:pPr>
            <w:pStyle w:val="Rubrik1"/>
          </w:pPr>
          <w:r>
            <w:t>Motivering</w:t>
          </w:r>
        </w:p>
      </w:sdtContent>
    </w:sdt>
    <w:p w:rsidR="002821DC" w:rsidP="00D206D3" w:rsidRDefault="002821DC" w14:paraId="618A52DC" w14:textId="77777777">
      <w:pPr>
        <w:pStyle w:val="Normalutanindragellerluft"/>
      </w:pPr>
      <w:r>
        <w:t>Herr Hitler är en förolämpning, med de orden avslutas en artikel av den göteborgske publicisten Torgny Segerstedt fyra dagar efter att Adolf Hitler, den 30 januari 1933, installerats som tysk rikskansler.</w:t>
      </w:r>
    </w:p>
    <w:p w:rsidR="002821DC" w:rsidP="002821DC" w:rsidRDefault="002821DC" w14:paraId="2BAE45DB" w14:textId="4F24C260">
      <w:r>
        <w:t>Det var startskottet för de 12 kommande åren när göteborgaren Segerstedt blev Sveriges, Nordens och en av världens 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w:t>
      </w:r>
      <w:r w:rsidR="00471F74">
        <w:softHyphen/>
      </w:r>
      <w:r>
        <w:t>heten och hjordinstinkten, kommer att fortgå till tidernas ände.</w:t>
      </w:r>
    </w:p>
    <w:p w:rsidR="002821DC" w:rsidP="002821DC" w:rsidRDefault="002821DC" w14:paraId="2FE63D3B" w14:textId="7BC2EF77">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471F74">
        <w:softHyphen/>
      </w:r>
      <w:r>
        <w:t xml:space="preserve">kväva andras frihet utan även på människors tendens att låta sig förföras av demagoger, att förfalla till </w:t>
      </w:r>
      <w:proofErr w:type="spellStart"/>
      <w:r>
        <w:t>masstänkande</w:t>
      </w:r>
      <w:proofErr w:type="spellEnd"/>
      <w:r>
        <w:t>, att dra sig för att själva avvika och att ge sig på dem som avviker.</w:t>
      </w:r>
    </w:p>
    <w:p w:rsidR="002821DC" w:rsidP="002821DC" w:rsidRDefault="002821DC" w14:paraId="42361650" w14:textId="77777777">
      <w:r>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2821DC" w:rsidP="002821DC" w:rsidRDefault="002821DC" w14:paraId="7569CDB6" w14:textId="77777777">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2821DC" w:rsidP="002821DC" w:rsidRDefault="002821DC" w14:paraId="30BD933B" w14:textId="0069970E">
      <w:r>
        <w:t>Jag anser att mer behöver göras för att erinra om göteborgaren Torgny Segerstedts inspirerande mod och gärningar i en tid då främlingsfientligheten åter vinner terräng. Att inte minnas historien är att glömma de levande. EU-rapporter visar att högerextrema inte sedan andra världskriget har varit så starka som de är idag. De beväpnar sig i högre grad och samarbetar mer över landsgränserna. En rapport av stiftelsen Expo visar också att aktiviteten hos rasistiska rörelser i Sverige ligger på en rekordhög nivå idag. Utveck</w:t>
      </w:r>
      <w:r w:rsidR="00471F74">
        <w:softHyphen/>
      </w:r>
      <w:r>
        <w:t>lingen är högst oroande.</w:t>
      </w:r>
    </w:p>
    <w:p w:rsidR="002821DC" w:rsidP="002821DC" w:rsidRDefault="002821DC" w14:paraId="0DEF3186" w14:textId="1027A845">
      <w:r>
        <w:t>Landvetter flygplats, Sverige näst största flygplats och västra Sveriges största flyg</w:t>
      </w:r>
      <w:r w:rsidR="00471F74">
        <w:softHyphen/>
      </w:r>
      <w:r>
        <w:t>plats, skulle gynnas av att bära Torgny Segerstedts namn som en påminnelse om att kampen mot totalitära krafter är en ständigt pågående kamp. Namnet kommer även påminna om vad en enskild människa kan uträtta i humanismens namn. Många länder har hedrat sina mest förtjänta medborgare genom att uppkalla landets viktigaste flyg</w:t>
      </w:r>
      <w:r w:rsidR="00471F74">
        <w:softHyphen/>
      </w:r>
      <w:r>
        <w:t>platser efter dem: Charles de Gaulle (Paris), John F Kennedy (New York), Willy Brandt (Berlin), John Lennon (Liverpool), Lech Walesa (Gdansk) är exempel på det.</w:t>
      </w:r>
    </w:p>
    <w:p w:rsidR="002821DC" w:rsidP="002821DC" w:rsidRDefault="002821DC" w14:paraId="6BF36233" w14:textId="5C6F0700">
      <w:r>
        <w:t>I tider där mer makt och fokus centraliseras till Stockholm behövs också fler påmin</w:t>
      </w:r>
      <w:r w:rsidR="00471F74">
        <w:softHyphen/>
      </w:r>
      <w:r>
        <w:t>nelser om att Göteborg och göteborgare har varit och fortsatt är starkt bidragande till det öppna och inkluderande samhälle som vi lever i. Ett namn på en flygplats blir allmänt använt. Människor minns och påminns om vad upphovsmannen eller -kvinnan har gjort.</w:t>
      </w:r>
    </w:p>
    <w:p w:rsidR="002821DC" w:rsidP="002821DC" w:rsidRDefault="002821DC" w14:paraId="0EBABCFB" w14:textId="2A6C8416">
      <w:r>
        <w:t>Torgny Segerstedt-flygplatsen skulle bli en tydlig internationell symbol för en väl</w:t>
      </w:r>
      <w:r w:rsidR="00471F74">
        <w:softHyphen/>
      </w:r>
      <w:r>
        <w:t>komnande stad som står öppen för världen och som kämpar mot alla former av förtryck. Jag föreslår därför att Landvetter flygplats döps om till Landvetter Torgny Segerstedt flygplats (Airport).</w:t>
      </w:r>
    </w:p>
    <w:sdt>
      <w:sdtPr>
        <w:rPr>
          <w:i/>
          <w:noProof/>
        </w:rPr>
        <w:alias w:val="CC_Underskrifter"/>
        <w:tag w:val="CC_Underskrifter"/>
        <w:id w:val="583496634"/>
        <w:lock w:val="sdtContentLocked"/>
        <w:placeholder>
          <w:docPart w:val="BD86D0024F0D48EBB59A5563CBC4A999"/>
        </w:placeholder>
      </w:sdtPr>
      <w:sdtEndPr>
        <w:rPr>
          <w:i w:val="0"/>
          <w:noProof w:val="0"/>
        </w:rPr>
      </w:sdtEndPr>
      <w:sdtContent>
        <w:p w:rsidR="00586716" w:rsidP="00586716" w:rsidRDefault="00586716" w14:paraId="2CF0A31B" w14:textId="77777777"/>
        <w:p w:rsidRPr="008E0FE2" w:rsidR="004801AC" w:rsidP="00586716" w:rsidRDefault="00692966" w14:paraId="26AE0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2E28B9" w:rsidRDefault="002E28B9" w14:paraId="61675328" w14:textId="77777777"/>
    <w:sectPr w:rsidR="002E28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065A" w14:textId="77777777" w:rsidR="005A2E46" w:rsidRDefault="005A2E46" w:rsidP="000C1CAD">
      <w:pPr>
        <w:spacing w:line="240" w:lineRule="auto"/>
      </w:pPr>
      <w:r>
        <w:separator/>
      </w:r>
    </w:p>
  </w:endnote>
  <w:endnote w:type="continuationSeparator" w:id="0">
    <w:p w14:paraId="4450F555" w14:textId="77777777" w:rsidR="005A2E46" w:rsidRDefault="005A2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2E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82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1D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C365" w14:textId="77777777" w:rsidR="00262EA3" w:rsidRPr="00586716" w:rsidRDefault="00262EA3" w:rsidP="00586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DAB1" w14:textId="77777777" w:rsidR="005A2E46" w:rsidRDefault="005A2E46" w:rsidP="000C1CAD">
      <w:pPr>
        <w:spacing w:line="240" w:lineRule="auto"/>
      </w:pPr>
      <w:r>
        <w:separator/>
      </w:r>
    </w:p>
  </w:footnote>
  <w:footnote w:type="continuationSeparator" w:id="0">
    <w:p w14:paraId="38E1D414" w14:textId="77777777" w:rsidR="005A2E46" w:rsidRDefault="005A2E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889D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4AEFE" wp14:anchorId="6E146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966" w14:paraId="257348B1"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46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966" w14:paraId="257348B1"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19B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B93772" w14:textId="77777777">
    <w:pPr>
      <w:jc w:val="right"/>
    </w:pPr>
  </w:p>
  <w:p w:rsidR="00262EA3" w:rsidP="00776B74" w:rsidRDefault="00262EA3" w14:paraId="6490CC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2966" w14:paraId="7580DA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6687C5" wp14:anchorId="6049FC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966" w14:paraId="6B4652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92966" w14:paraId="03D964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966" w14:paraId="45FEE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:1920</w:t>
        </w:r>
      </w:sdtContent>
    </w:sdt>
  </w:p>
  <w:p w:rsidR="00262EA3" w:rsidP="00E03A3D" w:rsidRDefault="00692966" w14:paraId="6014DAB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C35E35" w14:paraId="1B16BA74" w14:textId="09DE2A89">
        <w:pPr>
          <w:pStyle w:val="FSHRub2"/>
        </w:pPr>
        <w:r>
          <w:t>Namnändring av 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51FBBB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50"/>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C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8B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7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1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4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1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6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0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8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E35"/>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6D3"/>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3718E"/>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BD86D0024F0D48EBB59A5563CBC4A999"/>
        <w:category>
          <w:name w:val="Allmänt"/>
          <w:gallery w:val="placeholder"/>
        </w:category>
        <w:types>
          <w:type w:val="bbPlcHdr"/>
        </w:types>
        <w:behaviors>
          <w:behavior w:val="content"/>
        </w:behaviors>
        <w:guid w:val="{F11B9DF1-09D4-4D32-B10F-EDE5FBD356D6}"/>
      </w:docPartPr>
      <w:docPartBody>
        <w:p w:rsidR="009A3A82" w:rsidRDefault="009A3A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3A1232"/>
    <w:rsid w:val="009A3A82"/>
    <w:rsid w:val="00BF136B"/>
    <w:rsid w:val="00C45766"/>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BDBE3-F34D-43F5-92DE-DC5DC45314A8}"/>
</file>

<file path=customXml/itemProps2.xml><?xml version="1.0" encoding="utf-8"?>
<ds:datastoreItem xmlns:ds="http://schemas.openxmlformats.org/officeDocument/2006/customXml" ds:itemID="{40F4BC86-1EA8-494A-B59A-9C216BFA5919}"/>
</file>

<file path=customXml/itemProps3.xml><?xml version="1.0" encoding="utf-8"?>
<ds:datastoreItem xmlns:ds="http://schemas.openxmlformats.org/officeDocument/2006/customXml" ds:itemID="{D61BD268-3ADE-495E-AD2F-EA728B93B806}"/>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3526</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Döp om Landvetter flygplats till Torgny Segerstedts flygplats</vt:lpstr>
      <vt:lpstr>
      </vt:lpstr>
    </vt:vector>
  </TitlesOfParts>
  <Company>Sveriges riksdag</Company>
  <LinksUpToDate>false</LinksUpToDate>
  <CharactersWithSpaces>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