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116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9 juni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 xml:space="preserve">ca </w:t>
            </w:r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chefsjustitieombudsman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Konstitutionsutskottet har föreslagit Elisabeth Rynning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torsdagen den 19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Mathias Sundin (L) som ledamot i konstitutionsutskottet och som suppleant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Persson (L) som ledamot i skatteutskottet och som suppleant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Birgitta Ohlsson (L) 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Anna-Lena Sörenson (S) som suppleant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Persson (L) som ledamot i finansutskottet och som suppleant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Mathias Sundin (L) som ledamot i skatteutskottet och som suppleant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Anders Schröder (MP) som ledamot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Christer Nylander (L) 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 Büser (S) som suppleant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Teres Lindberg (S) som suppleant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2015/16:28 Tisdagen den 7 juni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2015/16:668 av Hans Linde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Sexuell och reproduktiv hälsa och rättigheter i svensk utvecklingspolitik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2015/16:669 av Hans Linde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privata näringslivets roll i svensk utvecklingspolitik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2015/16:698 av Hans Wallmark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Strategi mot säkerhetsrisker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2015/16:FPM94 Revidering av Dublinförordningen </w:t>
            </w:r>
            <w:r>
              <w:rPr>
                <w:i/>
                <w:iCs/>
                <w:rtl w:val="0"/>
              </w:rPr>
              <w:t>KOM(2016) 270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2015/16:FPM95 Reviderad förordning om det europeiska stödkontoret för asylfrågor (EASO) </w:t>
            </w:r>
            <w:r>
              <w:rPr>
                <w:i/>
                <w:iCs/>
                <w:rtl w:val="0"/>
              </w:rPr>
              <w:t>KOM(2016) 271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2015/16:UU10 Verksamheten i Europeiska unionen under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32 res. (M, SD,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2015/16:CU25 Subsidiaritetsprövning av kommissionens förslag om offentliggörande av inkomstskatteuppgifter för vissa företag och filialer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2015/16:KU21 Redogörelse för behandlingen av riksdagens skrivelser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2015/16:KU29 Kommittéberättelse 2016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2015/16:KU28 Verksamhetsredogörelser för riksdagens nämnder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2015/16:UU14 Organisationen för säkerhet och samarbete i Europa (OSSE)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2015/16:UU13 Europarådet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2015/16:UU15 Mänskliga rättigheter i svensk utrikespolitik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2015/16:TU20 En luftfartsstrategi för Europa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2015/16:KrU11 Förutsättningar för svensk film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(S, M, SD, MP,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Per Bolund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Margot Wallström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Ibrahim Baylan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9 juni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2016-06-09</SAFIR_Sammantradesdatum_Doc>
    <SAFIR_SammantradeID xmlns="C07A1A6C-0B19-41D9-BDF8-F523BA3921EB">7c73b73b-82ae-4c94-b547-0a9d6bc6ca96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C7016-CFA0-48AA-AF0B-B1A4C5D24DF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9 juni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