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745DBBA1F5B4C0D9AEE7E2C21FB337B"/>
        </w:placeholder>
        <w:text/>
      </w:sdtPr>
      <w:sdtEndPr/>
      <w:sdtContent>
        <w:p w:rsidRPr="009B062B" w:rsidR="00AF30DD" w:rsidP="00754A02" w:rsidRDefault="00AF30DD" w14:paraId="5C1DD59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628394a-d58f-4dc9-a773-6ede1a96f31e"/>
        <w:id w:val="511346262"/>
        <w:lock w:val="sdtLocked"/>
      </w:sdtPr>
      <w:sdtEndPr/>
      <w:sdtContent>
        <w:p w:rsidR="008337A2" w:rsidRDefault="004740F9" w14:paraId="06A8A7E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hämta hem barn som förs ut ur Sverige för att giftas bort eller på annat sätt utsättas för hedersförtryck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42FF2AF2A4348AFB831A35FD604D3B9"/>
        </w:placeholder>
        <w:text/>
      </w:sdtPr>
      <w:sdtEndPr/>
      <w:sdtContent>
        <w:p w:rsidRPr="009B062B" w:rsidR="006D79C9" w:rsidP="00333E95" w:rsidRDefault="006D79C9" w14:paraId="5C1DD599" w14:textId="77777777">
          <w:pPr>
            <w:pStyle w:val="Rubrik1"/>
          </w:pPr>
          <w:r>
            <w:t>Motivering</w:t>
          </w:r>
        </w:p>
      </w:sdtContent>
    </w:sdt>
    <w:p w:rsidRPr="00550516" w:rsidR="00550516" w:rsidP="00971CC9" w:rsidRDefault="00D67F4E" w14:paraId="5C1DD59A" w14:textId="77777777">
      <w:pPr>
        <w:pStyle w:val="Normalutanindragellerluft"/>
      </w:pPr>
      <w:r w:rsidRPr="00980951">
        <w:t>Regeringen</w:t>
      </w:r>
      <w:r w:rsidRPr="00980951" w:rsidR="00C70EF2">
        <w:t xml:space="preserve"> har alldeles för länge i</w:t>
      </w:r>
      <w:r w:rsidRPr="00980951" w:rsidR="003A5C06">
        <w:t>gnore</w:t>
      </w:r>
      <w:r w:rsidRPr="00980951" w:rsidR="00C70EF2">
        <w:t>r</w:t>
      </w:r>
      <w:r w:rsidRPr="00980951" w:rsidR="003A5C06">
        <w:t>a</w:t>
      </w:r>
      <w:r w:rsidRPr="00980951" w:rsidR="00C70EF2">
        <w:t>t</w:t>
      </w:r>
      <w:r w:rsidRPr="00980951" w:rsidR="003A5C06">
        <w:t xml:space="preserve"> det faktum att svenska barn förs ut ur landet för att giftas bort elle</w:t>
      </w:r>
      <w:r w:rsidRPr="00980951" w:rsidR="00C70EF2">
        <w:t>r på annat sätt utsättas för hedersförtryck</w:t>
      </w:r>
      <w:r w:rsidRPr="00980951" w:rsidR="003A5C06">
        <w:t>. Regeringen har trots oroväckande rapporter inte tagit reda på hur många barn som aldrig</w:t>
      </w:r>
      <w:r w:rsidRPr="00980951" w:rsidR="00C70EF2">
        <w:t xml:space="preserve"> kommer tillbaka efter sommarloven. Det vi vet är att det varje år försvinner hundratals, kanske tusentals barn från Sverige. </w:t>
      </w:r>
    </w:p>
    <w:p w:rsidRPr="00971CC9" w:rsidR="00550516" w:rsidP="00971CC9" w:rsidRDefault="00AF1E87" w14:paraId="5C1DD59B" w14:textId="6F0B8A17">
      <w:pPr>
        <w:rPr>
          <w:spacing w:val="-1"/>
        </w:rPr>
      </w:pPr>
      <w:r w:rsidRPr="00971CC9">
        <w:rPr>
          <w:spacing w:val="-1"/>
        </w:rPr>
        <w:t>År 2019 genomförde en svensk dagstidning en gr</w:t>
      </w:r>
      <w:r w:rsidRPr="00971CC9" w:rsidR="00051713">
        <w:rPr>
          <w:spacing w:val="-1"/>
        </w:rPr>
        <w:t>anskning av kommunernas registre</w:t>
      </w:r>
      <w:bookmarkStart w:name="_GoBack" w:id="1"/>
      <w:bookmarkEnd w:id="1"/>
      <w:r w:rsidRPr="00971CC9" w:rsidR="00051713">
        <w:rPr>
          <w:spacing w:val="-1"/>
        </w:rPr>
        <w:t>r</w:t>
      </w:r>
      <w:r w:rsidR="00971CC9">
        <w:rPr>
          <w:spacing w:val="-1"/>
        </w:rPr>
        <w:softHyphen/>
      </w:r>
      <w:r w:rsidRPr="00971CC9" w:rsidR="00051713">
        <w:rPr>
          <w:spacing w:val="-1"/>
        </w:rPr>
        <w:t>ing av barn som försvinner under sommarloven. På dagstidningens förfrågan svarade endast 126 av 290 kommuner, ingen av landets tre största städer fanns bland de svarande.</w:t>
      </w:r>
      <w:r w:rsidRPr="00971CC9" w:rsidR="00550516">
        <w:rPr>
          <w:spacing w:val="-1"/>
        </w:rPr>
        <w:t xml:space="preserve"> Enligt granskningen var det 146 barn som saknades i klassrummen när höstterminen började. Konkreta misstankar om hedersbrott som könsstympning eller bortgifte fanns i flera fall.  </w:t>
      </w:r>
    </w:p>
    <w:p w:rsidRPr="00980951" w:rsidR="00C907AF" w:rsidP="00971CC9" w:rsidRDefault="00C907AF" w14:paraId="5C1DD59C" w14:textId="43048FB3">
      <w:r w:rsidRPr="00980951">
        <w:t>En årlig och gedigen kartläggning av hur det ser ut i kommunerna är mycket ange</w:t>
      </w:r>
      <w:r w:rsidR="00971CC9">
        <w:softHyphen/>
      </w:r>
      <w:r w:rsidRPr="00980951">
        <w:t xml:space="preserve">läget. Höjda straff och möjlighet att förbjuda utresa för barn som misstänks utsättas för hedersbrott är också viktiga åtgärder som genomförts för att skydda barnen. </w:t>
      </w:r>
      <w:r w:rsidRPr="00980951" w:rsidR="00550516">
        <w:t xml:space="preserve">Det hjälper dock inte de barn som redan förts bort, de barn som idag lever under </w:t>
      </w:r>
      <w:r w:rsidRPr="00980951">
        <w:t>slavliknande för</w:t>
      </w:r>
      <w:r w:rsidR="00971CC9">
        <w:softHyphen/>
      </w:r>
      <w:r w:rsidRPr="00980951">
        <w:t xml:space="preserve">hållanden och som själva inte har en chans att ta sig hem till Sverige. </w:t>
      </w:r>
    </w:p>
    <w:p w:rsidRPr="00980951" w:rsidR="00C907AF" w:rsidP="00971CC9" w:rsidRDefault="00C907AF" w14:paraId="5C1DD59D" w14:textId="210992FB">
      <w:r w:rsidRPr="00980951">
        <w:t>Regeringen måste vidta samtliga möjliga åtgärder för att hämta hem barnen</w:t>
      </w:r>
      <w:r w:rsidRPr="00980951" w:rsidR="000232C2">
        <w:t>. Utrikes</w:t>
      </w:r>
      <w:r w:rsidR="00971CC9">
        <w:softHyphen/>
      </w:r>
      <w:r w:rsidRPr="00980951" w:rsidR="000232C2">
        <w:t>departementet bör få de resurser och möjligheter som krävs för att kunna genomföra uppdraget</w:t>
      </w:r>
      <w:r w:rsidRPr="00980951" w:rsidR="00D67F4E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B06E49313644C10BE25984281AD9B84"/>
        </w:placeholder>
      </w:sdtPr>
      <w:sdtEndPr>
        <w:rPr>
          <w:i w:val="0"/>
          <w:noProof w:val="0"/>
        </w:rPr>
      </w:sdtEndPr>
      <w:sdtContent>
        <w:p w:rsidR="00754A02" w:rsidP="00754A02" w:rsidRDefault="00754A02" w14:paraId="71FB83F4" w14:textId="77777777"/>
        <w:p w:rsidRPr="008E0FE2" w:rsidR="004801AC" w:rsidP="00754A02" w:rsidRDefault="00971CC9" w14:paraId="5C1DD5A4" w14:textId="587B3D1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Noria Manouchi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009B0" w:rsidRDefault="004009B0" w14:paraId="445B93BC" w14:textId="77777777"/>
    <w:sectPr w:rsidR="004009B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A7D04" w14:textId="77777777" w:rsidR="00DD33D0" w:rsidRDefault="00DD33D0" w:rsidP="000C1CAD">
      <w:pPr>
        <w:spacing w:line="240" w:lineRule="auto"/>
      </w:pPr>
      <w:r>
        <w:separator/>
      </w:r>
    </w:p>
  </w:endnote>
  <w:endnote w:type="continuationSeparator" w:id="0">
    <w:p w14:paraId="5DE5F90E" w14:textId="77777777" w:rsidR="00DD33D0" w:rsidRDefault="00DD33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D5A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D5A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D5B6" w14:textId="3DAE66FF" w:rsidR="00262EA3" w:rsidRPr="00754A02" w:rsidRDefault="00262EA3" w:rsidP="00754A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2749C" w14:textId="77777777" w:rsidR="00DD33D0" w:rsidRDefault="00DD33D0" w:rsidP="000C1CAD">
      <w:pPr>
        <w:spacing w:line="240" w:lineRule="auto"/>
      </w:pPr>
      <w:r>
        <w:separator/>
      </w:r>
    </w:p>
  </w:footnote>
  <w:footnote w:type="continuationSeparator" w:id="0">
    <w:p w14:paraId="4474AC13" w14:textId="77777777" w:rsidR="00DD33D0" w:rsidRDefault="00DD33D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C1DD5A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C1DD5B8" wp14:anchorId="5C1DD5B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71CC9" w14:paraId="5C1DD5B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73B09673E53493B9DE44A5D0E51E4E1"/>
                              </w:placeholder>
                              <w:text/>
                            </w:sdtPr>
                            <w:sdtEndPr/>
                            <w:sdtContent>
                              <w:r w:rsidR="003A5C0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51F449B0C574533BCDB333A053AAD95"/>
                              </w:placeholder>
                              <w:text/>
                            </w:sdtPr>
                            <w:sdtEndPr/>
                            <w:sdtContent>
                              <w:r w:rsidR="00980951">
                                <w:t>1626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1DD5B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71CC9" w14:paraId="5C1DD5B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73B09673E53493B9DE44A5D0E51E4E1"/>
                        </w:placeholder>
                        <w:text/>
                      </w:sdtPr>
                      <w:sdtEndPr/>
                      <w:sdtContent>
                        <w:r w:rsidR="003A5C0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51F449B0C574533BCDB333A053AAD95"/>
                        </w:placeholder>
                        <w:text/>
                      </w:sdtPr>
                      <w:sdtEndPr/>
                      <w:sdtContent>
                        <w:r w:rsidR="00980951">
                          <w:t>1626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C1DD5A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C1DD5AB" w14:textId="77777777">
    <w:pPr>
      <w:jc w:val="right"/>
    </w:pPr>
  </w:p>
  <w:p w:rsidR="00262EA3" w:rsidP="00776B74" w:rsidRDefault="00262EA3" w14:paraId="5C1DD5A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71CC9" w14:paraId="5C1DD5A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C1DD5BA" wp14:anchorId="5C1DD5B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71CC9" w14:paraId="5C1DD5B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A5C0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80951">
          <w:t>1626</w:t>
        </w:r>
      </w:sdtContent>
    </w:sdt>
  </w:p>
  <w:p w:rsidRPr="008227B3" w:rsidR="00262EA3" w:rsidP="008227B3" w:rsidRDefault="00971CC9" w14:paraId="5C1DD5B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71CC9" w14:paraId="5C1DD5B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:3001</w:t>
        </w:r>
      </w:sdtContent>
    </w:sdt>
  </w:p>
  <w:p w:rsidR="00262EA3" w:rsidP="00E03A3D" w:rsidRDefault="00971CC9" w14:paraId="5C1DD5B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Noria Manouchi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04B12" w14:paraId="5C1DD5B4" w14:textId="16E0D069">
        <w:pPr>
          <w:pStyle w:val="FSHRub2"/>
        </w:pPr>
        <w:r>
          <w:t>Hämta hem barnen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C1DD5B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A5C0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2C2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713"/>
    <w:rsid w:val="0005184F"/>
    <w:rsid w:val="00051929"/>
    <w:rsid w:val="0005206D"/>
    <w:rsid w:val="00052A07"/>
    <w:rsid w:val="00053AC8"/>
    <w:rsid w:val="000542C8"/>
    <w:rsid w:val="00055933"/>
    <w:rsid w:val="00055B43"/>
    <w:rsid w:val="00056740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0F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62E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4DE2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61BE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434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C06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09B0"/>
    <w:rsid w:val="00401163"/>
    <w:rsid w:val="00401C41"/>
    <w:rsid w:val="00402215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0F9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2701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12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0516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1B8B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1E1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E7E6F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A72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4A02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37A2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1CC9"/>
    <w:rsid w:val="00972DC8"/>
    <w:rsid w:val="009733BD"/>
    <w:rsid w:val="00973AC0"/>
    <w:rsid w:val="00974566"/>
    <w:rsid w:val="00974758"/>
    <w:rsid w:val="0097703A"/>
    <w:rsid w:val="00977E01"/>
    <w:rsid w:val="009806B2"/>
    <w:rsid w:val="00980951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E87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4F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A3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AB3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0EF2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7AF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67F4E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3D0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1DD596"/>
  <w15:chartTrackingRefBased/>
  <w15:docId w15:val="{10C71AB9-E436-40DC-9C18-356976A8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45DBBA1F5B4C0D9AEE7E2C21FB33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60CE1-D6FA-4EBE-9DF9-00065040B472}"/>
      </w:docPartPr>
      <w:docPartBody>
        <w:p w:rsidR="001063D1" w:rsidRDefault="00170B55">
          <w:pPr>
            <w:pStyle w:val="F745DBBA1F5B4C0D9AEE7E2C21FB337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42FF2AF2A4348AFB831A35FD604D3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9A98A8-B75A-4EF4-992A-E7FF3828BAB7}"/>
      </w:docPartPr>
      <w:docPartBody>
        <w:p w:rsidR="001063D1" w:rsidRDefault="00170B55">
          <w:pPr>
            <w:pStyle w:val="C42FF2AF2A4348AFB831A35FD604D3B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73B09673E53493B9DE44A5D0E51E4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1BAF6C-22F8-4C42-9448-AC5E7A67BAE3}"/>
      </w:docPartPr>
      <w:docPartBody>
        <w:p w:rsidR="001063D1" w:rsidRDefault="00170B55">
          <w:pPr>
            <w:pStyle w:val="A73B09673E53493B9DE44A5D0E51E4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1F449B0C574533BCDB333A053AA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A41B5-59EB-4AF8-907C-2D4175FEE4B4}"/>
      </w:docPartPr>
      <w:docPartBody>
        <w:p w:rsidR="001063D1" w:rsidRDefault="00170B55">
          <w:pPr>
            <w:pStyle w:val="751F449B0C574533BCDB333A053AAD95"/>
          </w:pPr>
          <w:r>
            <w:t xml:space="preserve"> </w:t>
          </w:r>
        </w:p>
      </w:docPartBody>
    </w:docPart>
    <w:docPart>
      <w:docPartPr>
        <w:name w:val="2B06E49313644C10BE25984281AD9B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9F9B84-00D7-43ED-BF5A-E65F7EA50F98}"/>
      </w:docPartPr>
      <w:docPartBody>
        <w:p w:rsidR="00A67DAF" w:rsidRDefault="00A67D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55"/>
    <w:rsid w:val="001063D1"/>
    <w:rsid w:val="00170B55"/>
    <w:rsid w:val="008130C9"/>
    <w:rsid w:val="00A37A0B"/>
    <w:rsid w:val="00A67DAF"/>
    <w:rsid w:val="00DE5BAA"/>
    <w:rsid w:val="00F2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745DBBA1F5B4C0D9AEE7E2C21FB337B">
    <w:name w:val="F745DBBA1F5B4C0D9AEE7E2C21FB337B"/>
  </w:style>
  <w:style w:type="paragraph" w:customStyle="1" w:styleId="0FA3BCF48DB2461B995AE671320CECDC">
    <w:name w:val="0FA3BCF48DB2461B995AE671320CECD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95F3E2AEFEF47A6890F927259CE2F6A">
    <w:name w:val="095F3E2AEFEF47A6890F927259CE2F6A"/>
  </w:style>
  <w:style w:type="paragraph" w:customStyle="1" w:styleId="C42FF2AF2A4348AFB831A35FD604D3B9">
    <w:name w:val="C42FF2AF2A4348AFB831A35FD604D3B9"/>
  </w:style>
  <w:style w:type="paragraph" w:customStyle="1" w:styleId="15747CB04D3C451882617E7D0C0D590D">
    <w:name w:val="15747CB04D3C451882617E7D0C0D590D"/>
  </w:style>
  <w:style w:type="paragraph" w:customStyle="1" w:styleId="BF2038BF9AED49C08EAB89A47C1C5D09">
    <w:name w:val="BF2038BF9AED49C08EAB89A47C1C5D09"/>
  </w:style>
  <w:style w:type="paragraph" w:customStyle="1" w:styleId="A73B09673E53493B9DE44A5D0E51E4E1">
    <w:name w:val="A73B09673E53493B9DE44A5D0E51E4E1"/>
  </w:style>
  <w:style w:type="paragraph" w:customStyle="1" w:styleId="751F449B0C574533BCDB333A053AAD95">
    <w:name w:val="751F449B0C574533BCDB333A053AA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E01D7-EFA3-4C23-A176-928136A38200}"/>
</file>

<file path=customXml/itemProps2.xml><?xml version="1.0" encoding="utf-8"?>
<ds:datastoreItem xmlns:ds="http://schemas.openxmlformats.org/officeDocument/2006/customXml" ds:itemID="{EAF17338-DAD5-41AD-894F-F21E6B59A320}"/>
</file>

<file path=customXml/itemProps3.xml><?xml version="1.0" encoding="utf-8"?>
<ds:datastoreItem xmlns:ds="http://schemas.openxmlformats.org/officeDocument/2006/customXml" ds:itemID="{F5E84EA3-F4B6-4CF0-AE06-8F4A0EFA0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1416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M1626 Hämta hem barnen</vt:lpstr>
      <vt:lpstr>
      </vt:lpstr>
    </vt:vector>
  </TitlesOfParts>
  <Company>Sveriges riksdag</Company>
  <LinksUpToDate>false</LinksUpToDate>
  <CharactersWithSpaces>1667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