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1B69BC" w:rsidRDefault="00457938" w14:paraId="50E3A237" w14:textId="7405C28F">
      <w:pPr>
        <w:pStyle w:val="Normalutanindragellerluft"/>
        <w:tabs>
          <w:tab w:val="clear" w:pos="284"/>
          <w:tab w:val="clear" w:pos="567"/>
          <w:tab w:val="clear" w:pos="851"/>
          <w:tab w:val="clear" w:pos="1134"/>
          <w:tab w:val="clear" w:pos="1701"/>
          <w:tab w:val="clear" w:pos="2268"/>
          <w:tab w:val="clear" w:pos="4536"/>
          <w:tab w:val="clear" w:pos="9072"/>
          <w:tab w:val="left" w:pos="454"/>
        </w:tabs>
      </w:pPr>
    </w:p>
    <w:sdt>
      <w:sdtPr>
        <w:alias w:val="CC_Boilerplate_4"/>
        <w:tag w:val="CC_Boilerplate_4"/>
        <w:id w:val="-1644581176"/>
        <w:lock w:val="sdtLocked"/>
        <w:placeholder>
          <w:docPart w:val="AEC4E1615DF544A9807A697EB005EA53"/>
        </w:placeholder>
        <w15:appearance w15:val="hidden"/>
        <w:text/>
      </w:sdtPr>
      <w:sdtEndPr/>
      <w:sdtContent>
        <w:p w:rsidRPr="009B062B" w:rsidR="00AF30DD" w:rsidP="009B062B" w:rsidRDefault="00AF30DD" w14:paraId="50E3A238" w14:textId="77777777">
          <w:pPr>
            <w:pStyle w:val="RubrikFrslagTIllRiksdagsbeslut"/>
          </w:pPr>
          <w:r w:rsidRPr="009B062B">
            <w:t>Förslag till riksdagsbeslut</w:t>
          </w:r>
        </w:p>
      </w:sdtContent>
    </w:sdt>
    <w:sdt>
      <w:sdtPr>
        <w:alias w:val="Yrkande 1"/>
        <w:tag w:val="bf0c372a-71c0-485c-b17a-92fed28cc9df"/>
        <w:id w:val="-892035401"/>
        <w:lock w:val="sdtLocked"/>
      </w:sdtPr>
      <w:sdtEndPr/>
      <w:sdtContent>
        <w:p w:rsidR="00FD75F1" w:rsidRDefault="0016483B" w14:paraId="50E3A239" w14:textId="72B1D2E4">
          <w:pPr>
            <w:pStyle w:val="Frslagstext"/>
          </w:pPr>
          <w:r>
            <w:t>Riksdagen ställer sig bakom det som anförs i motionen om att regeringen bör tillsätta en utredning som ska undersöka hur handläggningen av ärenden och processen i Trafikskadenämnden fungerar ur ett rättssäkerhetsperspektiv samt lämna förslag på vilka eventuella åtgärder som behöver vidtas för att stärka rättssäkerheten</w:t>
          </w:r>
          <w:r w:rsidR="00265D54">
            <w:t>,</w:t>
          </w:r>
          <w:r>
            <w:t xml:space="preserve"> och detta </w:t>
          </w:r>
          <w:r w:rsidR="00265D54">
            <w:t xml:space="preserve">tillkännager riksdagen </w:t>
          </w:r>
          <w:r>
            <w:t>för regeringen.</w:t>
          </w:r>
        </w:p>
      </w:sdtContent>
    </w:sdt>
    <w:sdt>
      <w:sdtPr>
        <w:alias w:val="Yrkande 2"/>
        <w:tag w:val="956c179f-2322-4191-b7ec-4f7df8d9a6a3"/>
        <w:id w:val="625432121"/>
        <w:lock w:val="sdtLocked"/>
      </w:sdtPr>
      <w:sdtEndPr/>
      <w:sdtContent>
        <w:p w:rsidR="00FD75F1" w:rsidRDefault="0016483B" w14:paraId="50E3A23A" w14:textId="656EE2F2">
          <w:pPr>
            <w:pStyle w:val="Frslagstext"/>
          </w:pPr>
          <w:r>
            <w:t>Riksdagen ställer sig bakom det som anförs i motionen om att det bör utredas om reglerna om rättegångskostnader vid trafikskadeärenden bör ändras så att vardera part</w:t>
          </w:r>
          <w:r w:rsidR="009E6174">
            <w:t>en</w:t>
          </w:r>
          <w:r>
            <w:t xml:space="preserve"> bär sina egna rättegångskostnader, och detta tillkännager riksdagen för regeringen.</w:t>
          </w:r>
        </w:p>
      </w:sdtContent>
    </w:sdt>
    <w:p w:rsidRPr="009B062B" w:rsidR="00AF30DD" w:rsidP="009B062B" w:rsidRDefault="00814ACD" w14:paraId="50E3A23C" w14:textId="77777777">
      <w:pPr>
        <w:pStyle w:val="Rubrik1"/>
      </w:pPr>
      <w:bookmarkStart w:name="MotionsStart" w:id="0"/>
      <w:bookmarkEnd w:id="0"/>
      <w:r>
        <w:t>Inledning</w:t>
      </w:r>
    </w:p>
    <w:p w:rsidR="00814ACD" w:rsidP="00D7538D" w:rsidRDefault="00D7538D" w14:paraId="50E3A23D" w14:textId="37F0FD49">
      <w:pPr>
        <w:pStyle w:val="Normalutanindragellerluft"/>
      </w:pPr>
      <w:r>
        <w:t xml:space="preserve">Varje år drabbas tusentals personer i Sverige av nackskador. En </w:t>
      </w:r>
      <w:r w:rsidR="00263E38">
        <w:t>stor del av skadorna orsakas av trafikolyckor och n</w:t>
      </w:r>
      <w:r>
        <w:t>ackskador är en av de absolut vanligaste trafikskadorna i</w:t>
      </w:r>
      <w:r w:rsidR="00263E38">
        <w:t xml:space="preserve"> </w:t>
      </w:r>
      <w:r>
        <w:t xml:space="preserve">dag. </w:t>
      </w:r>
      <w:r w:rsidR="00263E38">
        <w:t xml:space="preserve">De allra flesta som drabbas </w:t>
      </w:r>
      <w:r>
        <w:t xml:space="preserve">blir återställda, men </w:t>
      </w:r>
      <w:r w:rsidR="001B69BC">
        <w:t>för 10–</w:t>
      </w:r>
      <w:r>
        <w:t xml:space="preserve">15 procent av </w:t>
      </w:r>
      <w:r w:rsidR="00263E38">
        <w:t xml:space="preserve">dem som </w:t>
      </w:r>
      <w:r>
        <w:t>ska</w:t>
      </w:r>
      <w:r w:rsidR="00263E38">
        <w:t>dats</w:t>
      </w:r>
      <w:r>
        <w:t xml:space="preserve"> leder </w:t>
      </w:r>
      <w:r w:rsidR="00263E38">
        <w:t xml:space="preserve">skadorna </w:t>
      </w:r>
      <w:r>
        <w:t>till invaliditet.</w:t>
      </w:r>
      <w:r w:rsidR="00814ACD">
        <w:t xml:space="preserve"> För många innebär detta en stor omställning, fysisk och psykisk påfrestning samt i vissa fall även utdragna processer med försäkringsb</w:t>
      </w:r>
      <w:r w:rsidR="00AF26E2">
        <w:t>olag för att få</w:t>
      </w:r>
      <w:r w:rsidR="00814ACD">
        <w:t xml:space="preserve"> ekonomisk ersättning för skadan. </w:t>
      </w:r>
    </w:p>
    <w:p w:rsidR="00D7538D" w:rsidP="0074193B" w:rsidRDefault="00D7538D" w14:paraId="50E3A23E" w14:textId="7C435C63">
      <w:r>
        <w:lastRenderedPageBreak/>
        <w:t>Under våre</w:t>
      </w:r>
      <w:r w:rsidR="00E764CB">
        <w:t>n 2016</w:t>
      </w:r>
      <w:r>
        <w:t xml:space="preserve"> gav regeringen i uppdrag till Finansinspektionen att kartlägga och analysera försäkringsbolagens processer och rutiner avseende personskadad</w:t>
      </w:r>
      <w:r w:rsidR="00814ACD">
        <w:t>e</w:t>
      </w:r>
      <w:r w:rsidR="00483012">
        <w:t xml:space="preserve"> och där hanteringen av de t</w:t>
      </w:r>
      <w:r w:rsidR="004D482E">
        <w:t>rafikskadade särskilt ska belysa</w:t>
      </w:r>
      <w:r w:rsidR="00483012">
        <w:t>s</w:t>
      </w:r>
      <w:r w:rsidR="001B69BC">
        <w:t>. Ä</w:t>
      </w:r>
      <w:r w:rsidR="00814ACD">
        <w:t xml:space="preserve">ven de </w:t>
      </w:r>
      <w:r>
        <w:t xml:space="preserve">medicinska rådgivarnas (försäkringsläkarnas) roll ska belysas. </w:t>
      </w:r>
      <w:r w:rsidR="00814ACD">
        <w:t xml:space="preserve">I sammanhanget bör även nämnas att </w:t>
      </w:r>
      <w:r>
        <w:t xml:space="preserve">Socialstyrelsen </w:t>
      </w:r>
      <w:r w:rsidR="00814ACD">
        <w:t>har</w:t>
      </w:r>
      <w:r>
        <w:t xml:space="preserve"> </w:t>
      </w:r>
      <w:r w:rsidR="00814ACD">
        <w:t xml:space="preserve">fått </w:t>
      </w:r>
      <w:r>
        <w:t>i uppdrag att kartlägga vilka förutsättningar hälso- och sjukvården har att erbjuda</w:t>
      </w:r>
      <w:r w:rsidR="00814ACD">
        <w:t xml:space="preserve"> god vård i enlighet med vetenskap och beprövad erfarenhet, till</w:t>
      </w:r>
      <w:r>
        <w:t xml:space="preserve"> personer med trafikskado</w:t>
      </w:r>
      <w:r w:rsidR="00814ACD">
        <w:t>r och långvariga smärttillstånd. Vänsterpartiet välkomnar dessa utredningar</w:t>
      </w:r>
      <w:r>
        <w:t xml:space="preserve"> och ser fram emot</w:t>
      </w:r>
      <w:r w:rsidR="00814ACD">
        <w:t xml:space="preserve"> att ta del av</w:t>
      </w:r>
      <w:r>
        <w:t xml:space="preserve"> resultatet.</w:t>
      </w:r>
    </w:p>
    <w:p w:rsidR="00D7538D" w:rsidP="0074193B" w:rsidRDefault="00D7538D" w14:paraId="50E3A23F" w14:textId="77777777">
      <w:pPr>
        <w:pStyle w:val="Rubrik1"/>
      </w:pPr>
      <w:r>
        <w:t>Trafikskadenämnden</w:t>
      </w:r>
    </w:p>
    <w:p w:rsidR="00FD12C1" w:rsidP="0074193B" w:rsidRDefault="00622A96" w14:paraId="50E3A240" w14:textId="77777777">
      <w:pPr>
        <w:pStyle w:val="Normalutanindragellerluft"/>
      </w:pPr>
      <w:r>
        <w:t>I T</w:t>
      </w:r>
      <w:r w:rsidR="00D7538D">
        <w:t>rafikskadenämnden kan den trafikskadade få sin sak prövad. Nämnden ska vara oberoende och avgöra tvister mellan skadade och dera</w:t>
      </w:r>
      <w:r w:rsidR="0074193B">
        <w:t>s försäkringsbolag. Nämnden har dock fått stark kritik, då m</w:t>
      </w:r>
      <w:r w:rsidR="00D7538D">
        <w:t xml:space="preserve">ånga trafikskadade och anhöriga upplever att prövningen i Trafikskadenämnden inte är rättssäker. </w:t>
      </w:r>
    </w:p>
    <w:p w:rsidR="000C52B0" w:rsidP="00FD12C1" w:rsidRDefault="00D7538D" w14:paraId="50E3A241" w14:textId="05EE5B82">
      <w:r>
        <w:t xml:space="preserve">Trafikskadenämnden </w:t>
      </w:r>
      <w:r w:rsidR="0074193B">
        <w:t xml:space="preserve">avgör </w:t>
      </w:r>
      <w:r w:rsidR="001B69BC">
        <w:t>drygt</w:t>
      </w:r>
      <w:r w:rsidR="0074193B">
        <w:t xml:space="preserve"> 3 000 ärenden </w:t>
      </w:r>
      <w:r w:rsidR="00DD2E2D">
        <w:t xml:space="preserve">årligen </w:t>
      </w:r>
      <w:r w:rsidR="0074193B">
        <w:t xml:space="preserve">och består </w:t>
      </w:r>
      <w:r>
        <w:t xml:space="preserve">av jurister (ordförande och vice ordförande; i praktiken med domarutbildning), lekmannarepresentanter (från olika fackliga organisationer) och företrädare för försäkringsbolagen. </w:t>
      </w:r>
      <w:r w:rsidR="0074193B">
        <w:t xml:space="preserve">Representanterna från försäkringsbolagen får dock inte delta i </w:t>
      </w:r>
      <w:r w:rsidR="004D482E">
        <w:t>frågor som rör det egna bolaget</w:t>
      </w:r>
      <w:r w:rsidR="000C52B0">
        <w:t xml:space="preserve">. </w:t>
      </w:r>
      <w:r w:rsidR="00FD12C1">
        <w:t xml:space="preserve">Nämnden beslutar ofta i enlighet med försäkringsbolagens förslag, detta sker i mer än sju fall av tio. </w:t>
      </w:r>
    </w:p>
    <w:p w:rsidR="00FD12C1" w:rsidP="00FD12C1" w:rsidRDefault="00FD12C1" w14:paraId="50E3A242" w14:textId="77777777">
      <w:r>
        <w:t xml:space="preserve">Det har förekommit fall när den skadelidande inte får uppgift om vilka handlingar som har legat till grund för den medicinska rådgivarens bedömning. Det har även framkommit att försäkringsbolagen undanhåller medicinska intyg som den skadelidande sänt in, vilket innebär att inte ens den medicinska rådgivaren alltid har tillgång till hela det medicinska underlaget. När det underlag som har legat till </w:t>
      </w:r>
      <w:r>
        <w:lastRenderedPageBreak/>
        <w:t>grund för bedömningen inte redovisas kan den skadelidande inte avgöra på vilken grund bedömningen är gjord. Det finns ingen insyn i Trafikskadenämndens arbete och den skadelidande kan inte anmäla en misstänkt orätt behandling till Justitieombudsmannen eller Justitiekanslern.</w:t>
      </w:r>
    </w:p>
    <w:p w:rsidR="00FD12C1" w:rsidP="00FD12C1" w:rsidRDefault="00FD12C1" w14:paraId="50E3A243" w14:textId="243933BD">
      <w:r>
        <w:t xml:space="preserve">I en granskning av SVT Kaliber </w:t>
      </w:r>
      <w:r w:rsidR="00AF26E2">
        <w:t>(29/3 2015) visas</w:t>
      </w:r>
      <w:r>
        <w:t xml:space="preserve"> att nämndens egna läkare flera gånger arbetat åt försäkringsbolag samt att nämnden avråder </w:t>
      </w:r>
      <w:r w:rsidR="001B69BC">
        <w:t xml:space="preserve">från </w:t>
      </w:r>
      <w:r>
        <w:t>och varnar trafikskadade för att kontakta läkare som brukar ställa sig på patientens sida i tvister mellan försäkringsbolag och de skadade.</w:t>
      </w:r>
    </w:p>
    <w:p w:rsidR="00D7538D" w:rsidP="00FD12C1" w:rsidRDefault="00FD12C1" w14:paraId="50E3A244" w14:textId="77777777">
      <w:r>
        <w:t>Vänsterpartiet föreslår att det tillsätts en utredning för att granska Trafikskadenämnden och hur nämndens handläggning har fungerat ur e</w:t>
      </w:r>
      <w:r w:rsidR="007466E0">
        <w:t>tt rättssäkerhetsperspektiv</w:t>
      </w:r>
      <w:r>
        <w:t xml:space="preserve">. Utredningen bör även undersöka möjligheten att ersätta </w:t>
      </w:r>
      <w:r w:rsidR="00080DCC">
        <w:t>Trafikskadenämnden</w:t>
      </w:r>
      <w:r>
        <w:t xml:space="preserve"> med en ny helt oberoende myndighet som är helt fristående från försäkringsbolagen och som består av rådgivare med adekvata kunskaper på området. </w:t>
      </w:r>
      <w:r w:rsidR="007466E0">
        <w:t xml:space="preserve">Regeringen bör således tillsätta en utredning som ska undersöka </w:t>
      </w:r>
      <w:r>
        <w:t xml:space="preserve">hur handläggningen av ärenden och processen i </w:t>
      </w:r>
      <w:r w:rsidRPr="00FD12C1">
        <w:t>Tr</w:t>
      </w:r>
      <w:r w:rsidR="004D482E">
        <w:t>afikskadenämnden</w:t>
      </w:r>
      <w:r>
        <w:t xml:space="preserve"> fungerar</w:t>
      </w:r>
      <w:r w:rsidRPr="00FD12C1">
        <w:t xml:space="preserve"> ur ett rättssäkerhetsperspektiv</w:t>
      </w:r>
      <w:r w:rsidR="007466E0">
        <w:t xml:space="preserve"> samt lämna</w:t>
      </w:r>
      <w:r>
        <w:t xml:space="preserve"> förslag på vilka eventuella åtgärder som behöver vidtas för att stärka rättssäkerheten. Detta bör riksdagen ställa sig bakom och ge regeringen till känna.</w:t>
      </w:r>
    </w:p>
    <w:p w:rsidR="00D7538D" w:rsidP="00FD12C1" w:rsidRDefault="00D7538D" w14:paraId="50E3A245" w14:textId="77777777">
      <w:pPr>
        <w:pStyle w:val="Rubrik1"/>
      </w:pPr>
      <w:r>
        <w:lastRenderedPageBreak/>
        <w:t>Medicinska rådgivare eller försäkringsläkare</w:t>
      </w:r>
    </w:p>
    <w:p w:rsidR="00080DCC" w:rsidP="00D7538D" w:rsidRDefault="00D7538D" w14:paraId="50E3A246" w14:textId="4C0ADFBE">
      <w:pPr>
        <w:pStyle w:val="Normalutanindragellerluft"/>
      </w:pPr>
      <w:r>
        <w:t>När det gäller de trafikskadade är ett allvarligt problem försäkringsbolagens medicinska rådgivare som utan att ens träffa patienterna överprövar behandlande läkares utlåtande och gör sina bedömningar på endast skriftligt material. Läkarna som står på försäkringsbolagens avlöningslista får ofta mycket bra betalt för sina bedömningar och det finns därför anl</w:t>
      </w:r>
      <w:r w:rsidR="001B69BC">
        <w:t>edning att misstänka att en jäv</w:t>
      </w:r>
      <w:r>
        <w:t xml:space="preserve">situation </w:t>
      </w:r>
      <w:r w:rsidR="00080DCC">
        <w:t>kan uppstå</w:t>
      </w:r>
      <w:r>
        <w:t xml:space="preserve">. </w:t>
      </w:r>
    </w:p>
    <w:p w:rsidR="00080DCC" w:rsidP="00080DCC" w:rsidRDefault="00D7538D" w14:paraId="50E3A247" w14:textId="77777777">
      <w:r>
        <w:t>De medicinska rådgivarna arbetar på uppdrag av försäkringsbolagen och änd</w:t>
      </w:r>
      <w:r w:rsidR="00080DCC">
        <w:t>r</w:t>
      </w:r>
      <w:r>
        <w:t>ar ofta den bedömning som tidigare gjorts av den behandlande läkaren och förnekar påfallande ofta att samband föreligger mellan en trafikolycka och de besvär som den skadade uppvisar. De medicinska rådgivarna har genom sin ställning ett avgörande inflytande över försäkringsbolagets beslut, Trafikskadenämndens ställningstaga</w:t>
      </w:r>
      <w:r w:rsidR="00080DCC">
        <w:t xml:space="preserve">nde och domstolarnas utslag. </w:t>
      </w:r>
    </w:p>
    <w:p w:rsidR="00D7538D" w:rsidP="00080DCC" w:rsidRDefault="00AF26E2" w14:paraId="50E3A248" w14:textId="77777777">
      <w:r>
        <w:t>Vänsterpartiet anser att l</w:t>
      </w:r>
      <w:r w:rsidR="00D7538D">
        <w:t xml:space="preserve">äkarna bör vara </w:t>
      </w:r>
      <w:r w:rsidR="00080DCC">
        <w:t>oberoende samt att p</w:t>
      </w:r>
      <w:r w:rsidR="00D7538D">
        <w:t>atienterna bör ges möjlighet att träffa den läkare som gör bedömningen. Bedömningen bör också göras av en läkare som har goda kunskaper om skador i samband med nackskada. Utrymme bör även ges för en second opinion, så att patienten får en bedömning från två oberoende läkare. Detta för att garantera ett helt rättssäkert förfarande.</w:t>
      </w:r>
    </w:p>
    <w:p w:rsidR="0077429B" w:rsidP="00A52003" w:rsidRDefault="008A4608" w14:paraId="50E3A249" w14:textId="77777777">
      <w:r>
        <w:t>Eftersom frågan redan är under utredning avstår Vänsterpartiet från att lägga något skarpt förslag i detta sammanhang, utan avser att återkomma vid ett senare tillfälle.</w:t>
      </w:r>
      <w:r w:rsidR="00483012">
        <w:t xml:space="preserve"> </w:t>
      </w:r>
    </w:p>
    <w:p w:rsidR="0077429B" w:rsidP="0077429B" w:rsidRDefault="0077429B" w14:paraId="50E3A24A" w14:textId="77777777">
      <w:pPr>
        <w:pStyle w:val="Rubrik1"/>
      </w:pPr>
      <w:r>
        <w:lastRenderedPageBreak/>
        <w:t>Stärkt skydd för trafikskadade i samband med rättegång</w:t>
      </w:r>
    </w:p>
    <w:p w:rsidRPr="001B69BC" w:rsidR="00386F38" w:rsidP="001B69BC" w:rsidRDefault="00A52003" w14:paraId="50E3A24B" w14:textId="58366526">
      <w:pPr>
        <w:pStyle w:val="Normalutanindragellerluft"/>
      </w:pPr>
      <w:r w:rsidRPr="001B69BC">
        <w:t>Den</w:t>
      </w:r>
      <w:r w:rsidRPr="001B69BC" w:rsidR="00112BB6">
        <w:t xml:space="preserve"> skadelidande som inte får rätt i Trafikskadenämnden</w:t>
      </w:r>
      <w:r w:rsidRPr="001B69BC">
        <w:t xml:space="preserve"> gentemot försäkr</w:t>
      </w:r>
      <w:r w:rsidRPr="001B69BC" w:rsidR="004D482E">
        <w:t>ingsbolaget</w:t>
      </w:r>
      <w:r w:rsidRPr="001B69BC" w:rsidR="00112BB6">
        <w:t xml:space="preserve"> har möjlighet att få sitt anspråk om ersättning </w:t>
      </w:r>
      <w:r w:rsidRPr="001B69BC" w:rsidR="004E727B">
        <w:t xml:space="preserve">prövat i domstol. Många skadelidande vågar dock inte lyfta sin sak </w:t>
      </w:r>
      <w:r w:rsidRPr="001B69BC" w:rsidR="004D482E">
        <w:t xml:space="preserve">i </w:t>
      </w:r>
      <w:r w:rsidRPr="001B69BC" w:rsidR="004E727B">
        <w:t>domstol, eftersom det kan bli en krävande, segdragen och framförallt kostsam process för den enskilde. Det är otvetydigt så att försäkringsbolagen har en betydligt starkare</w:t>
      </w:r>
      <w:r w:rsidRPr="001B69BC" w:rsidR="00AF26E2">
        <w:t xml:space="preserve"> och mer fördelaktig position jämfört med</w:t>
      </w:r>
      <w:r w:rsidRPr="001B69BC" w:rsidR="004E727B">
        <w:t xml:space="preserve"> den enskilde. Vänsterpartiet anser att den skadelidandes möjlighet, framförallt ekonomiskt, att få sin sak rättsligt prövad behöver förbättras med hänsyn till den obalans som råder i styrkeförhållandet mellan den enskilde och försäkringsbolaget.</w:t>
      </w:r>
      <w:r w:rsidRPr="001B69BC" w:rsidR="001E60B5">
        <w:t xml:space="preserve"> </w:t>
      </w:r>
      <w:r w:rsidRPr="001B69BC" w:rsidR="004E727B">
        <w:t xml:space="preserve">Ett alternativ skulle kunna vara att </w:t>
      </w:r>
      <w:r w:rsidRPr="001B69BC" w:rsidR="00BC7650">
        <w:t>vardera part</w:t>
      </w:r>
      <w:r w:rsidR="001B69BC">
        <w:t>en</w:t>
      </w:r>
      <w:r w:rsidRPr="001B69BC" w:rsidR="00BC7650">
        <w:t xml:space="preserve"> bär sina </w:t>
      </w:r>
      <w:r w:rsidRPr="001B69BC" w:rsidR="004E727B">
        <w:t xml:space="preserve">egna rättegångskostnader. </w:t>
      </w:r>
    </w:p>
    <w:p w:rsidR="00D7538D" w:rsidP="00B312A3" w:rsidRDefault="00BC7650" w14:paraId="50E3A24C" w14:textId="44487A48">
      <w:r>
        <w:t>Trafiksk</w:t>
      </w:r>
      <w:r w:rsidR="00DD1026">
        <w:t xml:space="preserve">adorna </w:t>
      </w:r>
      <w:r>
        <w:t xml:space="preserve">är </w:t>
      </w:r>
      <w:r w:rsidR="00DD1026">
        <w:t>unika</w:t>
      </w:r>
      <w:r>
        <w:t xml:space="preserve"> på så sätt</w:t>
      </w:r>
      <w:r w:rsidR="00DD1026">
        <w:t xml:space="preserve"> </w:t>
      </w:r>
      <w:r w:rsidRPr="00386F38" w:rsidR="00386F38">
        <w:t xml:space="preserve">att vem som helst som vistas i trafiken </w:t>
      </w:r>
      <w:r>
        <w:t>–</w:t>
      </w:r>
      <w:r w:rsidRPr="00386F38" w:rsidR="00386F38">
        <w:t xml:space="preserve"> helt</w:t>
      </w:r>
      <w:r>
        <w:t xml:space="preserve"> </w:t>
      </w:r>
      <w:r w:rsidRPr="00386F38" w:rsidR="00386F38">
        <w:t xml:space="preserve">oförskyllt </w:t>
      </w:r>
      <w:r>
        <w:t>–</w:t>
      </w:r>
      <w:r w:rsidRPr="00386F38" w:rsidR="00386F38">
        <w:t xml:space="preserve"> </w:t>
      </w:r>
      <w:r>
        <w:t xml:space="preserve">kan </w:t>
      </w:r>
      <w:r w:rsidRPr="00386F38" w:rsidR="00386F38">
        <w:t>drabbas av en skada</w:t>
      </w:r>
      <w:r w:rsidR="00DD1026">
        <w:t xml:space="preserve">. </w:t>
      </w:r>
      <w:r w:rsidRPr="00386F38" w:rsidR="00386F38">
        <w:t xml:space="preserve">Detta är en skillnad i förhållande till </w:t>
      </w:r>
      <w:r>
        <w:t xml:space="preserve">de flesta </w:t>
      </w:r>
      <w:r w:rsidRPr="00386F38" w:rsidR="00386F38">
        <w:t xml:space="preserve">andra situationer </w:t>
      </w:r>
      <w:r w:rsidR="00DD1026">
        <w:t>som kan bli fö</w:t>
      </w:r>
      <w:r>
        <w:t>remål för en tvistemålsprocess</w:t>
      </w:r>
      <w:r w:rsidRPr="00386F38" w:rsidR="00DD1026">
        <w:t xml:space="preserve">. </w:t>
      </w:r>
      <w:r w:rsidR="00DD1026">
        <w:t xml:space="preserve">För en trafikskadad, särskilt när det gäller yngre personer, </w:t>
      </w:r>
      <w:r w:rsidRPr="00DD1026" w:rsidR="00DD1026">
        <w:t xml:space="preserve">kan </w:t>
      </w:r>
      <w:r w:rsidR="00225E40">
        <w:t>skadan och sedermera</w:t>
      </w:r>
      <w:r w:rsidR="00622A96">
        <w:t xml:space="preserve"> </w:t>
      </w:r>
      <w:r w:rsidRPr="00622A96" w:rsidR="00622A96">
        <w:t>Trafikskadenämnden</w:t>
      </w:r>
      <w:r w:rsidR="00622A96">
        <w:t>s och, i</w:t>
      </w:r>
      <w:r w:rsidRPr="00622A96" w:rsidR="00622A96">
        <w:t xml:space="preserve"> </w:t>
      </w:r>
      <w:r w:rsidR="00622A96">
        <w:t>förekommande fall,</w:t>
      </w:r>
      <w:r w:rsidR="00DD1026">
        <w:t xml:space="preserve"> domstolens utslag vara </w:t>
      </w:r>
      <w:r w:rsidR="00225E40">
        <w:t xml:space="preserve">helt </w:t>
      </w:r>
      <w:r w:rsidR="00DD1026">
        <w:t xml:space="preserve">avgörande för </w:t>
      </w:r>
      <w:r w:rsidR="00225E40">
        <w:t>hur personen i frågas</w:t>
      </w:r>
      <w:r w:rsidRPr="00DD1026" w:rsidR="00DD1026">
        <w:t xml:space="preserve"> ekonomiska s</w:t>
      </w:r>
      <w:r w:rsidR="00225E40">
        <w:t>ituation</w:t>
      </w:r>
      <w:r>
        <w:t xml:space="preserve"> </w:t>
      </w:r>
      <w:r w:rsidR="00225E40">
        <w:t>kommer att se ut under</w:t>
      </w:r>
      <w:r>
        <w:t xml:space="preserve"> </w:t>
      </w:r>
      <w:r w:rsidR="00225E40">
        <w:t>återstående del</w:t>
      </w:r>
      <w:r>
        <w:t xml:space="preserve"> av livet. Mot bakgrund av att </w:t>
      </w:r>
      <w:r w:rsidRPr="00622A96" w:rsidR="00622A96">
        <w:t xml:space="preserve">Trafikskadenämnden </w:t>
      </w:r>
      <w:r>
        <w:t>i de allra flesta fall beslutar till fördel för försäkringsbolagen är det viktigt att den enskilde trafikskadade ge</w:t>
      </w:r>
      <w:r w:rsidR="001B69BC">
        <w:t>s en faktisk möjlighet att få</w:t>
      </w:r>
      <w:r>
        <w:t xml:space="preserve"> pröva sitt ärende i domstol</w:t>
      </w:r>
      <w:r w:rsidR="004D482E">
        <w:t>,</w:t>
      </w:r>
      <w:r>
        <w:t xml:space="preserve"> exempelvis genom att söka utjämna den ekonomiska risken att inleda ett domstolsförfarande. Det bör därför utredas om reglerna </w:t>
      </w:r>
      <w:r w:rsidR="00225E40">
        <w:t>avseende</w:t>
      </w:r>
      <w:r>
        <w:t xml:space="preserve"> </w:t>
      </w:r>
      <w:r w:rsidR="00225E40">
        <w:t>rättegångskostnader</w:t>
      </w:r>
      <w:r>
        <w:t xml:space="preserve"> </w:t>
      </w:r>
      <w:r w:rsidR="009E326D">
        <w:t>vid trafikskadeärenden</w:t>
      </w:r>
      <w:r>
        <w:t xml:space="preserve"> bör ändras så att vardera part</w:t>
      </w:r>
      <w:r w:rsidR="001B69BC">
        <w:t>en</w:t>
      </w:r>
      <w:bookmarkStart w:name="_GoBack" w:id="1"/>
      <w:bookmarkEnd w:id="1"/>
      <w:r>
        <w:t xml:space="preserve"> bär sina egna rättegångskostnader</w:t>
      </w:r>
      <w:r w:rsidR="00A52003">
        <w:t xml:space="preserve">. Detta bör riksdagen ställa sig bakom och ge regeringen till känna. </w:t>
      </w:r>
    </w:p>
    <w:p w:rsidRPr="00093F48" w:rsidR="00093F48" w:rsidP="00093F48" w:rsidRDefault="00093F48" w14:paraId="50E3A24D" w14:textId="77777777">
      <w:pPr>
        <w:pStyle w:val="Normalutanindragellerluft"/>
      </w:pPr>
    </w:p>
    <w:sdt>
      <w:sdtPr>
        <w:alias w:val="CC_Underskrifter"/>
        <w:tag w:val="CC_Underskrifter"/>
        <w:id w:val="583496634"/>
        <w:lock w:val="sdtContentLocked"/>
        <w:placeholder>
          <w:docPart w:val="9EC76385559D496D8A33FCFF108CE11B"/>
        </w:placeholder>
        <w15:appearance w15:val="hidden"/>
      </w:sdtPr>
      <w:sdtEndPr/>
      <w:sdtContent>
        <w:p w:rsidR="004801AC" w:rsidP="00C158FA" w:rsidRDefault="001B69BC" w14:paraId="50E3A2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Johnsson Fornarve (V)</w:t>
            </w:r>
          </w:p>
        </w:tc>
        <w:tc>
          <w:tcPr>
            <w:tcW w:w="50" w:type="pct"/>
            <w:vAlign w:val="bottom"/>
          </w:tcPr>
          <w:p>
            <w:pPr>
              <w:pStyle w:val="Underskrifter"/>
            </w:pPr>
            <w:r>
              <w:t> </w:t>
            </w:r>
          </w:p>
        </w:tc>
      </w:tr>
      <w:tr>
        <w:trPr>
          <w:cantSplit/>
        </w:trPr>
        <w:tc>
          <w:tcPr>
            <w:tcW w:w="50" w:type="pct"/>
            <w:vAlign w:val="bottom"/>
          </w:tcPr>
          <w:p>
            <w:pPr>
              <w:pStyle w:val="Underskrifter"/>
            </w:pPr>
            <w:r>
              <w:t>Nooshi Dadgostar (V)</w:t>
            </w:r>
          </w:p>
        </w:tc>
        <w:tc>
          <w:tcPr>
            <w:tcW w:w="50" w:type="pct"/>
            <w:vAlign w:val="bottom"/>
          </w:tcPr>
          <w:p>
            <w:pPr>
              <w:pStyle w:val="Underskrifter"/>
            </w:pPr>
            <w:r>
              <w:t>Rossana Dinamarca (V)</w:t>
            </w:r>
          </w:p>
        </w:tc>
      </w:tr>
      <w:tr>
        <w:trPr>
          <w:cantSplit/>
        </w:trPr>
        <w:tc>
          <w:tcPr>
            <w:tcW w:w="50" w:type="pct"/>
            <w:vAlign w:val="bottom"/>
          </w:tcPr>
          <w:p>
            <w:pPr>
              <w:pStyle w:val="Underskrifter"/>
            </w:pPr>
            <w:r>
              <w:t>Maj Karlsson (V)</w:t>
            </w:r>
          </w:p>
        </w:tc>
        <w:tc>
          <w:tcPr>
            <w:tcW w:w="50" w:type="pct"/>
            <w:vAlign w:val="bottom"/>
          </w:tcPr>
          <w:p>
            <w:pPr>
              <w:pStyle w:val="Underskrifter"/>
            </w:pPr>
            <w:r>
              <w:t>Karin Rågsjö (V)</w:t>
            </w:r>
          </w:p>
        </w:tc>
      </w:tr>
      <w:tr>
        <w:trPr>
          <w:cantSplit/>
        </w:trPr>
        <w:tc>
          <w:tcPr>
            <w:tcW w:w="50" w:type="pct"/>
            <w:vAlign w:val="bottom"/>
          </w:tcPr>
          <w:p>
            <w:pPr>
              <w:pStyle w:val="Underskrifter"/>
            </w:pPr>
            <w:r>
              <w:t>Linda Snecker (V)</w:t>
            </w:r>
          </w:p>
        </w:tc>
        <w:tc>
          <w:tcPr>
            <w:tcW w:w="50" w:type="pct"/>
            <w:vAlign w:val="bottom"/>
          </w:tcPr>
          <w:p>
            <w:pPr>
              <w:pStyle w:val="Underskrifter"/>
            </w:pPr>
            <w:r>
              <w:t>Mia Sydow Mölleby (V)</w:t>
            </w:r>
          </w:p>
        </w:tc>
      </w:tr>
    </w:tbl>
    <w:p w:rsidR="006A3D9D" w:rsidRDefault="006A3D9D" w14:paraId="50E3A25B" w14:textId="77777777"/>
    <w:sectPr w:rsidR="006A3D9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3A25D" w14:textId="77777777" w:rsidR="00251F50" w:rsidRDefault="00251F50" w:rsidP="000C1CAD">
      <w:pPr>
        <w:spacing w:line="240" w:lineRule="auto"/>
      </w:pPr>
      <w:r>
        <w:separator/>
      </w:r>
    </w:p>
  </w:endnote>
  <w:endnote w:type="continuationSeparator" w:id="0">
    <w:p w14:paraId="50E3A25E" w14:textId="77777777" w:rsidR="00251F50" w:rsidRDefault="00251F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3A26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3A26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69BC">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3A25B" w14:textId="77777777" w:rsidR="00251F50" w:rsidRDefault="00251F50" w:rsidP="000C1CAD">
      <w:pPr>
        <w:spacing w:line="240" w:lineRule="auto"/>
      </w:pPr>
      <w:r>
        <w:separator/>
      </w:r>
    </w:p>
  </w:footnote>
  <w:footnote w:type="continuationSeparator" w:id="0">
    <w:p w14:paraId="50E3A25C" w14:textId="77777777" w:rsidR="00251F50" w:rsidRDefault="00251F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0E3A2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E3A26F" wp14:anchorId="50E3A2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B69BC" w14:paraId="50E3A270" w14:textId="77777777">
                          <w:pPr>
                            <w:jc w:val="right"/>
                          </w:pPr>
                          <w:sdt>
                            <w:sdtPr>
                              <w:alias w:val="CC_Noformat_Partikod"/>
                              <w:tag w:val="CC_Noformat_Partikod"/>
                              <w:id w:val="-53464382"/>
                              <w:placeholder>
                                <w:docPart w:val="96273848675C4A28A1B39C8024CC24B4"/>
                              </w:placeholder>
                              <w:text/>
                            </w:sdtPr>
                            <w:sdtEndPr/>
                            <w:sdtContent>
                              <w:r w:rsidR="00D7538D">
                                <w:t>V</w:t>
                              </w:r>
                            </w:sdtContent>
                          </w:sdt>
                          <w:sdt>
                            <w:sdtPr>
                              <w:alias w:val="CC_Noformat_Partinummer"/>
                              <w:tag w:val="CC_Noformat_Partinummer"/>
                              <w:id w:val="-1709555926"/>
                              <w:placeholder>
                                <w:docPart w:val="F0A36CDAA2CC4C0D93450BF0B033C514"/>
                              </w:placeholder>
                              <w:text/>
                            </w:sdtPr>
                            <w:sdtEndPr/>
                            <w:sdtContent>
                              <w:r w:rsidR="00D23B19">
                                <w:t>595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E3A2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B69BC" w14:paraId="50E3A270" w14:textId="77777777">
                    <w:pPr>
                      <w:jc w:val="right"/>
                    </w:pPr>
                    <w:sdt>
                      <w:sdtPr>
                        <w:alias w:val="CC_Noformat_Partikod"/>
                        <w:tag w:val="CC_Noformat_Partikod"/>
                        <w:id w:val="-53464382"/>
                        <w:placeholder>
                          <w:docPart w:val="96273848675C4A28A1B39C8024CC24B4"/>
                        </w:placeholder>
                        <w:text/>
                      </w:sdtPr>
                      <w:sdtEndPr/>
                      <w:sdtContent>
                        <w:r w:rsidR="00D7538D">
                          <w:t>V</w:t>
                        </w:r>
                      </w:sdtContent>
                    </w:sdt>
                    <w:sdt>
                      <w:sdtPr>
                        <w:alias w:val="CC_Noformat_Partinummer"/>
                        <w:tag w:val="CC_Noformat_Partinummer"/>
                        <w:id w:val="-1709555926"/>
                        <w:placeholder>
                          <w:docPart w:val="F0A36CDAA2CC4C0D93450BF0B033C514"/>
                        </w:placeholder>
                        <w:text/>
                      </w:sdtPr>
                      <w:sdtEndPr/>
                      <w:sdtContent>
                        <w:r w:rsidR="00D23B19">
                          <w:t>595</w:t>
                        </w:r>
                      </w:sdtContent>
                    </w:sdt>
                  </w:p>
                </w:txbxContent>
              </v:textbox>
              <w10:wrap anchorx="page"/>
            </v:shape>
          </w:pict>
        </mc:Fallback>
      </mc:AlternateContent>
    </w:r>
  </w:p>
  <w:p w:rsidRPr="00293C4F" w:rsidR="007A5507" w:rsidP="00776B74" w:rsidRDefault="007A5507" w14:paraId="50E3A2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B69BC" w14:paraId="50E3A261" w14:textId="77777777">
    <w:pPr>
      <w:jc w:val="right"/>
    </w:pPr>
    <w:sdt>
      <w:sdtPr>
        <w:alias w:val="CC_Noformat_Partikod"/>
        <w:tag w:val="CC_Noformat_Partikod"/>
        <w:id w:val="559911109"/>
        <w:text/>
      </w:sdtPr>
      <w:sdtEndPr/>
      <w:sdtContent>
        <w:r w:rsidR="00D7538D">
          <w:t>V</w:t>
        </w:r>
      </w:sdtContent>
    </w:sdt>
    <w:sdt>
      <w:sdtPr>
        <w:alias w:val="CC_Noformat_Partinummer"/>
        <w:tag w:val="CC_Noformat_Partinummer"/>
        <w:id w:val="1197820850"/>
        <w:text/>
      </w:sdtPr>
      <w:sdtEndPr/>
      <w:sdtContent>
        <w:r w:rsidR="00D23B19">
          <w:t>595</w:t>
        </w:r>
      </w:sdtContent>
    </w:sdt>
  </w:p>
  <w:p w:rsidR="007A5507" w:rsidP="00776B74" w:rsidRDefault="007A5507" w14:paraId="50E3A26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B69BC" w14:paraId="50E3A265" w14:textId="77777777">
    <w:pPr>
      <w:jc w:val="right"/>
    </w:pPr>
    <w:sdt>
      <w:sdtPr>
        <w:alias w:val="CC_Noformat_Partikod"/>
        <w:tag w:val="CC_Noformat_Partikod"/>
        <w:id w:val="1471015553"/>
        <w:text/>
      </w:sdtPr>
      <w:sdtEndPr/>
      <w:sdtContent>
        <w:r w:rsidR="00D7538D">
          <w:t>V</w:t>
        </w:r>
      </w:sdtContent>
    </w:sdt>
    <w:sdt>
      <w:sdtPr>
        <w:alias w:val="CC_Noformat_Partinummer"/>
        <w:tag w:val="CC_Noformat_Partinummer"/>
        <w:id w:val="-2014525982"/>
        <w:text/>
      </w:sdtPr>
      <w:sdtEndPr/>
      <w:sdtContent>
        <w:r w:rsidR="00D23B19">
          <w:t>595</w:t>
        </w:r>
      </w:sdtContent>
    </w:sdt>
  </w:p>
  <w:p w:rsidR="007A5507" w:rsidP="00A314CF" w:rsidRDefault="001B69BC" w14:paraId="6592786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1B69BC" w14:paraId="50E3A26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B69BC" w14:paraId="50E3A2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:199</w:t>
        </w:r>
      </w:sdtContent>
    </w:sdt>
  </w:p>
  <w:p w:rsidR="007A5507" w:rsidP="00E03A3D" w:rsidRDefault="001B69BC" w14:paraId="50E3A26A" w14:textId="77777777">
    <w:pPr>
      <w:pStyle w:val="Motionr"/>
    </w:pPr>
    <w:sdt>
      <w:sdtPr>
        <w:alias w:val="CC_Noformat_Avtext"/>
        <w:tag w:val="CC_Noformat_Avtext"/>
        <w:id w:val="-2020768203"/>
        <w:lock w:val="sdtContentLocked"/>
        <w15:appearance w15:val="hidden"/>
        <w:text/>
      </w:sdtPr>
      <w:sdtEndPr/>
      <w:sdtContent>
        <w:r>
          <w:t>av Lotta Johnsson Fornarve m.fl. (V)</w:t>
        </w:r>
      </w:sdtContent>
    </w:sdt>
  </w:p>
  <w:sdt>
    <w:sdtPr>
      <w:alias w:val="CC_Noformat_Rubtext"/>
      <w:tag w:val="CC_Noformat_Rubtext"/>
      <w:id w:val="-218060500"/>
      <w:lock w:val="sdtLocked"/>
      <w15:appearance w15:val="hidden"/>
      <w:text/>
    </w:sdtPr>
    <w:sdtEndPr/>
    <w:sdtContent>
      <w:p w:rsidR="007A5507" w:rsidP="00283E0F" w:rsidRDefault="00814ACD" w14:paraId="50E3A26B" w14:textId="77777777">
        <w:pPr>
          <w:pStyle w:val="FSHRub2"/>
        </w:pPr>
        <w:r>
          <w:t>Trafikskadades villkor</w:t>
        </w:r>
      </w:p>
    </w:sdtContent>
  </w:sdt>
  <w:sdt>
    <w:sdtPr>
      <w:alias w:val="CC_Boilerplate_3"/>
      <w:tag w:val="CC_Boilerplate_3"/>
      <w:id w:val="1606463544"/>
      <w:lock w:val="sdtContentLocked"/>
      <w15:appearance w15:val="hidden"/>
      <w:text w:multiLine="1"/>
    </w:sdtPr>
    <w:sdtEndPr/>
    <w:sdtContent>
      <w:p w:rsidR="007A5507" w:rsidP="00283E0F" w:rsidRDefault="007A5507" w14:paraId="50E3A26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7538D"/>
    <w:rsid w:val="000003BD"/>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47010"/>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752"/>
    <w:rsid w:val="00070A5C"/>
    <w:rsid w:val="000710A5"/>
    <w:rsid w:val="00072835"/>
    <w:rsid w:val="000734AE"/>
    <w:rsid w:val="000743FF"/>
    <w:rsid w:val="00074588"/>
    <w:rsid w:val="000777E3"/>
    <w:rsid w:val="00080DCC"/>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011D"/>
    <w:rsid w:val="000C1CAD"/>
    <w:rsid w:val="000C2EF9"/>
    <w:rsid w:val="000C34E6"/>
    <w:rsid w:val="000C3665"/>
    <w:rsid w:val="000C4251"/>
    <w:rsid w:val="000C52B0"/>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2BB6"/>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483B"/>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69BC"/>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E60B5"/>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25E40"/>
    <w:rsid w:val="0023042C"/>
    <w:rsid w:val="00232D3A"/>
    <w:rsid w:val="00233501"/>
    <w:rsid w:val="002336C7"/>
    <w:rsid w:val="00237A4F"/>
    <w:rsid w:val="00237EA6"/>
    <w:rsid w:val="00242A12"/>
    <w:rsid w:val="002477A3"/>
    <w:rsid w:val="00247FE0"/>
    <w:rsid w:val="00251F50"/>
    <w:rsid w:val="00251F8B"/>
    <w:rsid w:val="0025501B"/>
    <w:rsid w:val="002551EA"/>
    <w:rsid w:val="00256E82"/>
    <w:rsid w:val="00260671"/>
    <w:rsid w:val="00260A22"/>
    <w:rsid w:val="002633CE"/>
    <w:rsid w:val="00263B31"/>
    <w:rsid w:val="00263E38"/>
    <w:rsid w:val="0026451C"/>
    <w:rsid w:val="00265D54"/>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373A"/>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6F38"/>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012"/>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D482E"/>
    <w:rsid w:val="004E1287"/>
    <w:rsid w:val="004E1B8C"/>
    <w:rsid w:val="004E46C6"/>
    <w:rsid w:val="004E51DD"/>
    <w:rsid w:val="004E727B"/>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A19"/>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2A96"/>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4919"/>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00"/>
    <w:rsid w:val="00692BFC"/>
    <w:rsid w:val="00692EC8"/>
    <w:rsid w:val="006934C8"/>
    <w:rsid w:val="00693B89"/>
    <w:rsid w:val="00693BBE"/>
    <w:rsid w:val="00694848"/>
    <w:rsid w:val="006963AF"/>
    <w:rsid w:val="00696B2A"/>
    <w:rsid w:val="00697CD5"/>
    <w:rsid w:val="006A1413"/>
    <w:rsid w:val="006A3D9D"/>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193B"/>
    <w:rsid w:val="007422FE"/>
    <w:rsid w:val="00742C8B"/>
    <w:rsid w:val="00743791"/>
    <w:rsid w:val="00744159"/>
    <w:rsid w:val="00746376"/>
    <w:rsid w:val="007466E0"/>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29B"/>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4ACD"/>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4608"/>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0C56"/>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0621"/>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26D"/>
    <w:rsid w:val="009E38DA"/>
    <w:rsid w:val="009E3C13"/>
    <w:rsid w:val="009E5F5B"/>
    <w:rsid w:val="009E6174"/>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003"/>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26E2"/>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2A3"/>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C7650"/>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58FA"/>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3854"/>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19"/>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538D"/>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1026"/>
    <w:rsid w:val="00DD2331"/>
    <w:rsid w:val="00DD2DD6"/>
    <w:rsid w:val="00DD2E2D"/>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64CB"/>
    <w:rsid w:val="00E82AC2"/>
    <w:rsid w:val="00E83DD2"/>
    <w:rsid w:val="00E85AE9"/>
    <w:rsid w:val="00E86D1D"/>
    <w:rsid w:val="00E92B28"/>
    <w:rsid w:val="00E94538"/>
    <w:rsid w:val="00E95883"/>
    <w:rsid w:val="00EA1CEE"/>
    <w:rsid w:val="00EA22C2"/>
    <w:rsid w:val="00EA340A"/>
    <w:rsid w:val="00EA670C"/>
    <w:rsid w:val="00EB3965"/>
    <w:rsid w:val="00EB3F8D"/>
    <w:rsid w:val="00EB40AA"/>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29B"/>
    <w:rsid w:val="00FC0AB0"/>
    <w:rsid w:val="00FC63A5"/>
    <w:rsid w:val="00FD0158"/>
    <w:rsid w:val="00FD05C7"/>
    <w:rsid w:val="00FD115B"/>
    <w:rsid w:val="00FD12C1"/>
    <w:rsid w:val="00FD1438"/>
    <w:rsid w:val="00FD40B5"/>
    <w:rsid w:val="00FD42C6"/>
    <w:rsid w:val="00FD4A95"/>
    <w:rsid w:val="00FD5172"/>
    <w:rsid w:val="00FD5624"/>
    <w:rsid w:val="00FD6004"/>
    <w:rsid w:val="00FD70AA"/>
    <w:rsid w:val="00FD75F1"/>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E3A237"/>
  <w15:chartTrackingRefBased/>
  <w15:docId w15:val="{B36F0E15-8DB9-40FB-9A3A-57BD7CE5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C158F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C158FA"/>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C158FA"/>
    <w:pPr>
      <w:spacing w:before="600" w:line="300" w:lineRule="exact"/>
      <w:outlineLvl w:val="1"/>
    </w:pPr>
    <w:rPr>
      <w:sz w:val="32"/>
    </w:rPr>
  </w:style>
  <w:style w:type="paragraph" w:styleId="Rubrik3">
    <w:name w:val="heading 3"/>
    <w:basedOn w:val="Rubrik2"/>
    <w:next w:val="Normal"/>
    <w:link w:val="Rubrik3Char"/>
    <w:qFormat/>
    <w:rsid w:val="00C158FA"/>
    <w:pPr>
      <w:spacing w:before="360"/>
      <w:outlineLvl w:val="2"/>
    </w:pPr>
    <w:rPr>
      <w:rFonts w:cs="Arial"/>
      <w:b/>
      <w:bCs/>
      <w:sz w:val="25"/>
      <w:szCs w:val="26"/>
    </w:rPr>
  </w:style>
  <w:style w:type="paragraph" w:styleId="Rubrik4">
    <w:name w:val="heading 4"/>
    <w:basedOn w:val="Rubrik3"/>
    <w:next w:val="Normal"/>
    <w:link w:val="Rubrik4Char"/>
    <w:uiPriority w:val="4"/>
    <w:unhideWhenUsed/>
    <w:rsid w:val="00C158FA"/>
    <w:pPr>
      <w:outlineLvl w:val="3"/>
    </w:pPr>
    <w:rPr>
      <w:b w:val="0"/>
      <w:bCs w:val="0"/>
      <w:i/>
      <w:szCs w:val="28"/>
    </w:rPr>
  </w:style>
  <w:style w:type="paragraph" w:styleId="Rubrik5">
    <w:name w:val="heading 5"/>
    <w:basedOn w:val="Rubrik4"/>
    <w:next w:val="Normal"/>
    <w:link w:val="Rubrik5Char"/>
    <w:uiPriority w:val="4"/>
    <w:unhideWhenUsed/>
    <w:rsid w:val="00C158FA"/>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C158FA"/>
    <w:pPr>
      <w:outlineLvl w:val="5"/>
    </w:pPr>
    <w:rPr>
      <w:b w:val="0"/>
      <w:bCs/>
      <w:i/>
      <w:szCs w:val="22"/>
    </w:rPr>
  </w:style>
  <w:style w:type="paragraph" w:styleId="Rubrik7">
    <w:name w:val="heading 7"/>
    <w:basedOn w:val="Rubrik6"/>
    <w:next w:val="Normal"/>
    <w:link w:val="Rubrik7Char"/>
    <w:uiPriority w:val="4"/>
    <w:semiHidden/>
    <w:rsid w:val="00C158FA"/>
    <w:pPr>
      <w:outlineLvl w:val="6"/>
    </w:pPr>
    <w:rPr>
      <w:rFonts w:eastAsiaTheme="majorEastAsia" w:cstheme="majorBidi"/>
      <w:iCs w:val="0"/>
    </w:rPr>
  </w:style>
  <w:style w:type="paragraph" w:styleId="Rubrik8">
    <w:name w:val="heading 8"/>
    <w:basedOn w:val="Rubrik7"/>
    <w:next w:val="Normal"/>
    <w:link w:val="Rubrik8Char"/>
    <w:uiPriority w:val="4"/>
    <w:semiHidden/>
    <w:rsid w:val="00C158FA"/>
    <w:pPr>
      <w:outlineLvl w:val="7"/>
    </w:pPr>
    <w:rPr>
      <w:szCs w:val="21"/>
    </w:rPr>
  </w:style>
  <w:style w:type="paragraph" w:styleId="Rubrik9">
    <w:name w:val="heading 9"/>
    <w:basedOn w:val="Rubrik8"/>
    <w:next w:val="Normal"/>
    <w:link w:val="Rubrik9Char"/>
    <w:uiPriority w:val="4"/>
    <w:semiHidden/>
    <w:rsid w:val="00C158FA"/>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158FA"/>
    <w:rPr>
      <w:rFonts w:asciiTheme="majorHAnsi" w:hAnsiTheme="majorHAnsi"/>
      <w:kern w:val="28"/>
      <w:sz w:val="38"/>
      <w:lang w:val="sv-SE"/>
    </w:rPr>
  </w:style>
  <w:style w:type="character" w:customStyle="1" w:styleId="Rubrik2Char">
    <w:name w:val="Rubrik 2 Char"/>
    <w:basedOn w:val="Standardstycketeckensnitt"/>
    <w:link w:val="Rubrik2"/>
    <w:rsid w:val="00C158FA"/>
    <w:rPr>
      <w:rFonts w:asciiTheme="majorHAnsi" w:hAnsiTheme="majorHAnsi"/>
      <w:kern w:val="28"/>
      <w:sz w:val="32"/>
      <w:lang w:val="sv-SE"/>
    </w:rPr>
  </w:style>
  <w:style w:type="character" w:customStyle="1" w:styleId="Rubrik3Char">
    <w:name w:val="Rubrik 3 Char"/>
    <w:basedOn w:val="Standardstycketeckensnitt"/>
    <w:link w:val="Rubrik3"/>
    <w:rsid w:val="00C158FA"/>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C158FA"/>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C158FA"/>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C158FA"/>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C158FA"/>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C158FA"/>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C158FA"/>
    <w:pPr>
      <w:spacing w:before="150" w:line="240" w:lineRule="exact"/>
      <w:ind w:left="340"/>
    </w:pPr>
    <w:rPr>
      <w:iCs/>
    </w:rPr>
  </w:style>
  <w:style w:type="character" w:customStyle="1" w:styleId="CitatChar">
    <w:name w:val="Citat Char"/>
    <w:basedOn w:val="Standardstycketeckensnitt"/>
    <w:link w:val="Citat"/>
    <w:uiPriority w:val="2"/>
    <w:rsid w:val="00C158FA"/>
    <w:rPr>
      <w:iCs/>
      <w:kern w:val="28"/>
      <w:lang w:val="sv-SE"/>
      <w14:numSpacing w14:val="proportional"/>
    </w:rPr>
  </w:style>
  <w:style w:type="paragraph" w:customStyle="1" w:styleId="Citatmedindrag">
    <w:name w:val="Citat med indrag"/>
    <w:basedOn w:val="Citat"/>
    <w:uiPriority w:val="2"/>
    <w:qFormat/>
    <w:rsid w:val="00C158FA"/>
    <w:pPr>
      <w:spacing w:before="0"/>
      <w:ind w:firstLine="340"/>
    </w:pPr>
  </w:style>
  <w:style w:type="paragraph" w:customStyle="1" w:styleId="Citaticitat">
    <w:name w:val="Citat i citat"/>
    <w:basedOn w:val="Citat"/>
    <w:next w:val="Citatmedindrag"/>
    <w:autoRedefine/>
    <w:uiPriority w:val="2"/>
    <w:unhideWhenUsed/>
    <w:rsid w:val="00C158FA"/>
    <w:pPr>
      <w:ind w:left="680"/>
    </w:pPr>
  </w:style>
  <w:style w:type="paragraph" w:styleId="Fotnotstext">
    <w:name w:val="footnote text"/>
    <w:basedOn w:val="Normalutanindragellerluft"/>
    <w:next w:val="Normalutanindragellerluft"/>
    <w:link w:val="FotnotstextChar"/>
    <w:uiPriority w:val="5"/>
    <w:unhideWhenUsed/>
    <w:rsid w:val="00C158FA"/>
    <w:pPr>
      <w:spacing w:before="0" w:line="240" w:lineRule="exact"/>
    </w:pPr>
    <w:rPr>
      <w:sz w:val="20"/>
      <w:szCs w:val="20"/>
    </w:rPr>
  </w:style>
  <w:style w:type="character" w:customStyle="1" w:styleId="FotnotstextChar">
    <w:name w:val="Fotnotstext Char"/>
    <w:basedOn w:val="Standardstycketeckensnitt"/>
    <w:link w:val="Fotnotstext"/>
    <w:uiPriority w:val="5"/>
    <w:rsid w:val="00C158FA"/>
    <w:rPr>
      <w:kern w:val="28"/>
      <w:sz w:val="20"/>
      <w:szCs w:val="20"/>
      <w:lang w:val="sv-SE"/>
      <w14:numSpacing w14:val="proportional"/>
    </w:rPr>
  </w:style>
  <w:style w:type="paragraph" w:styleId="Innehllsfrteckningsrubrik">
    <w:name w:val="TOC Heading"/>
    <w:basedOn w:val="Rubrik1"/>
    <w:next w:val="Normal"/>
    <w:uiPriority w:val="58"/>
    <w:semiHidden/>
    <w:rsid w:val="00C158FA"/>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C158FA"/>
    <w:rPr>
      <w:rFonts w:eastAsiaTheme="majorEastAsia" w:cstheme="majorBidi"/>
      <w:szCs w:val="56"/>
    </w:rPr>
  </w:style>
  <w:style w:type="character" w:customStyle="1" w:styleId="RubrikChar">
    <w:name w:val="Rubrik Char"/>
    <w:basedOn w:val="Standardstycketeckensnitt"/>
    <w:link w:val="Rubrik"/>
    <w:uiPriority w:val="58"/>
    <w:semiHidden/>
    <w:rsid w:val="00C158FA"/>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C158FA"/>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C158FA"/>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158FA"/>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C158FA"/>
  </w:style>
  <w:style w:type="paragraph" w:styleId="Innehll1">
    <w:name w:val="toc 1"/>
    <w:basedOn w:val="Normalutanindragellerluft"/>
    <w:next w:val="Normal"/>
    <w:uiPriority w:val="39"/>
    <w:semiHidden/>
    <w:unhideWhenUsed/>
    <w:rsid w:val="00C158FA"/>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C158FA"/>
    <w:pPr>
      <w:ind w:left="284"/>
    </w:pPr>
  </w:style>
  <w:style w:type="paragraph" w:styleId="Innehll3">
    <w:name w:val="toc 3"/>
    <w:basedOn w:val="Innehll2"/>
    <w:next w:val="Normal"/>
    <w:uiPriority w:val="39"/>
    <w:semiHidden/>
    <w:unhideWhenUsed/>
    <w:rsid w:val="00C158FA"/>
    <w:pPr>
      <w:ind w:left="567"/>
    </w:pPr>
  </w:style>
  <w:style w:type="paragraph" w:styleId="Innehll4">
    <w:name w:val="toc 4"/>
    <w:basedOn w:val="Innehll3"/>
    <w:next w:val="Normal"/>
    <w:uiPriority w:val="39"/>
    <w:semiHidden/>
    <w:unhideWhenUsed/>
    <w:rsid w:val="00C158FA"/>
    <w:pPr>
      <w:ind w:left="851"/>
    </w:pPr>
  </w:style>
  <w:style w:type="paragraph" w:styleId="Innehll5">
    <w:name w:val="toc 5"/>
    <w:basedOn w:val="Innehll4"/>
    <w:next w:val="Normal"/>
    <w:uiPriority w:val="39"/>
    <w:semiHidden/>
    <w:unhideWhenUsed/>
    <w:rsid w:val="00C158FA"/>
    <w:pPr>
      <w:ind w:left="1134"/>
    </w:pPr>
  </w:style>
  <w:style w:type="paragraph" w:styleId="Innehll6">
    <w:name w:val="toc 6"/>
    <w:basedOn w:val="Innehll5"/>
    <w:next w:val="Normal"/>
    <w:uiPriority w:val="39"/>
    <w:semiHidden/>
    <w:unhideWhenUsed/>
    <w:rsid w:val="00C158FA"/>
  </w:style>
  <w:style w:type="paragraph" w:styleId="Innehll7">
    <w:name w:val="toc 7"/>
    <w:basedOn w:val="Rubrik6"/>
    <w:next w:val="Normal"/>
    <w:uiPriority w:val="39"/>
    <w:semiHidden/>
    <w:unhideWhenUsed/>
    <w:rsid w:val="00C158FA"/>
    <w:pPr>
      <w:spacing w:line="240" w:lineRule="auto"/>
      <w:ind w:left="1134" w:firstLine="284"/>
    </w:pPr>
  </w:style>
  <w:style w:type="paragraph" w:styleId="Innehll8">
    <w:name w:val="toc 8"/>
    <w:basedOn w:val="Innehll7"/>
    <w:next w:val="Normal"/>
    <w:uiPriority w:val="39"/>
    <w:semiHidden/>
    <w:unhideWhenUsed/>
    <w:rsid w:val="00C158FA"/>
  </w:style>
  <w:style w:type="paragraph" w:styleId="Innehll9">
    <w:name w:val="toc 9"/>
    <w:basedOn w:val="Innehll8"/>
    <w:next w:val="Normal"/>
    <w:uiPriority w:val="39"/>
    <w:semiHidden/>
    <w:unhideWhenUsed/>
    <w:rsid w:val="00C158FA"/>
  </w:style>
  <w:style w:type="paragraph" w:styleId="Inledning">
    <w:name w:val="Salutation"/>
    <w:basedOn w:val="Rubrik1"/>
    <w:next w:val="Normal"/>
    <w:link w:val="InledningChar"/>
    <w:uiPriority w:val="99"/>
    <w:semiHidden/>
    <w:unhideWhenUsed/>
    <w:locked/>
    <w:rsid w:val="00C158FA"/>
  </w:style>
  <w:style w:type="character" w:customStyle="1" w:styleId="InledningChar">
    <w:name w:val="Inledning Char"/>
    <w:basedOn w:val="Standardstycketeckensnitt"/>
    <w:link w:val="Inledning"/>
    <w:uiPriority w:val="99"/>
    <w:semiHidden/>
    <w:rsid w:val="00C158FA"/>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C158FA"/>
    <w:pPr>
      <w:suppressLineNumbers/>
      <w:suppressAutoHyphens/>
      <w:spacing w:line="300" w:lineRule="exact"/>
    </w:pPr>
    <w:rPr>
      <w:noProof/>
    </w:rPr>
  </w:style>
  <w:style w:type="paragraph" w:customStyle="1" w:styleId="FSHNormalS5">
    <w:name w:val="FSH_NormalS5"/>
    <w:basedOn w:val="FSHNormal"/>
    <w:next w:val="FSHNormal"/>
    <w:uiPriority w:val="7"/>
    <w:semiHidden/>
    <w:rsid w:val="00C158FA"/>
    <w:pPr>
      <w:keepNext/>
      <w:keepLines/>
      <w:spacing w:before="230" w:after="520" w:line="250" w:lineRule="exact"/>
    </w:pPr>
    <w:rPr>
      <w:b/>
      <w:sz w:val="27"/>
    </w:rPr>
  </w:style>
  <w:style w:type="paragraph" w:customStyle="1" w:styleId="FSHLogo">
    <w:name w:val="FSH_Logo"/>
    <w:basedOn w:val="FSHNormal"/>
    <w:next w:val="FSHNormal"/>
    <w:uiPriority w:val="7"/>
    <w:semiHidden/>
    <w:rsid w:val="00C158FA"/>
    <w:pPr>
      <w:spacing w:line="240" w:lineRule="auto"/>
    </w:pPr>
  </w:style>
  <w:style w:type="paragraph" w:customStyle="1" w:styleId="FSHNormL">
    <w:name w:val="FSH_NormLÖ"/>
    <w:basedOn w:val="FSHNormal"/>
    <w:next w:val="FSHNormal"/>
    <w:uiPriority w:val="7"/>
    <w:semiHidden/>
    <w:rsid w:val="00C158FA"/>
    <w:pPr>
      <w:pBdr>
        <w:top w:val="single" w:sz="12" w:space="3" w:color="auto"/>
      </w:pBdr>
    </w:pPr>
  </w:style>
  <w:style w:type="paragraph" w:customStyle="1" w:styleId="FSHRub1">
    <w:name w:val="FSH_Rub1"/>
    <w:aliases w:val="Rubrik1_S5"/>
    <w:basedOn w:val="FSHNormal"/>
    <w:next w:val="FSHNormal"/>
    <w:uiPriority w:val="7"/>
    <w:semiHidden/>
    <w:rsid w:val="00C158FA"/>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C158FA"/>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C158FA"/>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C158FA"/>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C158FA"/>
    <w:pPr>
      <w:spacing w:before="0" w:line="200" w:lineRule="exact"/>
    </w:pPr>
  </w:style>
  <w:style w:type="paragraph" w:customStyle="1" w:styleId="KantRubrikS5V">
    <w:name w:val="KantRubrikS5V"/>
    <w:basedOn w:val="KantRubrikS5H"/>
    <w:uiPriority w:val="7"/>
    <w:semiHidden/>
    <w:rsid w:val="00C158FA"/>
    <w:pPr>
      <w:tabs>
        <w:tab w:val="right" w:pos="1814"/>
        <w:tab w:val="left" w:pos="1899"/>
      </w:tabs>
      <w:ind w:right="0"/>
      <w:jc w:val="left"/>
    </w:pPr>
  </w:style>
  <w:style w:type="paragraph" w:customStyle="1" w:styleId="KantRubrikS5Vrad2">
    <w:name w:val="KantRubrikS5Vrad2"/>
    <w:basedOn w:val="KantRubrikS5V"/>
    <w:uiPriority w:val="7"/>
    <w:semiHidden/>
    <w:rsid w:val="00C158FA"/>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C158FA"/>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C158FA"/>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C158FA"/>
    <w:pPr>
      <w:spacing w:line="240" w:lineRule="auto"/>
      <w:ind w:firstLine="284"/>
    </w:pPr>
  </w:style>
  <w:style w:type="paragraph" w:customStyle="1" w:styleId="Lagtext">
    <w:name w:val="Lagtext"/>
    <w:basedOn w:val="Lagtextindrag"/>
    <w:next w:val="Lagtextindrag"/>
    <w:uiPriority w:val="3"/>
    <w:rsid w:val="00C158FA"/>
    <w:pPr>
      <w:ind w:firstLine="0"/>
    </w:pPr>
  </w:style>
  <w:style w:type="paragraph" w:customStyle="1" w:styleId="Lagtextrubrik">
    <w:name w:val="Lagtext_rubrik"/>
    <w:basedOn w:val="Lagtextindrag"/>
    <w:next w:val="Lagtext"/>
    <w:uiPriority w:val="3"/>
    <w:rsid w:val="00C158FA"/>
    <w:pPr>
      <w:suppressAutoHyphens/>
      <w:ind w:firstLine="0"/>
    </w:pPr>
    <w:rPr>
      <w:i/>
      <w:spacing w:val="20"/>
    </w:rPr>
  </w:style>
  <w:style w:type="paragraph" w:customStyle="1" w:styleId="NormalA4fot">
    <w:name w:val="Normal_A4fot"/>
    <w:basedOn w:val="Normalutanindragellerluft"/>
    <w:uiPriority w:val="7"/>
    <w:semiHidden/>
    <w:rsid w:val="00C158FA"/>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C158FA"/>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C158FA"/>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C158FA"/>
    <w:pPr>
      <w:tabs>
        <w:tab w:val="right" w:pos="1814"/>
        <w:tab w:val="left" w:pos="1899"/>
      </w:tabs>
      <w:ind w:right="0"/>
      <w:jc w:val="left"/>
    </w:pPr>
  </w:style>
  <w:style w:type="paragraph" w:customStyle="1" w:styleId="Normal00">
    <w:name w:val="Normal00"/>
    <w:basedOn w:val="Normalutanindragellerluft"/>
    <w:uiPriority w:val="7"/>
    <w:semiHidden/>
    <w:rsid w:val="00C158FA"/>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C158FA"/>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C158FA"/>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C158FA"/>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C158FA"/>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C158FA"/>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C158FA"/>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C158FA"/>
    <w:pPr>
      <w:numPr>
        <w:numId w:val="12"/>
      </w:numPr>
      <w:ind w:left="284" w:hanging="284"/>
    </w:pPr>
  </w:style>
  <w:style w:type="paragraph" w:customStyle="1" w:styleId="RubrikInnehllsf">
    <w:name w:val="RubrikInnehållsf"/>
    <w:basedOn w:val="Rubrik1"/>
    <w:next w:val="Normal"/>
    <w:uiPriority w:val="3"/>
    <w:semiHidden/>
    <w:rsid w:val="00C158FA"/>
  </w:style>
  <w:style w:type="paragraph" w:customStyle="1" w:styleId="RubrikSammanf">
    <w:name w:val="RubrikSammanf"/>
    <w:basedOn w:val="Rubrik1"/>
    <w:next w:val="Normal"/>
    <w:uiPriority w:val="3"/>
    <w:semiHidden/>
    <w:rsid w:val="00C158FA"/>
  </w:style>
  <w:style w:type="paragraph" w:styleId="Sidfot">
    <w:name w:val="footer"/>
    <w:basedOn w:val="Normalutanindragellerluft"/>
    <w:link w:val="SidfotChar"/>
    <w:uiPriority w:val="7"/>
    <w:unhideWhenUsed/>
    <w:rsid w:val="00C158FA"/>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C158FA"/>
    <w:rPr>
      <w:kern w:val="28"/>
      <w:sz w:val="23"/>
      <w:lang w:val="sv-SE"/>
      <w14:numSpacing w14:val="proportional"/>
    </w:rPr>
  </w:style>
  <w:style w:type="paragraph" w:styleId="Sidhuvud">
    <w:name w:val="header"/>
    <w:basedOn w:val="Normalutanindragellerluft"/>
    <w:link w:val="SidhuvudChar"/>
    <w:uiPriority w:val="7"/>
    <w:unhideWhenUsed/>
    <w:rsid w:val="00C158FA"/>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C158FA"/>
    <w:rPr>
      <w:kern w:val="28"/>
      <w:lang w:val="sv-SE"/>
      <w14:numSpacing w14:val="proportional"/>
    </w:rPr>
  </w:style>
  <w:style w:type="paragraph" w:customStyle="1" w:styleId="Underskrifter">
    <w:name w:val="Underskrifter"/>
    <w:basedOn w:val="Normalutanindragellerluft"/>
    <w:uiPriority w:val="3"/>
    <w:unhideWhenUsed/>
    <w:rsid w:val="00C158FA"/>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C158FA"/>
    <w:pPr>
      <w:suppressLineNumbers/>
      <w:spacing w:before="480"/>
    </w:pPr>
    <w:rPr>
      <w:i w:val="0"/>
    </w:rPr>
  </w:style>
  <w:style w:type="paragraph" w:customStyle="1" w:styleId="Yrkandehnv">
    <w:name w:val="Yrkandehänv"/>
    <w:aliases w:val="Förslagspunkthänv"/>
    <w:uiPriority w:val="3"/>
    <w:unhideWhenUsed/>
    <w:rsid w:val="00C158FA"/>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158FA"/>
    <w:rPr>
      <w:color w:val="F4B083" w:themeColor="accent2" w:themeTint="99"/>
    </w:rPr>
  </w:style>
  <w:style w:type="table" w:styleId="Tabellrutnt">
    <w:name w:val="Table Grid"/>
    <w:basedOn w:val="Normaltabell"/>
    <w:uiPriority w:val="39"/>
    <w:locked/>
    <w:rsid w:val="00C158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C158FA"/>
    <w:rPr>
      <w:sz w:val="16"/>
      <w:szCs w:val="16"/>
    </w:rPr>
  </w:style>
  <w:style w:type="paragraph" w:styleId="Kommentarer">
    <w:name w:val="annotation text"/>
    <w:basedOn w:val="Normal"/>
    <w:link w:val="KommentarerChar"/>
    <w:uiPriority w:val="99"/>
    <w:semiHidden/>
    <w:unhideWhenUsed/>
    <w:rsid w:val="00C158FA"/>
    <w:pPr>
      <w:spacing w:line="240" w:lineRule="auto"/>
    </w:pPr>
    <w:rPr>
      <w:sz w:val="20"/>
      <w:szCs w:val="20"/>
    </w:rPr>
  </w:style>
  <w:style w:type="character" w:customStyle="1" w:styleId="KommentarerChar">
    <w:name w:val="Kommentarer Char"/>
    <w:basedOn w:val="Standardstycketeckensnitt"/>
    <w:link w:val="Kommentarer"/>
    <w:uiPriority w:val="99"/>
    <w:semiHidden/>
    <w:rsid w:val="00C158FA"/>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C158FA"/>
    <w:rPr>
      <w:b/>
      <w:bCs/>
    </w:rPr>
  </w:style>
  <w:style w:type="character" w:customStyle="1" w:styleId="KommentarsmneChar">
    <w:name w:val="Kommentarsämne Char"/>
    <w:basedOn w:val="KommentarerChar"/>
    <w:link w:val="Kommentarsmne"/>
    <w:uiPriority w:val="99"/>
    <w:semiHidden/>
    <w:rsid w:val="00C158FA"/>
    <w:rPr>
      <w:b/>
      <w:bCs/>
      <w:kern w:val="28"/>
      <w:sz w:val="20"/>
      <w:szCs w:val="20"/>
      <w:lang w:val="sv-SE"/>
      <w14:numSpacing w14:val="proportional"/>
    </w:rPr>
  </w:style>
  <w:style w:type="paragraph" w:styleId="Ballongtext">
    <w:name w:val="Balloon Text"/>
    <w:basedOn w:val="Normal"/>
    <w:link w:val="BallongtextChar"/>
    <w:uiPriority w:val="58"/>
    <w:semiHidden/>
    <w:locked/>
    <w:rsid w:val="00C158F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C158FA"/>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C158FA"/>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C158FA"/>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158FA"/>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C158FA"/>
    <w:rPr>
      <w:kern w:val="28"/>
      <w:lang w:val="sv-SE"/>
      <w14:numSpacing w14:val="proportional"/>
    </w:rPr>
  </w:style>
  <w:style w:type="paragraph" w:customStyle="1" w:styleId="R1">
    <w:name w:val="R1"/>
    <w:basedOn w:val="Rubrik1"/>
    <w:next w:val="Normalutanindragellerluft"/>
    <w:uiPriority w:val="3"/>
    <w:semiHidden/>
    <w:rsid w:val="00C158FA"/>
    <w:pPr>
      <w:outlineLvl w:val="9"/>
    </w:pPr>
  </w:style>
  <w:style w:type="paragraph" w:customStyle="1" w:styleId="R2">
    <w:name w:val="R2"/>
    <w:basedOn w:val="Rubrik2"/>
    <w:next w:val="Normalutanindragellerluft"/>
    <w:uiPriority w:val="3"/>
    <w:semiHidden/>
    <w:rsid w:val="00C158FA"/>
    <w:pPr>
      <w:outlineLvl w:val="9"/>
    </w:pPr>
  </w:style>
  <w:style w:type="paragraph" w:customStyle="1" w:styleId="R3">
    <w:name w:val="R3"/>
    <w:basedOn w:val="Rubrik3"/>
    <w:next w:val="Normalutanindragellerluft"/>
    <w:uiPriority w:val="3"/>
    <w:semiHidden/>
    <w:rsid w:val="00C158FA"/>
    <w:pPr>
      <w:outlineLvl w:val="9"/>
    </w:pPr>
  </w:style>
  <w:style w:type="paragraph" w:customStyle="1" w:styleId="KantrubrikV">
    <w:name w:val="KantrubrikV"/>
    <w:basedOn w:val="Sidhuvud"/>
    <w:qFormat/>
    <w:rsid w:val="00C158FA"/>
    <w:pPr>
      <w:tabs>
        <w:tab w:val="clear" w:pos="4536"/>
        <w:tab w:val="clear" w:pos="9072"/>
      </w:tabs>
      <w:ind w:left="-1701"/>
    </w:pPr>
    <w:rPr>
      <w:sz w:val="20"/>
      <w:szCs w:val="20"/>
    </w:rPr>
  </w:style>
  <w:style w:type="paragraph" w:customStyle="1" w:styleId="KantrubrikH">
    <w:name w:val="KantrubrikH"/>
    <w:basedOn w:val="FSHNormal"/>
    <w:qFormat/>
    <w:rsid w:val="00C158F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C158FA"/>
    <w:pPr>
      <w:spacing w:before="360" w:after="0" w:line="390" w:lineRule="exact"/>
      <w:contextualSpacing/>
    </w:pPr>
    <w:rPr>
      <w:sz w:val="39"/>
    </w:rPr>
  </w:style>
  <w:style w:type="paragraph" w:styleId="Normaltindrag">
    <w:name w:val="Normal Indent"/>
    <w:basedOn w:val="Normal"/>
    <w:uiPriority w:val="99"/>
    <w:semiHidden/>
    <w:locked/>
    <w:rsid w:val="00C158FA"/>
    <w:pPr>
      <w:ind w:left="1304"/>
    </w:pPr>
  </w:style>
  <w:style w:type="paragraph" w:customStyle="1" w:styleId="RubrikFrslagTIllRiksdagsbeslut">
    <w:name w:val="RubrikFörslagTIllRiksdagsbeslut"/>
    <w:basedOn w:val="Rubrik1"/>
    <w:qFormat/>
    <w:rsid w:val="00C158FA"/>
    <w:pPr>
      <w:spacing w:after="300"/>
    </w:pPr>
    <w:rPr>
      <w:szCs w:val="38"/>
    </w:rPr>
  </w:style>
  <w:style w:type="paragraph" w:styleId="Lista">
    <w:name w:val="List"/>
    <w:basedOn w:val="Normal"/>
    <w:uiPriority w:val="99"/>
    <w:unhideWhenUsed/>
    <w:rsid w:val="00C158FA"/>
    <w:pPr>
      <w:tabs>
        <w:tab w:val="clear" w:pos="284"/>
        <w:tab w:val="left" w:pos="340"/>
      </w:tabs>
      <w:spacing w:before="150" w:after="150"/>
      <w:ind w:left="340" w:hanging="340"/>
      <w:contextualSpacing/>
    </w:pPr>
  </w:style>
  <w:style w:type="paragraph" w:customStyle="1" w:styleId="Motionr">
    <w:name w:val="Motionär"/>
    <w:basedOn w:val="Underskrifter"/>
    <w:qFormat/>
    <w:rsid w:val="00C158FA"/>
    <w:pPr>
      <w:spacing w:before="280" w:after="630"/>
    </w:pPr>
    <w:rPr>
      <w:b/>
      <w:i w:val="0"/>
      <w:sz w:val="32"/>
    </w:rPr>
  </w:style>
  <w:style w:type="paragraph" w:customStyle="1" w:styleId="Rubrik1numrerat">
    <w:name w:val="Rubrik 1 numrerat"/>
    <w:basedOn w:val="Rubrik1"/>
    <w:next w:val="Normalutanindragellerluft"/>
    <w:uiPriority w:val="5"/>
    <w:qFormat/>
    <w:rsid w:val="00C158FA"/>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C158FA"/>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C158FA"/>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C158FA"/>
    <w:pPr>
      <w:numPr>
        <w:numId w:val="34"/>
      </w:numPr>
      <w:ind w:left="340" w:hanging="340"/>
    </w:pPr>
  </w:style>
  <w:style w:type="paragraph" w:customStyle="1" w:styleId="ListaNummer">
    <w:name w:val="ListaNummer"/>
    <w:basedOn w:val="Lista"/>
    <w:qFormat/>
    <w:rsid w:val="00C158FA"/>
    <w:pPr>
      <w:numPr>
        <w:numId w:val="30"/>
      </w:numPr>
      <w:suppressLineNumbers/>
      <w:ind w:left="340" w:hanging="340"/>
    </w:pPr>
  </w:style>
  <w:style w:type="paragraph" w:styleId="Liststycke">
    <w:name w:val="List Paragraph"/>
    <w:basedOn w:val="Normal"/>
    <w:uiPriority w:val="58"/>
    <w:semiHidden/>
    <w:locked/>
    <w:rsid w:val="00C158FA"/>
    <w:pPr>
      <w:ind w:left="720"/>
      <w:contextualSpacing/>
    </w:pPr>
  </w:style>
  <w:style w:type="paragraph" w:customStyle="1" w:styleId="ListaLinje">
    <w:name w:val="ListaLinje"/>
    <w:basedOn w:val="Lista"/>
    <w:qFormat/>
    <w:rsid w:val="00C158FA"/>
    <w:pPr>
      <w:numPr>
        <w:numId w:val="35"/>
      </w:numPr>
      <w:ind w:left="340" w:hanging="340"/>
    </w:pPr>
  </w:style>
  <w:style w:type="paragraph" w:customStyle="1" w:styleId="ListaGemener">
    <w:name w:val="ListaGemener"/>
    <w:basedOn w:val="Lista"/>
    <w:qFormat/>
    <w:rsid w:val="00C158FA"/>
    <w:pPr>
      <w:numPr>
        <w:numId w:val="31"/>
      </w:numPr>
      <w:ind w:left="340" w:hanging="340"/>
    </w:pPr>
  </w:style>
  <w:style w:type="paragraph" w:customStyle="1" w:styleId="Klla">
    <w:name w:val="Källa"/>
    <w:basedOn w:val="Normalutanindragellerluft"/>
    <w:next w:val="Normalutanindragellerluft"/>
    <w:qFormat/>
    <w:rsid w:val="00C158FA"/>
    <w:pPr>
      <w:spacing w:before="0" w:line="240" w:lineRule="exact"/>
    </w:pPr>
    <w:rPr>
      <w:sz w:val="20"/>
    </w:rPr>
  </w:style>
  <w:style w:type="paragraph" w:customStyle="1" w:styleId="Tabellrubrik">
    <w:name w:val="Tabellrubrik"/>
    <w:basedOn w:val="Normalutanindragellerluft"/>
    <w:next w:val="Normalutanindragellerluft"/>
    <w:qFormat/>
    <w:rsid w:val="00C158FA"/>
    <w:pPr>
      <w:spacing w:before="150"/>
    </w:pPr>
    <w:rPr>
      <w:b/>
      <w:sz w:val="23"/>
    </w:rPr>
  </w:style>
  <w:style w:type="paragraph" w:customStyle="1" w:styleId="Tabellunderrubrik">
    <w:name w:val="Tabell underrubrik"/>
    <w:basedOn w:val="Tabellrubrik"/>
    <w:qFormat/>
    <w:rsid w:val="00C158FA"/>
    <w:pPr>
      <w:spacing w:before="0"/>
    </w:pPr>
    <w:rPr>
      <w:b w:val="0"/>
      <w:i/>
      <w:sz w:val="20"/>
      <w:szCs w:val="20"/>
    </w:rPr>
  </w:style>
  <w:style w:type="paragraph" w:customStyle="1" w:styleId="Rubrik4numrerat">
    <w:name w:val="Rubrik 4 numrerat"/>
    <w:basedOn w:val="Rubrik4"/>
    <w:next w:val="Normalutanindragellerluft"/>
    <w:qFormat/>
    <w:rsid w:val="00C158FA"/>
    <w:pPr>
      <w:numPr>
        <w:ilvl w:val="3"/>
        <w:numId w:val="32"/>
      </w:numPr>
      <w:ind w:left="737" w:hanging="737"/>
    </w:pPr>
  </w:style>
  <w:style w:type="paragraph" w:customStyle="1" w:styleId="Beteckning">
    <w:name w:val="Beteckning"/>
    <w:basedOn w:val="MotionTIllRiksdagen"/>
    <w:next w:val="Motionr"/>
    <w:link w:val="BeteckningChar"/>
    <w:rsid w:val="00C158FA"/>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C158FA"/>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C158FA"/>
    <w:rPr>
      <w:noProof/>
      <w:kern w:val="28"/>
      <w:sz w:val="48"/>
      <w:lang w:val="sv-SE"/>
      <w14:numSpacing w14:val="proportional"/>
    </w:rPr>
  </w:style>
  <w:style w:type="character" w:customStyle="1" w:styleId="MotionTIllRiksdagenChar">
    <w:name w:val="MotionTIllRiksdagen Char"/>
    <w:basedOn w:val="FSHRub2Char"/>
    <w:link w:val="MotionTIllRiksdagen"/>
    <w:rsid w:val="00C158FA"/>
    <w:rPr>
      <w:noProof/>
      <w:kern w:val="28"/>
      <w:sz w:val="39"/>
      <w:lang w:val="sv-SE"/>
      <w14:numSpacing w14:val="proportional"/>
    </w:rPr>
  </w:style>
  <w:style w:type="character" w:customStyle="1" w:styleId="BeteckningChar">
    <w:name w:val="Beteckning Char"/>
    <w:basedOn w:val="MotionTIllRiksdagenChar"/>
    <w:link w:val="Beteckning"/>
    <w:rsid w:val="00C158FA"/>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C4E1615DF544A9807A697EB005EA53"/>
        <w:category>
          <w:name w:val="Allmänt"/>
          <w:gallery w:val="placeholder"/>
        </w:category>
        <w:types>
          <w:type w:val="bbPlcHdr"/>
        </w:types>
        <w:behaviors>
          <w:behavior w:val="content"/>
        </w:behaviors>
        <w:guid w:val="{15666241-49F8-4658-9184-E2C9F1426D2A}"/>
      </w:docPartPr>
      <w:docPartBody>
        <w:p w:rsidR="001F369A" w:rsidRDefault="002879C4">
          <w:pPr>
            <w:pStyle w:val="AEC4E1615DF544A9807A697EB005EA53"/>
          </w:pPr>
          <w:r w:rsidRPr="009A726D">
            <w:rPr>
              <w:rStyle w:val="Platshllartext"/>
            </w:rPr>
            <w:t>Klicka här för att ange text.</w:t>
          </w:r>
        </w:p>
      </w:docPartBody>
    </w:docPart>
    <w:docPart>
      <w:docPartPr>
        <w:name w:val="9EC76385559D496D8A33FCFF108CE11B"/>
        <w:category>
          <w:name w:val="Allmänt"/>
          <w:gallery w:val="placeholder"/>
        </w:category>
        <w:types>
          <w:type w:val="bbPlcHdr"/>
        </w:types>
        <w:behaviors>
          <w:behavior w:val="content"/>
        </w:behaviors>
        <w:guid w:val="{D8FD0AC8-A8A6-47CC-8384-518E1AAF2793}"/>
      </w:docPartPr>
      <w:docPartBody>
        <w:p w:rsidR="001F369A" w:rsidRDefault="002879C4">
          <w:pPr>
            <w:pStyle w:val="9EC76385559D496D8A33FCFF108CE11B"/>
          </w:pPr>
          <w:r w:rsidRPr="002551EA">
            <w:rPr>
              <w:rStyle w:val="Platshllartext"/>
              <w:color w:val="808080" w:themeColor="background1" w:themeShade="80"/>
            </w:rPr>
            <w:t>[Motionärernas namn]</w:t>
          </w:r>
        </w:p>
      </w:docPartBody>
    </w:docPart>
    <w:docPart>
      <w:docPartPr>
        <w:name w:val="96273848675C4A28A1B39C8024CC24B4"/>
        <w:category>
          <w:name w:val="Allmänt"/>
          <w:gallery w:val="placeholder"/>
        </w:category>
        <w:types>
          <w:type w:val="bbPlcHdr"/>
        </w:types>
        <w:behaviors>
          <w:behavior w:val="content"/>
        </w:behaviors>
        <w:guid w:val="{87616AA6-C670-4B9C-BB86-00DB8C6D4EA9}"/>
      </w:docPartPr>
      <w:docPartBody>
        <w:p w:rsidR="001F369A" w:rsidRDefault="002879C4">
          <w:pPr>
            <w:pStyle w:val="96273848675C4A28A1B39C8024CC24B4"/>
          </w:pPr>
          <w:r>
            <w:rPr>
              <w:rStyle w:val="Platshllartext"/>
            </w:rPr>
            <w:t xml:space="preserve"> </w:t>
          </w:r>
        </w:p>
      </w:docPartBody>
    </w:docPart>
    <w:docPart>
      <w:docPartPr>
        <w:name w:val="F0A36CDAA2CC4C0D93450BF0B033C514"/>
        <w:category>
          <w:name w:val="Allmänt"/>
          <w:gallery w:val="placeholder"/>
        </w:category>
        <w:types>
          <w:type w:val="bbPlcHdr"/>
        </w:types>
        <w:behaviors>
          <w:behavior w:val="content"/>
        </w:behaviors>
        <w:guid w:val="{6113F04D-EDC2-418F-9386-8C23162CE64C}"/>
      </w:docPartPr>
      <w:docPartBody>
        <w:p w:rsidR="001F369A" w:rsidRDefault="002879C4">
          <w:pPr>
            <w:pStyle w:val="F0A36CDAA2CC4C0D93450BF0B033C51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C4"/>
    <w:rsid w:val="000B293F"/>
    <w:rsid w:val="00155229"/>
    <w:rsid w:val="001F369A"/>
    <w:rsid w:val="002879C4"/>
    <w:rsid w:val="006A73CF"/>
    <w:rsid w:val="00EC02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73CF"/>
    <w:rPr>
      <w:color w:val="F4B083" w:themeColor="accent2" w:themeTint="99"/>
    </w:rPr>
  </w:style>
  <w:style w:type="paragraph" w:customStyle="1" w:styleId="AEC4E1615DF544A9807A697EB005EA53">
    <w:name w:val="AEC4E1615DF544A9807A697EB005EA53"/>
  </w:style>
  <w:style w:type="paragraph" w:customStyle="1" w:styleId="7D17019A252C4EA2AD8F52172C09AF02">
    <w:name w:val="7D17019A252C4EA2AD8F52172C09AF02"/>
  </w:style>
  <w:style w:type="paragraph" w:customStyle="1" w:styleId="879B996A6F87441894C20E95429B0E21">
    <w:name w:val="879B996A6F87441894C20E95429B0E21"/>
  </w:style>
  <w:style w:type="paragraph" w:customStyle="1" w:styleId="9EC76385559D496D8A33FCFF108CE11B">
    <w:name w:val="9EC76385559D496D8A33FCFF108CE11B"/>
  </w:style>
  <w:style w:type="paragraph" w:customStyle="1" w:styleId="96273848675C4A28A1B39C8024CC24B4">
    <w:name w:val="96273848675C4A28A1B39C8024CC24B4"/>
  </w:style>
  <w:style w:type="paragraph" w:customStyle="1" w:styleId="F0A36CDAA2CC4C0D93450BF0B033C514">
    <w:name w:val="F0A36CDAA2CC4C0D93450BF0B033C5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6784</RubrikLookup>
    <MotionGuid xmlns="00d11361-0b92-4bae-a181-288d6a55b763">18df7edf-dbc2-42c0-bf4d-c5b1faf3d217</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828B2EE-2C26-43B6-9D5B-4F3E8DDBB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045AD-34C0-4737-BCFC-5A7359DAD196}">
  <ds:schemaRefs>
    <ds:schemaRef ds:uri="http://schemas.microsoft.com/sharepoint/v3/contenttype/forms"/>
  </ds:schemaRefs>
</ds:datastoreItem>
</file>

<file path=customXml/itemProps4.xml><?xml version="1.0" encoding="utf-8"?>
<ds:datastoreItem xmlns:ds="http://schemas.openxmlformats.org/officeDocument/2006/customXml" ds:itemID="{B91885B8-3492-4DF3-9724-4ADBA8B0019E}">
  <ds:schemaRefs>
    <ds:schemaRef ds:uri="http://schemas.riksdagen.se/motion"/>
  </ds:schemaRefs>
</ds:datastoreItem>
</file>

<file path=customXml/itemProps5.xml><?xml version="1.0" encoding="utf-8"?>
<ds:datastoreItem xmlns:ds="http://schemas.openxmlformats.org/officeDocument/2006/customXml" ds:itemID="{9C38C271-058F-4807-A92C-C0717E8F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20</TotalTime>
  <Pages>3</Pages>
  <Words>1087</Words>
  <Characters>6581</Characters>
  <Application>Microsoft Office Word</Application>
  <DocSecurity>0</DocSecurity>
  <Lines>111</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201617V595 Trafikskadades villkor</vt:lpstr>
      <vt:lpstr/>
    </vt:vector>
  </TitlesOfParts>
  <Company>Sveriges riksdag</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201617V595 Trafikskadades villkor</dc:title>
  <dc:subject/>
  <dc:creator>Riksdagsförvaltningen</dc:creator>
  <cp:keywords/>
  <dc:description/>
  <cp:lastModifiedBy>Kerstin Carlqvist</cp:lastModifiedBy>
  <cp:revision>9</cp:revision>
  <cp:lastPrinted>2016-09-16T09:03:00Z</cp:lastPrinted>
  <dcterms:created xsi:type="dcterms:W3CDTF">2016-09-15T14:30:00Z</dcterms:created>
  <dcterms:modified xsi:type="dcterms:W3CDTF">2017-05-30T13:50:00Z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*T2DCCBFAF4F17*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https://filur.riksdagen.se/drop/DropOffLibrary/T2DCCBFAF4F17.docx</vt:lpwstr>
  </property>
  <property fmtid="{D5CDD505-2E9C-101B-9397-08002B2CF9AE}" pid="13" name="RevisionsOn">
    <vt:lpwstr>1</vt:lpwstr>
  </property>
</Properties>
</file>