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A490B" w:rsidRDefault="00471D47" w14:paraId="1CE453B5" w14:textId="77777777">
      <w:pPr>
        <w:pStyle w:val="Rubrik1"/>
        <w:spacing w:after="300"/>
      </w:pPr>
      <w:sdt>
        <w:sdtPr>
          <w:alias w:val="CC_Boilerplate_4"/>
          <w:tag w:val="CC_Boilerplate_4"/>
          <w:id w:val="-1644581176"/>
          <w:lock w:val="sdtLocked"/>
          <w:placeholder>
            <w:docPart w:val="8792631BFB8943E19DFE7B886223511A"/>
          </w:placeholder>
          <w:text/>
        </w:sdtPr>
        <w:sdtEndPr/>
        <w:sdtContent>
          <w:r w:rsidRPr="009B062B" w:rsidR="00AF30DD">
            <w:t>Förslag till riksdagsbeslut</w:t>
          </w:r>
        </w:sdtContent>
      </w:sdt>
      <w:bookmarkEnd w:id="0"/>
      <w:bookmarkEnd w:id="1"/>
    </w:p>
    <w:sdt>
      <w:sdtPr>
        <w:alias w:val="Yrkande 1"/>
        <w:tag w:val="b46b44c3-da15-44ed-9dd4-9d7a3e1f179c"/>
        <w:id w:val="-2140786026"/>
        <w:lock w:val="sdtLocked"/>
      </w:sdtPr>
      <w:sdtEndPr/>
      <w:sdtContent>
        <w:p w:rsidR="008651FD" w:rsidRDefault="00D961E4" w14:paraId="0C3CDAC7" w14:textId="77777777">
          <w:pPr>
            <w:pStyle w:val="Frslagstext"/>
          </w:pPr>
          <w:r>
            <w:t>Riksdagen ställer sig bakom det som anförs i motionen om att överväga att göra en översyn av hur tillträdesförbudet som trädde i kraft 2021 fallit ut och tillkännager detta för regeringen.</w:t>
          </w:r>
        </w:p>
      </w:sdtContent>
    </w:sdt>
    <w:sdt>
      <w:sdtPr>
        <w:alias w:val="Yrkande 2"/>
        <w:tag w:val="b433da9a-b9cf-43ab-a4d6-b75f570bd0d8"/>
        <w:id w:val="-2040967071"/>
        <w:lock w:val="sdtLocked"/>
      </w:sdtPr>
      <w:sdtEndPr/>
      <w:sdtContent>
        <w:p w:rsidR="008651FD" w:rsidRDefault="00D961E4" w14:paraId="02279286" w14:textId="77777777">
          <w:pPr>
            <w:pStyle w:val="Frslagstext"/>
          </w:pPr>
          <w:r>
            <w:t>Riksdagen ställer sig bakom det som anförs i motionen om att överväga att utreda hur tillträdesförbudet kan utvecklas i syfte att öka antalet beviljade tillträdesförbud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71ABB22CFCB412C9A05C2086ABF87A5"/>
        </w:placeholder>
        <w:text/>
      </w:sdtPr>
      <w:sdtEndPr/>
      <w:sdtContent>
        <w:p w:rsidRPr="009B062B" w:rsidR="006D79C9" w:rsidP="00333E95" w:rsidRDefault="006D79C9" w14:paraId="141A252E" w14:textId="77777777">
          <w:pPr>
            <w:pStyle w:val="Rubrik1"/>
          </w:pPr>
          <w:r>
            <w:t>Motivering</w:t>
          </w:r>
        </w:p>
      </w:sdtContent>
    </w:sdt>
    <w:bookmarkEnd w:displacedByCustomXml="prev" w:id="3"/>
    <w:bookmarkEnd w:displacedByCustomXml="prev" w:id="4"/>
    <w:p w:rsidR="005D4929" w:rsidP="005F5D7B" w:rsidRDefault="005F5D7B" w14:paraId="7E836746" w14:textId="23A48CD6">
      <w:pPr>
        <w:pStyle w:val="Normalutanindragellerluft"/>
      </w:pPr>
      <w:r>
        <w:t>Lagen om tillträdesförbud i butik trädde i kraft under 2021 och ger butiksägare en möjlighet att neka personer som vid upprepade tillfällen stjäl eller trakasserar butikens personal tillträde till sin butik. En fällande dom ska inte behövas för att tillträdes</w:t>
      </w:r>
      <w:r w:rsidR="00052B7C">
        <w:softHyphen/>
      </w:r>
      <w:r>
        <w:t>förbudet ska meddelas.</w:t>
      </w:r>
    </w:p>
    <w:p w:rsidR="005D4929" w:rsidP="005D4929" w:rsidRDefault="005F5D7B" w14:paraId="7474B293" w14:textId="349EA9FB">
      <w:r>
        <w:t>Brottsligheten utgör ett hot mot hela det demokratiska samhället. För att komma tillrätta med kriminaliteten krävs många olika åtgärder inom flera olika områden. Handeln sysselsätter idag 10</w:t>
      </w:r>
      <w:r w:rsidR="00D961E4">
        <w:t> </w:t>
      </w:r>
      <w:r>
        <w:t xml:space="preserve">% av alla förvärvsarbetande och är många gånger första arbetsplatsen för både unga och nyanlända. </w:t>
      </w:r>
    </w:p>
    <w:p w:rsidR="005F5D7B" w:rsidP="005D4929" w:rsidRDefault="005F5D7B" w14:paraId="5DA5A95F" w14:textId="0519BBB5">
      <w:r>
        <w:t>Under föregående år var brottsutsattheten hög för handlare runt om i Sverige men Örebro län, tillsammans med Södermanlands län, sticker ut i statistiken. 44</w:t>
      </w:r>
      <w:r w:rsidR="00D961E4">
        <w:t> </w:t>
      </w:r>
      <w:r>
        <w:t>% av butikerna i Örebro län svarade ja på frågan om de utsatts för stöld under den senaste veckan och i Södermanlands län är motsvarande siffra 35</w:t>
      </w:r>
      <w:r w:rsidR="00D961E4">
        <w:t> </w:t>
      </w:r>
      <w:r>
        <w:t>%.</w:t>
      </w:r>
    </w:p>
    <w:p w:rsidR="005D4929" w:rsidP="00052B7C" w:rsidRDefault="005F5D7B" w14:paraId="5652345E" w14:textId="7ABBBD3D">
      <w:r>
        <w:t>Lagen om tillträdesförbud är ett sätt att komma till rätta med kriminaliteten men tyvärr avslås alltför många ansökningar om tillträdesförbud i butik av åklagare och för</w:t>
      </w:r>
      <w:r w:rsidR="00052B7C">
        <w:softHyphen/>
      </w:r>
      <w:r>
        <w:t>övaren kan fortsätta att komma till butiken för att störa. Detta leder till ekonomiska problem för butiken men kan även leda till problem att behålla och rekrytera personal på sikt.</w:t>
      </w:r>
    </w:p>
    <w:p w:rsidR="005D4929" w:rsidP="005D4929" w:rsidRDefault="005F5D7B" w14:paraId="34146832" w14:textId="0F57C2A7">
      <w:r>
        <w:t>Handeln är stadens motor och för att nå hållbara städer måste handelns förut</w:t>
      </w:r>
      <w:r w:rsidR="00052B7C">
        <w:softHyphen/>
      </w:r>
      <w:r>
        <w:t>sättningar vara attraktiva, trygga och levande.</w:t>
      </w:r>
    </w:p>
    <w:p w:rsidR="005D4929" w:rsidP="005D4929" w:rsidRDefault="005F5D7B" w14:paraId="537FA1E7" w14:textId="18D87535">
      <w:r>
        <w:lastRenderedPageBreak/>
        <w:t xml:space="preserve">I dialogen med handlare nämns oftast otryggheten som ett av de största problemen, det skapar en onödig otrygghet för de anställda och miljön i och runt handeln kan lätt bidra med annan kriminalitet </w:t>
      </w:r>
      <w:r w:rsidR="00D961E4">
        <w:t>om</w:t>
      </w:r>
      <w:r>
        <w:t xml:space="preserve"> inte något görs fort. Ingmars, en klädbutik i Örebro, har under de senaste åren börjat låsa sin dörr på grund av att regelbundna stölder, till ett värde </w:t>
      </w:r>
      <w:r w:rsidR="00D961E4">
        <w:t xml:space="preserve">av </w:t>
      </w:r>
      <w:r>
        <w:t>10</w:t>
      </w:r>
      <w:r w:rsidR="00D961E4">
        <w:t> </w:t>
      </w:r>
      <w:r>
        <w:t xml:space="preserve">000 kronor i veckan, och ändlösa hot blev vardag för butiksägaren. </w:t>
      </w:r>
    </w:p>
    <w:p w:rsidRPr="00422B9E" w:rsidR="00422B9E" w:rsidP="005D4929" w:rsidRDefault="005F5D7B" w14:paraId="4A1110AE" w14:textId="6C3202C9">
      <w:r>
        <w:t>För att skapa ordning och reda i handeln skapades lagen om tillträdesförbud men vi ser nu att den inte tillämpas i den grad som skulle kunna vara möjligt</w:t>
      </w:r>
      <w:r w:rsidR="00D961E4">
        <w:t>. D</w:t>
      </w:r>
      <w:r>
        <w:t xml:space="preserve">ärför </w:t>
      </w:r>
      <w:r w:rsidR="00672142">
        <w:t xml:space="preserve">bör </w:t>
      </w:r>
      <w:r>
        <w:t>en översyn komma till för att stoppa brotte</w:t>
      </w:r>
      <w:r w:rsidR="00D961E4">
        <w:t>n</w:t>
      </w:r>
      <w:r>
        <w:t xml:space="preserve"> mot handeln i Sverige. Även små brott måste tas på allvar för att återupprätta ett rättssäkert samhälle. </w:t>
      </w:r>
    </w:p>
    <w:sdt>
      <w:sdtPr>
        <w:alias w:val="CC_Underskrifter"/>
        <w:tag w:val="CC_Underskrifter"/>
        <w:id w:val="583496634"/>
        <w:lock w:val="sdtContentLocked"/>
        <w:placeholder>
          <w:docPart w:val="2EE076E0220649289841D1DC280FE5FA"/>
        </w:placeholder>
      </w:sdtPr>
      <w:sdtEndPr/>
      <w:sdtContent>
        <w:p w:rsidR="00CA490B" w:rsidP="00A25C6D" w:rsidRDefault="00CA490B" w14:paraId="5170EEA9" w14:textId="77777777"/>
        <w:p w:rsidRPr="008E0FE2" w:rsidR="004801AC" w:rsidP="00A25C6D" w:rsidRDefault="00471D47" w14:paraId="340F3DD1" w14:textId="01FEC4BC"/>
      </w:sdtContent>
    </w:sdt>
    <w:tbl>
      <w:tblPr>
        <w:tblW w:w="5000" w:type="pct"/>
        <w:tblLook w:val="04A0" w:firstRow="1" w:lastRow="0" w:firstColumn="1" w:lastColumn="0" w:noHBand="0" w:noVBand="1"/>
        <w:tblCaption w:val="underskrifter"/>
      </w:tblPr>
      <w:tblGrid>
        <w:gridCol w:w="4252"/>
        <w:gridCol w:w="4252"/>
      </w:tblGrid>
      <w:tr w:rsidR="008651FD" w14:paraId="4326D8E1" w14:textId="77777777">
        <w:trPr>
          <w:cantSplit/>
        </w:trPr>
        <w:tc>
          <w:tcPr>
            <w:tcW w:w="50" w:type="pct"/>
            <w:vAlign w:val="bottom"/>
          </w:tcPr>
          <w:p w:rsidR="008651FD" w:rsidRDefault="00D961E4" w14:paraId="7C49F44A" w14:textId="77777777">
            <w:pPr>
              <w:pStyle w:val="Underskrifter"/>
              <w:spacing w:after="0"/>
            </w:pPr>
            <w:r>
              <w:t>Oskar Svärd (M)</w:t>
            </w:r>
          </w:p>
        </w:tc>
        <w:tc>
          <w:tcPr>
            <w:tcW w:w="50" w:type="pct"/>
            <w:vAlign w:val="bottom"/>
          </w:tcPr>
          <w:p w:rsidR="008651FD" w:rsidRDefault="00D961E4" w14:paraId="3C2DC68D" w14:textId="77777777">
            <w:pPr>
              <w:pStyle w:val="Underskrifter"/>
              <w:spacing w:after="0"/>
            </w:pPr>
            <w:r>
              <w:t>Ann-Sofie Lifvenhage (M)</w:t>
            </w:r>
          </w:p>
        </w:tc>
      </w:tr>
    </w:tbl>
    <w:p w:rsidR="008605D6" w:rsidRDefault="008605D6" w14:paraId="7ED34430" w14:textId="77777777"/>
    <w:sectPr w:rsidR="008605D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5539" w14:textId="77777777" w:rsidR="00604D3D" w:rsidRDefault="00604D3D" w:rsidP="000C1CAD">
      <w:pPr>
        <w:spacing w:line="240" w:lineRule="auto"/>
      </w:pPr>
      <w:r>
        <w:separator/>
      </w:r>
    </w:p>
  </w:endnote>
  <w:endnote w:type="continuationSeparator" w:id="0">
    <w:p w14:paraId="6976F43C" w14:textId="77777777" w:rsidR="00604D3D" w:rsidRDefault="00604D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AB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DA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F8D0" w14:textId="621E24B5" w:rsidR="00262EA3" w:rsidRPr="00A25C6D" w:rsidRDefault="00262EA3" w:rsidP="00A25C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1AE7" w14:textId="77777777" w:rsidR="00604D3D" w:rsidRDefault="00604D3D" w:rsidP="000C1CAD">
      <w:pPr>
        <w:spacing w:line="240" w:lineRule="auto"/>
      </w:pPr>
      <w:r>
        <w:separator/>
      </w:r>
    </w:p>
  </w:footnote>
  <w:footnote w:type="continuationSeparator" w:id="0">
    <w:p w14:paraId="2A69A64A" w14:textId="77777777" w:rsidR="00604D3D" w:rsidRDefault="00604D3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BD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3AEEED" wp14:editId="35ECF5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C0F0A7" w14:textId="66629C45" w:rsidR="00262EA3" w:rsidRDefault="00471D47" w:rsidP="008103B5">
                          <w:pPr>
                            <w:jc w:val="right"/>
                          </w:pPr>
                          <w:sdt>
                            <w:sdtPr>
                              <w:alias w:val="CC_Noformat_Partikod"/>
                              <w:tag w:val="CC_Noformat_Partikod"/>
                              <w:id w:val="-53464382"/>
                              <w:text/>
                            </w:sdtPr>
                            <w:sdtEndPr/>
                            <w:sdtContent>
                              <w:r w:rsidR="005F5D7B">
                                <w:t>M</w:t>
                              </w:r>
                            </w:sdtContent>
                          </w:sdt>
                          <w:sdt>
                            <w:sdtPr>
                              <w:alias w:val="CC_Noformat_Partinummer"/>
                              <w:tag w:val="CC_Noformat_Partinummer"/>
                              <w:id w:val="-1709555926"/>
                              <w:text/>
                            </w:sdtPr>
                            <w:sdtEndPr/>
                            <w:sdtContent>
                              <w:r w:rsidR="005D4929">
                                <w:t>1255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3AEE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C0F0A7" w14:textId="66629C45" w:rsidR="00262EA3" w:rsidRDefault="003C1D3A" w:rsidP="008103B5">
                    <w:pPr>
                      <w:jc w:val="right"/>
                    </w:pPr>
                    <w:sdt>
                      <w:sdtPr>
                        <w:alias w:val="CC_Noformat_Partikod"/>
                        <w:tag w:val="CC_Noformat_Partikod"/>
                        <w:id w:val="-53464382"/>
                        <w:text/>
                      </w:sdtPr>
                      <w:sdtEndPr/>
                      <w:sdtContent>
                        <w:r w:rsidR="005F5D7B">
                          <w:t>M</w:t>
                        </w:r>
                      </w:sdtContent>
                    </w:sdt>
                    <w:sdt>
                      <w:sdtPr>
                        <w:alias w:val="CC_Noformat_Partinummer"/>
                        <w:tag w:val="CC_Noformat_Partinummer"/>
                        <w:id w:val="-1709555926"/>
                        <w:text/>
                      </w:sdtPr>
                      <w:sdtEndPr/>
                      <w:sdtContent>
                        <w:r w:rsidR="005D4929">
                          <w:t>1255</w:t>
                        </w:r>
                      </w:sdtContent>
                    </w:sdt>
                  </w:p>
                </w:txbxContent>
              </v:textbox>
              <w10:wrap anchorx="page"/>
            </v:shape>
          </w:pict>
        </mc:Fallback>
      </mc:AlternateContent>
    </w:r>
  </w:p>
  <w:p w14:paraId="37007B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47B0" w14:textId="77777777" w:rsidR="00262EA3" w:rsidRDefault="00262EA3" w:rsidP="008563AC">
    <w:pPr>
      <w:jc w:val="right"/>
    </w:pPr>
  </w:p>
  <w:p w14:paraId="3847E2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AA04" w14:textId="471432E6" w:rsidR="00262EA3" w:rsidRDefault="00471D4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962CDE" wp14:editId="424435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345669" w14:textId="7BCCB9FD" w:rsidR="00262EA3" w:rsidRDefault="00471D47" w:rsidP="00A314CF">
    <w:pPr>
      <w:pStyle w:val="FSHNormal"/>
      <w:spacing w:before="40"/>
    </w:pPr>
    <w:sdt>
      <w:sdtPr>
        <w:alias w:val="CC_Noformat_Motionstyp"/>
        <w:tag w:val="CC_Noformat_Motionstyp"/>
        <w:id w:val="1162973129"/>
        <w:lock w:val="sdtContentLocked"/>
        <w15:appearance w15:val="hidden"/>
        <w:text/>
      </w:sdtPr>
      <w:sdtEndPr/>
      <w:sdtContent>
        <w:r w:rsidR="00A25C6D">
          <w:t>Enskild motion</w:t>
        </w:r>
      </w:sdtContent>
    </w:sdt>
    <w:r w:rsidR="00821B36">
      <w:t xml:space="preserve"> </w:t>
    </w:r>
    <w:sdt>
      <w:sdtPr>
        <w:alias w:val="CC_Noformat_Partikod"/>
        <w:tag w:val="CC_Noformat_Partikod"/>
        <w:id w:val="1471015553"/>
        <w:lock w:val="contentLocked"/>
        <w:text/>
      </w:sdtPr>
      <w:sdtEndPr/>
      <w:sdtContent>
        <w:r w:rsidR="005F5D7B">
          <w:t>M</w:t>
        </w:r>
      </w:sdtContent>
    </w:sdt>
    <w:sdt>
      <w:sdtPr>
        <w:alias w:val="CC_Noformat_Partinummer"/>
        <w:tag w:val="CC_Noformat_Partinummer"/>
        <w:id w:val="-2014525982"/>
        <w:lock w:val="contentLocked"/>
        <w:text/>
      </w:sdtPr>
      <w:sdtEndPr/>
      <w:sdtContent>
        <w:r w:rsidR="005D4929">
          <w:t>1255</w:t>
        </w:r>
      </w:sdtContent>
    </w:sdt>
  </w:p>
  <w:p w14:paraId="6DE3D6C1" w14:textId="77777777" w:rsidR="00262EA3" w:rsidRPr="008227B3" w:rsidRDefault="00471D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B2976F" w14:textId="1DFD9C67" w:rsidR="00262EA3" w:rsidRPr="008227B3" w:rsidRDefault="00471D4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5C6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5C6D">
          <w:t>:2165</w:t>
        </w:r>
      </w:sdtContent>
    </w:sdt>
  </w:p>
  <w:p w14:paraId="566857C3" w14:textId="3931D7AF" w:rsidR="00262EA3" w:rsidRDefault="00471D47" w:rsidP="00E03A3D">
    <w:pPr>
      <w:pStyle w:val="Motionr"/>
    </w:pPr>
    <w:sdt>
      <w:sdtPr>
        <w:alias w:val="CC_Noformat_Avtext"/>
        <w:tag w:val="CC_Noformat_Avtext"/>
        <w:id w:val="-2020768203"/>
        <w:lock w:val="sdtContentLocked"/>
        <w15:appearance w15:val="hidden"/>
        <w:text/>
      </w:sdtPr>
      <w:sdtEndPr/>
      <w:sdtContent>
        <w:r w:rsidR="00A25C6D">
          <w:t>av Oskar Svärd och Ann-Sofie Lifvenhage (båda M)</w:t>
        </w:r>
      </w:sdtContent>
    </w:sdt>
  </w:p>
  <w:sdt>
    <w:sdtPr>
      <w:alias w:val="CC_Noformat_Rubtext"/>
      <w:tag w:val="CC_Noformat_Rubtext"/>
      <w:id w:val="-218060500"/>
      <w:lock w:val="sdtLocked"/>
      <w:text/>
    </w:sdtPr>
    <w:sdtEndPr/>
    <w:sdtContent>
      <w:p w14:paraId="7BFBB6E4" w14:textId="0878EA11" w:rsidR="00262EA3" w:rsidRDefault="005F5D7B" w:rsidP="00283E0F">
        <w:pPr>
          <w:pStyle w:val="FSHRub2"/>
        </w:pPr>
        <w:r>
          <w:t>Stöld och hot inom handeln</w:t>
        </w:r>
      </w:p>
    </w:sdtContent>
  </w:sdt>
  <w:sdt>
    <w:sdtPr>
      <w:alias w:val="CC_Boilerplate_3"/>
      <w:tag w:val="CC_Boilerplate_3"/>
      <w:id w:val="1606463544"/>
      <w:lock w:val="sdtContentLocked"/>
      <w15:appearance w15:val="hidden"/>
      <w:text w:multiLine="1"/>
    </w:sdtPr>
    <w:sdtEndPr/>
    <w:sdtContent>
      <w:p w14:paraId="02A44DFB" w14:textId="05DE9559"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F5D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2B7C"/>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043"/>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DAE"/>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3FB"/>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1D3A"/>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1D47"/>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3CF"/>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92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5D7B"/>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D3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142"/>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43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27C"/>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5D6"/>
    <w:rsid w:val="00860CEB"/>
    <w:rsid w:val="00860D0A"/>
    <w:rsid w:val="00860E32"/>
    <w:rsid w:val="00860F5A"/>
    <w:rsid w:val="00861718"/>
    <w:rsid w:val="00862501"/>
    <w:rsid w:val="00862502"/>
    <w:rsid w:val="00862C9C"/>
    <w:rsid w:val="00863760"/>
    <w:rsid w:val="00863B4E"/>
    <w:rsid w:val="00863FDA"/>
    <w:rsid w:val="0086434E"/>
    <w:rsid w:val="00864858"/>
    <w:rsid w:val="008651FD"/>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C6D"/>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90B"/>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1E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3CFA02"/>
  <w15:chartTrackingRefBased/>
  <w15:docId w15:val="{B61F3AE1-BB6D-4FC1-8625-81B45DFD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2631BFB8943E19DFE7B886223511A"/>
        <w:category>
          <w:name w:val="Allmänt"/>
          <w:gallery w:val="placeholder"/>
        </w:category>
        <w:types>
          <w:type w:val="bbPlcHdr"/>
        </w:types>
        <w:behaviors>
          <w:behavior w:val="content"/>
        </w:behaviors>
        <w:guid w:val="{FCE47CAD-146C-4A08-B67E-1E8C1068DDED}"/>
      </w:docPartPr>
      <w:docPartBody>
        <w:p w:rsidR="006A61D7" w:rsidRDefault="00F52F84">
          <w:pPr>
            <w:pStyle w:val="8792631BFB8943E19DFE7B886223511A"/>
          </w:pPr>
          <w:r w:rsidRPr="005A0A93">
            <w:rPr>
              <w:rStyle w:val="Platshllartext"/>
            </w:rPr>
            <w:t>Förslag till riksdagsbeslut</w:t>
          </w:r>
        </w:p>
      </w:docPartBody>
    </w:docPart>
    <w:docPart>
      <w:docPartPr>
        <w:name w:val="071ABB22CFCB412C9A05C2086ABF87A5"/>
        <w:category>
          <w:name w:val="Allmänt"/>
          <w:gallery w:val="placeholder"/>
        </w:category>
        <w:types>
          <w:type w:val="bbPlcHdr"/>
        </w:types>
        <w:behaviors>
          <w:behavior w:val="content"/>
        </w:behaviors>
        <w:guid w:val="{07233964-5F48-4CB9-B901-62A9CA3B1BDD}"/>
      </w:docPartPr>
      <w:docPartBody>
        <w:p w:rsidR="006A61D7" w:rsidRDefault="00F52F84">
          <w:pPr>
            <w:pStyle w:val="071ABB22CFCB412C9A05C2086ABF87A5"/>
          </w:pPr>
          <w:r w:rsidRPr="005A0A93">
            <w:rPr>
              <w:rStyle w:val="Platshllartext"/>
            </w:rPr>
            <w:t>Motivering</w:t>
          </w:r>
        </w:p>
      </w:docPartBody>
    </w:docPart>
    <w:docPart>
      <w:docPartPr>
        <w:name w:val="2EE076E0220649289841D1DC280FE5FA"/>
        <w:category>
          <w:name w:val="Allmänt"/>
          <w:gallery w:val="placeholder"/>
        </w:category>
        <w:types>
          <w:type w:val="bbPlcHdr"/>
        </w:types>
        <w:behaviors>
          <w:behavior w:val="content"/>
        </w:behaviors>
        <w:guid w:val="{F028C41F-FEFE-4A11-8BB7-C9B29D5831E2}"/>
      </w:docPartPr>
      <w:docPartBody>
        <w:p w:rsidR="001C26F3" w:rsidRDefault="001C26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D7"/>
    <w:rsid w:val="001C26F3"/>
    <w:rsid w:val="006A61D7"/>
    <w:rsid w:val="00F52F84"/>
    <w:rsid w:val="00FC3B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61D7"/>
    <w:rPr>
      <w:color w:val="F4B083" w:themeColor="accent2" w:themeTint="99"/>
    </w:rPr>
  </w:style>
  <w:style w:type="paragraph" w:customStyle="1" w:styleId="8792631BFB8943E19DFE7B886223511A">
    <w:name w:val="8792631BFB8943E19DFE7B886223511A"/>
  </w:style>
  <w:style w:type="paragraph" w:customStyle="1" w:styleId="071ABB22CFCB412C9A05C2086ABF87A5">
    <w:name w:val="071ABB22CFCB412C9A05C2086ABF8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68B3F-CF41-4211-9702-BFD8B9262A62}"/>
</file>

<file path=customXml/itemProps2.xml><?xml version="1.0" encoding="utf-8"?>
<ds:datastoreItem xmlns:ds="http://schemas.openxmlformats.org/officeDocument/2006/customXml" ds:itemID="{6557E621-915F-471D-81E5-051A389A3A7E}"/>
</file>

<file path=customXml/itemProps3.xml><?xml version="1.0" encoding="utf-8"?>
<ds:datastoreItem xmlns:ds="http://schemas.openxmlformats.org/officeDocument/2006/customXml" ds:itemID="{03E226D3-05FD-4A8E-8050-C603B32D9E97}"/>
</file>

<file path=docProps/app.xml><?xml version="1.0" encoding="utf-8"?>
<Properties xmlns="http://schemas.openxmlformats.org/officeDocument/2006/extended-properties" xmlns:vt="http://schemas.openxmlformats.org/officeDocument/2006/docPropsVTypes">
  <Template>Normal</Template>
  <TotalTime>61</TotalTime>
  <Pages>2</Pages>
  <Words>412</Words>
  <Characters>2181</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M1255 Stöld och hot inom handeln</vt:lpstr>
      <vt:lpstr>
      </vt:lpstr>
    </vt:vector>
  </TitlesOfParts>
  <Company>Sveriges riksdag</Company>
  <LinksUpToDate>false</LinksUpToDate>
  <CharactersWithSpaces>2578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