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6394D98FFD4D91A7EA80F2EA36AC1E"/>
        </w:placeholder>
        <w:text/>
      </w:sdtPr>
      <w:sdtEndPr/>
      <w:sdtContent>
        <w:p w:rsidRPr="009B062B" w:rsidR="00AF30DD" w:rsidP="00AA313D" w:rsidRDefault="00AF30DD" w14:paraId="0506E670" w14:textId="77777777">
          <w:pPr>
            <w:pStyle w:val="Rubrik1"/>
            <w:spacing w:after="300"/>
          </w:pPr>
          <w:r w:rsidRPr="009B062B">
            <w:t>Förslag till riksdagsbeslut</w:t>
          </w:r>
        </w:p>
      </w:sdtContent>
    </w:sdt>
    <w:sdt>
      <w:sdtPr>
        <w:alias w:val="Yrkande 1"/>
        <w:tag w:val="ebf6c4ce-c6cc-4034-8a8e-6cdc23c7588e"/>
        <w:id w:val="1787393251"/>
        <w:lock w:val="sdtLocked"/>
      </w:sdtPr>
      <w:sdtEndPr/>
      <w:sdtContent>
        <w:p w:rsidR="00960F6D" w:rsidRDefault="00215194" w14:paraId="0872C03A" w14:textId="77777777">
          <w:pPr>
            <w:pStyle w:val="Frslagstext"/>
          </w:pPr>
          <w:r>
            <w:t>Riksdagen ställer sig bakom det som anförs i motionen om att brandberedskapen för skogsbränder måste höjas och tillkännager detta för regeringen.</w:t>
          </w:r>
        </w:p>
      </w:sdtContent>
    </w:sdt>
    <w:sdt>
      <w:sdtPr>
        <w:alias w:val="Yrkande 2"/>
        <w:tag w:val="1ee67ecb-5b99-41f7-a7d5-5f37d6b4e7a3"/>
        <w:id w:val="1766807884"/>
        <w:lock w:val="sdtLocked"/>
      </w:sdtPr>
      <w:sdtEndPr/>
      <w:sdtContent>
        <w:p w:rsidR="00960F6D" w:rsidRDefault="00215194" w14:paraId="48EFDAC1" w14:textId="77777777">
          <w:pPr>
            <w:pStyle w:val="Frslagstext"/>
          </w:pPr>
          <w:r>
            <w:t>Riksdagen ställer sig bakom det som anförs i motionen om att Sverige behöver se över sin brandbekämpningskapacitet med fler flygplan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E86E045AD04F78BD4E294BEE0FC829"/>
        </w:placeholder>
        <w:text/>
      </w:sdtPr>
      <w:sdtEndPr/>
      <w:sdtContent>
        <w:p w:rsidRPr="009B062B" w:rsidR="006D79C9" w:rsidP="00333E95" w:rsidRDefault="006D79C9" w14:paraId="629D6961" w14:textId="77777777">
          <w:pPr>
            <w:pStyle w:val="Rubrik1"/>
          </w:pPr>
          <w:r>
            <w:t>Motivering</w:t>
          </w:r>
        </w:p>
      </w:sdtContent>
    </w:sdt>
    <w:p w:rsidR="000E7A06" w:rsidP="000E7A06" w:rsidRDefault="000E7A06" w14:paraId="4BE09D0F" w14:textId="4DECD8C7">
      <w:pPr>
        <w:pStyle w:val="Normalutanindragellerluft"/>
      </w:pPr>
      <w:r>
        <w:t>Situationen i Sverige under sommaren 2018 med torrt och varmt väder vållade stora problem som i förlängningen kom att äventyra människors egendom och säkerhet. Det är naturligtvis mycket allvarligt att Sverige inte klarade av att skydda sina invånare och landets tillgångar mot stora skador vid bränderna, och detta måste därför med kraft åtgärdas. Sverige måste höja beredskapen och kapaciteten för att bekämpa skogs</w:t>
      </w:r>
      <w:r w:rsidR="003E409F">
        <w:softHyphen/>
      </w:r>
      <w:bookmarkStart w:name="_GoBack" w:id="1"/>
      <w:bookmarkEnd w:id="1"/>
      <w:r>
        <w:t xml:space="preserve">bränder. </w:t>
      </w:r>
    </w:p>
    <w:p w:rsidRPr="000E7A06" w:rsidR="000E7A06" w:rsidP="000E7A06" w:rsidRDefault="000E7A06" w14:paraId="02F614BB" w14:textId="77777777">
      <w:r w:rsidRPr="000E7A06">
        <w:t xml:space="preserve">Situationen som uppstod under sommarens bränder 2018 där både räddningstjänsten och de drabbade i mångt och mycket tvingades invänta hjälp från utlandet är inte acceptabel. </w:t>
      </w:r>
    </w:p>
    <w:p w:rsidRPr="000E7A06" w:rsidR="000E7A06" w:rsidP="000E7A06" w:rsidRDefault="000E7A06" w14:paraId="3585F9F7" w14:textId="54390ACE">
      <w:r w:rsidRPr="000E7A06">
        <w:t xml:space="preserve">Beslutsvägarna och beredskapen måste trimmas upp och effektiviseras. Dessutom måste Sverige ha tillgång till en ökad släckningskapacitet från fler egna flygplan som kan sättas in tidigt i arbetet och som snabbt och effektivt kan släcka bränderna för att därmed minska spridningsriskerna. </w:t>
      </w:r>
      <w:r w:rsidR="00C10BF2">
        <w:t>MSB har sedan 2018 stärkt kapaciteten för luftburen brandbekämpning, men mer går att göra.</w:t>
      </w:r>
    </w:p>
    <w:p w:rsidRPr="000E7A06" w:rsidR="000E7A06" w:rsidP="000E7A06" w:rsidRDefault="000E7A06" w14:paraId="6FD33CC4" w14:textId="77777777">
      <w:r w:rsidRPr="000E7A06">
        <w:t xml:space="preserve">Sveriges skogar är ryggraden i vår välfärd och det får inte gå förlorat för att vi inte kan släcka bränderna inom rimlig tid. </w:t>
      </w:r>
    </w:p>
    <w:p w:rsidR="00BB6339" w:rsidP="003E409F" w:rsidRDefault="000E7A06" w14:paraId="450C45C5" w14:textId="19402C36">
      <w:r w:rsidRPr="000E7A06">
        <w:t>Sverige måste ta fram en tydlig handlingsplan på hu</w:t>
      </w:r>
      <w:r w:rsidR="00C10BF2">
        <w:t>r</w:t>
      </w:r>
      <w:r w:rsidRPr="000E7A06">
        <w:t xml:space="preserve"> vi bekämpar dessa skogs</w:t>
      </w:r>
      <w:r w:rsidR="003E409F">
        <w:softHyphen/>
      </w:r>
      <w:r w:rsidRPr="000E7A06">
        <w:t>bränder och hur vi kan omorganisera släckningsutrustning och personal på ett effektivt sätt.</w:t>
      </w:r>
    </w:p>
    <w:sdt>
      <w:sdtPr>
        <w:rPr>
          <w:i/>
          <w:noProof/>
        </w:rPr>
        <w:alias w:val="CC_Underskrifter"/>
        <w:tag w:val="CC_Underskrifter"/>
        <w:id w:val="583496634"/>
        <w:lock w:val="sdtContentLocked"/>
        <w:placeholder>
          <w:docPart w:val="668AB5BF20BC4EF5A0B0ADC75B11D813"/>
        </w:placeholder>
      </w:sdtPr>
      <w:sdtEndPr>
        <w:rPr>
          <w:i w:val="0"/>
          <w:noProof w:val="0"/>
        </w:rPr>
      </w:sdtEndPr>
      <w:sdtContent>
        <w:p w:rsidR="00AA313D" w:rsidP="00AA313D" w:rsidRDefault="00AA313D" w14:paraId="75399884" w14:textId="77777777"/>
        <w:p w:rsidRPr="008E0FE2" w:rsidR="004801AC" w:rsidP="00AA313D" w:rsidRDefault="003E409F" w14:paraId="6B6865D6" w14:textId="49861A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E6CB9" w:rsidRDefault="005E6CB9" w14:paraId="4807987C" w14:textId="77777777"/>
    <w:sectPr w:rsidR="005E6C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CE06" w14:textId="77777777" w:rsidR="000B3C37" w:rsidRDefault="000B3C37" w:rsidP="000C1CAD">
      <w:pPr>
        <w:spacing w:line="240" w:lineRule="auto"/>
      </w:pPr>
      <w:r>
        <w:separator/>
      </w:r>
    </w:p>
  </w:endnote>
  <w:endnote w:type="continuationSeparator" w:id="0">
    <w:p w14:paraId="41E16FF5" w14:textId="77777777" w:rsidR="000B3C37" w:rsidRDefault="000B3C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32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22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1B7" w14:textId="20FD58FA" w:rsidR="00262EA3" w:rsidRPr="00AA313D" w:rsidRDefault="00262EA3" w:rsidP="00AA31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C2ED" w14:textId="77777777" w:rsidR="000B3C37" w:rsidRDefault="000B3C37" w:rsidP="000C1CAD">
      <w:pPr>
        <w:spacing w:line="240" w:lineRule="auto"/>
      </w:pPr>
      <w:r>
        <w:separator/>
      </w:r>
    </w:p>
  </w:footnote>
  <w:footnote w:type="continuationSeparator" w:id="0">
    <w:p w14:paraId="6202BF82" w14:textId="77777777" w:rsidR="000B3C37" w:rsidRDefault="000B3C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032B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409F" w14:paraId="5BCACF49" w14:textId="77777777">
                          <w:pPr>
                            <w:jc w:val="right"/>
                          </w:pPr>
                          <w:sdt>
                            <w:sdtPr>
                              <w:alias w:val="CC_Noformat_Partikod"/>
                              <w:tag w:val="CC_Noformat_Partikod"/>
                              <w:id w:val="-53464382"/>
                              <w:placeholder>
                                <w:docPart w:val="FC027B104B384E2AB36CF6718B243EB8"/>
                              </w:placeholder>
                              <w:text/>
                            </w:sdtPr>
                            <w:sdtEndPr/>
                            <w:sdtContent>
                              <w:r w:rsidR="000E7A06">
                                <w:t>M</w:t>
                              </w:r>
                            </w:sdtContent>
                          </w:sdt>
                          <w:sdt>
                            <w:sdtPr>
                              <w:alias w:val="CC_Noformat_Partinummer"/>
                              <w:tag w:val="CC_Noformat_Partinummer"/>
                              <w:id w:val="-1709555926"/>
                              <w:placeholder>
                                <w:docPart w:val="500C97A70AD647899C1E6DEFB89F9409"/>
                              </w:placeholder>
                              <w:text/>
                            </w:sdtPr>
                            <w:sdtEndPr/>
                            <w:sdtContent>
                              <w:r w:rsidR="000E7A06">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409F" w14:paraId="5BCACF49" w14:textId="77777777">
                    <w:pPr>
                      <w:jc w:val="right"/>
                    </w:pPr>
                    <w:sdt>
                      <w:sdtPr>
                        <w:alias w:val="CC_Noformat_Partikod"/>
                        <w:tag w:val="CC_Noformat_Partikod"/>
                        <w:id w:val="-53464382"/>
                        <w:placeholder>
                          <w:docPart w:val="FC027B104B384E2AB36CF6718B243EB8"/>
                        </w:placeholder>
                        <w:text/>
                      </w:sdtPr>
                      <w:sdtEndPr/>
                      <w:sdtContent>
                        <w:r w:rsidR="000E7A06">
                          <w:t>M</w:t>
                        </w:r>
                      </w:sdtContent>
                    </w:sdt>
                    <w:sdt>
                      <w:sdtPr>
                        <w:alias w:val="CC_Noformat_Partinummer"/>
                        <w:tag w:val="CC_Noformat_Partinummer"/>
                        <w:id w:val="-1709555926"/>
                        <w:placeholder>
                          <w:docPart w:val="500C97A70AD647899C1E6DEFB89F9409"/>
                        </w:placeholder>
                        <w:text/>
                      </w:sdtPr>
                      <w:sdtEndPr/>
                      <w:sdtContent>
                        <w:r w:rsidR="000E7A06">
                          <w:t>1394</w:t>
                        </w:r>
                      </w:sdtContent>
                    </w:sdt>
                  </w:p>
                </w:txbxContent>
              </v:textbox>
              <w10:wrap anchorx="page"/>
            </v:shape>
          </w:pict>
        </mc:Fallback>
      </mc:AlternateContent>
    </w:r>
  </w:p>
  <w:p w:rsidRPr="00293C4F" w:rsidR="00262EA3" w:rsidP="00776B74" w:rsidRDefault="00262EA3" w14:paraId="0E7F1D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39D935" w14:textId="77777777">
    <w:pPr>
      <w:jc w:val="right"/>
    </w:pPr>
  </w:p>
  <w:p w:rsidR="00262EA3" w:rsidP="00776B74" w:rsidRDefault="00262EA3" w14:paraId="7E4E75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409F" w14:paraId="006806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409F" w14:paraId="31C59B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E7A06">
          <w:t>M</w:t>
        </w:r>
      </w:sdtContent>
    </w:sdt>
    <w:sdt>
      <w:sdtPr>
        <w:alias w:val="CC_Noformat_Partinummer"/>
        <w:tag w:val="CC_Noformat_Partinummer"/>
        <w:id w:val="-2014525982"/>
        <w:lock w:val="contentLocked"/>
        <w:text/>
      </w:sdtPr>
      <w:sdtEndPr/>
      <w:sdtContent>
        <w:r w:rsidR="000E7A06">
          <w:t>1394</w:t>
        </w:r>
      </w:sdtContent>
    </w:sdt>
  </w:p>
  <w:p w:rsidRPr="008227B3" w:rsidR="00262EA3" w:rsidP="008227B3" w:rsidRDefault="003E409F" w14:paraId="04E673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409F" w14:paraId="17ED35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:2279</w:t>
        </w:r>
      </w:sdtContent>
    </w:sdt>
  </w:p>
  <w:p w:rsidR="00262EA3" w:rsidP="00E03A3D" w:rsidRDefault="003E409F" w14:paraId="021E10F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A530C75330CF4ED8A74D48719315FF46"/>
      </w:placeholder>
      <w:text/>
    </w:sdtPr>
    <w:sdtEndPr/>
    <w:sdtContent>
      <w:p w:rsidR="00262EA3" w:rsidP="00283E0F" w:rsidRDefault="000E7A06" w14:paraId="567C77E4" w14:textId="77777777">
        <w:pPr>
          <w:pStyle w:val="FSHRub2"/>
        </w:pPr>
        <w:r>
          <w:t>Ökad brandberedskap mot skogsbränder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01042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E7A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37"/>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6"/>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19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94C"/>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0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568"/>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09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0F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CB9"/>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6D"/>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13D"/>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03"/>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F2"/>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EAC929D0-ECF4-4CD8-8D9F-133025DC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6394D98FFD4D91A7EA80F2EA36AC1E"/>
        <w:category>
          <w:name w:val="Allmänt"/>
          <w:gallery w:val="placeholder"/>
        </w:category>
        <w:types>
          <w:type w:val="bbPlcHdr"/>
        </w:types>
        <w:behaviors>
          <w:behavior w:val="content"/>
        </w:behaviors>
        <w:guid w:val="{A488E02B-9B94-4644-AFEB-74FD65403E8C}"/>
      </w:docPartPr>
      <w:docPartBody>
        <w:p w:rsidR="00CF1890" w:rsidRDefault="00D90965">
          <w:pPr>
            <w:pStyle w:val="246394D98FFD4D91A7EA80F2EA36AC1E"/>
          </w:pPr>
          <w:r w:rsidRPr="005A0A93">
            <w:rPr>
              <w:rStyle w:val="Platshllartext"/>
            </w:rPr>
            <w:t>Förslag till riksdagsbeslut</w:t>
          </w:r>
        </w:p>
      </w:docPartBody>
    </w:docPart>
    <w:docPart>
      <w:docPartPr>
        <w:name w:val="DFE86E045AD04F78BD4E294BEE0FC829"/>
        <w:category>
          <w:name w:val="Allmänt"/>
          <w:gallery w:val="placeholder"/>
        </w:category>
        <w:types>
          <w:type w:val="bbPlcHdr"/>
        </w:types>
        <w:behaviors>
          <w:behavior w:val="content"/>
        </w:behaviors>
        <w:guid w:val="{DE8614AB-2DE9-4B33-96E5-D88B0931C423}"/>
      </w:docPartPr>
      <w:docPartBody>
        <w:p w:rsidR="00CF1890" w:rsidRDefault="00D90965">
          <w:pPr>
            <w:pStyle w:val="DFE86E045AD04F78BD4E294BEE0FC829"/>
          </w:pPr>
          <w:r w:rsidRPr="005A0A93">
            <w:rPr>
              <w:rStyle w:val="Platshllartext"/>
            </w:rPr>
            <w:t>Motivering</w:t>
          </w:r>
        </w:p>
      </w:docPartBody>
    </w:docPart>
    <w:docPart>
      <w:docPartPr>
        <w:name w:val="FC027B104B384E2AB36CF6718B243EB8"/>
        <w:category>
          <w:name w:val="Allmänt"/>
          <w:gallery w:val="placeholder"/>
        </w:category>
        <w:types>
          <w:type w:val="bbPlcHdr"/>
        </w:types>
        <w:behaviors>
          <w:behavior w:val="content"/>
        </w:behaviors>
        <w:guid w:val="{086DA344-9346-4691-A275-4C24D0169ADF}"/>
      </w:docPartPr>
      <w:docPartBody>
        <w:p w:rsidR="00CF1890" w:rsidRDefault="00D90965">
          <w:pPr>
            <w:pStyle w:val="FC027B104B384E2AB36CF6718B243EB8"/>
          </w:pPr>
          <w:r>
            <w:rPr>
              <w:rStyle w:val="Platshllartext"/>
            </w:rPr>
            <w:t xml:space="preserve"> </w:t>
          </w:r>
        </w:p>
      </w:docPartBody>
    </w:docPart>
    <w:docPart>
      <w:docPartPr>
        <w:name w:val="500C97A70AD647899C1E6DEFB89F9409"/>
        <w:category>
          <w:name w:val="Allmänt"/>
          <w:gallery w:val="placeholder"/>
        </w:category>
        <w:types>
          <w:type w:val="bbPlcHdr"/>
        </w:types>
        <w:behaviors>
          <w:behavior w:val="content"/>
        </w:behaviors>
        <w:guid w:val="{CCBDF8AE-0EF1-4D6E-A555-F73F80842C24}"/>
      </w:docPartPr>
      <w:docPartBody>
        <w:p w:rsidR="00CF1890" w:rsidRDefault="00D90965">
          <w:pPr>
            <w:pStyle w:val="500C97A70AD647899C1E6DEFB89F9409"/>
          </w:pPr>
          <w:r>
            <w:t xml:space="preserve"> </w:t>
          </w:r>
        </w:p>
      </w:docPartBody>
    </w:docPart>
    <w:docPart>
      <w:docPartPr>
        <w:name w:val="DefaultPlaceholder_-1854013440"/>
        <w:category>
          <w:name w:val="Allmänt"/>
          <w:gallery w:val="placeholder"/>
        </w:category>
        <w:types>
          <w:type w:val="bbPlcHdr"/>
        </w:types>
        <w:behaviors>
          <w:behavior w:val="content"/>
        </w:behaviors>
        <w:guid w:val="{303BB43A-263D-4EC3-B6CF-7C69948489D5}"/>
      </w:docPartPr>
      <w:docPartBody>
        <w:p w:rsidR="00CF1890" w:rsidRDefault="00DE23C1">
          <w:r w:rsidRPr="00326635">
            <w:rPr>
              <w:rStyle w:val="Platshllartext"/>
            </w:rPr>
            <w:t>Klicka eller tryck här för att ange text.</w:t>
          </w:r>
        </w:p>
      </w:docPartBody>
    </w:docPart>
    <w:docPart>
      <w:docPartPr>
        <w:name w:val="A530C75330CF4ED8A74D48719315FF46"/>
        <w:category>
          <w:name w:val="Allmänt"/>
          <w:gallery w:val="placeholder"/>
        </w:category>
        <w:types>
          <w:type w:val="bbPlcHdr"/>
        </w:types>
        <w:behaviors>
          <w:behavior w:val="content"/>
        </w:behaviors>
        <w:guid w:val="{D8484F21-A2E4-4870-8F31-5400A868AB3A}"/>
      </w:docPartPr>
      <w:docPartBody>
        <w:p w:rsidR="00CF1890" w:rsidRDefault="00DE23C1">
          <w:r w:rsidRPr="00326635">
            <w:rPr>
              <w:rStyle w:val="Platshllartext"/>
            </w:rPr>
            <w:t>[ange din text här]</w:t>
          </w:r>
        </w:p>
      </w:docPartBody>
    </w:docPart>
    <w:docPart>
      <w:docPartPr>
        <w:name w:val="668AB5BF20BC4EF5A0B0ADC75B11D813"/>
        <w:category>
          <w:name w:val="Allmänt"/>
          <w:gallery w:val="placeholder"/>
        </w:category>
        <w:types>
          <w:type w:val="bbPlcHdr"/>
        </w:types>
        <w:behaviors>
          <w:behavior w:val="content"/>
        </w:behaviors>
        <w:guid w:val="{2C850F36-E503-400F-BFCA-C7383E43DC94}"/>
      </w:docPartPr>
      <w:docPartBody>
        <w:p w:rsidR="00CF003A" w:rsidRDefault="00CF00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C1"/>
    <w:rsid w:val="00CF003A"/>
    <w:rsid w:val="00CF1890"/>
    <w:rsid w:val="00D90965"/>
    <w:rsid w:val="00DE2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23C1"/>
    <w:rPr>
      <w:color w:val="F4B083" w:themeColor="accent2" w:themeTint="99"/>
    </w:rPr>
  </w:style>
  <w:style w:type="paragraph" w:customStyle="1" w:styleId="246394D98FFD4D91A7EA80F2EA36AC1E">
    <w:name w:val="246394D98FFD4D91A7EA80F2EA36AC1E"/>
  </w:style>
  <w:style w:type="paragraph" w:customStyle="1" w:styleId="A73D31D4D10849EBA0EA1E85A195EC40">
    <w:name w:val="A73D31D4D10849EBA0EA1E85A195EC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B3BADEAD6C4A0BB7651804D18E76FD">
    <w:name w:val="B1B3BADEAD6C4A0BB7651804D18E76FD"/>
  </w:style>
  <w:style w:type="paragraph" w:customStyle="1" w:styleId="DFE86E045AD04F78BD4E294BEE0FC829">
    <w:name w:val="DFE86E045AD04F78BD4E294BEE0FC829"/>
  </w:style>
  <w:style w:type="paragraph" w:customStyle="1" w:styleId="9D18CB04FDD74A25A3DB51E58E49B918">
    <w:name w:val="9D18CB04FDD74A25A3DB51E58E49B918"/>
  </w:style>
  <w:style w:type="paragraph" w:customStyle="1" w:styleId="A24B57595EDE42FF8D4A2835FBA0FD61">
    <w:name w:val="A24B57595EDE42FF8D4A2835FBA0FD61"/>
  </w:style>
  <w:style w:type="paragraph" w:customStyle="1" w:styleId="FC027B104B384E2AB36CF6718B243EB8">
    <w:name w:val="FC027B104B384E2AB36CF6718B243EB8"/>
  </w:style>
  <w:style w:type="paragraph" w:customStyle="1" w:styleId="500C97A70AD647899C1E6DEFB89F9409">
    <w:name w:val="500C97A70AD647899C1E6DEFB89F9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A616F-3A44-4066-B230-E8DF2199FC39}"/>
</file>

<file path=customXml/itemProps2.xml><?xml version="1.0" encoding="utf-8"?>
<ds:datastoreItem xmlns:ds="http://schemas.openxmlformats.org/officeDocument/2006/customXml" ds:itemID="{1B2A2D6D-4F45-447E-85F4-1FE5ED5316CE}"/>
</file>

<file path=customXml/itemProps3.xml><?xml version="1.0" encoding="utf-8"?>
<ds:datastoreItem xmlns:ds="http://schemas.openxmlformats.org/officeDocument/2006/customXml" ds:itemID="{7AA190E5-FE44-445F-9430-5AF3FB2921EF}"/>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1421</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M1394 Ökad brandberedskap mot skogsbränder</vt:lpstr>
      <vt:lpstr>
      </vt:lpstr>
    </vt:vector>
  </TitlesOfParts>
  <Company>Sveriges riksdag</Company>
  <LinksUpToDate>false</LinksUpToDate>
  <CharactersWithSpaces>1658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