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774EFC" w:rsidRDefault="00CC5B05" w14:paraId="15CDD9C0" w14:textId="77777777">
      <w:pPr>
        <w:pStyle w:val="Rubrik1"/>
        <w:spacing w:after="300"/>
      </w:pPr>
      <w:sdt>
        <w:sdtPr>
          <w:alias w:val="CC_Boilerplate_4"/>
          <w:tag w:val="CC_Boilerplate_4"/>
          <w:id w:val="-1644581176"/>
          <w:lock w:val="sdtLocked"/>
          <w:placeholder>
            <w:docPart w:val="BD2B70A7E40C4B4B99D85C087BF6A057"/>
          </w:placeholder>
          <w:text/>
        </w:sdtPr>
        <w:sdtEndPr/>
        <w:sdtContent>
          <w:r w:rsidRPr="009B062B" w:rsidR="00AF30DD">
            <w:t>Förslag till riksdagsbeslut</w:t>
          </w:r>
        </w:sdtContent>
      </w:sdt>
      <w:bookmarkEnd w:id="0"/>
      <w:bookmarkEnd w:id="1"/>
    </w:p>
    <w:sdt>
      <w:sdtPr>
        <w:alias w:val="Yrkande 1"/>
        <w:tag w:val="09eb0a4e-e423-4924-aa38-782874bf952e"/>
        <w:id w:val="-847555232"/>
        <w:lock w:val="sdtLocked"/>
      </w:sdtPr>
      <w:sdtEndPr/>
      <w:sdtContent>
        <w:p w:rsidR="00B62892" w:rsidRDefault="00EC7B35" w14:paraId="2C0B4E7A" w14:textId="77777777">
          <w:pPr>
            <w:pStyle w:val="Frslagstext"/>
          </w:pPr>
          <w:r>
            <w:t>Riksdagen ställer sig bakom det som anförs i motionen om att se över möjligheten att utreda djurskyddslagen och uppdatera Jordbruksverkets rekommendationer gällande säkerhet för hund i bur och tillkännager detta för regeringen.</w:t>
          </w:r>
        </w:p>
      </w:sdtContent>
    </w:sdt>
    <w:sdt>
      <w:sdtPr>
        <w:alias w:val="Yrkande 2"/>
        <w:tag w:val="1f30b437-b9d0-4508-b3ef-85f89ef78066"/>
        <w:id w:val="1524976801"/>
        <w:lock w:val="sdtLocked"/>
      </w:sdtPr>
      <w:sdtEndPr/>
      <w:sdtContent>
        <w:p w:rsidR="00B62892" w:rsidRDefault="00EC7B35" w14:paraId="4F91F50D" w14:textId="77777777">
          <w:pPr>
            <w:pStyle w:val="Frslagstext"/>
          </w:pPr>
          <w:r>
            <w:t>Riksdagen ställer sig bakom det som anförs i motionen om att se över möjligheten att införa en nationell standardisering av krocktester på hundburar och tillkännager detta för regeringen.</w:t>
          </w:r>
        </w:p>
      </w:sdtContent>
    </w:sdt>
    <w:sdt>
      <w:sdtPr>
        <w:alias w:val="Yrkande 3"/>
        <w:tag w:val="41d03f21-6a69-45a7-b779-0a457cb637f3"/>
        <w:id w:val="-1280718624"/>
        <w:lock w:val="sdtLocked"/>
      </w:sdtPr>
      <w:sdtEndPr/>
      <w:sdtContent>
        <w:p w:rsidR="00B62892" w:rsidRDefault="00EC7B35" w14:paraId="014F49F7" w14:textId="77777777">
          <w:pPr>
            <w:pStyle w:val="Frslagstext"/>
          </w:pPr>
          <w:r>
            <w:t>Riksdagen ställer sig bakom det som anförs i motionen om att se över möjligheten att införa en standardisering av krocktester på hundburar även på EU-nivå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ACCCF9582FDE4CA288FA0D112F7D0B53"/>
        </w:placeholder>
        <w:text/>
      </w:sdtPr>
      <w:sdtEndPr/>
      <w:sdtContent>
        <w:p w:rsidRPr="009B062B" w:rsidR="006D79C9" w:rsidP="00333E95" w:rsidRDefault="006D79C9" w14:paraId="22917A7B" w14:textId="77777777">
          <w:pPr>
            <w:pStyle w:val="Rubrik1"/>
          </w:pPr>
          <w:r>
            <w:t>Motivering</w:t>
          </w:r>
        </w:p>
      </w:sdtContent>
    </w:sdt>
    <w:bookmarkEnd w:displacedByCustomXml="prev" w:id="3"/>
    <w:bookmarkEnd w:displacedByCustomXml="prev" w:id="4"/>
    <w:p w:rsidR="00F81720" w:rsidP="00CC5B05" w:rsidRDefault="00F81720" w14:paraId="46D6A482" w14:textId="6A683B30">
      <w:pPr>
        <w:pStyle w:val="Normalutanindragellerluft"/>
      </w:pPr>
      <w:r>
        <w:t>Självklart vill man ha sin bästa vän med sig på resan.</w:t>
      </w:r>
    </w:p>
    <w:p w:rsidR="00F81720" w:rsidP="00CC5B05" w:rsidRDefault="00F81720" w14:paraId="3371F56E" w14:textId="048E819F">
      <w:r>
        <w:t xml:space="preserve">När man reser med en hund i en bil får hunden inte vara lös i bilen. Den måste sitta i en transportbur, bakom ett kraftigt lastgaller eller i en säkerhetsbältesanpassad sele. Det </w:t>
      </w:r>
      <w:r w:rsidRPr="00CC5B05">
        <w:rPr>
          <w:spacing w:val="-1"/>
        </w:rPr>
        <w:t>är förknippat med böter om man inte följer detta. Men naturligtvis är det först och främst</w:t>
      </w:r>
      <w:r>
        <w:t xml:space="preserve"> säkerheten för hund</w:t>
      </w:r>
      <w:r w:rsidR="00EC7B35">
        <w:t>en</w:t>
      </w:r>
      <w:r>
        <w:t xml:space="preserve"> som gör att man försöker göra resan trygg även för hunden. Det finns många sorters burar på marknaden, allt ifrån utställningsburar som är veka men vackra till burar som är krocktestade på </w:t>
      </w:r>
      <w:r w:rsidR="00EC7B35">
        <w:t xml:space="preserve">SP </w:t>
      </w:r>
      <w:r>
        <w:t>Sveriges Tekniska Forskningsinstitut.</w:t>
      </w:r>
    </w:p>
    <w:p w:rsidR="00F81720" w:rsidP="00CC5B05" w:rsidRDefault="00F81720" w14:paraId="35E14D83" w14:textId="3E725844">
      <w:r>
        <w:t>Här borde det finnas en ordentlig genomlysning av dessa tester; det borde införas en testningsstandardisering i Sverige men också gärna på EU-nivå, så att man som hund</w:t>
      </w:r>
      <w:r w:rsidR="00CC5B05">
        <w:softHyphen/>
      </w:r>
      <w:r>
        <w:t>ägare tryggt och säkert kan jämföra vilken bur som är säkrast.</w:t>
      </w:r>
    </w:p>
    <w:p w:rsidRPr="00CC5B05" w:rsidR="00F81720" w:rsidP="00CC5B05" w:rsidRDefault="00F81720" w14:paraId="1F67582F" w14:textId="7AD7C7DA">
      <w:pPr>
        <w:rPr>
          <w:spacing w:val="-1"/>
        </w:rPr>
      </w:pPr>
      <w:r w:rsidRPr="00CC5B05">
        <w:rPr>
          <w:spacing w:val="-1"/>
        </w:rPr>
        <w:t>Jordbruksverkets rekommendationer om vilka dimensioner som gäller för hundburar i bilar har inte uppdaterats på drygt trettio år; dessa behöver därför</w:t>
      </w:r>
      <w:r w:rsidRPr="00CC5B05" w:rsidR="00C87237">
        <w:rPr>
          <w:spacing w:val="-1"/>
        </w:rPr>
        <w:t xml:space="preserve"> ses över och eventuellt</w:t>
      </w:r>
      <w:r w:rsidRPr="00CC5B05">
        <w:rPr>
          <w:spacing w:val="-1"/>
        </w:rPr>
        <w:t xml:space="preserve"> moderniseras.</w:t>
      </w:r>
    </w:p>
    <w:p w:rsidR="00F81720" w:rsidP="00CC5B05" w:rsidRDefault="00F81720" w14:paraId="5AAEC263" w14:textId="77777777">
      <w:r>
        <w:t xml:space="preserve">Krocktester som gjorts visar att dimensionerna verkar vara alldeles för väl tilltagna för att det ska vara säkert för passagerare och en hund i en bur i en bil. Är utrymmet för </w:t>
      </w:r>
      <w:r>
        <w:lastRenderedPageBreak/>
        <w:t>stort skadas hunden mer vid en krock. Är utrymmet för stort får tyngden av hunden mer kraft och det kan därmed få buren i rörelse så att passagerare skadas.</w:t>
      </w:r>
    </w:p>
    <w:p w:rsidR="001671C9" w:rsidP="00CC5B05" w:rsidRDefault="00F81720" w14:paraId="3D866F7D" w14:textId="46600814">
      <w:r>
        <w:t>Djurskyddslagen och Jordbruksverkets rekommendationer behöver därför</w:t>
      </w:r>
      <w:r w:rsidR="00C87237">
        <w:t xml:space="preserve"> ses över och eventuellt</w:t>
      </w:r>
      <w:r>
        <w:t xml:space="preserve"> uppdateras och aktualiseras med aktuell forskning gällande detta för att djurägare ska kunna vara trygga med att tillverkare säljer rätt sorts bur.</w:t>
      </w:r>
    </w:p>
    <w:sdt>
      <w:sdtPr>
        <w:rPr>
          <w:i/>
          <w:noProof/>
        </w:rPr>
        <w:alias w:val="CC_Underskrifter"/>
        <w:tag w:val="CC_Underskrifter"/>
        <w:id w:val="583496634"/>
        <w:lock w:val="sdtContentLocked"/>
        <w:placeholder>
          <w:docPart w:val="9A5B2051DB7D469D90FC9E23F3DE0C8C"/>
        </w:placeholder>
      </w:sdtPr>
      <w:sdtEndPr>
        <w:rPr>
          <w:i w:val="0"/>
          <w:noProof w:val="0"/>
        </w:rPr>
      </w:sdtEndPr>
      <w:sdtContent>
        <w:p w:rsidR="00774EFC" w:rsidP="00774EFC" w:rsidRDefault="00774EFC" w14:paraId="23FDA17A" w14:textId="77777777"/>
        <w:p w:rsidRPr="008E0FE2" w:rsidR="004801AC" w:rsidP="00774EFC" w:rsidRDefault="00CC5B05" w14:paraId="631720CE" w14:textId="435FE831"/>
      </w:sdtContent>
    </w:sdt>
    <w:tbl>
      <w:tblPr>
        <w:tblW w:w="5000" w:type="pct"/>
        <w:tblLook w:val="04A0" w:firstRow="1" w:lastRow="0" w:firstColumn="1" w:lastColumn="0" w:noHBand="0" w:noVBand="1"/>
        <w:tblCaption w:val="underskrifter"/>
      </w:tblPr>
      <w:tblGrid>
        <w:gridCol w:w="4252"/>
        <w:gridCol w:w="4252"/>
      </w:tblGrid>
      <w:tr w:rsidR="00B62892" w14:paraId="3D383ADF" w14:textId="77777777">
        <w:trPr>
          <w:cantSplit/>
        </w:trPr>
        <w:tc>
          <w:tcPr>
            <w:tcW w:w="50" w:type="pct"/>
            <w:vAlign w:val="bottom"/>
          </w:tcPr>
          <w:p w:rsidR="00B62892" w:rsidRDefault="00EC7B35" w14:paraId="51F8950F" w14:textId="77777777">
            <w:pPr>
              <w:pStyle w:val="Underskrifter"/>
              <w:spacing w:after="0"/>
            </w:pPr>
            <w:r>
              <w:t>Ann-Sofie Alm (M)</w:t>
            </w:r>
          </w:p>
        </w:tc>
        <w:tc>
          <w:tcPr>
            <w:tcW w:w="50" w:type="pct"/>
            <w:vAlign w:val="bottom"/>
          </w:tcPr>
          <w:p w:rsidR="00B62892" w:rsidRDefault="00B62892" w14:paraId="487B4CA5" w14:textId="77777777">
            <w:pPr>
              <w:pStyle w:val="Underskrifter"/>
              <w:spacing w:after="0"/>
            </w:pPr>
          </w:p>
        </w:tc>
      </w:tr>
    </w:tbl>
    <w:p w:rsidR="009C064E" w:rsidRDefault="009C064E" w14:paraId="55B2C0CB" w14:textId="77777777"/>
    <w:sectPr w:rsidR="009C064E"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4F6A9" w14:textId="77777777" w:rsidR="00D56261" w:rsidRDefault="00D56261" w:rsidP="000C1CAD">
      <w:pPr>
        <w:spacing w:line="240" w:lineRule="auto"/>
      </w:pPr>
      <w:r>
        <w:separator/>
      </w:r>
    </w:p>
  </w:endnote>
  <w:endnote w:type="continuationSeparator" w:id="0">
    <w:p w14:paraId="1C254852" w14:textId="77777777" w:rsidR="00D56261" w:rsidRDefault="00D5626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4E48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5413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D3EA8" w14:textId="1370A666" w:rsidR="00262EA3" w:rsidRPr="00774EFC" w:rsidRDefault="00262EA3" w:rsidP="00774EF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A1833" w14:textId="77777777" w:rsidR="00D56261" w:rsidRDefault="00D56261" w:rsidP="000C1CAD">
      <w:pPr>
        <w:spacing w:line="240" w:lineRule="auto"/>
      </w:pPr>
      <w:r>
        <w:separator/>
      </w:r>
    </w:p>
  </w:footnote>
  <w:footnote w:type="continuationSeparator" w:id="0">
    <w:p w14:paraId="1E7FF5D8" w14:textId="77777777" w:rsidR="00D56261" w:rsidRDefault="00D5626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A8D7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877F979" wp14:editId="7DAA547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C1662F1" w14:textId="33FE579A" w:rsidR="00262EA3" w:rsidRDefault="00CC5B05" w:rsidP="008103B5">
                          <w:pPr>
                            <w:jc w:val="right"/>
                          </w:pPr>
                          <w:sdt>
                            <w:sdtPr>
                              <w:alias w:val="CC_Noformat_Partikod"/>
                              <w:tag w:val="CC_Noformat_Partikod"/>
                              <w:id w:val="-53464382"/>
                              <w:text/>
                            </w:sdtPr>
                            <w:sdtEndPr/>
                            <w:sdtContent>
                              <w:r w:rsidR="00F81720">
                                <w:t>M</w:t>
                              </w:r>
                            </w:sdtContent>
                          </w:sdt>
                          <w:sdt>
                            <w:sdtPr>
                              <w:alias w:val="CC_Noformat_Partinummer"/>
                              <w:tag w:val="CC_Noformat_Partinummer"/>
                              <w:id w:val="-1709555926"/>
                              <w:text/>
                            </w:sdtPr>
                            <w:sdtEndPr/>
                            <w:sdtContent>
                              <w:r w:rsidR="001671C9">
                                <w:t>1456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877F97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C1662F1" w14:textId="33FE579A" w:rsidR="00262EA3" w:rsidRDefault="00CC5B05" w:rsidP="008103B5">
                    <w:pPr>
                      <w:jc w:val="right"/>
                    </w:pPr>
                    <w:sdt>
                      <w:sdtPr>
                        <w:alias w:val="CC_Noformat_Partikod"/>
                        <w:tag w:val="CC_Noformat_Partikod"/>
                        <w:id w:val="-53464382"/>
                        <w:text/>
                      </w:sdtPr>
                      <w:sdtEndPr/>
                      <w:sdtContent>
                        <w:r w:rsidR="00F81720">
                          <w:t>M</w:t>
                        </w:r>
                      </w:sdtContent>
                    </w:sdt>
                    <w:sdt>
                      <w:sdtPr>
                        <w:alias w:val="CC_Noformat_Partinummer"/>
                        <w:tag w:val="CC_Noformat_Partinummer"/>
                        <w:id w:val="-1709555926"/>
                        <w:text/>
                      </w:sdtPr>
                      <w:sdtEndPr/>
                      <w:sdtContent>
                        <w:r w:rsidR="001671C9">
                          <w:t>1456</w:t>
                        </w:r>
                      </w:sdtContent>
                    </w:sdt>
                  </w:p>
                </w:txbxContent>
              </v:textbox>
              <w10:wrap anchorx="page"/>
            </v:shape>
          </w:pict>
        </mc:Fallback>
      </mc:AlternateContent>
    </w:r>
  </w:p>
  <w:p w14:paraId="71E25AB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BE9B9" w14:textId="77777777" w:rsidR="00262EA3" w:rsidRDefault="00262EA3" w:rsidP="008563AC">
    <w:pPr>
      <w:jc w:val="right"/>
    </w:pPr>
  </w:p>
  <w:p w14:paraId="61D22A2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164EB" w14:textId="77777777" w:rsidR="00262EA3" w:rsidRDefault="00CC5B0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A7784AC" wp14:editId="26295E6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329637C" w14:textId="4C3CB0BF" w:rsidR="00262EA3" w:rsidRDefault="00CC5B05" w:rsidP="00A314CF">
    <w:pPr>
      <w:pStyle w:val="FSHNormal"/>
      <w:spacing w:before="40"/>
    </w:pPr>
    <w:sdt>
      <w:sdtPr>
        <w:alias w:val="CC_Noformat_Motionstyp"/>
        <w:tag w:val="CC_Noformat_Motionstyp"/>
        <w:id w:val="1162973129"/>
        <w:lock w:val="sdtContentLocked"/>
        <w15:appearance w15:val="hidden"/>
        <w:text/>
      </w:sdtPr>
      <w:sdtEndPr/>
      <w:sdtContent>
        <w:r w:rsidR="00774EFC">
          <w:t>Enskild motion</w:t>
        </w:r>
      </w:sdtContent>
    </w:sdt>
    <w:r w:rsidR="00821B36">
      <w:t xml:space="preserve"> </w:t>
    </w:r>
    <w:sdt>
      <w:sdtPr>
        <w:alias w:val="CC_Noformat_Partikod"/>
        <w:tag w:val="CC_Noformat_Partikod"/>
        <w:id w:val="1471015553"/>
        <w:lock w:val="contentLocked"/>
        <w:text/>
      </w:sdtPr>
      <w:sdtEndPr/>
      <w:sdtContent>
        <w:r w:rsidR="00F81720">
          <w:t>M</w:t>
        </w:r>
      </w:sdtContent>
    </w:sdt>
    <w:sdt>
      <w:sdtPr>
        <w:alias w:val="CC_Noformat_Partinummer"/>
        <w:tag w:val="CC_Noformat_Partinummer"/>
        <w:id w:val="-2014525982"/>
        <w:lock w:val="contentLocked"/>
        <w:text/>
      </w:sdtPr>
      <w:sdtEndPr/>
      <w:sdtContent>
        <w:r w:rsidR="001671C9">
          <w:t>1456</w:t>
        </w:r>
      </w:sdtContent>
    </w:sdt>
  </w:p>
  <w:p w14:paraId="15DA7D44" w14:textId="77777777" w:rsidR="00262EA3" w:rsidRPr="008227B3" w:rsidRDefault="00CC5B0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A045EDC" w14:textId="7AA020C9" w:rsidR="00262EA3" w:rsidRPr="008227B3" w:rsidRDefault="00CC5B0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74EFC">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74EFC">
          <w:t>:1399</w:t>
        </w:r>
      </w:sdtContent>
    </w:sdt>
  </w:p>
  <w:p w14:paraId="14B810DD" w14:textId="42A8BFD0" w:rsidR="00262EA3" w:rsidRDefault="00CC5B05"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774EFC">
          <w:t>av Ann-Sofie Alm (M)</w:t>
        </w:r>
      </w:sdtContent>
    </w:sdt>
  </w:p>
  <w:sdt>
    <w:sdtPr>
      <w:alias w:val="CC_Noformat_Rubtext"/>
      <w:tag w:val="CC_Noformat_Rubtext"/>
      <w:id w:val="-218060500"/>
      <w:lock w:val="sdtLocked"/>
      <w:placeholder>
        <w:docPart w:val="F0CFA4C38322400CA721FD581C294E5A"/>
      </w:placeholder>
      <w:text/>
    </w:sdtPr>
    <w:sdtEndPr/>
    <w:sdtContent>
      <w:p w14:paraId="746BBA56" w14:textId="2270D7FA" w:rsidR="00262EA3" w:rsidRDefault="00F81720" w:rsidP="00283E0F">
        <w:pPr>
          <w:pStyle w:val="FSHRub2"/>
        </w:pPr>
        <w:r>
          <w:t>Trygga hundtransporter</w:t>
        </w:r>
      </w:p>
    </w:sdtContent>
  </w:sdt>
  <w:sdt>
    <w:sdtPr>
      <w:alias w:val="CC_Boilerplate_3"/>
      <w:tag w:val="CC_Boilerplate_3"/>
      <w:id w:val="1606463544"/>
      <w:lock w:val="sdtContentLocked"/>
      <w15:appearance w15:val="hidden"/>
      <w:text w:multiLine="1"/>
    </w:sdtPr>
    <w:sdtEndPr/>
    <w:sdtContent>
      <w:p w14:paraId="63D85D1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F8172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1C9"/>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EFC"/>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064E"/>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92"/>
    <w:rsid w:val="00B628A7"/>
    <w:rsid w:val="00B6302E"/>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237"/>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5B05"/>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261"/>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C7B35"/>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4AC2"/>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720"/>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E950D47"/>
  <w15:chartTrackingRefBased/>
  <w15:docId w15:val="{8ABB1A50-13A3-4C4C-A36B-3D9106C6E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D2B70A7E40C4B4B99D85C087BF6A057"/>
        <w:category>
          <w:name w:val="Allmänt"/>
          <w:gallery w:val="placeholder"/>
        </w:category>
        <w:types>
          <w:type w:val="bbPlcHdr"/>
        </w:types>
        <w:behaviors>
          <w:behavior w:val="content"/>
        </w:behaviors>
        <w:guid w:val="{7ED914E9-5C35-422C-8C79-E070BCAD4EC1}"/>
      </w:docPartPr>
      <w:docPartBody>
        <w:p w:rsidR="007A393D" w:rsidRDefault="003362EB">
          <w:pPr>
            <w:pStyle w:val="BD2B70A7E40C4B4B99D85C087BF6A057"/>
          </w:pPr>
          <w:r w:rsidRPr="005A0A93">
            <w:rPr>
              <w:rStyle w:val="Platshllartext"/>
            </w:rPr>
            <w:t>Förslag till riksdagsbeslut</w:t>
          </w:r>
        </w:p>
      </w:docPartBody>
    </w:docPart>
    <w:docPart>
      <w:docPartPr>
        <w:name w:val="ACCCF9582FDE4CA288FA0D112F7D0B53"/>
        <w:category>
          <w:name w:val="Allmänt"/>
          <w:gallery w:val="placeholder"/>
        </w:category>
        <w:types>
          <w:type w:val="bbPlcHdr"/>
        </w:types>
        <w:behaviors>
          <w:behavior w:val="content"/>
        </w:behaviors>
        <w:guid w:val="{F15DA366-91CD-42FA-8AD5-B60F7CCF8C73}"/>
      </w:docPartPr>
      <w:docPartBody>
        <w:p w:rsidR="007A393D" w:rsidRDefault="003362EB">
          <w:pPr>
            <w:pStyle w:val="ACCCF9582FDE4CA288FA0D112F7D0B53"/>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D37B1993-69AB-48A1-AD82-B14679E874A0}"/>
      </w:docPartPr>
      <w:docPartBody>
        <w:p w:rsidR="007A393D" w:rsidRDefault="00126E1B">
          <w:r w:rsidRPr="00EC33BC">
            <w:rPr>
              <w:rStyle w:val="Platshllartext"/>
            </w:rPr>
            <w:t>Klicka eller tryck här för att ange text.</w:t>
          </w:r>
        </w:p>
      </w:docPartBody>
    </w:docPart>
    <w:docPart>
      <w:docPartPr>
        <w:name w:val="F0CFA4C38322400CA721FD581C294E5A"/>
        <w:category>
          <w:name w:val="Allmänt"/>
          <w:gallery w:val="placeholder"/>
        </w:category>
        <w:types>
          <w:type w:val="bbPlcHdr"/>
        </w:types>
        <w:behaviors>
          <w:behavior w:val="content"/>
        </w:behaviors>
        <w:guid w:val="{4AB3C1E4-080F-470A-BFC8-14FC2CE55CB1}"/>
      </w:docPartPr>
      <w:docPartBody>
        <w:p w:rsidR="007A393D" w:rsidRDefault="00126E1B">
          <w:r w:rsidRPr="00EC33BC">
            <w:rPr>
              <w:rStyle w:val="Platshllartext"/>
            </w:rPr>
            <w:t>[ange din text här]</w:t>
          </w:r>
        </w:p>
      </w:docPartBody>
    </w:docPart>
    <w:docPart>
      <w:docPartPr>
        <w:name w:val="9A5B2051DB7D469D90FC9E23F3DE0C8C"/>
        <w:category>
          <w:name w:val="Allmänt"/>
          <w:gallery w:val="placeholder"/>
        </w:category>
        <w:types>
          <w:type w:val="bbPlcHdr"/>
        </w:types>
        <w:behaviors>
          <w:behavior w:val="content"/>
        </w:behaviors>
        <w:guid w:val="{F7988F08-5FE1-484E-A42E-6F1F1EDD3943}"/>
      </w:docPartPr>
      <w:docPartBody>
        <w:p w:rsidR="00477091" w:rsidRDefault="0047709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E1B"/>
    <w:rsid w:val="00126E1B"/>
    <w:rsid w:val="003362EB"/>
    <w:rsid w:val="00477091"/>
    <w:rsid w:val="007A393D"/>
    <w:rsid w:val="00DE463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26E1B"/>
    <w:rPr>
      <w:color w:val="F4B083" w:themeColor="accent2" w:themeTint="99"/>
    </w:rPr>
  </w:style>
  <w:style w:type="paragraph" w:customStyle="1" w:styleId="BD2B70A7E40C4B4B99D85C087BF6A057">
    <w:name w:val="BD2B70A7E40C4B4B99D85C087BF6A057"/>
  </w:style>
  <w:style w:type="paragraph" w:customStyle="1" w:styleId="ACCCF9582FDE4CA288FA0D112F7D0B53">
    <w:name w:val="ACCCF9582FDE4CA288FA0D112F7D0B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2EFA51-54EC-482F-976B-A2B85509EA2A}"/>
</file>

<file path=customXml/itemProps2.xml><?xml version="1.0" encoding="utf-8"?>
<ds:datastoreItem xmlns:ds="http://schemas.openxmlformats.org/officeDocument/2006/customXml" ds:itemID="{5FB55729-85CC-4227-8C30-C859C66CE422}"/>
</file>

<file path=customXml/itemProps3.xml><?xml version="1.0" encoding="utf-8"?>
<ds:datastoreItem xmlns:ds="http://schemas.openxmlformats.org/officeDocument/2006/customXml" ds:itemID="{16530B48-8703-4B31-B518-284942187E8C}"/>
</file>

<file path=docProps/app.xml><?xml version="1.0" encoding="utf-8"?>
<Properties xmlns="http://schemas.openxmlformats.org/officeDocument/2006/extended-properties" xmlns:vt="http://schemas.openxmlformats.org/officeDocument/2006/docPropsVTypes">
  <Template>Normal</Template>
  <TotalTime>12</TotalTime>
  <Pages>2</Pages>
  <Words>355</Words>
  <Characters>1901</Characters>
  <Application>Microsoft Office Word</Application>
  <DocSecurity>0</DocSecurity>
  <Lines>37</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2242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