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EDB77AB54D24CBDB77E1AC03ED8DFDD"/>
        </w:placeholder>
        <w:text/>
      </w:sdtPr>
      <w:sdtEndPr/>
      <w:sdtContent>
        <w:p w:rsidRPr="009B062B" w:rsidR="00AF30DD" w:rsidP="00DA28CE" w:rsidRDefault="00AF30DD" w14:paraId="0A0CF71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475568e-ac77-402c-b515-70d896095d24"/>
        <w:id w:val="1428233922"/>
        <w:lock w:val="sdtLocked"/>
      </w:sdtPr>
      <w:sdtEndPr/>
      <w:sdtContent>
        <w:p w:rsidR="00F621D9" w:rsidRDefault="0026300B" w14:paraId="0A0CF715" w14:textId="42CA33A9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utbildning i entreprenörskap ska erbjudas fler gymnasieelever än vad som i dag sker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4AE0F3C264649ADAA2E1468E49AE523"/>
        </w:placeholder>
        <w:text/>
      </w:sdtPr>
      <w:sdtEndPr/>
      <w:sdtContent>
        <w:p w:rsidRPr="009B062B" w:rsidR="006D79C9" w:rsidP="00333E95" w:rsidRDefault="006D79C9" w14:paraId="0A0CF716" w14:textId="77777777">
          <w:pPr>
            <w:pStyle w:val="Rubrik1"/>
          </w:pPr>
          <w:r>
            <w:t>Motivering</w:t>
          </w:r>
        </w:p>
      </w:sdtContent>
    </w:sdt>
    <w:p w:rsidR="00CD4689" w:rsidP="00CD4689" w:rsidRDefault="00CD4689" w14:paraId="0A0CF717" w14:textId="0C7FCA14">
      <w:pPr>
        <w:pStyle w:val="Normalutanindragellerluft"/>
      </w:pPr>
      <w:r>
        <w:t>Varje år genomgår en stor del av Sveriges gymnasieelever organisationen Ung Företag</w:t>
      </w:r>
      <w:r w:rsidR="004424B2">
        <w:softHyphen/>
      </w:r>
      <w:r>
        <w:t>samhets koncept UF-företagande där eleverna startar, driver och avvecklar ett UF-före</w:t>
      </w:r>
      <w:r w:rsidR="004424B2">
        <w:softHyphen/>
      </w:r>
      <w:bookmarkStart w:name="_GoBack" w:id="1"/>
      <w:bookmarkEnd w:id="1"/>
      <w:r>
        <w:t>tag. Forskning kring entreprenörskap i skolan ger ett tydligt resultat av att utbildning i entreprenörskap ger effekt både på det personliga såväl som det samhälls</w:t>
      </w:r>
      <w:r w:rsidR="00FE1E95">
        <w:softHyphen/>
      </w:r>
      <w:r>
        <w:t>ekonomiska planet. Därför bör fler gymnasieelever än idag ges chansen att driva UF-företag.</w:t>
      </w:r>
    </w:p>
    <w:p w:rsidRPr="00FE1E95" w:rsidR="00422B9E" w:rsidP="00FE1E95" w:rsidRDefault="00CD4689" w14:paraId="0A0CF719" w14:textId="7810B491">
      <w:r w:rsidRPr="00FE1E95">
        <w:t xml:space="preserve">I syfte att undersöka värdet av konkret entreprenörskapsutbildning för unga har Ung Företagsamhet, med hjälp av Ratio, undersökt </w:t>
      </w:r>
      <w:r w:rsidRPr="00FE1E95" w:rsidR="00E629C5">
        <w:t xml:space="preserve">hur de som </w:t>
      </w:r>
      <w:r w:rsidRPr="00FE1E95" w:rsidR="00E629C5">
        <w:lastRenderedPageBreak/>
        <w:t>drev UF-företag 1993–</w:t>
      </w:r>
      <w:r w:rsidRPr="00FE1E95">
        <w:t xml:space="preserve">1994 inom ramen för Ung Företagsamhet på gymnasiet klarar sig senare i livet. </w:t>
      </w:r>
    </w:p>
    <w:p w:rsidR="00CD4689" w:rsidP="00CD4689" w:rsidRDefault="00CD4689" w14:paraId="0A0CF71A" w14:textId="0960A599">
      <w:r>
        <w:t>I resultatet kan vi bl.a. utläsa att de 2</w:t>
      </w:r>
      <w:r w:rsidR="00E629C5">
        <w:t> </w:t>
      </w:r>
      <w:r>
        <w:t>400 elever som drev UF-företag 1993 och 1994 har:</w:t>
      </w:r>
    </w:p>
    <w:p w:rsidR="00CD4689" w:rsidP="00FE1E95" w:rsidRDefault="00E629C5" w14:paraId="0A0CF71B" w14:textId="37043E32">
      <w:pPr>
        <w:pStyle w:val="ListaLinje"/>
      </w:pPr>
      <w:r>
        <w:t>12 </w:t>
      </w:r>
      <w:r w:rsidR="00CD4689">
        <w:t>procent högre lön femton år efter utbildningen än de som inte drev UF-företag</w:t>
      </w:r>
    </w:p>
    <w:p w:rsidR="00CD4689" w:rsidP="00FE1E95" w:rsidRDefault="00E629C5" w14:paraId="0A0CF71C" w14:textId="74454A15">
      <w:pPr>
        <w:pStyle w:val="ListaLinje"/>
      </w:pPr>
      <w:r>
        <w:t>44 </w:t>
      </w:r>
      <w:r w:rsidR="00CD4689">
        <w:t>procent högre chans att vara chef än de som inte drev UF-företag</w:t>
      </w:r>
    </w:p>
    <w:p w:rsidR="00CD4689" w:rsidP="00FE1E95" w:rsidRDefault="00E629C5" w14:paraId="0A0CF71D" w14:textId="380AC47C">
      <w:pPr>
        <w:pStyle w:val="ListaLinje"/>
      </w:pPr>
      <w:r>
        <w:t>20 </w:t>
      </w:r>
      <w:r w:rsidR="00CD4689">
        <w:t>procent lägre chans att vara arbetslös än de som inte drev UF-företag.</w:t>
      </w:r>
    </w:p>
    <w:p w:rsidRPr="00FE1E95" w:rsidR="00CD4689" w:rsidP="00FE1E95" w:rsidRDefault="00CD4689" w14:paraId="0A0CF71F" w14:textId="34D92725">
      <w:pPr>
        <w:pStyle w:val="Normalutanindragellerluft"/>
        <w:spacing w:before="126"/>
      </w:pPr>
      <w:r w:rsidRPr="00FE1E95">
        <w:t>Dessutom visar det sig att bland de som driver UF-företag är sannol</w:t>
      </w:r>
      <w:r w:rsidRPr="00FE1E95" w:rsidR="00E629C5">
        <w:t>ikheten 24 </w:t>
      </w:r>
      <w:r w:rsidRPr="00FE1E95">
        <w:t>procent högre att de senare i livet blir företagare och att dessa i snitt tjänar cirka tio tusen kronor mer i årslön än de som inte drev UF-företag.</w:t>
      </w:r>
      <w:r w:rsidRPr="00FE1E95">
        <w:rPr>
          <w:vertAlign w:val="superscript"/>
        </w:rPr>
        <w:footnoteReference w:id="1"/>
      </w:r>
    </w:p>
    <w:p w:rsidR="00CD4689" w:rsidP="00CD4689" w:rsidRDefault="00CD4689" w14:paraId="0A0CF721" w14:textId="77777777">
      <w:r>
        <w:t xml:space="preserve">Det är uppenbart att mer entreprenörskap i utbildningen är en viktig förklaring till att människor senare i livet blir företagare, och lär sig möta livet på ett sådant sätt att de har lägre risk för arbetslöshet även om de inte väljer att bli företagare. </w:t>
      </w:r>
    </w:p>
    <w:p w:rsidR="00CD4689" w:rsidP="00CD4689" w:rsidRDefault="00CD4689" w14:paraId="0A0CF723" w14:textId="77777777">
      <w:r>
        <w:t xml:space="preserve">Sverige har idag många småföretag och det startas i stor utsträckning i branscher såsom bygg, fordon, de gröna näringarna, turism, kulturella och kreativa näringar vård och omsorg. Idag får dessa elever i liten utsträckning möjlighet att träna på företagande i skolan. Det borde vara självklart för dessa elever att driva UF-företag. </w:t>
      </w:r>
    </w:p>
    <w:p w:rsidR="00CD4689" w:rsidP="00CD4689" w:rsidRDefault="00CD4689" w14:paraId="0A0CF724" w14:textId="77777777">
      <w:r>
        <w:t xml:space="preserve">Sverige är ett av världens bästa länder på innovationer. Men, vi måste bli bättre på att kommersialisera våra idéer. Att driva UF-företag är ett viktigt steg i att förkorta vägen från idé till produkt och att tidigt få testa på företagande. </w:t>
      </w:r>
    </w:p>
    <w:p w:rsidR="00CD4689" w:rsidP="00CD4689" w:rsidRDefault="00CD4689" w14:paraId="0A0CF726" w14:textId="40D9FCD9">
      <w:r>
        <w:t>För att fler elever ska ges chansen att driv</w:t>
      </w:r>
      <w:r w:rsidR="00E629C5">
        <w:t>a UF-företag måste till exempel</w:t>
      </w:r>
      <w:r w:rsidR="00FE1E95">
        <w:t xml:space="preserve"> </w:t>
      </w:r>
    </w:p>
    <w:p w:rsidR="00CD4689" w:rsidP="00CD4689" w:rsidRDefault="00E629C5" w14:paraId="0A0CF727" w14:textId="56136054">
      <w:pPr>
        <w:pStyle w:val="ListaLinje"/>
      </w:pPr>
      <w:r>
        <w:t>f</w:t>
      </w:r>
      <w:r w:rsidR="00CD4689">
        <w:t>ler elever på yrkesprogr</w:t>
      </w:r>
      <w:r>
        <w:t xml:space="preserve">am och estetiska programmet </w:t>
      </w:r>
      <w:r w:rsidR="00CD4689">
        <w:t xml:space="preserve">driva UF-företag då deras yrkesutgång ofta är företagande. Kursen Entreprenörskap </w:t>
      </w:r>
      <w:r w:rsidR="00CD4689">
        <w:lastRenderedPageBreak/>
        <w:t>måste vara en programgemensam eller inriktningskurs på de program där många av framtidens företagare börjar sin resa.</w:t>
      </w:r>
    </w:p>
    <w:p w:rsidR="00CD4689" w:rsidP="00CD4689" w:rsidRDefault="00E629C5" w14:paraId="0A0CF728" w14:textId="77CB6447">
      <w:pPr>
        <w:pStyle w:val="ListaLinje"/>
      </w:pPr>
      <w:r>
        <w:t>f</w:t>
      </w:r>
      <w:r w:rsidR="00CD4689">
        <w:t>ler elever på natur</w:t>
      </w:r>
      <w:r>
        <w:t>-</w:t>
      </w:r>
      <w:r w:rsidR="00CD4689">
        <w:t xml:space="preserve"> och tekniska programmet driva UF-företag. Kursen Entreprenörskap måste vara en programgemensam eller en inriktningskurs på de program där många av framtidens innovatörer börjar sin resa.</w:t>
      </w:r>
    </w:p>
    <w:p w:rsidRPr="00FE1E95" w:rsidR="00CD4689" w:rsidP="00FE1E95" w:rsidRDefault="00CD4689" w14:paraId="0A0CF72A" w14:textId="77777777">
      <w:pPr>
        <w:pStyle w:val="Normalutanindragellerluft"/>
        <w:spacing w:before="126"/>
      </w:pPr>
      <w:r w:rsidRPr="00FE1E95">
        <w:t>Mot bakgrund av det ovan anförda må riksdagen besluta att ge regeringen till känna att utbildning i entreprenörskap ska erbjudas fler gymnasieelever än vad som idag sker.</w:t>
      </w:r>
    </w:p>
    <w:sdt>
      <w:sdtPr>
        <w:alias w:val="CC_Underskrifter"/>
        <w:tag w:val="CC_Underskrifter"/>
        <w:id w:val="583496634"/>
        <w:lock w:val="sdtContentLocked"/>
        <w:placeholder>
          <w:docPart w:val="E73621B5EAA2478A85B86B2F2097679F"/>
        </w:placeholder>
      </w:sdtPr>
      <w:sdtEndPr/>
      <w:sdtContent>
        <w:p w:rsidR="0097073E" w:rsidP="0097073E" w:rsidRDefault="0097073E" w14:paraId="0A0CF72D" w14:textId="77777777"/>
        <w:p w:rsidRPr="008E0FE2" w:rsidR="004801AC" w:rsidP="0097073E" w:rsidRDefault="004424B2" w14:paraId="0A0CF72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Åkesson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Hedin (C)</w:t>
            </w:r>
          </w:p>
        </w:tc>
      </w:tr>
    </w:tbl>
    <w:p w:rsidR="00FB31A1" w:rsidRDefault="00FB31A1" w14:paraId="0A0CF732" w14:textId="77777777"/>
    <w:sectPr w:rsidR="00FB31A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CF734" w14:textId="77777777" w:rsidR="00CD4689" w:rsidRDefault="00CD4689" w:rsidP="000C1CAD">
      <w:pPr>
        <w:spacing w:line="240" w:lineRule="auto"/>
      </w:pPr>
      <w:r>
        <w:separator/>
      </w:r>
    </w:p>
  </w:endnote>
  <w:endnote w:type="continuationSeparator" w:id="0">
    <w:p w14:paraId="0A0CF735" w14:textId="77777777" w:rsidR="00CD4689" w:rsidRDefault="00CD468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CF73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CF73B" w14:textId="1CED0313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424B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CF732" w14:textId="77777777" w:rsidR="00CD4689" w:rsidRPr="00CD4689" w:rsidRDefault="00CD4689" w:rsidP="00CD4689">
      <w:pPr>
        <w:pStyle w:val="Sidfot"/>
      </w:pPr>
    </w:p>
  </w:footnote>
  <w:footnote w:type="continuationSeparator" w:id="0">
    <w:p w14:paraId="0A0CF733" w14:textId="77777777" w:rsidR="00CD4689" w:rsidRDefault="00CD4689" w:rsidP="000C1CAD">
      <w:pPr>
        <w:spacing w:line="240" w:lineRule="auto"/>
      </w:pPr>
      <w:r>
        <w:continuationSeparator/>
      </w:r>
    </w:p>
  </w:footnote>
  <w:footnote w:id="1">
    <w:p w14:paraId="0A0CF748" w14:textId="255EB8D8" w:rsidR="00CD4689" w:rsidRDefault="00CD4689" w:rsidP="00CD4689">
      <w:pPr>
        <w:pStyle w:val="Fotnotstext"/>
      </w:pPr>
      <w:r>
        <w:rPr>
          <w:rStyle w:val="Fotnotsreferens"/>
        </w:rPr>
        <w:footnoteRef/>
      </w:r>
      <w:r>
        <w:t xml:space="preserve"> Karl Wennberg, docent och Niklas Elert, doktorand Ratio-Näringslivets forskningsinstitut. Publ jan 2013</w:t>
      </w:r>
      <w:r w:rsidR="00FE1E95">
        <w:t>.</w:t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0A0CF73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A0CF745" wp14:anchorId="0A0CF74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424B2" w14:paraId="0A0CF74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8203A86E4E14D4195B821E3320276D9"/>
                              </w:placeholder>
                              <w:text/>
                            </w:sdtPr>
                            <w:sdtEndPr/>
                            <w:sdtContent>
                              <w:r w:rsidR="00CD4689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A15FBD6025C4F29BFFE51051118E7D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A0CF74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424B2" w14:paraId="0A0CF74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8203A86E4E14D4195B821E3320276D9"/>
                        </w:placeholder>
                        <w:text/>
                      </w:sdtPr>
                      <w:sdtEndPr/>
                      <w:sdtContent>
                        <w:r w:rsidR="00CD4689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A15FBD6025C4F29BFFE51051118E7DC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A0CF73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0A0CF738" w14:textId="77777777">
    <w:pPr>
      <w:jc w:val="right"/>
    </w:pPr>
  </w:p>
  <w:p w:rsidR="00262EA3" w:rsidP="00776B74" w:rsidRDefault="00262EA3" w14:paraId="0A0CF73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4424B2" w14:paraId="0A0CF73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A0CF747" wp14:anchorId="0A0CF74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424B2" w14:paraId="0A0CF73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D4689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4424B2" w14:paraId="0A0CF73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424B2" w14:paraId="0A0CF73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:2850</w:t>
        </w:r>
      </w:sdtContent>
    </w:sdt>
  </w:p>
  <w:p w:rsidR="00262EA3" w:rsidP="00E03A3D" w:rsidRDefault="004424B2" w14:paraId="0A0CF74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Anders Åkesson och Johan Hedin (båda 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D4689" w14:paraId="0A0CF741" w14:textId="77777777">
        <w:pPr>
          <w:pStyle w:val="FSHRub2"/>
        </w:pPr>
        <w:r>
          <w:t>UF-företag och skolan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A0CF74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CD468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00B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24B2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073E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B1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689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1B1C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325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9C5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1D9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1A1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1E95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0CF713"/>
  <w15:chartTrackingRefBased/>
  <w15:docId w15:val="{00009037-C886-4F59-BDAE-F7C0A5EC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Fotnotsreferens">
    <w:name w:val="footnote reference"/>
    <w:basedOn w:val="Standardstycketeckensnitt"/>
    <w:uiPriority w:val="5"/>
    <w:semiHidden/>
    <w:unhideWhenUsed/>
    <w:locked/>
    <w:rsid w:val="00CD46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DB77AB54D24CBDB77E1AC03ED8DF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37D821-C3B2-4AD7-AC56-B23921CD02A0}"/>
      </w:docPartPr>
      <w:docPartBody>
        <w:p w:rsidR="002D12BC" w:rsidRDefault="002D12BC">
          <w:pPr>
            <w:pStyle w:val="EEDB77AB54D24CBDB77E1AC03ED8DFD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4AE0F3C264649ADAA2E1468E49AE5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58407C-1F67-4DEE-90FA-C98EB7029515}"/>
      </w:docPartPr>
      <w:docPartBody>
        <w:p w:rsidR="002D12BC" w:rsidRDefault="002D12BC">
          <w:pPr>
            <w:pStyle w:val="14AE0F3C264649ADAA2E1468E49AE52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8203A86E4E14D4195B821E3320276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61280F-B6D1-4761-817B-CAEED6F5E9F2}"/>
      </w:docPartPr>
      <w:docPartBody>
        <w:p w:rsidR="002D12BC" w:rsidRDefault="002D12BC">
          <w:pPr>
            <w:pStyle w:val="58203A86E4E14D4195B821E3320276D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A15FBD6025C4F29BFFE51051118E7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3C047C-BF79-485E-A66C-D5411F3D3812}"/>
      </w:docPartPr>
      <w:docPartBody>
        <w:p w:rsidR="002D12BC" w:rsidRDefault="002D12BC">
          <w:pPr>
            <w:pStyle w:val="AA15FBD6025C4F29BFFE51051118E7DC"/>
          </w:pPr>
          <w:r>
            <w:t xml:space="preserve"> </w:t>
          </w:r>
        </w:p>
      </w:docPartBody>
    </w:docPart>
    <w:docPart>
      <w:docPartPr>
        <w:name w:val="E73621B5EAA2478A85B86B2F209767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1D99C9-8935-4C2F-B8B1-D7C08D3A3570}"/>
      </w:docPartPr>
      <w:docPartBody>
        <w:p w:rsidR="00CC3664" w:rsidRDefault="00CC366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BC"/>
    <w:rsid w:val="002D12BC"/>
    <w:rsid w:val="00CC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EDB77AB54D24CBDB77E1AC03ED8DFDD">
    <w:name w:val="EEDB77AB54D24CBDB77E1AC03ED8DFDD"/>
  </w:style>
  <w:style w:type="paragraph" w:customStyle="1" w:styleId="CF551579027D4B3E8906A0D1298C7A73">
    <w:name w:val="CF551579027D4B3E8906A0D1298C7A7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C4E9BBD79754B48B9849EE55DDF2AE6">
    <w:name w:val="4C4E9BBD79754B48B9849EE55DDF2AE6"/>
  </w:style>
  <w:style w:type="paragraph" w:customStyle="1" w:styleId="14AE0F3C264649ADAA2E1468E49AE523">
    <w:name w:val="14AE0F3C264649ADAA2E1468E49AE523"/>
  </w:style>
  <w:style w:type="paragraph" w:customStyle="1" w:styleId="E9C11F6C40464BC1B1C414F7D5DAA022">
    <w:name w:val="E9C11F6C40464BC1B1C414F7D5DAA022"/>
  </w:style>
  <w:style w:type="paragraph" w:customStyle="1" w:styleId="112EEFF725A24924B6AFAE89DD69952C">
    <w:name w:val="112EEFF725A24924B6AFAE89DD69952C"/>
  </w:style>
  <w:style w:type="paragraph" w:customStyle="1" w:styleId="58203A86E4E14D4195B821E3320276D9">
    <w:name w:val="58203A86E4E14D4195B821E3320276D9"/>
  </w:style>
  <w:style w:type="paragraph" w:customStyle="1" w:styleId="AA15FBD6025C4F29BFFE51051118E7DC">
    <w:name w:val="AA15FBD6025C4F29BFFE51051118E7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16B5B1-F3A4-496E-9F89-92C0325CCDEF}"/>
</file>

<file path=customXml/itemProps2.xml><?xml version="1.0" encoding="utf-8"?>
<ds:datastoreItem xmlns:ds="http://schemas.openxmlformats.org/officeDocument/2006/customXml" ds:itemID="{FBB098D4-1ADE-426D-9DB7-EDDD26C0C8CC}"/>
</file>

<file path=customXml/itemProps3.xml><?xml version="1.0" encoding="utf-8"?>
<ds:datastoreItem xmlns:ds="http://schemas.openxmlformats.org/officeDocument/2006/customXml" ds:itemID="{9A446995-6079-43DB-9B1F-75C84B4462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480</Words>
  <Characters>2554</Characters>
  <Application>Microsoft Office Word</Application>
  <DocSecurity>0</DocSecurity>
  <Lines>55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UF företag och skolan</vt:lpstr>
      <vt:lpstr>
      </vt:lpstr>
    </vt:vector>
  </TitlesOfParts>
  <Company>Sveriges riksdag</Company>
  <LinksUpToDate>false</LinksUpToDate>
  <CharactersWithSpaces>3012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