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65B49" w:rsidR="00C57C2E" w:rsidP="00C57C2E" w:rsidRDefault="001F4293" w14:paraId="0DFDD960" w14:textId="77777777">
      <w:pPr>
        <w:pStyle w:val="Normalutanindragellerluft"/>
      </w:pPr>
      <w:r w:rsidRPr="00365B49">
        <w:t xml:space="preserve"> </w:t>
      </w:r>
    </w:p>
    <w:sdt>
      <w:sdtPr>
        <w:alias w:val="CC_Boilerplate_4"/>
        <w:tag w:val="CC_Boilerplate_4"/>
        <w:id w:val="-1644581176"/>
        <w:lock w:val="sdtLocked"/>
        <w:placeholder>
          <w:docPart w:val="27C026D8D7C845AC89D2271F480A6168"/>
        </w:placeholder>
        <w15:appearance w15:val="hidden"/>
        <w:text/>
      </w:sdtPr>
      <w:sdtEndPr/>
      <w:sdtContent>
        <w:p w:rsidRPr="00365B49" w:rsidR="00AF30DD" w:rsidP="00CC4C93" w:rsidRDefault="00AF30DD" w14:paraId="0DFDD961" w14:textId="77777777">
          <w:pPr>
            <w:pStyle w:val="Rubrik1"/>
          </w:pPr>
          <w:r w:rsidRPr="00365B49">
            <w:t>Förslag till riksdagsbeslut</w:t>
          </w:r>
        </w:p>
      </w:sdtContent>
    </w:sdt>
    <w:sdt>
      <w:sdtPr>
        <w:alias w:val="Yrkande 1"/>
        <w:tag w:val="dc8ecc31-348b-48f0-8607-8c4cb6f5bedf"/>
        <w:id w:val="723175194"/>
        <w:lock w:val="sdtLocked"/>
      </w:sdtPr>
      <w:sdtEndPr/>
      <w:sdtContent>
        <w:p w:rsidR="00895221" w:rsidRDefault="00B614F8" w14:paraId="0DFDD962" w14:textId="77777777">
          <w:pPr>
            <w:pStyle w:val="Frslagstext"/>
          </w:pPr>
          <w:r>
            <w:t>Riksdagen ställer sig bakom det som anförs i motionen om att minska hushållens möjligheter till ränteavdrag för bostadslån och tillkännager detta för regeringen.</w:t>
          </w:r>
        </w:p>
      </w:sdtContent>
    </w:sdt>
    <w:p w:rsidRPr="00365B49" w:rsidR="00AF30DD" w:rsidP="00AF30DD" w:rsidRDefault="000156D9" w14:paraId="0DFDD963" w14:textId="77777777">
      <w:pPr>
        <w:pStyle w:val="Rubrik1"/>
      </w:pPr>
      <w:bookmarkStart w:name="MotionsStart" w:id="0"/>
      <w:bookmarkEnd w:id="0"/>
      <w:r w:rsidRPr="00365B49">
        <w:t>Motivering</w:t>
      </w:r>
    </w:p>
    <w:p w:rsidR="00365B49" w:rsidP="003F602C" w:rsidRDefault="00365B49" w14:paraId="0DFDD964" w14:textId="77777777">
      <w:pPr>
        <w:ind w:firstLine="0"/>
      </w:pPr>
      <w:r>
        <w:t>För att förhindra en bostadsprisbubbla måste ränteavdragen för bostadslån sänkas. Forskare och ekonomiska institut har sedan tidigare varnat för att en prisbubbla på fastigheter håller på att utvecklas. För att förhindra detta bör prisutvecklingen på bostadsmarknaden bromsas in. En begränsad minskning av kapitalinkomstskatten och det därtill kopplade ränteavdraget är en effektiv och träffsäker åtgärd för att åstadkomma detta. Förutom en inbromsning av de skenande bostadspriserna, skulle en sänkning av kapitalskatten råda bot på diskrimineringen av ägandet av andra tillgångar.</w:t>
      </w:r>
    </w:p>
    <w:p w:rsidR="00365B49" w:rsidP="00365B49" w:rsidRDefault="00365B49" w14:paraId="0DFDD965" w14:textId="77777777"/>
    <w:p w:rsidR="00365B49" w:rsidP="003F602C" w:rsidRDefault="00365B49" w14:paraId="0DFDD966" w14:textId="3B38F7F4">
      <w:pPr>
        <w:ind w:firstLine="0"/>
      </w:pPr>
      <w:r>
        <w:t xml:space="preserve">En minskad stegring av bostadspriserna och hushållens upplåning är i grunden en positiv reform. Det skulle leda till att </w:t>
      </w:r>
      <w:r w:rsidR="0087159D">
        <w:t>R</w:t>
      </w:r>
      <w:bookmarkStart w:name="_GoBack" w:id="1"/>
      <w:bookmarkEnd w:id="1"/>
      <w:r>
        <w:t xml:space="preserve">iksbanken bättre kan parera konjunkturutvecklingen. En lägre ränta skulle kunna sättas utan risk </w:t>
      </w:r>
      <w:r>
        <w:lastRenderedPageBreak/>
        <w:t>för att ytterligare elda på belåningsgraden. Med en lägre ränta skulle näringsverksamheter stimuleras liksom investeringar och efterfrågan på arbetskraft.</w:t>
      </w:r>
    </w:p>
    <w:p w:rsidR="00365B49" w:rsidP="00365B49" w:rsidRDefault="00365B49" w14:paraId="0DFDD967" w14:textId="77777777"/>
    <w:p w:rsidR="00365B49" w:rsidP="003F602C" w:rsidRDefault="00365B49" w14:paraId="0DFDD968" w14:textId="77777777">
      <w:pPr>
        <w:ind w:firstLine="0"/>
      </w:pPr>
      <w:r>
        <w:t>En sänkning av ränteavdraget bör ske stegvis för att inte skapa oro som kan slå mot ekonomin. Vid sidan av en sänkning av ränteavdraget bör en amorteringskultur etableras för att avvärja hushållens fortsatta skuldsättning.</w:t>
      </w:r>
    </w:p>
    <w:p w:rsidRPr="00365B49" w:rsidR="00AF30DD" w:rsidP="00AF30DD" w:rsidRDefault="00AF30DD" w14:paraId="0DFDD969" w14:textId="77777777">
      <w:pPr>
        <w:pStyle w:val="Normalutanindragellerluft"/>
      </w:pPr>
    </w:p>
    <w:sdt>
      <w:sdtPr>
        <w:rPr>
          <w:i/>
          <w:noProof/>
        </w:rPr>
        <w:alias w:val="CC_Underskrifter"/>
        <w:tag w:val="CC_Underskrifter"/>
        <w:id w:val="583496634"/>
        <w:lock w:val="sdtContentLocked"/>
        <w:placeholder>
          <w:docPart w:val="800E3156E1C843D999669C49837ECB33"/>
        </w:placeholder>
        <w15:appearance w15:val="hidden"/>
      </w:sdtPr>
      <w:sdtEndPr>
        <w:rPr>
          <w:noProof w:val="0"/>
        </w:rPr>
      </w:sdtEndPr>
      <w:sdtContent>
        <w:p w:rsidRPr="00365B49" w:rsidR="00865E70" w:rsidP="00056DB4" w:rsidRDefault="0087159D" w14:paraId="0DFDD9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2E085A" w:rsidRDefault="002E085A" w14:paraId="0DFDD96E" w14:textId="77777777"/>
    <w:sectPr w:rsidR="002E085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D970" w14:textId="77777777" w:rsidR="00EC1963" w:rsidRDefault="00EC1963" w:rsidP="000C1CAD">
      <w:pPr>
        <w:spacing w:line="240" w:lineRule="auto"/>
      </w:pPr>
      <w:r>
        <w:separator/>
      </w:r>
    </w:p>
  </w:endnote>
  <w:endnote w:type="continuationSeparator" w:id="0">
    <w:p w14:paraId="0DFDD971" w14:textId="77777777" w:rsidR="00EC1963" w:rsidRDefault="00EC1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D9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15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D97C" w14:textId="77777777" w:rsidR="004D3225" w:rsidRDefault="004D322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201510011101</w:instrText>
    </w:r>
    <w:r>
      <w:fldChar w:fldCharType="end"/>
    </w:r>
    <w:r>
      <w:instrText xml:space="preserve"> &gt; </w:instrText>
    </w:r>
    <w:r>
      <w:fldChar w:fldCharType="begin"/>
    </w:r>
    <w:r>
      <w:instrText xml:space="preserve"> PRINTDATE \@ "yyyyMMddHHmm" </w:instrText>
    </w:r>
    <w:r>
      <w:fldChar w:fldCharType="separate"/>
    </w:r>
    <w:r>
      <w:rPr>
        <w:noProof/>
      </w:rPr>
      <w:instrText>201510051048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10:48</w:instrText>
    </w:r>
    <w:r>
      <w:fldChar w:fldCharType="end"/>
    </w:r>
    <w:r>
      <w:instrText xml:space="preserve"> </w:instrText>
    </w:r>
    <w:r>
      <w:fldChar w:fldCharType="separate"/>
    </w:r>
    <w:r>
      <w:rPr>
        <w:noProof/>
      </w:rPr>
      <w:t>2015-10-05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D96E" w14:textId="77777777" w:rsidR="00EC1963" w:rsidRDefault="00EC1963" w:rsidP="000C1CAD">
      <w:pPr>
        <w:spacing w:line="240" w:lineRule="auto"/>
      </w:pPr>
      <w:r>
        <w:separator/>
      </w:r>
    </w:p>
  </w:footnote>
  <w:footnote w:type="continuationSeparator" w:id="0">
    <w:p w14:paraId="0DFDD96F" w14:textId="77777777" w:rsidR="00EC1963" w:rsidRDefault="00EC19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FDD9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7159D" w14:paraId="0DFDD9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:1109</w:t>
        </w:r>
      </w:sdtContent>
    </w:sdt>
  </w:p>
  <w:p w:rsidR="00A42228" w:rsidP="00283E0F" w:rsidRDefault="0087159D" w14:paraId="0DFDD979"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E518BA" w14:paraId="0DFDD97A" w14:textId="18844D37">
        <w:pPr>
          <w:pStyle w:val="FSHRub2"/>
        </w:pPr>
        <w:r>
          <w:t>Minskning av</w:t>
        </w:r>
        <w:r w:rsidR="00365B49">
          <w:t xml:space="preserve"> hushållens möjlighet till ränteavdrag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0DFDD9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5B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DB4"/>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C6E"/>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85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B49"/>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34D"/>
    <w:rsid w:val="003934D0"/>
    <w:rsid w:val="00394AAE"/>
    <w:rsid w:val="00395026"/>
    <w:rsid w:val="00396398"/>
    <w:rsid w:val="00396C72"/>
    <w:rsid w:val="00397D42"/>
    <w:rsid w:val="003A4576"/>
    <w:rsid w:val="003A50FA"/>
    <w:rsid w:val="003A517F"/>
    <w:rsid w:val="003A7B28"/>
    <w:rsid w:val="003B1AFC"/>
    <w:rsid w:val="003B2109"/>
    <w:rsid w:val="003B38E9"/>
    <w:rsid w:val="003C0D8C"/>
    <w:rsid w:val="003C10FB"/>
    <w:rsid w:val="003C1239"/>
    <w:rsid w:val="003C1A2D"/>
    <w:rsid w:val="003C3343"/>
    <w:rsid w:val="003E1AAD"/>
    <w:rsid w:val="003E247C"/>
    <w:rsid w:val="003E7028"/>
    <w:rsid w:val="003F0DD3"/>
    <w:rsid w:val="003F4B69"/>
    <w:rsid w:val="003F602C"/>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225"/>
    <w:rsid w:val="004E1B8C"/>
    <w:rsid w:val="004E46C6"/>
    <w:rsid w:val="004E51DD"/>
    <w:rsid w:val="004E7C93"/>
    <w:rsid w:val="004F08B5"/>
    <w:rsid w:val="004F2C12"/>
    <w:rsid w:val="004F7752"/>
    <w:rsid w:val="00500AF3"/>
    <w:rsid w:val="00501184"/>
    <w:rsid w:val="00503208"/>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BAB"/>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78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59D"/>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221"/>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4F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68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8BA"/>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963"/>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DD960"/>
  <w15:chartTrackingRefBased/>
  <w15:docId w15:val="{CF2F0774-9958-4179-BE1B-A3337EB1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026D8D7C845AC89D2271F480A6168"/>
        <w:category>
          <w:name w:val="Allmänt"/>
          <w:gallery w:val="placeholder"/>
        </w:category>
        <w:types>
          <w:type w:val="bbPlcHdr"/>
        </w:types>
        <w:behaviors>
          <w:behavior w:val="content"/>
        </w:behaviors>
        <w:guid w:val="{B43BC90A-25EF-4BEA-A696-A9F551898B1A}"/>
      </w:docPartPr>
      <w:docPartBody>
        <w:p w:rsidR="00376BB0" w:rsidRDefault="00E70F09">
          <w:pPr>
            <w:pStyle w:val="27C026D8D7C845AC89D2271F480A6168"/>
          </w:pPr>
          <w:r w:rsidRPr="009A726D">
            <w:rPr>
              <w:rStyle w:val="Platshllartext"/>
            </w:rPr>
            <w:t>Klicka här för att ange text.</w:t>
          </w:r>
        </w:p>
      </w:docPartBody>
    </w:docPart>
    <w:docPart>
      <w:docPartPr>
        <w:name w:val="800E3156E1C843D999669C49837ECB33"/>
        <w:category>
          <w:name w:val="Allmänt"/>
          <w:gallery w:val="placeholder"/>
        </w:category>
        <w:types>
          <w:type w:val="bbPlcHdr"/>
        </w:types>
        <w:behaviors>
          <w:behavior w:val="content"/>
        </w:behaviors>
        <w:guid w:val="{8218732E-C4E5-4D14-AD25-7BD7D8898FA7}"/>
      </w:docPartPr>
      <w:docPartBody>
        <w:p w:rsidR="00376BB0" w:rsidRDefault="00E70F09">
          <w:pPr>
            <w:pStyle w:val="800E3156E1C843D999669C49837ECB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09"/>
    <w:rsid w:val="00376BB0"/>
    <w:rsid w:val="00E1030B"/>
    <w:rsid w:val="00E70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C026D8D7C845AC89D2271F480A6168">
    <w:name w:val="27C026D8D7C845AC89D2271F480A6168"/>
  </w:style>
  <w:style w:type="paragraph" w:customStyle="1" w:styleId="FBD7A41AEE244A83B69288431C7F930A">
    <w:name w:val="FBD7A41AEE244A83B69288431C7F930A"/>
  </w:style>
  <w:style w:type="paragraph" w:customStyle="1" w:styleId="800E3156E1C843D999669C49837ECB33">
    <w:name w:val="800E3156E1C843D999669C49837EC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4196</RubrikLookup>
    <MotionGuid xmlns="00d11361-0b92-4bae-a181-288d6a55b763">e840ed80-c91d-4ccb-9215-393e4dd81444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7562-B5A0-4481-84D8-B5A30EE29EC9}"/>
</file>

<file path=customXml/itemProps2.xml><?xml version="1.0" encoding="utf-8"?>
<ds:datastoreItem xmlns:ds="http://schemas.openxmlformats.org/officeDocument/2006/customXml" ds:itemID="{7B1457DC-3DE4-4498-8AE7-7975A468485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DFA4DA0-8B7D-4A6A-A5EB-5E3869DE64F8}"/>
</file>

<file path=customXml/itemProps5.xml><?xml version="1.0" encoding="utf-8"?>
<ds:datastoreItem xmlns:ds="http://schemas.openxmlformats.org/officeDocument/2006/customXml" ds:itemID="{B84E5E21-14C8-4CBD-936F-1D3D0A03A75A}"/>
</file>

<file path=docProps/app.xml><?xml version="1.0" encoding="utf-8"?>
<Properties xmlns="http://schemas.openxmlformats.org/officeDocument/2006/extended-properties" xmlns:vt="http://schemas.openxmlformats.org/officeDocument/2006/docPropsVTypes">
  <Template>GranskaMot</Template>
  <TotalTime>4</TotalTime>
  <Pages>2</Pages>
  <Words>196</Words>
  <Characters>1215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Minska hushållens möjlighet till ränteavdrag</vt:lpstr>
      <vt:lpstr/>
    </vt:vector>
  </TitlesOfParts>
  <Company>Sveriges riksdag</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201516FP2128 Minska hushållens möjlighet till ränteavdrag</dc:title>
  <dc:subject/>
  <dc:creator>Johan Karlsson</dc:creator>
  <cp:keywords/>
  <dc:description/>
  <cp:lastModifiedBy>Kerstin Carlqvist</cp:lastModifiedBy>
  <cp:revision>11</cp:revision>
  <cp:lastPrinted>2015-10-05T08:48:00Z</cp:lastPrinted>
  <dcterms:created xsi:type="dcterms:W3CDTF">2015-10-01T09:01:00Z</dcterms:created>
  <dcterms:modified xsi:type="dcterms:W3CDTF">2016-05-19T08:25:00Z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*16C6AA110C739*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https://filur.riksdagen.se/drop/DropOffLibrary/16C6AA110C739.docx</vt:lpwstr>
  </property>
  <property fmtid="{D5CDD505-2E9C-101B-9397-08002B2CF9AE}" pid="11" name="RevisionsOn">
    <vt:lpwstr>1</vt:lpwstr>
  </property>
</Properties>
</file>