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18A1B2D90D5434E8A0057787919AA71"/>
        </w:placeholder>
        <w:text/>
      </w:sdtPr>
      <w:sdtEndPr/>
      <w:sdtContent>
        <w:p w:rsidRPr="009B062B" w:rsidR="00AF30DD" w:rsidP="005B7BC0" w:rsidRDefault="00AF30DD" w14:paraId="2660A09D" w14:textId="77777777">
          <w:pPr>
            <w:pStyle w:val="Rubrik1"/>
            <w:spacing w:after="300"/>
          </w:pPr>
          <w:r w:rsidRPr="009B062B">
            <w:t>Förslag till riksdagsbeslut</w:t>
          </w:r>
        </w:p>
      </w:sdtContent>
    </w:sdt>
    <w:sdt>
      <w:sdtPr>
        <w:alias w:val="Yrkande 1"/>
        <w:tag w:val="72726500-5020-4cd4-baeb-c5e53cec5390"/>
        <w:id w:val="35775269"/>
        <w:lock w:val="sdtLocked"/>
      </w:sdtPr>
      <w:sdtEndPr/>
      <w:sdtContent>
        <w:p w:rsidR="00E97412" w:rsidRDefault="00C00AD6" w14:paraId="259AAEE4" w14:textId="77777777">
          <w:pPr>
            <w:pStyle w:val="Frslagstext"/>
            <w:numPr>
              <w:ilvl w:val="0"/>
              <w:numId w:val="0"/>
            </w:numPr>
          </w:pPr>
          <w:r>
            <w:t>Riksdagen ställer sig bakom det som anförs i motionen om att genomföra förslagen i SOU 2021:60 som moderniserar och förenklar för företagens bokföring och hantering av kvitton,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9FB9D585954BAC84AEB673B652690A"/>
        </w:placeholder>
        <w:text/>
      </w:sdtPr>
      <w:sdtEndPr/>
      <w:sdtContent>
        <w:p w:rsidRPr="009B062B" w:rsidR="006D79C9" w:rsidP="00333E95" w:rsidRDefault="006D79C9" w14:paraId="3535A7F6" w14:textId="77777777">
          <w:pPr>
            <w:pStyle w:val="Rubrik1"/>
          </w:pPr>
          <w:r>
            <w:t>Motivering</w:t>
          </w:r>
        </w:p>
      </w:sdtContent>
    </w:sdt>
    <w:bookmarkEnd w:displacedByCustomXml="prev" w:id="3"/>
    <w:bookmarkEnd w:displacedByCustomXml="prev" w:id="4"/>
    <w:p w:rsidR="00176B46" w:rsidP="00176B46" w:rsidRDefault="00176B46" w14:paraId="3915AD8D" w14:textId="5C42535B">
      <w:pPr>
        <w:pStyle w:val="Normalutanindragellerluft"/>
      </w:pPr>
      <w:r>
        <w:t>Året är 2022 och företagare som jobbar med helt digital bokföring måste spara pappers</w:t>
      </w:r>
      <w:r w:rsidR="00A4650A">
        <w:softHyphen/>
      </w:r>
      <w:r>
        <w:t>kvitton i tre år. De kvitton som sparas, vet man, kommer att blekna inom ett år. Om man inte råkat få handsprit på dem</w:t>
      </w:r>
      <w:r w:rsidR="005063A6">
        <w:t>,</w:t>
      </w:r>
      <w:r>
        <w:t xml:space="preserve"> för då bleknar de omedelbart. Det fotade, spårbara och tidsstämplade kvittot finns i molnet. Direkt länkat till bokföringsprogrammet. Det behövs inget mer. </w:t>
      </w:r>
    </w:p>
    <w:p w:rsidR="00176B46" w:rsidP="00A4650A" w:rsidRDefault="00176B46" w14:paraId="5DECB4FB" w14:textId="6AF14E71">
      <w:r>
        <w:t>I juni 2021 kom utredningen ”Förenklingar för mikroföretag och modernisering av bokföringslagen”, SOU 2021:60. Där föreslogs bland annat att papperskvitton och pappersfakturor skulle kunna slängas om de digitaliserades. Utredningen genomförde en undersökning hos Sveriges Auktoriserade Redovisningskonsulters medlemmar. I utredningen kan man läsa: ”40 procent av redovisningskonsulterna [red: menar] att det skulle förenkla för alla deras kunder om papperskvitton respektive pappersfakturor inte behövde sparas. Av svaren framgår vidare att mer än 70 procent av de svarande bedömde att detta skulle förenkla för minst hälften av deras kunder</w:t>
      </w:r>
      <w:r w:rsidR="005063A6">
        <w:t>.</w:t>
      </w:r>
      <w:r>
        <w:t>”</w:t>
      </w:r>
    </w:p>
    <w:p w:rsidRPr="00422B9E" w:rsidR="00422B9E" w:rsidP="00A4650A" w:rsidRDefault="00176B46" w14:paraId="47BB907A" w14:textId="275F547C">
      <w:r>
        <w:t xml:space="preserve">Det verkar som </w:t>
      </w:r>
      <w:r w:rsidR="005063A6">
        <w:t>att</w:t>
      </w:r>
      <w:r>
        <w:t xml:space="preserve"> både stora och små företag har kommit mycket längre i den digitala hanteringen av kvitton än myndigheter. I Norge och Finland har kravet på att fysiskt lagra kvitton redan slopats. Det är dags för Sverige att anpassa lagstiftningen till det moderna företagandet. </w:t>
      </w:r>
    </w:p>
    <w:sdt>
      <w:sdtPr>
        <w:alias w:val="CC_Underskrifter"/>
        <w:tag w:val="CC_Underskrifter"/>
        <w:id w:val="583496634"/>
        <w:lock w:val="sdtContentLocked"/>
        <w:placeholder>
          <w:docPart w:val="0529BDAFE9CB4056A452E7F86329003E"/>
        </w:placeholder>
      </w:sdtPr>
      <w:sdtEndPr/>
      <w:sdtContent>
        <w:p w:rsidR="005B7BC0" w:rsidP="005B7BC0" w:rsidRDefault="005B7BC0" w14:paraId="1C3271A2" w14:textId="77777777"/>
        <w:p w:rsidRPr="008E0FE2" w:rsidR="004801AC" w:rsidP="005B7BC0" w:rsidRDefault="00A4650A" w14:paraId="203923F2" w14:textId="7BF1A0A5"/>
      </w:sdtContent>
    </w:sdt>
    <w:tbl>
      <w:tblPr>
        <w:tblW w:w="5000" w:type="pct"/>
        <w:tblLook w:val="04A0" w:firstRow="1" w:lastRow="0" w:firstColumn="1" w:lastColumn="0" w:noHBand="0" w:noVBand="1"/>
        <w:tblCaption w:val="underskrifter"/>
      </w:tblPr>
      <w:tblGrid>
        <w:gridCol w:w="4252"/>
        <w:gridCol w:w="4252"/>
      </w:tblGrid>
      <w:tr w:rsidR="00E97412" w14:paraId="0A2BD4C4" w14:textId="77777777">
        <w:trPr>
          <w:cantSplit/>
        </w:trPr>
        <w:tc>
          <w:tcPr>
            <w:tcW w:w="50" w:type="pct"/>
            <w:vAlign w:val="bottom"/>
          </w:tcPr>
          <w:p w:rsidR="00E97412" w:rsidRDefault="00C00AD6" w14:paraId="3E69B148" w14:textId="77777777">
            <w:pPr>
              <w:pStyle w:val="Underskrifter"/>
            </w:pPr>
            <w:r>
              <w:t>Elisabeth Thand Ringqvist (C)</w:t>
            </w:r>
          </w:p>
        </w:tc>
        <w:tc>
          <w:tcPr>
            <w:tcW w:w="50" w:type="pct"/>
            <w:vAlign w:val="bottom"/>
          </w:tcPr>
          <w:p w:rsidR="00E97412" w:rsidRDefault="00C00AD6" w14:paraId="0F6E02A2" w14:textId="77777777">
            <w:pPr>
              <w:pStyle w:val="Underskrifter"/>
            </w:pPr>
            <w:r>
              <w:t>Anders Ådahl (C)</w:t>
            </w:r>
          </w:p>
        </w:tc>
      </w:tr>
    </w:tbl>
    <w:p w:rsidR="00BB6D9D" w:rsidRDefault="00BB6D9D" w14:paraId="1333BB02" w14:textId="77777777"/>
    <w:sectPr w:rsidR="00BB6D9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662C" w14:textId="77777777" w:rsidR="006337CC" w:rsidRDefault="006337CC" w:rsidP="000C1CAD">
      <w:pPr>
        <w:spacing w:line="240" w:lineRule="auto"/>
      </w:pPr>
      <w:r>
        <w:separator/>
      </w:r>
    </w:p>
  </w:endnote>
  <w:endnote w:type="continuationSeparator" w:id="0">
    <w:p w14:paraId="0FB8DBEB" w14:textId="77777777" w:rsidR="006337CC" w:rsidRDefault="006337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5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0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E5A3" w14:textId="1815E0B8" w:rsidR="00262EA3" w:rsidRPr="005B7BC0" w:rsidRDefault="00262EA3" w:rsidP="005B7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2633" w14:textId="77777777" w:rsidR="006337CC" w:rsidRDefault="006337CC" w:rsidP="000C1CAD">
      <w:pPr>
        <w:spacing w:line="240" w:lineRule="auto"/>
      </w:pPr>
      <w:r>
        <w:separator/>
      </w:r>
    </w:p>
  </w:footnote>
  <w:footnote w:type="continuationSeparator" w:id="0">
    <w:p w14:paraId="2A7D701C" w14:textId="77777777" w:rsidR="006337CC" w:rsidRDefault="006337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27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D0EE0C" wp14:editId="3D492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00AC0" w14:textId="77777777" w:rsidR="00262EA3" w:rsidRDefault="00A4650A" w:rsidP="008103B5">
                          <w:pPr>
                            <w:jc w:val="right"/>
                          </w:pPr>
                          <w:sdt>
                            <w:sdtPr>
                              <w:alias w:val="CC_Noformat_Partikod"/>
                              <w:tag w:val="CC_Noformat_Partikod"/>
                              <w:id w:val="-53464382"/>
                              <w:text/>
                            </w:sdtPr>
                            <w:sdtEndPr/>
                            <w:sdtContent>
                              <w:r w:rsidR="006337C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0EE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00AC0" w14:textId="77777777" w:rsidR="00262EA3" w:rsidRDefault="00A4650A" w:rsidP="008103B5">
                    <w:pPr>
                      <w:jc w:val="right"/>
                    </w:pPr>
                    <w:sdt>
                      <w:sdtPr>
                        <w:alias w:val="CC_Noformat_Partikod"/>
                        <w:tag w:val="CC_Noformat_Partikod"/>
                        <w:id w:val="-53464382"/>
                        <w:text/>
                      </w:sdtPr>
                      <w:sdtEndPr/>
                      <w:sdtContent>
                        <w:r w:rsidR="006337C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B753E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A72E" w14:textId="77777777" w:rsidR="00262EA3" w:rsidRDefault="00262EA3" w:rsidP="008563AC">
    <w:pPr>
      <w:jc w:val="right"/>
    </w:pPr>
  </w:p>
  <w:p w14:paraId="23844C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EB8C" w14:textId="77777777" w:rsidR="00262EA3" w:rsidRDefault="00A465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3E7184" wp14:editId="0895B3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4C4995" w14:textId="77777777" w:rsidR="00262EA3" w:rsidRDefault="00A4650A" w:rsidP="00A314CF">
    <w:pPr>
      <w:pStyle w:val="FSHNormal"/>
      <w:spacing w:before="40"/>
    </w:pPr>
    <w:sdt>
      <w:sdtPr>
        <w:alias w:val="CC_Noformat_Motionstyp"/>
        <w:tag w:val="CC_Noformat_Motionstyp"/>
        <w:id w:val="1162973129"/>
        <w:lock w:val="sdtContentLocked"/>
        <w15:appearance w15:val="hidden"/>
        <w:text/>
      </w:sdtPr>
      <w:sdtEndPr/>
      <w:sdtContent>
        <w:r w:rsidR="005B7BC0">
          <w:t>Enskild motion</w:t>
        </w:r>
      </w:sdtContent>
    </w:sdt>
    <w:r w:rsidR="00821B36">
      <w:t xml:space="preserve"> </w:t>
    </w:r>
    <w:sdt>
      <w:sdtPr>
        <w:alias w:val="CC_Noformat_Partikod"/>
        <w:tag w:val="CC_Noformat_Partikod"/>
        <w:id w:val="1471015553"/>
        <w:text/>
      </w:sdtPr>
      <w:sdtEndPr/>
      <w:sdtContent>
        <w:r w:rsidR="006337CC">
          <w:t>C</w:t>
        </w:r>
      </w:sdtContent>
    </w:sdt>
    <w:sdt>
      <w:sdtPr>
        <w:alias w:val="CC_Noformat_Partinummer"/>
        <w:tag w:val="CC_Noformat_Partinummer"/>
        <w:id w:val="-2014525982"/>
        <w:showingPlcHdr/>
        <w:text/>
      </w:sdtPr>
      <w:sdtEndPr/>
      <w:sdtContent>
        <w:r w:rsidR="00821B36">
          <w:t xml:space="preserve"> </w:t>
        </w:r>
      </w:sdtContent>
    </w:sdt>
  </w:p>
  <w:p w14:paraId="1EAF85F0" w14:textId="77777777" w:rsidR="00262EA3" w:rsidRPr="008227B3" w:rsidRDefault="00A465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B2137D" w14:textId="77777777" w:rsidR="00262EA3" w:rsidRPr="008227B3" w:rsidRDefault="00A465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7BC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7BC0">
          <w:t>:1652</w:t>
        </w:r>
      </w:sdtContent>
    </w:sdt>
  </w:p>
  <w:p w14:paraId="20A2914E" w14:textId="77777777" w:rsidR="00262EA3" w:rsidRDefault="00A4650A" w:rsidP="00E03A3D">
    <w:pPr>
      <w:pStyle w:val="Motionr"/>
    </w:pPr>
    <w:sdt>
      <w:sdtPr>
        <w:alias w:val="CC_Noformat_Avtext"/>
        <w:tag w:val="CC_Noformat_Avtext"/>
        <w:id w:val="-2020768203"/>
        <w:lock w:val="sdtContentLocked"/>
        <w15:appearance w15:val="hidden"/>
        <w:text/>
      </w:sdtPr>
      <w:sdtEndPr/>
      <w:sdtContent>
        <w:r w:rsidR="005B7BC0">
          <w:t>av Elisabeth Thand Ringqvist och Anders Ådahl (båda C)</w:t>
        </w:r>
      </w:sdtContent>
    </w:sdt>
  </w:p>
  <w:sdt>
    <w:sdtPr>
      <w:alias w:val="CC_Noformat_Rubtext"/>
      <w:tag w:val="CC_Noformat_Rubtext"/>
      <w:id w:val="-218060500"/>
      <w:lock w:val="sdtLocked"/>
      <w:text/>
    </w:sdtPr>
    <w:sdtEndPr/>
    <w:sdtContent>
      <w:p w14:paraId="17AD3096" w14:textId="77777777" w:rsidR="00262EA3" w:rsidRDefault="006337CC" w:rsidP="00283E0F">
        <w:pPr>
          <w:pStyle w:val="FSHRub2"/>
        </w:pPr>
        <w:r>
          <w:t>Modern bokföring</w:t>
        </w:r>
      </w:p>
    </w:sdtContent>
  </w:sdt>
  <w:sdt>
    <w:sdtPr>
      <w:alias w:val="CC_Boilerplate_3"/>
      <w:tag w:val="CC_Boilerplate_3"/>
      <w:id w:val="1606463544"/>
      <w:lock w:val="sdtContentLocked"/>
      <w15:appearance w15:val="hidden"/>
      <w:text w:multiLine="1"/>
    </w:sdtPr>
    <w:sdtEndPr/>
    <w:sdtContent>
      <w:p w14:paraId="6A2D96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337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51"/>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B4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3A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BC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7CC"/>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EF"/>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50A"/>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D9D"/>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AD6"/>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4D"/>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1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95DAC"/>
  <w15:chartTrackingRefBased/>
  <w15:docId w15:val="{A5EFBB77-0891-47E0-A2F4-65C63367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A1B2D90D5434E8A0057787919AA71"/>
        <w:category>
          <w:name w:val="Allmänt"/>
          <w:gallery w:val="placeholder"/>
        </w:category>
        <w:types>
          <w:type w:val="bbPlcHdr"/>
        </w:types>
        <w:behaviors>
          <w:behavior w:val="content"/>
        </w:behaviors>
        <w:guid w:val="{8BBE124E-AAB4-4767-8D58-4B0496EA92B1}"/>
      </w:docPartPr>
      <w:docPartBody>
        <w:p w:rsidR="00B62051" w:rsidRDefault="00B62051">
          <w:pPr>
            <w:pStyle w:val="518A1B2D90D5434E8A0057787919AA71"/>
          </w:pPr>
          <w:r w:rsidRPr="005A0A93">
            <w:rPr>
              <w:rStyle w:val="Platshllartext"/>
            </w:rPr>
            <w:t>Förslag till riksdagsbeslut</w:t>
          </w:r>
        </w:p>
      </w:docPartBody>
    </w:docPart>
    <w:docPart>
      <w:docPartPr>
        <w:name w:val="CF9FB9D585954BAC84AEB673B652690A"/>
        <w:category>
          <w:name w:val="Allmänt"/>
          <w:gallery w:val="placeholder"/>
        </w:category>
        <w:types>
          <w:type w:val="bbPlcHdr"/>
        </w:types>
        <w:behaviors>
          <w:behavior w:val="content"/>
        </w:behaviors>
        <w:guid w:val="{E4C75539-B946-43EA-8B6C-D4B07A02CAE6}"/>
      </w:docPartPr>
      <w:docPartBody>
        <w:p w:rsidR="00B62051" w:rsidRDefault="00B62051">
          <w:pPr>
            <w:pStyle w:val="CF9FB9D585954BAC84AEB673B652690A"/>
          </w:pPr>
          <w:r w:rsidRPr="005A0A93">
            <w:rPr>
              <w:rStyle w:val="Platshllartext"/>
            </w:rPr>
            <w:t>Motivering</w:t>
          </w:r>
        </w:p>
      </w:docPartBody>
    </w:docPart>
    <w:docPart>
      <w:docPartPr>
        <w:name w:val="0529BDAFE9CB4056A452E7F86329003E"/>
        <w:category>
          <w:name w:val="Allmänt"/>
          <w:gallery w:val="placeholder"/>
        </w:category>
        <w:types>
          <w:type w:val="bbPlcHdr"/>
        </w:types>
        <w:behaviors>
          <w:behavior w:val="content"/>
        </w:behaviors>
        <w:guid w:val="{4E967E80-E98D-4371-8E39-2D4332C3ED26}"/>
      </w:docPartPr>
      <w:docPartBody>
        <w:p w:rsidR="00EA2515" w:rsidRDefault="00EA25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51"/>
    <w:rsid w:val="00B62051"/>
    <w:rsid w:val="00EA2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8A1B2D90D5434E8A0057787919AA71">
    <w:name w:val="518A1B2D90D5434E8A0057787919AA71"/>
  </w:style>
  <w:style w:type="paragraph" w:customStyle="1" w:styleId="CF9FB9D585954BAC84AEB673B652690A">
    <w:name w:val="CF9FB9D585954BAC84AEB673B6526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BA8FA-F2B6-439F-BECA-967948549BE3}"/>
</file>

<file path=customXml/itemProps2.xml><?xml version="1.0" encoding="utf-8"?>
<ds:datastoreItem xmlns:ds="http://schemas.openxmlformats.org/officeDocument/2006/customXml" ds:itemID="{2045744D-51F7-4155-8E58-CCB154C8BF8C}"/>
</file>

<file path=customXml/itemProps3.xml><?xml version="1.0" encoding="utf-8"?>
<ds:datastoreItem xmlns:ds="http://schemas.openxmlformats.org/officeDocument/2006/customXml" ds:itemID="{D3E7D55F-58ED-441F-8A1F-8E458365C4AB}"/>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1377</Characters>
  <Application>Microsoft Office Word</Application>
  <DocSecurity>0</DocSecurity>
  <Lines>30</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Modern bokföring</vt:lpstr>
      <vt:lpstr>&lt;Förslag till riksdagsbeslut&gt;</vt:lpstr>
      <vt:lpstr>&lt;Motivering&gt;</vt:lpstr>
      <vt:lpstr>
      </vt:lpstr>
    </vt:vector>
  </TitlesOfParts>
  <Company>Sveriges riksdag</Company>
  <LinksUpToDate>false</LinksUpToDate>
  <CharactersWithSpaces>1605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