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B82D3D7A4994F729BD8E03E4F323A0E"/>
        </w:placeholder>
        <w:text/>
      </w:sdtPr>
      <w:sdtEndPr/>
      <w:sdtContent>
        <w:p w:rsidRPr="009B062B" w:rsidR="00AF30DD" w:rsidP="00DA28CE" w:rsidRDefault="00AF30DD" w14:paraId="1C6BDD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d529af7-28c1-4e63-beda-89e51ed0c9a1"/>
        <w:id w:val="-400981024"/>
        <w:lock w:val="sdtLocked"/>
      </w:sdtPr>
      <w:sdtEndPr/>
      <w:sdtContent>
        <w:p w:rsidR="00375965" w:rsidRDefault="00C206C6" w14:paraId="3ABCB2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inkludera en rutinfråga under hälsosamtalen om sexuella övergrepp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90C8B8AEAA4A66826885BAFFB7EAD3"/>
        </w:placeholder>
        <w:text/>
      </w:sdtPr>
      <w:sdtEndPr/>
      <w:sdtContent>
        <w:p w:rsidRPr="009B062B" w:rsidR="006D79C9" w:rsidP="00333E95" w:rsidRDefault="006D79C9" w14:paraId="63DB2ADB" w14:textId="77777777">
          <w:pPr>
            <w:pStyle w:val="Rubrik1"/>
          </w:pPr>
          <w:r>
            <w:t>Motivering</w:t>
          </w:r>
        </w:p>
      </w:sdtContent>
    </w:sdt>
    <w:p w:rsidR="00BB6339" w:rsidP="00D977F1" w:rsidRDefault="00D053A3" w14:paraId="6A07F796" w14:textId="735F3862">
      <w:pPr>
        <w:pStyle w:val="Normalutanindragellerluft"/>
      </w:pPr>
      <w:r w:rsidRPr="00D053A3">
        <w:t>Ett av fem barn blir utsatta för sexuella övergrepp, i Sverige. S</w:t>
      </w:r>
      <w:bookmarkStart w:name="_GoBack" w:id="1"/>
      <w:bookmarkEnd w:id="1"/>
      <w:r w:rsidRPr="00D053A3">
        <w:t>exuella övergrepp är den mest integritetskränkande</w:t>
      </w:r>
      <w:r w:rsidR="0056432C">
        <w:t xml:space="preserve"> </w:t>
      </w:r>
      <w:r w:rsidRPr="00D053A3">
        <w:t>formen av interpersonella övergrepp och innebär de mest påtagliga konsekvenserna vad gäller psykisk och fysisk hälsa. Tystnaden är förövarnas bästa vän. Elevhälsa borde i de tre hälsobesöken/hälsosamtalen som ska göras under grundskoletiden även inkludera sexuella övergrepp som en rutinfråga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A4C8729E1044ED93EFD816CE22B97F"/>
        </w:placeholder>
      </w:sdtPr>
      <w:sdtEndPr>
        <w:rPr>
          <w:i w:val="0"/>
          <w:noProof w:val="0"/>
        </w:rPr>
      </w:sdtEndPr>
      <w:sdtContent>
        <w:p w:rsidR="000E6B6B" w:rsidP="00C215BC" w:rsidRDefault="000E6B6B" w14:paraId="4A250295" w14:textId="77777777"/>
        <w:p w:rsidRPr="008E0FE2" w:rsidR="004801AC" w:rsidP="00C215BC" w:rsidRDefault="00D977F1" w14:paraId="10B12FB7" w14:textId="4491271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C0B84" w:rsidRDefault="00BC0B84" w14:paraId="6F3298B9" w14:textId="77777777"/>
    <w:sectPr w:rsidR="00BC0B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9DCF" w14:textId="77777777" w:rsidR="00D053A3" w:rsidRDefault="00D053A3" w:rsidP="000C1CAD">
      <w:pPr>
        <w:spacing w:line="240" w:lineRule="auto"/>
      </w:pPr>
      <w:r>
        <w:separator/>
      </w:r>
    </w:p>
  </w:endnote>
  <w:endnote w:type="continuationSeparator" w:id="0">
    <w:p w14:paraId="1BFFFEC1" w14:textId="77777777" w:rsidR="00D053A3" w:rsidRDefault="00D053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86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F7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BC89" w14:textId="0CFAB78D" w:rsidR="00262EA3" w:rsidRPr="00C215BC" w:rsidRDefault="00262EA3" w:rsidP="00C21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B88A" w14:textId="77777777" w:rsidR="00D053A3" w:rsidRDefault="00D053A3" w:rsidP="000C1CAD">
      <w:pPr>
        <w:spacing w:line="240" w:lineRule="auto"/>
      </w:pPr>
      <w:r>
        <w:separator/>
      </w:r>
    </w:p>
  </w:footnote>
  <w:footnote w:type="continuationSeparator" w:id="0">
    <w:p w14:paraId="3DC43E89" w14:textId="77777777" w:rsidR="00D053A3" w:rsidRDefault="00D053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74056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FA9BDE" wp14:anchorId="6725D8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977F1" w14:paraId="32AD245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AA65F0EF6F4205AE12291896C32B95"/>
                              </w:placeholder>
                              <w:text/>
                            </w:sdtPr>
                            <w:sdtEndPr/>
                            <w:sdtContent>
                              <w:r w:rsidR="00D053A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6DBA257F3B4CE89D5090CCCBCABE26"/>
                              </w:placeholder>
                              <w:text/>
                            </w:sdtPr>
                            <w:sdtEndPr/>
                            <w:sdtContent>
                              <w:r w:rsidR="00D053A3">
                                <w:t>1941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25D8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977F1" w14:paraId="32AD245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AA65F0EF6F4205AE12291896C32B95"/>
                        </w:placeholder>
                        <w:text/>
                      </w:sdtPr>
                      <w:sdtEndPr/>
                      <w:sdtContent>
                        <w:r w:rsidR="00D053A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6DBA257F3B4CE89D5090CCCBCABE26"/>
                        </w:placeholder>
                        <w:text/>
                      </w:sdtPr>
                      <w:sdtEndPr/>
                      <w:sdtContent>
                        <w:r w:rsidR="00D053A3">
                          <w:t>1941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52FF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2DBE47" w14:textId="77777777">
    <w:pPr>
      <w:jc w:val="right"/>
    </w:pPr>
  </w:p>
  <w:p w:rsidR="00262EA3" w:rsidP="00776B74" w:rsidRDefault="00262EA3" w14:paraId="25E990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977F1" w14:paraId="7E5C4A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CF02D9" wp14:anchorId="763A6F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977F1" w14:paraId="35A036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53A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53A3">
          <w:t>1941</w:t>
        </w:r>
      </w:sdtContent>
    </w:sdt>
  </w:p>
  <w:p w:rsidRPr="008227B3" w:rsidR="00262EA3" w:rsidP="008227B3" w:rsidRDefault="00D977F1" w14:paraId="5E6426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977F1" w14:paraId="433814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:1950</w:t>
        </w:r>
      </w:sdtContent>
    </w:sdt>
  </w:p>
  <w:p w:rsidR="00262EA3" w:rsidP="00E03A3D" w:rsidRDefault="00D977F1" w14:paraId="598A3BC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053A3" w14:paraId="272308AC" w14:textId="77777777">
        <w:pPr>
          <w:pStyle w:val="FSHRub2"/>
        </w:pPr>
        <w:r>
          <w:t>Elevhälsans hälsosamtal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1072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053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B6B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83A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965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32C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DE4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6E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22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09E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B84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6906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6C6"/>
    <w:rsid w:val="00C215BC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3A3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7F1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15E4AF"/>
  <w15:chartTrackingRefBased/>
  <w15:docId w15:val="{1DF84522-BEBD-4683-BEE2-339EA50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82D3D7A4994F729BD8E03E4F323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85025-DC0D-45D3-9030-8A62A9086A7B}"/>
      </w:docPartPr>
      <w:docPartBody>
        <w:p w:rsidR="008C2A7E" w:rsidRDefault="008C2A7E">
          <w:pPr>
            <w:pStyle w:val="CB82D3D7A4994F729BD8E03E4F323A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90C8B8AEAA4A66826885BAFFB7E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3C272-31CC-4C0A-A974-6264DD522B01}"/>
      </w:docPartPr>
      <w:docPartBody>
        <w:p w:rsidR="008C2A7E" w:rsidRDefault="008C2A7E">
          <w:pPr>
            <w:pStyle w:val="1890C8B8AEAA4A66826885BAFFB7EA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AA65F0EF6F4205AE12291896C32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C6732-F30C-4CBC-89F0-E60936118A6D}"/>
      </w:docPartPr>
      <w:docPartBody>
        <w:p w:rsidR="008C2A7E" w:rsidRDefault="008C2A7E">
          <w:pPr>
            <w:pStyle w:val="DFAA65F0EF6F4205AE12291896C32B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6DBA257F3B4CE89D5090CCCBCAB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3A623-4ABA-4840-A225-4ACE0D5D80E4}"/>
      </w:docPartPr>
      <w:docPartBody>
        <w:p w:rsidR="008C2A7E" w:rsidRDefault="008C2A7E">
          <w:pPr>
            <w:pStyle w:val="7F6DBA257F3B4CE89D5090CCCBCABE26"/>
          </w:pPr>
          <w:r>
            <w:t xml:space="preserve"> </w:t>
          </w:r>
        </w:p>
      </w:docPartBody>
    </w:docPart>
    <w:docPart>
      <w:docPartPr>
        <w:name w:val="45A4C8729E1044ED93EFD816CE22B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85FB9-05C2-4291-87F5-1919674E07D9}"/>
      </w:docPartPr>
      <w:docPartBody>
        <w:p w:rsidR="0019675E" w:rsidRDefault="001967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7E"/>
    <w:rsid w:val="0019675E"/>
    <w:rsid w:val="008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82D3D7A4994F729BD8E03E4F323A0E">
    <w:name w:val="CB82D3D7A4994F729BD8E03E4F323A0E"/>
  </w:style>
  <w:style w:type="paragraph" w:customStyle="1" w:styleId="8E2BF7BEF6844319AC9701849254BF15">
    <w:name w:val="8E2BF7BEF6844319AC9701849254BF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666A3A5F0F41D9AAC88A15F70DB2F7">
    <w:name w:val="E3666A3A5F0F41D9AAC88A15F70DB2F7"/>
  </w:style>
  <w:style w:type="paragraph" w:customStyle="1" w:styleId="1890C8B8AEAA4A66826885BAFFB7EAD3">
    <w:name w:val="1890C8B8AEAA4A66826885BAFFB7EAD3"/>
  </w:style>
  <w:style w:type="paragraph" w:customStyle="1" w:styleId="4850B56A8EEA4D1D916B2FE6A9208369">
    <w:name w:val="4850B56A8EEA4D1D916B2FE6A9208369"/>
  </w:style>
  <w:style w:type="paragraph" w:customStyle="1" w:styleId="A179E3043F0D4BF9861D7AB35A451849">
    <w:name w:val="A179E3043F0D4BF9861D7AB35A451849"/>
  </w:style>
  <w:style w:type="paragraph" w:customStyle="1" w:styleId="DFAA65F0EF6F4205AE12291896C32B95">
    <w:name w:val="DFAA65F0EF6F4205AE12291896C32B95"/>
  </w:style>
  <w:style w:type="paragraph" w:customStyle="1" w:styleId="7F6DBA257F3B4CE89D5090CCCBCABE26">
    <w:name w:val="7F6DBA257F3B4CE89D5090CCCBCAB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0A763-9615-4BFE-A8B2-A5F07318D527}"/>
</file>

<file path=customXml/itemProps2.xml><?xml version="1.0" encoding="utf-8"?>
<ds:datastoreItem xmlns:ds="http://schemas.openxmlformats.org/officeDocument/2006/customXml" ds:itemID="{71725241-E135-4616-BB17-933AFDC20B42}"/>
</file>

<file path=customXml/itemProps3.xml><?xml version="1.0" encoding="utf-8"?>
<ds:datastoreItem xmlns:ds="http://schemas.openxmlformats.org/officeDocument/2006/customXml" ds:itemID="{6F77FC6F-25F9-4CE5-810D-041F3C306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561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M1941 Elevhälsans hälsosamtal</vt:lpstr>
      <vt:lpstr>
      </vt:lpstr>
    </vt:vector>
  </TitlesOfParts>
  <Company>Sveriges riksdag</Company>
  <LinksUpToDate>false</LinksUpToDate>
  <CharactersWithSpaces>644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