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0A645D64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2B28D4">
              <w:rPr>
                <w:b/>
              </w:rPr>
              <w:t>9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7DAA3C8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9C1B70">
              <w:t>1</w:t>
            </w:r>
            <w:r w:rsidR="003B0467">
              <w:t>2</w:t>
            </w:r>
            <w:r w:rsidR="00745634">
              <w:t>-</w:t>
            </w:r>
            <w:r w:rsidR="003B0467">
              <w:t>0</w:t>
            </w:r>
            <w:r w:rsidR="002B28D4">
              <w:t>8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338CA07E" w:rsidR="0096348C" w:rsidRDefault="00EB5D50" w:rsidP="00214E90">
            <w:r w:rsidRPr="00BE690A">
              <w:t>1</w:t>
            </w:r>
            <w:r w:rsidR="00BB570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9A7AAF">
              <w:t>1</w:t>
            </w:r>
            <w:r w:rsidR="00CD6B96" w:rsidRPr="00BE690A">
              <w:t>.</w:t>
            </w:r>
            <w:r w:rsidR="006E4800">
              <w:t>45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11939" w14:paraId="76E48519" w14:textId="77777777" w:rsidTr="00121808">
        <w:tc>
          <w:tcPr>
            <w:tcW w:w="567" w:type="dxa"/>
            <w:shd w:val="clear" w:color="auto" w:fill="auto"/>
          </w:tcPr>
          <w:p w14:paraId="3745E6CA" w14:textId="4A803A13" w:rsidR="00911939" w:rsidRDefault="00911939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7D656399" w14:textId="042FE05A" w:rsidR="00911939" w:rsidRDefault="00A64401" w:rsidP="00911939">
            <w:pPr>
              <w:rPr>
                <w:bCs/>
              </w:rPr>
            </w:pPr>
            <w:r>
              <w:rPr>
                <w:b/>
              </w:rPr>
              <w:t xml:space="preserve">Besök av generaldirektör Thomas </w:t>
            </w:r>
            <w:proofErr w:type="spellStart"/>
            <w:r>
              <w:rPr>
                <w:b/>
              </w:rPr>
              <w:t>Rolén</w:t>
            </w:r>
            <w:proofErr w:type="spellEnd"/>
            <w:r>
              <w:rPr>
                <w:b/>
              </w:rPr>
              <w:t>, Domstolsverket</w:t>
            </w:r>
            <w:r w:rsidR="00653412">
              <w:rPr>
                <w:b/>
              </w:rPr>
              <w:br/>
            </w:r>
            <w:r w:rsidR="00653412">
              <w:rPr>
                <w:b/>
              </w:rPr>
              <w:br/>
            </w:r>
            <w:r w:rsidR="00653412" w:rsidRPr="00653412">
              <w:rPr>
                <w:bCs/>
              </w:rPr>
              <w:t xml:space="preserve">Thomas </w:t>
            </w:r>
            <w:proofErr w:type="spellStart"/>
            <w:r w:rsidR="00653412" w:rsidRPr="00653412">
              <w:rPr>
                <w:bCs/>
              </w:rPr>
              <w:t>Rolén</w:t>
            </w:r>
            <w:proofErr w:type="spellEnd"/>
            <w:r w:rsidR="00653412" w:rsidRPr="00653412">
              <w:rPr>
                <w:bCs/>
              </w:rPr>
              <w:t xml:space="preserve"> informerade om domstolarnas verksamhet.</w:t>
            </w:r>
          </w:p>
          <w:p w14:paraId="0FB39194" w14:textId="401B9664" w:rsidR="002B4729" w:rsidRPr="00911939" w:rsidRDefault="002B4729" w:rsidP="00911939">
            <w:pPr>
              <w:rPr>
                <w:bCs/>
              </w:rPr>
            </w:pPr>
          </w:p>
        </w:tc>
      </w:tr>
      <w:tr w:rsidR="007742FD" w14:paraId="42952E5B" w14:textId="77777777" w:rsidTr="00121808">
        <w:tc>
          <w:tcPr>
            <w:tcW w:w="567" w:type="dxa"/>
            <w:shd w:val="clear" w:color="auto" w:fill="auto"/>
          </w:tcPr>
          <w:p w14:paraId="68D8CF5D" w14:textId="6AEB5755" w:rsidR="007742FD" w:rsidRDefault="007742FD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6182492B" w14:textId="3B22F98F" w:rsidR="007742FD" w:rsidRPr="002B4729" w:rsidRDefault="007742FD" w:rsidP="007742FD">
            <w:pPr>
              <w:rPr>
                <w:bCs/>
              </w:rPr>
            </w:pPr>
            <w:r w:rsidRPr="008173CB">
              <w:rPr>
                <w:b/>
              </w:rPr>
              <w:t>Besök av polisforskaren Stefan Holgersson vid Linköpings universitet</w:t>
            </w:r>
            <w:r w:rsidRPr="002B4729">
              <w:rPr>
                <w:bCs/>
              </w:rPr>
              <w:t xml:space="preserve"> </w:t>
            </w:r>
            <w:r w:rsidR="008173CB">
              <w:rPr>
                <w:bCs/>
              </w:rPr>
              <w:br/>
            </w:r>
            <w:r w:rsidR="008173CB">
              <w:rPr>
                <w:bCs/>
              </w:rPr>
              <w:br/>
            </w:r>
            <w:r w:rsidR="008173CB" w:rsidRPr="008173CB">
              <w:rPr>
                <w:bCs/>
              </w:rPr>
              <w:t>Stefan Holgersson</w:t>
            </w:r>
            <w:r w:rsidR="008173CB" w:rsidRPr="008173CB">
              <w:rPr>
                <w:b/>
              </w:rPr>
              <w:t xml:space="preserve"> </w:t>
            </w:r>
            <w:r w:rsidR="008173CB">
              <w:rPr>
                <w:bCs/>
              </w:rPr>
              <w:t xml:space="preserve">informerade </w:t>
            </w:r>
            <w:r w:rsidRPr="002B4729">
              <w:rPr>
                <w:bCs/>
              </w:rPr>
              <w:t>om sin rapport ”Är vattenkanoner lösningen? – Påsk-upploppen 2022 och dess efterspel”.</w:t>
            </w:r>
          </w:p>
          <w:p w14:paraId="60980218" w14:textId="77777777" w:rsidR="007742FD" w:rsidRDefault="007742FD" w:rsidP="00911939">
            <w:pPr>
              <w:rPr>
                <w:b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22E891E2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33D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EFF302A" w14:textId="77777777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6EE76836" w14:textId="77777777" w:rsidR="00B94A74" w:rsidRDefault="00B94A74" w:rsidP="00B94A74">
            <w:pPr>
              <w:rPr>
                <w:b/>
              </w:rPr>
            </w:pPr>
          </w:p>
          <w:p w14:paraId="3E95DF38" w14:textId="7F730781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1F3968">
              <w:rPr>
                <w:bCs/>
              </w:rPr>
              <w:t>8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5012D4" w14:paraId="6B3DE889" w14:textId="77777777" w:rsidTr="00121808">
        <w:tc>
          <w:tcPr>
            <w:tcW w:w="567" w:type="dxa"/>
            <w:shd w:val="clear" w:color="auto" w:fill="auto"/>
          </w:tcPr>
          <w:p w14:paraId="28F46211" w14:textId="2FF55D08" w:rsidR="005012D4" w:rsidRDefault="005012D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33D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4018CBB" w14:textId="77777777" w:rsidR="005012D4" w:rsidRDefault="005012D4" w:rsidP="005012D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14:paraId="6A809BED" w14:textId="77777777" w:rsidR="005012D4" w:rsidRDefault="005012D4" w:rsidP="005012D4">
            <w:pPr>
              <w:rPr>
                <w:b/>
                <w:bCs/>
                <w:snapToGrid w:val="0"/>
              </w:rPr>
            </w:pPr>
          </w:p>
          <w:p w14:paraId="62EAC390" w14:textId="0881C03D" w:rsidR="005012D4" w:rsidRDefault="005012D4" w:rsidP="005012D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1F3968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1F3968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2022/23:1 och motioner.</w:t>
            </w:r>
          </w:p>
          <w:p w14:paraId="635D5DCD" w14:textId="77777777" w:rsidR="005012D4" w:rsidRDefault="005012D4" w:rsidP="005012D4">
            <w:pPr>
              <w:rPr>
                <w:bCs/>
                <w:snapToGrid w:val="0"/>
              </w:rPr>
            </w:pPr>
          </w:p>
          <w:p w14:paraId="4C6B9A54" w14:textId="51B85136" w:rsidR="005012D4" w:rsidRDefault="005012D4" w:rsidP="005012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42630183" w14:textId="77777777" w:rsidR="005012D4" w:rsidRDefault="005012D4" w:rsidP="00B94A74">
            <w:pPr>
              <w:rPr>
                <w:b/>
              </w:rPr>
            </w:pPr>
          </w:p>
        </w:tc>
      </w:tr>
      <w:tr w:rsidR="00EB3AEC" w14:paraId="1E614C61" w14:textId="77777777" w:rsidTr="00121808">
        <w:tc>
          <w:tcPr>
            <w:tcW w:w="567" w:type="dxa"/>
            <w:shd w:val="clear" w:color="auto" w:fill="auto"/>
          </w:tcPr>
          <w:p w14:paraId="7C573D4C" w14:textId="356371AC" w:rsidR="00EB3AEC" w:rsidRDefault="00EB3AEC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33D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30D3B17B" w14:textId="2048EE76" w:rsidR="008037E9" w:rsidRDefault="00EB3AEC" w:rsidP="005012D4">
            <w:pPr>
              <w:rPr>
                <w:b/>
                <w:bCs/>
                <w:snapToGrid w:val="0"/>
              </w:rPr>
            </w:pPr>
            <w:r w:rsidRPr="00EB3AEC">
              <w:rPr>
                <w:b/>
                <w:bCs/>
                <w:snapToGrid w:val="0"/>
              </w:rPr>
              <w:t xml:space="preserve">Förslag till förordning om import-, export- och transiteringsåtgärder för skjutvapen, väsentliga delar till skjutvapen och ammunition, </w:t>
            </w:r>
            <w:r w:rsidR="009270D6">
              <w:rPr>
                <w:b/>
                <w:bCs/>
                <w:snapToGrid w:val="0"/>
              </w:rPr>
              <w:t xml:space="preserve">m.m. </w:t>
            </w:r>
            <w:r w:rsidR="008037E9">
              <w:rPr>
                <w:b/>
                <w:bCs/>
                <w:snapToGrid w:val="0"/>
              </w:rPr>
              <w:t>–</w:t>
            </w:r>
            <w:r w:rsidR="009270D6">
              <w:rPr>
                <w:b/>
                <w:bCs/>
                <w:snapToGrid w:val="0"/>
              </w:rPr>
              <w:t xml:space="preserve"> subsidiarit</w:t>
            </w:r>
            <w:r w:rsidR="008037E9">
              <w:rPr>
                <w:b/>
                <w:bCs/>
                <w:snapToGrid w:val="0"/>
              </w:rPr>
              <w:t>et</w:t>
            </w:r>
            <w:r w:rsidR="009270D6">
              <w:rPr>
                <w:b/>
                <w:bCs/>
                <w:snapToGrid w:val="0"/>
              </w:rPr>
              <w:t>sprövning</w:t>
            </w:r>
          </w:p>
          <w:p w14:paraId="28F0E981" w14:textId="3D3ABC07" w:rsidR="00AC1914" w:rsidRDefault="00AC1914" w:rsidP="005012D4">
            <w:pPr>
              <w:rPr>
                <w:b/>
                <w:bCs/>
                <w:snapToGrid w:val="0"/>
              </w:rPr>
            </w:pPr>
          </w:p>
          <w:p w14:paraId="114C1AEF" w14:textId="5623D96D" w:rsidR="00AC1914" w:rsidRPr="00AC1914" w:rsidRDefault="00AC1914" w:rsidP="005012D4">
            <w:pPr>
              <w:rPr>
                <w:snapToGrid w:val="0"/>
              </w:rPr>
            </w:pPr>
            <w:r w:rsidRPr="00AC1914">
              <w:rPr>
                <w:snapToGrid w:val="0"/>
              </w:rPr>
              <w:t xml:space="preserve">Utskottet inledde subsidiaritetsprövningen av </w:t>
            </w:r>
            <w:proofErr w:type="gramStart"/>
            <w:r w:rsidRPr="00AC1914">
              <w:rPr>
                <w:snapToGrid w:val="0"/>
              </w:rPr>
              <w:t>COM(</w:t>
            </w:r>
            <w:proofErr w:type="gramEnd"/>
            <w:r w:rsidRPr="00AC1914">
              <w:rPr>
                <w:snapToGrid w:val="0"/>
              </w:rPr>
              <w:t>2022) 480.</w:t>
            </w:r>
          </w:p>
          <w:p w14:paraId="3858FF1E" w14:textId="493FF78B" w:rsidR="00AC1914" w:rsidRPr="00AC1914" w:rsidRDefault="00AC1914" w:rsidP="005012D4">
            <w:pPr>
              <w:rPr>
                <w:snapToGrid w:val="0"/>
              </w:rPr>
            </w:pPr>
          </w:p>
          <w:p w14:paraId="36085A93" w14:textId="5272E940" w:rsidR="00AC1914" w:rsidRPr="00AC1914" w:rsidRDefault="00AC1914" w:rsidP="005012D4">
            <w:pPr>
              <w:rPr>
                <w:snapToGrid w:val="0"/>
              </w:rPr>
            </w:pPr>
            <w:r w:rsidRPr="00AC1914">
              <w:rPr>
                <w:snapToGrid w:val="0"/>
              </w:rPr>
              <w:t>Utskottet ansåg att förslaget inte strider mot subsidiaritetsprincipen.</w:t>
            </w:r>
          </w:p>
          <w:p w14:paraId="39D7944E" w14:textId="211343F2" w:rsidR="00EB3AEC" w:rsidRDefault="00EB3AEC" w:rsidP="005012D4">
            <w:pPr>
              <w:rPr>
                <w:b/>
                <w:bCs/>
                <w:snapToGrid w:val="0"/>
              </w:rPr>
            </w:pPr>
          </w:p>
        </w:tc>
      </w:tr>
      <w:tr w:rsidR="008037E9" w14:paraId="29ABEE1F" w14:textId="77777777" w:rsidTr="00121808">
        <w:tc>
          <w:tcPr>
            <w:tcW w:w="567" w:type="dxa"/>
            <w:shd w:val="clear" w:color="auto" w:fill="auto"/>
          </w:tcPr>
          <w:p w14:paraId="07593AAF" w14:textId="567970CF" w:rsidR="008037E9" w:rsidRDefault="008037E9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33D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5D8DC1F8" w14:textId="4E04EBAA" w:rsidR="008037E9" w:rsidRDefault="008037E9" w:rsidP="005012D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EU-dokument</w:t>
            </w:r>
            <w:r w:rsidR="002833DF">
              <w:rPr>
                <w:b/>
                <w:bCs/>
                <w:snapToGrid w:val="0"/>
              </w:rPr>
              <w:br/>
            </w:r>
            <w:r w:rsidR="002833DF">
              <w:rPr>
                <w:b/>
                <w:bCs/>
                <w:snapToGrid w:val="0"/>
              </w:rPr>
              <w:br/>
            </w:r>
            <w:r w:rsidR="002833DF" w:rsidRPr="002833DF">
              <w:rPr>
                <w:snapToGrid w:val="0"/>
              </w:rPr>
              <w:t>Inkomna EU-dokument anmäldes, se bilaga 2.</w:t>
            </w:r>
          </w:p>
          <w:p w14:paraId="052CFB28" w14:textId="584B5877" w:rsidR="008037E9" w:rsidRPr="00EB3AEC" w:rsidRDefault="008037E9" w:rsidP="005012D4">
            <w:pPr>
              <w:rPr>
                <w:b/>
                <w:bCs/>
                <w:snapToGrid w:val="0"/>
              </w:rPr>
            </w:pPr>
          </w:p>
        </w:tc>
      </w:tr>
      <w:tr w:rsidR="00FC1FCD" w14:paraId="48CB9F97" w14:textId="77777777" w:rsidTr="00121808">
        <w:tc>
          <w:tcPr>
            <w:tcW w:w="567" w:type="dxa"/>
            <w:shd w:val="clear" w:color="auto" w:fill="auto"/>
          </w:tcPr>
          <w:p w14:paraId="0C4964CA" w14:textId="1B9133C1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33D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0F6A3F43" w14:textId="77777777" w:rsidR="00FC1FCD" w:rsidRDefault="00FC1FCD" w:rsidP="00FC1FCD">
            <w:pPr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6120046E" w14:textId="77777777" w:rsidR="00FC1FCD" w:rsidRDefault="00FC1FCD" w:rsidP="00FC1FCD">
            <w:pPr>
              <w:rPr>
                <w:b/>
              </w:rPr>
            </w:pPr>
          </w:p>
          <w:p w14:paraId="229C8EA9" w14:textId="77777777" w:rsidR="00FC1FCD" w:rsidRDefault="00FC1FCD" w:rsidP="00FC1FCD">
            <w:pPr>
              <w:rPr>
                <w:bCs/>
              </w:rPr>
            </w:pPr>
            <w:r w:rsidRPr="00313F88">
              <w:rPr>
                <w:bCs/>
              </w:rPr>
              <w:t>Inkom</w:t>
            </w:r>
            <w:r w:rsidR="002C3E4B">
              <w:rPr>
                <w:bCs/>
              </w:rPr>
              <w:t>men</w:t>
            </w:r>
            <w:r w:rsidRPr="00313F88">
              <w:rPr>
                <w:bCs/>
              </w:rPr>
              <w:t xml:space="preserve"> skrivelse anmäldes (dnr. </w:t>
            </w:r>
            <w:proofErr w:type="gramStart"/>
            <w:r w:rsidR="007742FD">
              <w:rPr>
                <w:bCs/>
              </w:rPr>
              <w:t>1066</w:t>
            </w:r>
            <w:r w:rsidRPr="00313F88">
              <w:rPr>
                <w:bCs/>
              </w:rPr>
              <w:t>-2022</w:t>
            </w:r>
            <w:proofErr w:type="gramEnd"/>
            <w:r w:rsidRPr="00313F88">
              <w:rPr>
                <w:bCs/>
              </w:rPr>
              <w:t>/23)</w:t>
            </w:r>
            <w:r w:rsidR="002C3E4B">
              <w:rPr>
                <w:bCs/>
              </w:rPr>
              <w:t>.</w:t>
            </w:r>
          </w:p>
          <w:p w14:paraId="76AC3DCC" w14:textId="1754931D" w:rsidR="00DC5E89" w:rsidRPr="00793CE8" w:rsidRDefault="00DC5E89" w:rsidP="00FC1FCD">
            <w:pPr>
              <w:rPr>
                <w:bCs/>
              </w:rPr>
            </w:pPr>
          </w:p>
        </w:tc>
      </w:tr>
      <w:tr w:rsidR="00632A4D" w14:paraId="0EA09A7F" w14:textId="77777777" w:rsidTr="00121808">
        <w:tc>
          <w:tcPr>
            <w:tcW w:w="567" w:type="dxa"/>
            <w:shd w:val="clear" w:color="auto" w:fill="auto"/>
          </w:tcPr>
          <w:p w14:paraId="54C4961B" w14:textId="4FCAAC8C" w:rsidR="00632A4D" w:rsidRDefault="00632A4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shd w:val="clear" w:color="auto" w:fill="auto"/>
          </w:tcPr>
          <w:p w14:paraId="14BF6C0B" w14:textId="32A3CB11" w:rsidR="00632A4D" w:rsidRDefault="00632A4D" w:rsidP="00FC1FCD">
            <w:pPr>
              <w:rPr>
                <w:b/>
              </w:rPr>
            </w:pPr>
            <w:r>
              <w:rPr>
                <w:b/>
              </w:rPr>
              <w:t>Besök av grekiska justitieutskottet</w:t>
            </w:r>
            <w:r>
              <w:rPr>
                <w:b/>
              </w:rPr>
              <w:br/>
            </w:r>
            <w:r w:rsidRPr="00632A4D">
              <w:rPr>
                <w:bCs/>
              </w:rPr>
              <w:t>Utskottet beslutade att tillsammans med socialförsäkringsutskottet ta emot ett besök av det grekiska justitieutskottet den 16 december 2022 kl. 10.00-11.00 (</w:t>
            </w:r>
            <w:proofErr w:type="spellStart"/>
            <w:r w:rsidRPr="00632A4D">
              <w:rPr>
                <w:bCs/>
              </w:rPr>
              <w:t>prel</w:t>
            </w:r>
            <w:proofErr w:type="spellEnd"/>
            <w:r w:rsidRPr="00632A4D">
              <w:rPr>
                <w:bCs/>
              </w:rPr>
              <w:t>).</w:t>
            </w:r>
            <w:r>
              <w:rPr>
                <w:b/>
              </w:rPr>
              <w:br/>
            </w:r>
          </w:p>
        </w:tc>
      </w:tr>
      <w:tr w:rsidR="00DC5E89" w14:paraId="5B25072E" w14:textId="77777777" w:rsidTr="00121808">
        <w:tc>
          <w:tcPr>
            <w:tcW w:w="567" w:type="dxa"/>
            <w:shd w:val="clear" w:color="auto" w:fill="auto"/>
          </w:tcPr>
          <w:p w14:paraId="2A51C99A" w14:textId="5B968F65" w:rsidR="00DC5E89" w:rsidRDefault="00DC5E89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2A4D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40BF6D59" w14:textId="4DB3DF5B" w:rsidR="00DC5E89" w:rsidRDefault="00A564BA" w:rsidP="00DC5E89">
            <w:pPr>
              <w:pStyle w:val="Normalwebb"/>
              <w:spacing w:before="0" w:before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Sammanträdestid</w:t>
            </w:r>
          </w:p>
          <w:p w14:paraId="1EAFD903" w14:textId="602CA7C4" w:rsidR="00DC5E89" w:rsidRPr="00DC5E89" w:rsidRDefault="00DC5E89" w:rsidP="00DC5E89">
            <w:pPr>
              <w:pStyle w:val="Normalwebb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lastRenderedPageBreak/>
              <w:t xml:space="preserve">Utskottet beslutade att </w:t>
            </w:r>
            <w:r w:rsidR="0054077B">
              <w:rPr>
                <w:color w:val="222222"/>
              </w:rPr>
              <w:t xml:space="preserve">sammanträdet </w:t>
            </w:r>
            <w:r>
              <w:rPr>
                <w:color w:val="222222"/>
              </w:rPr>
              <w:t xml:space="preserve">tisdagen den 13 december 2022 </w:t>
            </w:r>
            <w:r w:rsidR="0054077B">
              <w:rPr>
                <w:color w:val="222222"/>
              </w:rPr>
              <w:t>får pågå</w:t>
            </w:r>
            <w:r>
              <w:rPr>
                <w:color w:val="222222"/>
              </w:rPr>
              <w:t xml:space="preserve"> under arbetsplenum i kammaren.</w:t>
            </w:r>
          </w:p>
        </w:tc>
      </w:tr>
      <w:tr w:rsidR="002B4729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2B4729" w:rsidRDefault="002B4729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2B4729" w:rsidRDefault="002B4729" w:rsidP="00FC1FCD">
            <w:pPr>
              <w:rPr>
                <w:b/>
              </w:rPr>
            </w:pPr>
          </w:p>
        </w:tc>
      </w:tr>
      <w:tr w:rsidR="00FC1FCD" w14:paraId="06DA1A6F" w14:textId="77777777" w:rsidTr="005F3412">
        <w:tc>
          <w:tcPr>
            <w:tcW w:w="567" w:type="dxa"/>
          </w:tcPr>
          <w:p w14:paraId="09263E9D" w14:textId="558BC8FB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2A4D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</w:tcPr>
          <w:p w14:paraId="25D1CF8E" w14:textId="7E90EA25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2833DF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2B28D4">
              <w:rPr>
                <w:snapToGrid w:val="0"/>
              </w:rPr>
              <w:t>13</w:t>
            </w:r>
            <w:r w:rsidR="0084206B">
              <w:rPr>
                <w:snapToGrid w:val="0"/>
              </w:rPr>
              <w:t xml:space="preserve"> december</w:t>
            </w:r>
            <w:r>
              <w:rPr>
                <w:snapToGrid w:val="0"/>
              </w:rPr>
              <w:t xml:space="preserve"> 2022 kl. 1</w:t>
            </w:r>
            <w:r w:rsidR="002833DF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FC1FCD" w:rsidRDefault="00FC1FCD" w:rsidP="00FC1FCD">
            <w:pPr>
              <w:rPr>
                <w:b/>
                <w:bCs/>
                <w:snapToGrid w:val="0"/>
              </w:rPr>
            </w:pPr>
          </w:p>
        </w:tc>
      </w:tr>
      <w:tr w:rsidR="00FC1FCD" w14:paraId="06B600AA" w14:textId="77777777" w:rsidTr="005F3412">
        <w:tc>
          <w:tcPr>
            <w:tcW w:w="567" w:type="dxa"/>
          </w:tcPr>
          <w:p w14:paraId="7A1B589A" w14:textId="77777777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FC1FCD" w:rsidRPr="00D504CC" w:rsidRDefault="00FC1FCD" w:rsidP="00FC1FC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FCD" w14:paraId="47097576" w14:textId="77777777" w:rsidTr="005F3412">
        <w:tc>
          <w:tcPr>
            <w:tcW w:w="567" w:type="dxa"/>
          </w:tcPr>
          <w:p w14:paraId="0F442093" w14:textId="77777777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75B4BF12" w:rsidR="008E3AF3" w:rsidRDefault="0084206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2C586061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2B28D4">
              <w:t>13</w:t>
            </w:r>
            <w:r w:rsidR="0084206B">
              <w:t xml:space="preserve"> december</w:t>
            </w:r>
            <w:r>
              <w:t xml:space="preserve"> 2022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48D184FD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33DE8136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2B28D4">
              <w:t>9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5A1452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7D9CD31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C5E89">
              <w:rPr>
                <w:sz w:val="22"/>
              </w:rPr>
              <w:t xml:space="preserve"> </w:t>
            </w:r>
            <w:proofErr w:type="gramStart"/>
            <w:r w:rsidR="00DC5E89">
              <w:rPr>
                <w:sz w:val="22"/>
              </w:rPr>
              <w:t>2-</w:t>
            </w:r>
            <w:r w:rsidR="00632A4D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9E6A5C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DC5E89" w:rsidRPr="007379A1" w:rsidRDefault="00DC5E89" w:rsidP="00DC5E89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DC5E89" w:rsidRPr="00F72CCB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0FF7FC47" w:rsidR="00DC5E89" w:rsidRPr="00F72CCB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F9831D2" w:rsidR="00DC5E89" w:rsidRPr="00F72CCB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DC5E89" w:rsidRPr="00F72CCB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DC5E89" w:rsidRPr="009841C1" w:rsidRDefault="00DC5E89" w:rsidP="00DC5E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Ardalan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Shekarabi</w:t>
            </w:r>
            <w:proofErr w:type="spellEnd"/>
            <w:r>
              <w:rPr>
                <w:lang w:val="en-GB"/>
              </w:rPr>
              <w:t xml:space="preserve">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1526825E" w:rsidR="00DC5E89" w:rsidRPr="00F72CCB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8D4DD39" w:rsidR="00DC5E89" w:rsidRPr="00F72CCB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DC5E89" w:rsidRPr="00F72CCB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DC5E89" w:rsidRPr="00C04C3F" w:rsidRDefault="00DC5E89" w:rsidP="00DC5E89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7C95569B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B0F58F0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3245DEC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DC5E89" w:rsidRPr="007B654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DC5E89" w:rsidRPr="00A74BA5" w:rsidRDefault="00DC5E89" w:rsidP="00DC5E89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59D7834F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16D3E42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04466ED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DC5E89" w:rsidRPr="00A74BA5" w:rsidRDefault="00DC5E89" w:rsidP="00DC5E89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59E47479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C587C68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DC5E89" w:rsidRPr="00F85329" w:rsidRDefault="00DC5E89" w:rsidP="00DC5E89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2C552AAA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55D1B6C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DC5E89" w:rsidRPr="00A74BA5" w:rsidRDefault="00DC5E89" w:rsidP="00DC5E89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5A52740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504F2C1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DC5E89" w:rsidRPr="00A74BA5" w:rsidRDefault="00DC5E89" w:rsidP="00DC5E89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0E5DFC8D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283A1A32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258C0E42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DC5E89" w:rsidRPr="00A74BA5" w:rsidRDefault="00DC5E89" w:rsidP="00DC5E89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580BA7FC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32EE89A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DC5E89" w:rsidRPr="00A74BA5" w:rsidRDefault="00DC5E89" w:rsidP="00DC5E89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23854C0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4FDF7A4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DC5E89" w:rsidRPr="00A74BA5" w:rsidRDefault="00DC5E89" w:rsidP="00DC5E89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56181A4C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93DE733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DC5E89" w:rsidRPr="00A74BA5" w:rsidRDefault="00DC5E89" w:rsidP="00DC5E89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5B5B990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19915665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DC5E89" w:rsidRPr="00A74BA5" w:rsidRDefault="00DC5E89" w:rsidP="00DC5E89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579CAEFD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F328B6F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DC5E89" w:rsidRPr="00A74BA5" w:rsidRDefault="00DC5E89" w:rsidP="00DC5E89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0F20C7C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637F1B1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DC5E89" w:rsidRPr="00A74BA5" w:rsidRDefault="00DC5E89" w:rsidP="00DC5E89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50D5AC1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08A37F5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DC5E89" w:rsidRPr="000253CD" w:rsidRDefault="00DC5E89" w:rsidP="00DC5E89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3037CD4A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336A29C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5E89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DC5E89" w:rsidRPr="00A74BA5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2DB48F2" w:rsidR="00DC5E89" w:rsidRPr="00B20174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67CB6F0A" w:rsidR="00DC5E89" w:rsidRPr="00B20174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5A90632" w:rsidR="00DC5E89" w:rsidRPr="00B20174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DC5E89" w:rsidRPr="00B20174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DC5E89" w:rsidRDefault="00DC5E89" w:rsidP="00DC5E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413B87" w:rsidRPr="00CD65BC" w:rsidRDefault="00413B87" w:rsidP="00413B87">
            <w:pPr>
              <w:rPr>
                <w:sz w:val="22"/>
              </w:rPr>
            </w:pPr>
            <w:r w:rsidRPr="00775568">
              <w:t xml:space="preserve">Mats </w:t>
            </w:r>
            <w:proofErr w:type="spellStart"/>
            <w:r w:rsidRPr="00775568">
              <w:t>Arkhem</w:t>
            </w:r>
            <w:proofErr w:type="spellEnd"/>
            <w:r w:rsidRPr="00775568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7B64A955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4EAC31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413B87" w:rsidRPr="00A23450" w:rsidRDefault="00413B87" w:rsidP="00413B87">
            <w:r w:rsidRPr="00775568">
              <w:t xml:space="preserve">Sanna </w:t>
            </w:r>
            <w:proofErr w:type="spellStart"/>
            <w:r w:rsidRPr="00775568">
              <w:t>Backeskog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476231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0164129E" w:rsidR="00413B87" w:rsidRPr="0078232D" w:rsidRDefault="00DC5E89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D4A4E19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413B87" w:rsidRPr="00A23450" w:rsidRDefault="00413B87" w:rsidP="00413B87">
            <w:r w:rsidRPr="00746AA6">
              <w:t xml:space="preserve">Fredrik </w:t>
            </w:r>
            <w:proofErr w:type="spellStart"/>
            <w:r w:rsidRPr="00746AA6">
              <w:t>Kärrholm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4FFCA34F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351F082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DF9808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00DB62A9" w:rsidR="00413B87" w:rsidRPr="0078232D" w:rsidRDefault="00DC5E89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42DDB7EE" w:rsidR="00413B87" w:rsidRPr="0078232D" w:rsidRDefault="00DC5E89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6A92BF4F" w:rsidR="002C4514" w:rsidRPr="0078232D" w:rsidRDefault="00DC5E89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4EE5FE40" w:rsidR="002C4514" w:rsidRPr="0078232D" w:rsidRDefault="00DC5E89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lastRenderedPageBreak/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5F0C8AD2" w:rsidR="004F206C" w:rsidRPr="0078232D" w:rsidRDefault="00DC5E8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proofErr w:type="spellStart"/>
            <w:r>
              <w:t>Bassem</w:t>
            </w:r>
            <w:proofErr w:type="spellEnd"/>
            <w:r>
              <w:t xml:space="preserve"> </w:t>
            </w:r>
            <w:proofErr w:type="spellStart"/>
            <w:r>
              <w:t>Nasr</w:t>
            </w:r>
            <w:proofErr w:type="spellEnd"/>
            <w: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7F368B81" w:rsidR="00BD692B" w:rsidRPr="0078232D" w:rsidRDefault="00DC5E8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A3C7B20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7BD6BDCA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</w:t>
            </w:r>
            <w:r w:rsidR="00375D9A">
              <w:rPr>
                <w:sz w:val="20"/>
              </w:rPr>
              <w:t>1</w:t>
            </w:r>
            <w:r w:rsidR="003F7D51">
              <w:rPr>
                <w:sz w:val="20"/>
              </w:rPr>
              <w:t>-</w:t>
            </w:r>
            <w:r w:rsidR="00DC27BE">
              <w:rPr>
                <w:sz w:val="20"/>
              </w:rPr>
              <w:t>1</w:t>
            </w:r>
            <w:r w:rsidR="00184DB1">
              <w:rPr>
                <w:sz w:val="20"/>
              </w:rPr>
              <w:t>1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3E35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3898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77B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A4D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412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395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4BA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3D1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0F7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5E89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77E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436</TotalTime>
  <Pages>4</Pages>
  <Words>428</Words>
  <Characters>3117</Characters>
  <Application>Microsoft Office Word</Application>
  <DocSecurity>0</DocSecurity>
  <Lines>72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30</cp:revision>
  <cp:lastPrinted>2022-12-08T14:46:00Z</cp:lastPrinted>
  <dcterms:created xsi:type="dcterms:W3CDTF">2022-11-30T09:29:00Z</dcterms:created>
  <dcterms:modified xsi:type="dcterms:W3CDTF">2022-12-08T14:51:00Z</dcterms:modified>
</cp:coreProperties>
</file>