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86912D4B8AD48488B763B9454E8C284"/>
        </w:placeholder>
        <w15:appearance w15:val="hidden"/>
        <w:text/>
      </w:sdtPr>
      <w:sdtEndPr/>
      <w:sdtContent>
        <w:p w:rsidR="00AF30DD" w:rsidP="00CC4C93" w:rsidRDefault="00AF30DD" w14:paraId="2DC7369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d4a5ad3-1dc8-47fd-8b3d-83e3c46e067e"/>
        <w:id w:val="1129507497"/>
        <w:lock w:val="sdtLocked"/>
      </w:sdtPr>
      <w:sdtEndPr/>
      <w:sdtContent>
        <w:p w:rsidR="00460926" w:rsidRDefault="00301B07" w14:paraId="2DC73695" w14:textId="2C34CEF7">
          <w:pPr>
            <w:pStyle w:val="Frslagstext"/>
          </w:pPr>
          <w:r>
            <w:t xml:space="preserve">Riksdagen anvisar anslagen för 2016 inom utgiftsområde 12 Ekonomisk trygghet för familjer och barn enligt </w:t>
          </w:r>
          <w:r w:rsidR="008538B3">
            <w:t>förslaget i tabell 1 i motionen.</w:t>
          </w:r>
        </w:p>
        <w:bookmarkStart w:name="_GoBack" w:displacedByCustomXml="next" w:id="0"/>
        <w:bookmarkEnd w:displacedByCustomXml="next" w:id="0"/>
      </w:sdtContent>
    </w:sdt>
    <w:p w:rsidR="00AF30DD" w:rsidP="00AF30DD" w:rsidRDefault="000156D9" w14:paraId="2DC73696" w14:textId="77777777">
      <w:pPr>
        <w:pStyle w:val="Rubrik1"/>
      </w:pPr>
      <w:bookmarkStart w:name="MotionsStart" w:id="1"/>
      <w:bookmarkEnd w:id="1"/>
      <w:r>
        <w:t>Motivering</w:t>
      </w:r>
    </w:p>
    <w:p w:rsidRPr="00785045" w:rsidR="00A061BE" w:rsidP="00231B9B" w:rsidRDefault="00A061BE" w14:paraId="44323B04" w14:textId="473859A9">
      <w:pPr>
        <w:pStyle w:val="Rubrik3"/>
        <w:rPr>
          <w:rFonts w:eastAsia="Times New Roman"/>
          <w:lang w:eastAsia="sv-SE"/>
        </w:rPr>
      </w:pPr>
      <w:r w:rsidRPr="00785045">
        <w:rPr>
          <w:rFonts w:eastAsia="Times New Roman"/>
          <w:lang w:eastAsia="sv-SE"/>
        </w:rPr>
        <w:t>Tabell 1. Centerpartiets förslag till anslag för 2016 uttryckt som differens gentemo</w:t>
      </w:r>
      <w:r w:rsidR="00231B9B">
        <w:rPr>
          <w:rFonts w:eastAsia="Times New Roman"/>
          <w:lang w:eastAsia="sv-SE"/>
        </w:rPr>
        <w:t>t regeringens förslag (tusental kronor)</w:t>
      </w:r>
      <w:r w:rsidRPr="00785045">
        <w:rPr>
          <w:rFonts w:eastAsia="Times New Roman"/>
          <w:lang w:eastAsia="sv-SE"/>
        </w:rPr>
        <w:t xml:space="preserve"> </w:t>
      </w: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2800"/>
        <w:gridCol w:w="1196"/>
        <w:gridCol w:w="1429"/>
      </w:tblGrid>
      <w:tr w:rsidRPr="006B6D5B" w:rsidR="00A061BE" w:rsidTr="003B62AE" w14:paraId="151D3CA3" w14:textId="77777777">
        <w:trPr>
          <w:trHeight w:val="300"/>
        </w:trPr>
        <w:tc>
          <w:tcPr>
            <w:tcW w:w="652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B6D5B" w:rsidR="00A061BE" w:rsidP="003B62AE" w:rsidRDefault="00A061BE" w14:paraId="560EE9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6B6D5B" w:rsidR="00A061BE" w:rsidTr="003B62AE" w14:paraId="2CCE603F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B6D5B" w:rsidR="00A061BE" w:rsidP="003B62AE" w:rsidRDefault="00A061BE" w14:paraId="1DABE4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B6D5B" w:rsidR="00A061BE" w:rsidP="003B62AE" w:rsidRDefault="00A061BE" w14:paraId="666502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4C1726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2F3F5C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6B6D5B" w:rsidR="00A061BE" w:rsidTr="003B62AE" w14:paraId="4CA75655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044F0E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67E2A4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Barnbidrag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7CC93C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26 425 291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4F2154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B6D5B" w:rsidR="00A061BE" w:rsidTr="003B62AE" w14:paraId="5B5F1CD7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4AA7CA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221A19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Föräldraförsäkring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5E5965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41 066 513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26A678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−237 000</w:t>
            </w:r>
          </w:p>
        </w:tc>
      </w:tr>
      <w:tr w:rsidRPr="006B6D5B" w:rsidR="00A061BE" w:rsidTr="003B62AE" w14:paraId="4D15374A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6AE240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04DC79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Underhållsstöd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193491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2 630 000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10C769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−594 000</w:t>
            </w:r>
          </w:p>
        </w:tc>
      </w:tr>
      <w:tr w:rsidRPr="006B6D5B" w:rsidR="00A061BE" w:rsidTr="003B62AE" w14:paraId="06E49DE9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41F6F4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3A0E3A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Adoptionsbidrag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4EF09B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29 784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7F8405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B6D5B" w:rsidR="00A061BE" w:rsidTr="003B62AE" w14:paraId="7FCCB9A1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0B8A9F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600F2F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Barnpension och efterlevandestöd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4199A2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1 013 800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3DFF22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B6D5B" w:rsidR="00A061BE" w:rsidTr="003B62AE" w14:paraId="74382F89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6BFA42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7AD37A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Vårdbidrag för funktionshindrade barn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1E09F3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3 688 800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7ED95F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B6D5B" w:rsidR="00A061BE" w:rsidTr="003B62AE" w14:paraId="6E5A359C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2A8483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38C4BC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Pensionsrätt för barnår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6E6E88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7 237 862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2187B5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B6D5B" w:rsidR="00A061BE" w:rsidTr="003B62AE" w14:paraId="3DA5FE89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15C781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21C2F7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Bostadsbidrag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4FA8BE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5 037 000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17AF5D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B6D5B" w:rsidR="00A061BE" w:rsidTr="003B62AE" w14:paraId="36481E26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2422AC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614854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2EE072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87 129 050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73A5AF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−831 000</w:t>
            </w:r>
          </w:p>
        </w:tc>
      </w:tr>
    </w:tbl>
    <w:p w:rsidRPr="00785045" w:rsidR="00A061BE" w:rsidP="00A061BE" w:rsidRDefault="00A061BE" w14:paraId="2AF169D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A061BE" w:rsidP="00231B9B" w:rsidRDefault="00A061BE" w14:paraId="0A772811" w14:textId="0E92299A">
      <w:pPr>
        <w:pStyle w:val="Rubrik3"/>
        <w:rPr>
          <w:rFonts w:eastAsia="Times New Roman"/>
          <w:lang w:eastAsia="sv-SE"/>
        </w:rPr>
      </w:pPr>
      <w:r w:rsidRPr="00785045">
        <w:rPr>
          <w:rFonts w:eastAsia="Times New Roman"/>
          <w:lang w:eastAsia="sv-SE"/>
        </w:rPr>
        <w:t>Tabell 2. Centerpartiets förslag till anslag för 2016 till 2019 uttryckt som differens gentemot regeri</w:t>
      </w:r>
      <w:r w:rsidR="00231B9B">
        <w:rPr>
          <w:rFonts w:eastAsia="Times New Roman"/>
          <w:lang w:eastAsia="sv-SE"/>
        </w:rPr>
        <w:t>ngens förslag (miljoner kronor)</w:t>
      </w:r>
      <w:r w:rsidRPr="00785045">
        <w:rPr>
          <w:rFonts w:eastAsia="Times New Roman"/>
          <w:lang w:eastAsia="sv-SE"/>
        </w:rPr>
        <w:t xml:space="preserve"> 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904"/>
        <w:gridCol w:w="960"/>
        <w:gridCol w:w="960"/>
        <w:gridCol w:w="960"/>
        <w:gridCol w:w="960"/>
      </w:tblGrid>
      <w:tr w:rsidRPr="006B6D5B" w:rsidR="00A061BE" w:rsidTr="003B62AE" w14:paraId="64E979B1" w14:textId="77777777">
        <w:trPr>
          <w:trHeight w:val="510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1848D3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6B6D5B" w:rsidR="00A061BE" w:rsidP="003B62AE" w:rsidRDefault="00A061BE" w14:paraId="3CE36F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12 Ekonomisk trygghet för familjer och barn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7C278A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1405C9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3D1794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B6D5B" w:rsidR="00A061BE" w:rsidP="003B62AE" w:rsidRDefault="00A061BE" w14:paraId="4C9756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6B6D5B" w:rsidR="00A061BE" w:rsidTr="003B62AE" w14:paraId="543EF03B" w14:textId="77777777">
        <w:trPr>
          <w:trHeight w:val="300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6BEE74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B6D5B" w:rsidR="00A061BE" w:rsidP="003B62AE" w:rsidRDefault="00A061BE" w14:paraId="35EE02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Föräldraförsäkring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06D2A2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–237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59BDE9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+57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65ACD9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+99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3311FD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+133</w:t>
            </w:r>
          </w:p>
        </w:tc>
      </w:tr>
      <w:tr w:rsidRPr="006B6D5B" w:rsidR="00A061BE" w:rsidTr="003B62AE" w14:paraId="2C2A9BE2" w14:textId="77777777">
        <w:trPr>
          <w:trHeight w:val="300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0D92DB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B6D5B" w:rsidR="00A061BE" w:rsidP="003B62AE" w:rsidRDefault="00A061BE" w14:paraId="55F5F6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Underhållsstöd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57F76D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4A2F91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1DFEEC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57CB45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–595</w:t>
            </w:r>
          </w:p>
        </w:tc>
      </w:tr>
      <w:tr w:rsidRPr="006B6D5B" w:rsidR="00A061BE" w:rsidTr="003B62AE" w14:paraId="4FE5C046" w14:textId="77777777">
        <w:trPr>
          <w:trHeight w:val="300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B6D5B" w:rsidR="00A061BE" w:rsidP="003B62AE" w:rsidRDefault="00A061BE" w14:paraId="79AAE5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B6D5B" w:rsidR="00A061BE" w:rsidP="003B62AE" w:rsidRDefault="00A061BE" w14:paraId="2C2897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2C45CA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–831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0C6EAB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–542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0CA55C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B6D5B" w:rsidR="00A061BE" w:rsidP="003B62AE" w:rsidRDefault="00A061BE" w14:paraId="3ED6C2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B6D5B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–462</w:t>
            </w:r>
          </w:p>
        </w:tc>
      </w:tr>
    </w:tbl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A3729C1E3DB443F94D0DE0B84052113"/>
        </w:placeholder>
        <w15:appearance w15:val="hidden"/>
      </w:sdtPr>
      <w:sdtEndPr/>
      <w:sdtContent>
        <w:p w:rsidRPr="00ED19F0" w:rsidR="00865E70" w:rsidP="009D4E0B" w:rsidRDefault="008538B3" w14:paraId="2DC7372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</w:tr>
    </w:tbl>
    <w:p w:rsidR="00701942" w:rsidRDefault="00701942" w14:paraId="2DC73736" w14:textId="77777777"/>
    <w:sectPr w:rsidR="00701942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3738" w14:textId="77777777" w:rsidR="00C76470" w:rsidRDefault="00C76470" w:rsidP="000C1CAD">
      <w:pPr>
        <w:spacing w:line="240" w:lineRule="auto"/>
      </w:pPr>
      <w:r>
        <w:separator/>
      </w:r>
    </w:p>
  </w:endnote>
  <w:endnote w:type="continuationSeparator" w:id="0">
    <w:p w14:paraId="2DC73739" w14:textId="77777777" w:rsidR="00C76470" w:rsidRDefault="00C764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373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38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3744" w14:textId="77777777" w:rsidR="00045F36" w:rsidRDefault="00045F3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201510061303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201510061601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16:01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16:01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3736" w14:textId="77777777" w:rsidR="00C76470" w:rsidRDefault="00C76470" w:rsidP="000C1CAD">
      <w:pPr>
        <w:spacing w:line="240" w:lineRule="auto"/>
      </w:pPr>
      <w:r>
        <w:separator/>
      </w:r>
    </w:p>
  </w:footnote>
  <w:footnote w:type="continuationSeparator" w:id="0">
    <w:p w14:paraId="2DC73737" w14:textId="77777777" w:rsidR="00C76470" w:rsidRDefault="00C764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DC7373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8538B3" w14:paraId="2DC7374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:3178</w:t>
        </w:r>
      </w:sdtContent>
    </w:sdt>
  </w:p>
  <w:p w:rsidR="00A42228" w:rsidP="00283E0F" w:rsidRDefault="008538B3" w14:paraId="2DC7374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Solveig Zander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33360" w14:paraId="2DC73742" w14:textId="77777777">
        <w:pPr>
          <w:pStyle w:val="FSHRub2"/>
        </w:pPr>
        <w:r>
          <w:t>Utgiftsområde 12 Ekonomisk trygghet för familjer och barn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DC737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3336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3360"/>
    <w:rsid w:val="00041BE8"/>
    <w:rsid w:val="00042A9E"/>
    <w:rsid w:val="00043AA9"/>
    <w:rsid w:val="0004587D"/>
    <w:rsid w:val="00045F36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2AC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1B9B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49EE"/>
    <w:rsid w:val="00301B07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926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96E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1942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38B3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4E0B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1BE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3A0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647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3BAC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07450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C73693"/>
  <w15:chartTrackingRefBased/>
  <w15:docId w15:val="{8AFE479A-9FF5-4F7B-A621-F3630657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6912D4B8AD48488B763B9454E8C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87720-F7C4-4AD9-AEFD-40B1294C9173}"/>
      </w:docPartPr>
      <w:docPartBody>
        <w:p w:rsidR="00A776D8" w:rsidRDefault="007A51E6">
          <w:pPr>
            <w:pStyle w:val="D86912D4B8AD48488B763B9454E8C28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3729C1E3DB443F94D0DE0B8405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74EE4-1DD5-47B0-96A4-12A4A85EF639}"/>
      </w:docPartPr>
      <w:docPartBody>
        <w:p w:rsidR="00A776D8" w:rsidRDefault="007A51E6">
          <w:pPr>
            <w:pStyle w:val="4A3729C1E3DB443F94D0DE0B8405211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C6"/>
    <w:rsid w:val="004F6CC6"/>
    <w:rsid w:val="005B49EA"/>
    <w:rsid w:val="007A51E6"/>
    <w:rsid w:val="00A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F6CC6"/>
    <w:rPr>
      <w:color w:val="F4B083" w:themeColor="accent2" w:themeTint="99"/>
    </w:rPr>
  </w:style>
  <w:style w:type="paragraph" w:customStyle="1" w:styleId="D86912D4B8AD48488B763B9454E8C284">
    <w:name w:val="D86912D4B8AD48488B763B9454E8C284"/>
  </w:style>
  <w:style w:type="paragraph" w:customStyle="1" w:styleId="F65937E938BB43E9B30899824F9817E0">
    <w:name w:val="F65937E938BB43E9B30899824F9817E0"/>
  </w:style>
  <w:style w:type="paragraph" w:customStyle="1" w:styleId="4A3729C1E3DB443F94D0DE0B84052113">
    <w:name w:val="4A3729C1E3DB443F94D0DE0B84052113"/>
  </w:style>
  <w:style w:type="paragraph" w:customStyle="1" w:styleId="481720A6616E47ED9FCCFE431949CBA2">
    <w:name w:val="481720A6616E47ED9FCCFE431949CBA2"/>
    <w:rsid w:val="004F6CC6"/>
  </w:style>
  <w:style w:type="paragraph" w:customStyle="1" w:styleId="FA9AA95A32F34317AA0B548A3EBE5877">
    <w:name w:val="FA9AA95A32F34317AA0B548A3EBE5877"/>
    <w:rsid w:val="004F6CC6"/>
  </w:style>
  <w:style w:type="paragraph" w:customStyle="1" w:styleId="D6A8D2F148F74F299E1C298653477C69">
    <w:name w:val="D6A8D2F148F74F299E1C298653477C69"/>
    <w:rsid w:val="004F6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schemas.riksdagen.se/motion" categoryId="1">
  <UtskottVald>1</UtskottVald>
</root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6309</RubrikLookup>
    <MotionGuid xmlns="00d11361-0b92-4bae-a181-288d6a55b763">22bbdd12-ebdd-4727-ac97-6a372b3cdd1c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D6F1-2F11-4C09-B6DF-153BDCF3C486}"/>
</file>

<file path=customXml/itemProps2.xml><?xml version="1.0" encoding="utf-8"?>
<ds:datastoreItem xmlns:ds="http://schemas.openxmlformats.org/officeDocument/2006/customXml" ds:itemID="{739B401A-D1FD-4384-A610-56078C67666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0B09E7B-BCA1-49CC-AF35-3896D2D9DDBA}"/>
</file>

<file path=customXml/itemProps5.xml><?xml version="1.0" encoding="utf-8"?>
<ds:datastoreItem xmlns:ds="http://schemas.openxmlformats.org/officeDocument/2006/customXml" ds:itemID="{68577CF3-CFCE-409F-8251-78C9500B780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168</Words>
  <Characters>959</Characters>
  <Application>Microsoft Office Word</Application>
  <DocSecurity>0</DocSecurity>
  <Lines>87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/>
    </vt:vector>
  </TitlesOfParts>
  <Company>Sveriges riksdag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12 Ekonomisk trygghet för familjer och barn</dc:title>
  <dc:subject/>
  <dc:creator>Emanuel Welander</dc:creator>
  <cp:keywords/>
  <dc:description/>
  <cp:lastModifiedBy>Kerstin Carlqvist</cp:lastModifiedBy>
  <cp:revision>10</cp:revision>
  <cp:lastPrinted>2015-10-06T14:01:00Z</cp:lastPrinted>
  <dcterms:created xsi:type="dcterms:W3CDTF">2015-10-06T11:03:00Z</dcterms:created>
  <dcterms:modified xsi:type="dcterms:W3CDTF">2016-08-10T12:30:00Z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*1577048F64C38*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https://filur.riksdagen.se/drop/DropOffLibrary/1577048F64C38.docx</vt:lpwstr>
  </property>
  <property fmtid="{D5CDD505-2E9C-101B-9397-08002B2CF9AE}" pid="11" name="RevisionsOn">
    <vt:lpwstr>1</vt:lpwstr>
  </property>
</Properties>
</file>