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2022/23</w:t>
      </w:r>
      <w:bookmarkEnd w:id="0"/>
      <w:r>
        <w:t>:</w:t>
      </w:r>
      <w:bookmarkStart w:id="1" w:name="DocumentNumber"/>
      <w:r>
        <w:t>114</w:t>
      </w:r>
      <w:bookmarkEnd w:id="1"/>
    </w:p>
    <w:p w:rsidR="006E04A4">
      <w:pPr>
        <w:pStyle w:val="Date"/>
        <w:outlineLvl w:val="0"/>
      </w:pPr>
      <w:bookmarkStart w:id="2" w:name="DocumentDate"/>
      <w:r>
        <w:t>Måndagen den 29 maj 2023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11.00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ersättare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Annette Rydell (S) som ersättare fr.o.m. den 1 juli t.o.m. den 31 juli under Magnus Manhammars (S)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Marcus Wennerström (S) som ersättare fr.o.m. den 28 augusti 2023 t.o.m. den 30 april 2024 under Gustaf Lantz (S)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Annette Rydell (S) som suppleant i kulturutskottet fr.o.m. den 1 juli t.o.m. den 31 juli under Magnus Manhammars (S)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Marcus Wennerström (S) som suppleant i justitieutskottet och socialutskottet fr.o.m. den 28 augusti 2023 t.o.m. den 30 april 2024 under Gustaf Lantz (S)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frågestund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Torsdagen den 1 juni kl. 14.00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subsidiaritetsprövningar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2022/23:37 Torsdagen den 25 maj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fördröjt svar på interpellation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2022/23:366 av Sofia Amloh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Etableringsjobb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2022/23:NU17 Kompletterande bestämmelser till EU:s gaslagringsförordning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41 res. (S, SD,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Skatteutskottets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2022/23:SkU17 Förlängning av den tillfälligt utökade skattenedsättningen på viss dieselanvändning inom jord-, skogs- och vattenbruk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2022/23:SkU18 Tillfällig skattefrihet för förmån av laddel på arbetsplatsen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2022/23:SkU19 Ändrad placering av betalstation för trängselskatt i Hagastaden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Energi- och näringsminister Ebba Busch (KD)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2022/23:304 av Ola Möller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Gasstöd till hushållen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2022/23:327 av Marielle Lahti (MP)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Deltagande i North Sea Summit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2022/23:344 av Jessica Stegrud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Ökad andel vindkraft i elmixen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Justitieminister Gunnar Strömmer (M)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2022/23:316 av Isak From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Arbetssituationen för polisen i region Nord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Paulina Brandberg (L)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2022/23:360 av Ciczie Weidby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Dödsolyckor i arbetslivet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Måndagen den 29 maj 2023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2023-05-29</SAFIR_Sammantradesdatum_Doc>
    <SAFIR_SammantradeID xmlns="C07A1A6C-0B19-41D9-BDF8-F523BA3921EB">49e63206-8fa8-42c3-94af-2e5def1e0d73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CE9323-79C9-400A-8AE4-65DBDC62D7B3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Måndagen den 29 maj 2023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