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4F5F0F15024AF8B486F3E2D591BA61"/>
        </w:placeholder>
        <w:text/>
      </w:sdtPr>
      <w:sdtEndPr/>
      <w:sdtContent>
        <w:p w:rsidRPr="009B062B" w:rsidR="00AF30DD" w:rsidP="00A72E5A" w:rsidRDefault="00AF30DD" w14:paraId="1CB20B95" w14:textId="77777777">
          <w:pPr>
            <w:pStyle w:val="Rubrik1"/>
            <w:spacing w:after="300"/>
          </w:pPr>
          <w:r w:rsidRPr="009B062B">
            <w:t>Förslag till riksdagsbeslut</w:t>
          </w:r>
        </w:p>
      </w:sdtContent>
    </w:sdt>
    <w:sdt>
      <w:sdtPr>
        <w:alias w:val="Yrkande 1"/>
        <w:tag w:val="86cbfd34-dd00-49b0-8b25-463e13ca3c66"/>
        <w:id w:val="269126778"/>
        <w:lock w:val="sdtLocked"/>
      </w:sdtPr>
      <w:sdtEndPr/>
      <w:sdtContent>
        <w:p w:rsidR="00EF206D" w:rsidRDefault="00EB2CAB" w14:paraId="2E774747" w14:textId="77777777">
          <w:pPr>
            <w:pStyle w:val="Frslagstext"/>
            <w:numPr>
              <w:ilvl w:val="0"/>
              <w:numId w:val="0"/>
            </w:numPr>
          </w:pPr>
          <w:r>
            <w:t>Riksdagen ställer sig bakom det som anförs i motionen om att se över möjligheterna för ett system för ersättning för beslagtagen mark på grund av art- och habitatdirektivet samt artskyddsförordningen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BAB3D61BA14F518A592DC2C85DCF47"/>
        </w:placeholder>
        <w:text/>
      </w:sdtPr>
      <w:sdtEndPr/>
      <w:sdtContent>
        <w:p w:rsidRPr="009B062B" w:rsidR="006D79C9" w:rsidP="00333E95" w:rsidRDefault="006D79C9" w14:paraId="5A2A2A76" w14:textId="77777777">
          <w:pPr>
            <w:pStyle w:val="Rubrik1"/>
          </w:pPr>
          <w:r>
            <w:t>Motivering</w:t>
          </w:r>
        </w:p>
      </w:sdtContent>
    </w:sdt>
    <w:bookmarkEnd w:displacedByCustomXml="prev" w:id="3"/>
    <w:bookmarkEnd w:displacedByCustomXml="prev" w:id="4"/>
    <w:p w:rsidR="00CB7C1B" w:rsidP="00CB7C1B" w:rsidRDefault="000D7826" w14:paraId="1A48EB67" w14:textId="58A042D3">
      <w:pPr>
        <w:ind w:firstLine="0"/>
      </w:pPr>
      <w:r w:rsidRPr="000D7826">
        <w:t>Sverige är ett vackert land som har stora naturvärden. Allemansrätten ger människor möjlighet att vandra fritt i naturen samtidigt som skogsägare kan bedriva ett lönsamt skogsbruk. Allemansrätten används förutom till rekreation också av myndigheter för att kontrollera skogsinnehavet. Varje skogsägare som är certifierad enligt FSC eller PEFC måste avsätta minst fem procent av sitt skogsinnehav till naturskydd, vilket är fullt accepterat.</w:t>
      </w:r>
    </w:p>
    <w:p w:rsidR="00CB7C1B" w:rsidP="00CB7C1B" w:rsidRDefault="000D7826" w14:paraId="334BE53F" w14:textId="0C6788A8">
      <w:r w:rsidRPr="000D7826">
        <w:t>Vad som tillkommer är skydd enligt art- och habitatdirektivet. Som ett exempel har en slutavverkning stoppats på grund av att skogsägaren inte bevisa</w:t>
      </w:r>
      <w:r w:rsidR="00EB2CAB">
        <w:t>de</w:t>
      </w:r>
      <w:r w:rsidRPr="000D7826">
        <w:t xml:space="preserve"> att avverkningen inte </w:t>
      </w:r>
      <w:r w:rsidR="00EB2CAB">
        <w:t xml:space="preserve">skulle </w:t>
      </w:r>
      <w:r w:rsidRPr="000D7826">
        <w:t>ha negativa effekter på ett område innan avverkning</w:t>
      </w:r>
      <w:r w:rsidR="00EB2CAB">
        <w:t>en</w:t>
      </w:r>
      <w:r w:rsidRPr="000D7826">
        <w:t xml:space="preserve"> f</w:t>
      </w:r>
      <w:r w:rsidR="00EB2CAB">
        <w:t>ick</w:t>
      </w:r>
      <w:r w:rsidRPr="000D7826">
        <w:t xml:space="preserve"> startas. Bevisbördan åligger alltså skogsägare. Stopp i verksamheten på grund av art- och habitatdirektivet kan beslutas utan att ersättning utgår till skogsägaren.</w:t>
      </w:r>
    </w:p>
    <w:p w:rsidR="00CB7C1B" w:rsidP="00CB7C1B" w:rsidRDefault="000D7826" w14:paraId="4645E2B1" w14:textId="7A844744">
      <w:pPr>
        <w:rPr>
          <w:color w:val="000000"/>
        </w:rPr>
      </w:pPr>
      <w:r w:rsidRPr="000D7826">
        <w:rPr>
          <w:color w:val="000000"/>
        </w:rPr>
        <w:t xml:space="preserve">Både rätten till intrång på privatägd mark och Skogsstyrelsens möjligheter att stoppa markägarens försäljning av avverkningsrätten på grund av art- och habitatdirektivet måste utvärderas och </w:t>
      </w:r>
      <w:r w:rsidR="00EB2CAB">
        <w:rPr>
          <w:color w:val="000000"/>
        </w:rPr>
        <w:t xml:space="preserve">det måste </w:t>
      </w:r>
      <w:r w:rsidRPr="000D7826">
        <w:rPr>
          <w:color w:val="000000"/>
        </w:rPr>
        <w:t>prövas om inte detta antingen borde förbjudas alternativt ersättas för att inte klassas som en konfiskering.</w:t>
      </w:r>
    </w:p>
    <w:p w:rsidR="00CB7C1B" w:rsidP="00CB7C1B" w:rsidRDefault="000D7826" w14:paraId="73486DE5" w14:textId="77777777">
      <w:r w:rsidRPr="000D7826">
        <w:rPr>
          <w:color w:val="000000"/>
        </w:rPr>
        <w:t>Att vi ska följa EU:s regler för art- och habitatdirektivet ifrågasätts inte, däremot Sveriges tolkning av direktiven genom artskyddsförordningen och att detta ska ske utan att ersättning ska utgå till markägaren.</w:t>
      </w:r>
    </w:p>
    <w:sdt>
      <w:sdtPr>
        <w:rPr>
          <w:i/>
          <w:noProof/>
        </w:rPr>
        <w:alias w:val="CC_Underskrifter"/>
        <w:tag w:val="CC_Underskrifter"/>
        <w:id w:val="583496634"/>
        <w:lock w:val="sdtContentLocked"/>
        <w:placeholder>
          <w:docPart w:val="BF8FEB776194465C9A2DD722CC5CF4E5"/>
        </w:placeholder>
      </w:sdtPr>
      <w:sdtEndPr>
        <w:rPr>
          <w:i w:val="0"/>
          <w:noProof w:val="0"/>
        </w:rPr>
      </w:sdtEndPr>
      <w:sdtContent>
        <w:p w:rsidR="00A72E5A" w:rsidP="00B16770" w:rsidRDefault="00A72E5A" w14:paraId="0F9F4EDA" w14:textId="77777777"/>
        <w:p w:rsidRPr="008E0FE2" w:rsidR="004801AC" w:rsidP="00B16770" w:rsidRDefault="004149F5" w14:paraId="376C3245" w14:textId="311FD4BB"/>
      </w:sdtContent>
    </w:sdt>
    <w:tbl>
      <w:tblPr>
        <w:tblW w:w="5000" w:type="pct"/>
        <w:tblLook w:val="04A0" w:firstRow="1" w:lastRow="0" w:firstColumn="1" w:lastColumn="0" w:noHBand="0" w:noVBand="1"/>
        <w:tblCaption w:val="underskrifter"/>
      </w:tblPr>
      <w:tblGrid>
        <w:gridCol w:w="4252"/>
        <w:gridCol w:w="4252"/>
      </w:tblGrid>
      <w:tr w:rsidR="00EF206D" w14:paraId="048C4130" w14:textId="77777777">
        <w:trPr>
          <w:cantSplit/>
        </w:trPr>
        <w:tc>
          <w:tcPr>
            <w:tcW w:w="50" w:type="pct"/>
            <w:vAlign w:val="bottom"/>
          </w:tcPr>
          <w:p w:rsidR="00EF206D" w:rsidRDefault="00EB2CAB" w14:paraId="46DA0CE4" w14:textId="77777777">
            <w:pPr>
              <w:pStyle w:val="Underskrifter"/>
            </w:pPr>
            <w:r>
              <w:t>Mats Green (M)</w:t>
            </w:r>
          </w:p>
        </w:tc>
        <w:tc>
          <w:tcPr>
            <w:tcW w:w="50" w:type="pct"/>
            <w:vAlign w:val="bottom"/>
          </w:tcPr>
          <w:p w:rsidR="00EF206D" w:rsidRDefault="00EF206D" w14:paraId="362D57C0" w14:textId="77777777">
            <w:pPr>
              <w:pStyle w:val="Underskrifter"/>
            </w:pPr>
          </w:p>
        </w:tc>
      </w:tr>
    </w:tbl>
    <w:p w:rsidR="00DC186B" w:rsidRDefault="00DC186B" w14:paraId="5275D1AF" w14:textId="77777777"/>
    <w:sectPr w:rsidR="00DC18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A99" w14:textId="77777777" w:rsidR="0016054B" w:rsidRDefault="0016054B" w:rsidP="000C1CAD">
      <w:pPr>
        <w:spacing w:line="240" w:lineRule="auto"/>
      </w:pPr>
      <w:r>
        <w:separator/>
      </w:r>
    </w:p>
  </w:endnote>
  <w:endnote w:type="continuationSeparator" w:id="0">
    <w:p w14:paraId="42E00988" w14:textId="77777777" w:rsidR="0016054B" w:rsidRDefault="00160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5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BE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F20" w14:textId="78949D17" w:rsidR="00262EA3" w:rsidRPr="00B16770" w:rsidRDefault="00262EA3" w:rsidP="00B167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5537" w14:textId="77777777" w:rsidR="0016054B" w:rsidRDefault="0016054B" w:rsidP="000C1CAD">
      <w:pPr>
        <w:spacing w:line="240" w:lineRule="auto"/>
      </w:pPr>
      <w:r>
        <w:separator/>
      </w:r>
    </w:p>
  </w:footnote>
  <w:footnote w:type="continuationSeparator" w:id="0">
    <w:p w14:paraId="5052B0A3" w14:textId="77777777" w:rsidR="0016054B" w:rsidRDefault="001605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E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E9563B" wp14:editId="769DDD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717899" w14:textId="213A7004" w:rsidR="00262EA3" w:rsidRDefault="004149F5" w:rsidP="008103B5">
                          <w:pPr>
                            <w:jc w:val="right"/>
                          </w:pPr>
                          <w:sdt>
                            <w:sdtPr>
                              <w:alias w:val="CC_Noformat_Partikod"/>
                              <w:tag w:val="CC_Noformat_Partikod"/>
                              <w:id w:val="-53464382"/>
                              <w:text/>
                            </w:sdtPr>
                            <w:sdtEndPr/>
                            <w:sdtContent>
                              <w:r w:rsidR="000D7826">
                                <w:t>M</w:t>
                              </w:r>
                            </w:sdtContent>
                          </w:sdt>
                          <w:sdt>
                            <w:sdtPr>
                              <w:alias w:val="CC_Noformat_Partinummer"/>
                              <w:tag w:val="CC_Noformat_Partinummer"/>
                              <w:id w:val="-1709555926"/>
                              <w:text/>
                            </w:sdtPr>
                            <w:sdtEndPr/>
                            <w:sdtContent>
                              <w:r w:rsidR="00033C1C">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956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717899" w14:textId="213A7004" w:rsidR="00262EA3" w:rsidRDefault="003D3F9E" w:rsidP="008103B5">
                    <w:pPr>
                      <w:jc w:val="right"/>
                    </w:pPr>
                    <w:sdt>
                      <w:sdtPr>
                        <w:alias w:val="CC_Noformat_Partikod"/>
                        <w:tag w:val="CC_Noformat_Partikod"/>
                        <w:id w:val="-53464382"/>
                        <w:text/>
                      </w:sdtPr>
                      <w:sdtEndPr/>
                      <w:sdtContent>
                        <w:r w:rsidR="000D7826">
                          <w:t>M</w:t>
                        </w:r>
                      </w:sdtContent>
                    </w:sdt>
                    <w:sdt>
                      <w:sdtPr>
                        <w:alias w:val="CC_Noformat_Partinummer"/>
                        <w:tag w:val="CC_Noformat_Partinummer"/>
                        <w:id w:val="-1709555926"/>
                        <w:text/>
                      </w:sdtPr>
                      <w:sdtEndPr/>
                      <w:sdtContent>
                        <w:r w:rsidR="00033C1C">
                          <w:t>1198</w:t>
                        </w:r>
                      </w:sdtContent>
                    </w:sdt>
                  </w:p>
                </w:txbxContent>
              </v:textbox>
              <w10:wrap anchorx="page"/>
            </v:shape>
          </w:pict>
        </mc:Fallback>
      </mc:AlternateContent>
    </w:r>
  </w:p>
  <w:p w14:paraId="0E2B68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A417" w14:textId="77777777" w:rsidR="00262EA3" w:rsidRDefault="00262EA3" w:rsidP="008563AC">
    <w:pPr>
      <w:jc w:val="right"/>
    </w:pPr>
  </w:p>
  <w:p w14:paraId="5578DE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48F6" w14:textId="77777777" w:rsidR="00262EA3" w:rsidRDefault="004149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53603D" wp14:editId="169FB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62C295" w14:textId="36D5E5FE" w:rsidR="00262EA3" w:rsidRDefault="004149F5" w:rsidP="00A314CF">
    <w:pPr>
      <w:pStyle w:val="FSHNormal"/>
      <w:spacing w:before="40"/>
    </w:pPr>
    <w:sdt>
      <w:sdtPr>
        <w:alias w:val="CC_Noformat_Motionstyp"/>
        <w:tag w:val="CC_Noformat_Motionstyp"/>
        <w:id w:val="1162973129"/>
        <w:lock w:val="sdtContentLocked"/>
        <w15:appearance w15:val="hidden"/>
        <w:text/>
      </w:sdtPr>
      <w:sdtEndPr/>
      <w:sdtContent>
        <w:r w:rsidR="00B16770">
          <w:t>Enskild motion</w:t>
        </w:r>
      </w:sdtContent>
    </w:sdt>
    <w:r w:rsidR="00821B36">
      <w:t xml:space="preserve"> </w:t>
    </w:r>
    <w:sdt>
      <w:sdtPr>
        <w:alias w:val="CC_Noformat_Partikod"/>
        <w:tag w:val="CC_Noformat_Partikod"/>
        <w:id w:val="1471015553"/>
        <w:text/>
      </w:sdtPr>
      <w:sdtEndPr/>
      <w:sdtContent>
        <w:r w:rsidR="000D7826">
          <w:t>M</w:t>
        </w:r>
      </w:sdtContent>
    </w:sdt>
    <w:sdt>
      <w:sdtPr>
        <w:alias w:val="CC_Noformat_Partinummer"/>
        <w:tag w:val="CC_Noformat_Partinummer"/>
        <w:id w:val="-2014525982"/>
        <w:text/>
      </w:sdtPr>
      <w:sdtEndPr/>
      <w:sdtContent>
        <w:r w:rsidR="00033C1C">
          <w:t>1198</w:t>
        </w:r>
      </w:sdtContent>
    </w:sdt>
  </w:p>
  <w:p w14:paraId="19CFB755" w14:textId="77777777" w:rsidR="00262EA3" w:rsidRPr="008227B3" w:rsidRDefault="004149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B8EC41" w14:textId="77777777" w:rsidR="00262EA3" w:rsidRPr="008227B3" w:rsidRDefault="004149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677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6770">
          <w:t>:451</w:t>
        </w:r>
      </w:sdtContent>
    </w:sdt>
  </w:p>
  <w:p w14:paraId="614C522D" w14:textId="77777777" w:rsidR="00262EA3" w:rsidRDefault="004149F5" w:rsidP="00E03A3D">
    <w:pPr>
      <w:pStyle w:val="Motionr"/>
    </w:pPr>
    <w:sdt>
      <w:sdtPr>
        <w:alias w:val="CC_Noformat_Avtext"/>
        <w:tag w:val="CC_Noformat_Avtext"/>
        <w:id w:val="-2020768203"/>
        <w:lock w:val="sdtContentLocked"/>
        <w15:appearance w15:val="hidden"/>
        <w:text/>
      </w:sdtPr>
      <w:sdtEndPr/>
      <w:sdtContent>
        <w:r w:rsidR="00B16770">
          <w:t>av Mats Green (M)</w:t>
        </w:r>
      </w:sdtContent>
    </w:sdt>
  </w:p>
  <w:sdt>
    <w:sdtPr>
      <w:alias w:val="CC_Noformat_Rubtext"/>
      <w:tag w:val="CC_Noformat_Rubtext"/>
      <w:id w:val="-218060500"/>
      <w:lock w:val="sdtLocked"/>
      <w:text/>
    </w:sdtPr>
    <w:sdtEndPr/>
    <w:sdtContent>
      <w:p w14:paraId="47F97D03" w14:textId="77777777" w:rsidR="00262EA3" w:rsidRDefault="000D7826" w:rsidP="00283E0F">
        <w:pPr>
          <w:pStyle w:val="FSHRub2"/>
        </w:pPr>
        <w:r>
          <w:t>Art- och habitatdirektivet</w:t>
        </w:r>
      </w:p>
    </w:sdtContent>
  </w:sdt>
  <w:sdt>
    <w:sdtPr>
      <w:alias w:val="CC_Boilerplate_3"/>
      <w:tag w:val="CC_Boilerplate_3"/>
      <w:id w:val="1606463544"/>
      <w:lock w:val="sdtContentLocked"/>
      <w15:appearance w15:val="hidden"/>
      <w:text w:multiLine="1"/>
    </w:sdtPr>
    <w:sdtEndPr/>
    <w:sdtContent>
      <w:p w14:paraId="493DAE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78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1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2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4B"/>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858"/>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F9E"/>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9F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3E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5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F7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07"/>
    <w:rsid w:val="00B1677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C1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6B"/>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D2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AB"/>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6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D47F9"/>
  <w15:chartTrackingRefBased/>
  <w15:docId w15:val="{AA0E2131-4280-4167-909D-A6D0AB20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0D782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0D782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F5F0F15024AF8B486F3E2D591BA61"/>
        <w:category>
          <w:name w:val="Allmänt"/>
          <w:gallery w:val="placeholder"/>
        </w:category>
        <w:types>
          <w:type w:val="bbPlcHdr"/>
        </w:types>
        <w:behaviors>
          <w:behavior w:val="content"/>
        </w:behaviors>
        <w:guid w:val="{E09CB2CD-314D-4097-B0C9-36A8C88C665D}"/>
      </w:docPartPr>
      <w:docPartBody>
        <w:p w:rsidR="003957AC" w:rsidRDefault="003957AC">
          <w:pPr>
            <w:pStyle w:val="7F4F5F0F15024AF8B486F3E2D591BA61"/>
          </w:pPr>
          <w:r w:rsidRPr="005A0A93">
            <w:rPr>
              <w:rStyle w:val="Platshllartext"/>
            </w:rPr>
            <w:t>Förslag till riksdagsbeslut</w:t>
          </w:r>
        </w:p>
      </w:docPartBody>
    </w:docPart>
    <w:docPart>
      <w:docPartPr>
        <w:name w:val="ECBAB3D61BA14F518A592DC2C85DCF47"/>
        <w:category>
          <w:name w:val="Allmänt"/>
          <w:gallery w:val="placeholder"/>
        </w:category>
        <w:types>
          <w:type w:val="bbPlcHdr"/>
        </w:types>
        <w:behaviors>
          <w:behavior w:val="content"/>
        </w:behaviors>
        <w:guid w:val="{8F007E76-12CB-471E-B6EF-6F9BA0282412}"/>
      </w:docPartPr>
      <w:docPartBody>
        <w:p w:rsidR="003957AC" w:rsidRDefault="003957AC">
          <w:pPr>
            <w:pStyle w:val="ECBAB3D61BA14F518A592DC2C85DCF47"/>
          </w:pPr>
          <w:r w:rsidRPr="005A0A93">
            <w:rPr>
              <w:rStyle w:val="Platshllartext"/>
            </w:rPr>
            <w:t>Motivering</w:t>
          </w:r>
        </w:p>
      </w:docPartBody>
    </w:docPart>
    <w:docPart>
      <w:docPartPr>
        <w:name w:val="BF8FEB776194465C9A2DD722CC5CF4E5"/>
        <w:category>
          <w:name w:val="Allmänt"/>
          <w:gallery w:val="placeholder"/>
        </w:category>
        <w:types>
          <w:type w:val="bbPlcHdr"/>
        </w:types>
        <w:behaviors>
          <w:behavior w:val="content"/>
        </w:behaviors>
        <w:guid w:val="{825721A5-9D71-4EF0-9A84-7CC9E9A5ABF0}"/>
      </w:docPartPr>
      <w:docPartBody>
        <w:p w:rsidR="00F070F2" w:rsidRDefault="00F070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AC"/>
    <w:rsid w:val="003957AC"/>
    <w:rsid w:val="003D3ECA"/>
    <w:rsid w:val="00E26BE8"/>
    <w:rsid w:val="00F07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F5F0F15024AF8B486F3E2D591BA61">
    <w:name w:val="7F4F5F0F15024AF8B486F3E2D591BA61"/>
  </w:style>
  <w:style w:type="paragraph" w:customStyle="1" w:styleId="ECBAB3D61BA14F518A592DC2C85DCF47">
    <w:name w:val="ECBAB3D61BA14F518A592DC2C85DC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73797-18AB-4892-AFA1-3AB4CF7B6469}"/>
</file>

<file path=customXml/itemProps2.xml><?xml version="1.0" encoding="utf-8"?>
<ds:datastoreItem xmlns:ds="http://schemas.openxmlformats.org/officeDocument/2006/customXml" ds:itemID="{2EC5AE97-137D-45EE-9434-4094AEC7A027}"/>
</file>

<file path=customXml/itemProps3.xml><?xml version="1.0" encoding="utf-8"?>
<ds:datastoreItem xmlns:ds="http://schemas.openxmlformats.org/officeDocument/2006/customXml" ds:itemID="{DA112145-C627-4CCB-9AD2-9B8EB6DBFC54}"/>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1439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Art  och habitatdirektivet</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