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B490" w14:textId="77777777" w:rsidR="006E04A4" w:rsidRPr="00CD7560" w:rsidRDefault="005D048E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26</w:t>
      </w:r>
      <w:bookmarkEnd w:id="1"/>
    </w:p>
    <w:p w14:paraId="569FB491" w14:textId="77777777" w:rsidR="006E04A4" w:rsidRDefault="005D048E">
      <w:pPr>
        <w:pStyle w:val="Datum"/>
        <w:outlineLvl w:val="0"/>
      </w:pPr>
      <w:bookmarkStart w:id="2" w:name="DocumentDate"/>
      <w:r>
        <w:t>Onsdagen den 8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550CA" w14:paraId="569FB496" w14:textId="77777777" w:rsidTr="00E47117">
        <w:trPr>
          <w:cantSplit/>
        </w:trPr>
        <w:tc>
          <w:tcPr>
            <w:tcW w:w="454" w:type="dxa"/>
          </w:tcPr>
          <w:p w14:paraId="569FB492" w14:textId="77777777" w:rsidR="006E04A4" w:rsidRDefault="005D048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69FB493" w14:textId="77777777" w:rsidR="006E04A4" w:rsidRDefault="005D048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569FB494" w14:textId="77777777" w:rsidR="006E04A4" w:rsidRDefault="005D048E"/>
        </w:tc>
        <w:tc>
          <w:tcPr>
            <w:tcW w:w="7512" w:type="dxa"/>
          </w:tcPr>
          <w:p w14:paraId="569FB495" w14:textId="77777777" w:rsidR="006E04A4" w:rsidRDefault="005D048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550CA" w14:paraId="569FB49B" w14:textId="77777777" w:rsidTr="00E47117">
        <w:trPr>
          <w:cantSplit/>
        </w:trPr>
        <w:tc>
          <w:tcPr>
            <w:tcW w:w="454" w:type="dxa"/>
          </w:tcPr>
          <w:p w14:paraId="569FB497" w14:textId="77777777" w:rsidR="006E04A4" w:rsidRDefault="005D048E"/>
        </w:tc>
        <w:tc>
          <w:tcPr>
            <w:tcW w:w="1134" w:type="dxa"/>
          </w:tcPr>
          <w:p w14:paraId="569FB498" w14:textId="77777777" w:rsidR="006E04A4" w:rsidRDefault="005D048E">
            <w:pPr>
              <w:jc w:val="right"/>
            </w:pPr>
          </w:p>
        </w:tc>
        <w:tc>
          <w:tcPr>
            <w:tcW w:w="397" w:type="dxa"/>
          </w:tcPr>
          <w:p w14:paraId="569FB499" w14:textId="77777777" w:rsidR="006E04A4" w:rsidRDefault="005D048E"/>
        </w:tc>
        <w:tc>
          <w:tcPr>
            <w:tcW w:w="7512" w:type="dxa"/>
          </w:tcPr>
          <w:p w14:paraId="569FB49A" w14:textId="77777777" w:rsidR="006E04A4" w:rsidRDefault="005D048E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SfU5, dock tidigast kl. 16.00</w:t>
            </w:r>
          </w:p>
        </w:tc>
      </w:tr>
    </w:tbl>
    <w:p w14:paraId="569FB49C" w14:textId="77777777" w:rsidR="006E04A4" w:rsidRDefault="005D048E">
      <w:pPr>
        <w:pStyle w:val="StreckLngt"/>
      </w:pPr>
      <w:r>
        <w:tab/>
      </w:r>
    </w:p>
    <w:p w14:paraId="569FB49D" w14:textId="77777777" w:rsidR="00121B42" w:rsidRDefault="005D048E" w:rsidP="00121B42">
      <w:pPr>
        <w:pStyle w:val="Blankrad"/>
      </w:pPr>
      <w:r>
        <w:t xml:space="preserve">      </w:t>
      </w:r>
    </w:p>
    <w:p w14:paraId="569FB49E" w14:textId="77777777" w:rsidR="00CF242C" w:rsidRDefault="005D048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550CA" w14:paraId="569FB4A2" w14:textId="77777777" w:rsidTr="00055526">
        <w:trPr>
          <w:cantSplit/>
        </w:trPr>
        <w:tc>
          <w:tcPr>
            <w:tcW w:w="567" w:type="dxa"/>
          </w:tcPr>
          <w:p w14:paraId="569FB49F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A0" w14:textId="77777777" w:rsidR="006E04A4" w:rsidRDefault="005D048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69FB4A1" w14:textId="77777777" w:rsidR="006E04A4" w:rsidRDefault="005D048E" w:rsidP="00C84F80">
            <w:pPr>
              <w:keepNext/>
            </w:pPr>
          </w:p>
        </w:tc>
      </w:tr>
      <w:tr w:rsidR="004550CA" w14:paraId="569FB4A6" w14:textId="77777777" w:rsidTr="00055526">
        <w:trPr>
          <w:cantSplit/>
        </w:trPr>
        <w:tc>
          <w:tcPr>
            <w:tcW w:w="567" w:type="dxa"/>
          </w:tcPr>
          <w:p w14:paraId="569FB4A3" w14:textId="77777777" w:rsidR="001D7AF0" w:rsidRDefault="005D048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69FB4A4" w14:textId="77777777" w:rsidR="006E04A4" w:rsidRDefault="005D048E" w:rsidP="000326E3">
            <w:r>
              <w:t>Justering av protokoll från sammanträdet onsdagen den 18 oktober</w:t>
            </w:r>
          </w:p>
        </w:tc>
        <w:tc>
          <w:tcPr>
            <w:tcW w:w="2055" w:type="dxa"/>
          </w:tcPr>
          <w:p w14:paraId="569FB4A5" w14:textId="77777777" w:rsidR="006E04A4" w:rsidRDefault="005D048E" w:rsidP="00C84F80"/>
        </w:tc>
      </w:tr>
      <w:tr w:rsidR="004550CA" w14:paraId="569FB4AA" w14:textId="77777777" w:rsidTr="00055526">
        <w:trPr>
          <w:cantSplit/>
        </w:trPr>
        <w:tc>
          <w:tcPr>
            <w:tcW w:w="567" w:type="dxa"/>
          </w:tcPr>
          <w:p w14:paraId="569FB4A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A8" w14:textId="77777777" w:rsidR="006E04A4" w:rsidRDefault="005D048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69FB4A9" w14:textId="77777777" w:rsidR="006E04A4" w:rsidRDefault="005D048E" w:rsidP="00C84F80">
            <w:pPr>
              <w:keepNext/>
            </w:pPr>
          </w:p>
        </w:tc>
      </w:tr>
      <w:tr w:rsidR="004550CA" w14:paraId="569FB4AE" w14:textId="77777777" w:rsidTr="00055526">
        <w:trPr>
          <w:cantSplit/>
        </w:trPr>
        <w:tc>
          <w:tcPr>
            <w:tcW w:w="567" w:type="dxa"/>
          </w:tcPr>
          <w:p w14:paraId="569FB4AB" w14:textId="77777777" w:rsidR="001D7AF0" w:rsidRDefault="005D048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69FB4AC" w14:textId="77777777" w:rsidR="006E04A4" w:rsidRDefault="005D048E" w:rsidP="000326E3">
            <w:r>
              <w:t xml:space="preserve">2023/24:65 av Jim Svensk Larm (S) </w:t>
            </w:r>
            <w:r>
              <w:br/>
              <w:t>Barnomsorg på obekväma arbetstider</w:t>
            </w:r>
          </w:p>
        </w:tc>
        <w:tc>
          <w:tcPr>
            <w:tcW w:w="2055" w:type="dxa"/>
          </w:tcPr>
          <w:p w14:paraId="569FB4AD" w14:textId="77777777" w:rsidR="006E04A4" w:rsidRDefault="005D048E" w:rsidP="00C84F80"/>
        </w:tc>
      </w:tr>
      <w:tr w:rsidR="004550CA" w14:paraId="569FB4B2" w14:textId="77777777" w:rsidTr="00055526">
        <w:trPr>
          <w:cantSplit/>
        </w:trPr>
        <w:tc>
          <w:tcPr>
            <w:tcW w:w="567" w:type="dxa"/>
          </w:tcPr>
          <w:p w14:paraId="569FB4AF" w14:textId="77777777" w:rsidR="001D7AF0" w:rsidRDefault="005D048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69FB4B0" w14:textId="77777777" w:rsidR="006E04A4" w:rsidRDefault="005D048E" w:rsidP="000326E3">
            <w:r>
              <w:t xml:space="preserve">2023/24:90 av Linus Sköld (S) </w:t>
            </w:r>
            <w:r>
              <w:br/>
              <w:t>Konsekvenser av neddragningarna på studieförbunden</w:t>
            </w:r>
          </w:p>
        </w:tc>
        <w:tc>
          <w:tcPr>
            <w:tcW w:w="2055" w:type="dxa"/>
          </w:tcPr>
          <w:p w14:paraId="569FB4B1" w14:textId="77777777" w:rsidR="006E04A4" w:rsidRDefault="005D048E" w:rsidP="00C84F80"/>
        </w:tc>
      </w:tr>
      <w:tr w:rsidR="004550CA" w14:paraId="569FB4B6" w14:textId="77777777" w:rsidTr="00055526">
        <w:trPr>
          <w:cantSplit/>
        </w:trPr>
        <w:tc>
          <w:tcPr>
            <w:tcW w:w="567" w:type="dxa"/>
          </w:tcPr>
          <w:p w14:paraId="569FB4B3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B4" w14:textId="77777777" w:rsidR="006E04A4" w:rsidRDefault="005D048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69FB4B5" w14:textId="77777777" w:rsidR="006E04A4" w:rsidRDefault="005D048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550CA" w14:paraId="569FB4BA" w14:textId="77777777" w:rsidTr="00055526">
        <w:trPr>
          <w:cantSplit/>
        </w:trPr>
        <w:tc>
          <w:tcPr>
            <w:tcW w:w="567" w:type="dxa"/>
          </w:tcPr>
          <w:p w14:paraId="569FB4B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B8" w14:textId="77777777" w:rsidR="006E04A4" w:rsidRDefault="005D048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69FB4B9" w14:textId="77777777" w:rsidR="006E04A4" w:rsidRDefault="005D048E" w:rsidP="00C84F80">
            <w:pPr>
              <w:keepNext/>
            </w:pPr>
          </w:p>
        </w:tc>
      </w:tr>
      <w:tr w:rsidR="004550CA" w14:paraId="569FB4BE" w14:textId="77777777" w:rsidTr="00055526">
        <w:trPr>
          <w:cantSplit/>
        </w:trPr>
        <w:tc>
          <w:tcPr>
            <w:tcW w:w="567" w:type="dxa"/>
          </w:tcPr>
          <w:p w14:paraId="569FB4BB" w14:textId="77777777" w:rsidR="001D7AF0" w:rsidRDefault="005D048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69FB4BC" w14:textId="77777777" w:rsidR="006E04A4" w:rsidRDefault="005D048E" w:rsidP="000326E3">
            <w:r>
              <w:t>2023/24:31 Stärkta rättigheter för barn och vuxna i skyddat boende</w:t>
            </w:r>
          </w:p>
        </w:tc>
        <w:tc>
          <w:tcPr>
            <w:tcW w:w="2055" w:type="dxa"/>
          </w:tcPr>
          <w:p w14:paraId="569FB4BD" w14:textId="77777777" w:rsidR="006E04A4" w:rsidRDefault="005D048E" w:rsidP="00C84F80">
            <w:r>
              <w:t>SoU</w:t>
            </w:r>
          </w:p>
        </w:tc>
      </w:tr>
      <w:tr w:rsidR="004550CA" w14:paraId="569FB4C2" w14:textId="77777777" w:rsidTr="00055526">
        <w:trPr>
          <w:cantSplit/>
        </w:trPr>
        <w:tc>
          <w:tcPr>
            <w:tcW w:w="567" w:type="dxa"/>
          </w:tcPr>
          <w:p w14:paraId="569FB4BF" w14:textId="77777777" w:rsidR="001D7AF0" w:rsidRDefault="005D048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69FB4C0" w14:textId="77777777" w:rsidR="006E04A4" w:rsidRDefault="005D048E" w:rsidP="000326E3">
            <w:r>
              <w:t>2023/24:36 Vissa ändringar i regelverket om säkerhetsärenden enligt utlänningslagen</w:t>
            </w:r>
          </w:p>
        </w:tc>
        <w:tc>
          <w:tcPr>
            <w:tcW w:w="2055" w:type="dxa"/>
          </w:tcPr>
          <w:p w14:paraId="569FB4C1" w14:textId="77777777" w:rsidR="006E04A4" w:rsidRDefault="005D048E" w:rsidP="00C84F80">
            <w:r>
              <w:t>SfU</w:t>
            </w:r>
          </w:p>
        </w:tc>
      </w:tr>
      <w:tr w:rsidR="004550CA" w14:paraId="569FB4C6" w14:textId="77777777" w:rsidTr="00055526">
        <w:trPr>
          <w:cantSplit/>
        </w:trPr>
        <w:tc>
          <w:tcPr>
            <w:tcW w:w="567" w:type="dxa"/>
          </w:tcPr>
          <w:p w14:paraId="569FB4C3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C4" w14:textId="77777777" w:rsidR="006E04A4" w:rsidRDefault="005D048E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69FB4C5" w14:textId="77777777" w:rsidR="006E04A4" w:rsidRDefault="005D048E" w:rsidP="00C84F80">
            <w:pPr>
              <w:keepNext/>
            </w:pPr>
          </w:p>
        </w:tc>
      </w:tr>
      <w:tr w:rsidR="004550CA" w14:paraId="569FB4CA" w14:textId="77777777" w:rsidTr="00055526">
        <w:trPr>
          <w:cantSplit/>
        </w:trPr>
        <w:tc>
          <w:tcPr>
            <w:tcW w:w="567" w:type="dxa"/>
          </w:tcPr>
          <w:p w14:paraId="569FB4C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C8" w14:textId="77777777" w:rsidR="006E04A4" w:rsidRDefault="005D048E" w:rsidP="000326E3">
            <w:pPr>
              <w:pStyle w:val="Motionsrubrik"/>
            </w:pPr>
            <w:r>
              <w:t xml:space="preserve">med anledning av prop. 2023/24:24 Sänkt skatt på </w:t>
            </w:r>
            <w:r>
              <w:t>bensin och diesel och sänkt skatt på jordbruksdiesel</w:t>
            </w:r>
          </w:p>
        </w:tc>
        <w:tc>
          <w:tcPr>
            <w:tcW w:w="2055" w:type="dxa"/>
          </w:tcPr>
          <w:p w14:paraId="569FB4C9" w14:textId="77777777" w:rsidR="006E04A4" w:rsidRDefault="005D048E" w:rsidP="00C84F80">
            <w:pPr>
              <w:keepNext/>
            </w:pPr>
          </w:p>
        </w:tc>
      </w:tr>
      <w:tr w:rsidR="004550CA" w14:paraId="569FB4CE" w14:textId="77777777" w:rsidTr="00055526">
        <w:trPr>
          <w:cantSplit/>
        </w:trPr>
        <w:tc>
          <w:tcPr>
            <w:tcW w:w="567" w:type="dxa"/>
          </w:tcPr>
          <w:p w14:paraId="569FB4CB" w14:textId="77777777" w:rsidR="001D7AF0" w:rsidRDefault="005D048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69FB4CC" w14:textId="77777777" w:rsidR="006E04A4" w:rsidRDefault="005D048E" w:rsidP="000326E3">
            <w:r>
              <w:t>2023/24:2766 av Helena Lindahl m.fl. (C)</w:t>
            </w:r>
          </w:p>
        </w:tc>
        <w:tc>
          <w:tcPr>
            <w:tcW w:w="2055" w:type="dxa"/>
          </w:tcPr>
          <w:p w14:paraId="569FB4CD" w14:textId="77777777" w:rsidR="006E04A4" w:rsidRDefault="005D048E" w:rsidP="00C84F80">
            <w:r>
              <w:t>SkU</w:t>
            </w:r>
          </w:p>
        </w:tc>
      </w:tr>
      <w:tr w:rsidR="004550CA" w14:paraId="569FB4D2" w14:textId="77777777" w:rsidTr="00055526">
        <w:trPr>
          <w:cantSplit/>
        </w:trPr>
        <w:tc>
          <w:tcPr>
            <w:tcW w:w="567" w:type="dxa"/>
          </w:tcPr>
          <w:p w14:paraId="569FB4CF" w14:textId="77777777" w:rsidR="001D7AF0" w:rsidRDefault="005D048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69FB4D0" w14:textId="77777777" w:rsidR="006E04A4" w:rsidRDefault="005D048E" w:rsidP="000326E3">
            <w:r>
              <w:t>2023/24:2767 av Ilona Szatmári Waldau m.fl. (V)</w:t>
            </w:r>
          </w:p>
        </w:tc>
        <w:tc>
          <w:tcPr>
            <w:tcW w:w="2055" w:type="dxa"/>
          </w:tcPr>
          <w:p w14:paraId="569FB4D1" w14:textId="77777777" w:rsidR="006E04A4" w:rsidRDefault="005D048E" w:rsidP="00C84F80">
            <w:r>
              <w:t>SkU</w:t>
            </w:r>
          </w:p>
        </w:tc>
      </w:tr>
      <w:tr w:rsidR="004550CA" w14:paraId="569FB4D6" w14:textId="77777777" w:rsidTr="00055526">
        <w:trPr>
          <w:cantSplit/>
        </w:trPr>
        <w:tc>
          <w:tcPr>
            <w:tcW w:w="567" w:type="dxa"/>
          </w:tcPr>
          <w:p w14:paraId="569FB4D3" w14:textId="77777777" w:rsidR="001D7AF0" w:rsidRDefault="005D048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69FB4D4" w14:textId="77777777" w:rsidR="006E04A4" w:rsidRDefault="005D048E" w:rsidP="000326E3">
            <w:r>
              <w:t>2023/24:2768 av Linus Lakso m.fl. (MP)</w:t>
            </w:r>
          </w:p>
        </w:tc>
        <w:tc>
          <w:tcPr>
            <w:tcW w:w="2055" w:type="dxa"/>
          </w:tcPr>
          <w:p w14:paraId="569FB4D5" w14:textId="77777777" w:rsidR="006E04A4" w:rsidRDefault="005D048E" w:rsidP="00C84F80">
            <w:r>
              <w:t>SkU</w:t>
            </w:r>
          </w:p>
        </w:tc>
      </w:tr>
      <w:tr w:rsidR="004550CA" w14:paraId="569FB4DA" w14:textId="77777777" w:rsidTr="00055526">
        <w:trPr>
          <w:cantSplit/>
        </w:trPr>
        <w:tc>
          <w:tcPr>
            <w:tcW w:w="567" w:type="dxa"/>
          </w:tcPr>
          <w:p w14:paraId="569FB4D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D8" w14:textId="77777777" w:rsidR="006E04A4" w:rsidRDefault="005D048E" w:rsidP="000326E3">
            <w:pPr>
              <w:pStyle w:val="Motionsrubrik"/>
            </w:pPr>
            <w:r>
              <w:t xml:space="preserve">med anledning av prop. 2023/24:27 Pausad </w:t>
            </w:r>
            <w:r>
              <w:t>uppräkning av skiktgränsen för statlig inkomstskatt för beskattningsåret 2024</w:t>
            </w:r>
          </w:p>
        </w:tc>
        <w:tc>
          <w:tcPr>
            <w:tcW w:w="2055" w:type="dxa"/>
          </w:tcPr>
          <w:p w14:paraId="569FB4D9" w14:textId="77777777" w:rsidR="006E04A4" w:rsidRDefault="005D048E" w:rsidP="00C84F80">
            <w:pPr>
              <w:keepNext/>
            </w:pPr>
          </w:p>
        </w:tc>
      </w:tr>
      <w:tr w:rsidR="004550CA" w14:paraId="569FB4DE" w14:textId="77777777" w:rsidTr="00055526">
        <w:trPr>
          <w:cantSplit/>
        </w:trPr>
        <w:tc>
          <w:tcPr>
            <w:tcW w:w="567" w:type="dxa"/>
          </w:tcPr>
          <w:p w14:paraId="569FB4DB" w14:textId="77777777" w:rsidR="001D7AF0" w:rsidRDefault="005D048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69FB4DC" w14:textId="77777777" w:rsidR="006E04A4" w:rsidRDefault="005D048E" w:rsidP="000326E3">
            <w:r>
              <w:t>2023/24:2764 av Helena Lindahl m.fl. (C)</w:t>
            </w:r>
          </w:p>
        </w:tc>
        <w:tc>
          <w:tcPr>
            <w:tcW w:w="2055" w:type="dxa"/>
          </w:tcPr>
          <w:p w14:paraId="569FB4DD" w14:textId="77777777" w:rsidR="006E04A4" w:rsidRDefault="005D048E" w:rsidP="00C84F80">
            <w:r>
              <w:t>SkU</w:t>
            </w:r>
          </w:p>
        </w:tc>
      </w:tr>
      <w:tr w:rsidR="004550CA" w14:paraId="569FB4E2" w14:textId="77777777" w:rsidTr="00055526">
        <w:trPr>
          <w:cantSplit/>
        </w:trPr>
        <w:tc>
          <w:tcPr>
            <w:tcW w:w="567" w:type="dxa"/>
          </w:tcPr>
          <w:p w14:paraId="569FB4DF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E0" w14:textId="77777777" w:rsidR="006E04A4" w:rsidRDefault="005D048E" w:rsidP="000326E3">
            <w:pPr>
              <w:pStyle w:val="Motionsrubrik"/>
            </w:pPr>
            <w:r>
              <w:t>med anledning av prop. 2023/24:28 Sänkning av reduktionsplikten för bensin och diesel</w:t>
            </w:r>
          </w:p>
        </w:tc>
        <w:tc>
          <w:tcPr>
            <w:tcW w:w="2055" w:type="dxa"/>
          </w:tcPr>
          <w:p w14:paraId="569FB4E1" w14:textId="77777777" w:rsidR="006E04A4" w:rsidRDefault="005D048E" w:rsidP="00C84F80">
            <w:pPr>
              <w:keepNext/>
            </w:pPr>
          </w:p>
        </w:tc>
      </w:tr>
      <w:tr w:rsidR="004550CA" w14:paraId="569FB4E6" w14:textId="77777777" w:rsidTr="00055526">
        <w:trPr>
          <w:cantSplit/>
        </w:trPr>
        <w:tc>
          <w:tcPr>
            <w:tcW w:w="567" w:type="dxa"/>
          </w:tcPr>
          <w:p w14:paraId="569FB4E3" w14:textId="77777777" w:rsidR="001D7AF0" w:rsidRDefault="005D048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69FB4E4" w14:textId="77777777" w:rsidR="006E04A4" w:rsidRDefault="005D048E" w:rsidP="000326E3">
            <w:r>
              <w:t>2023/24:2758 av Kajsa Fredholm m.fl.</w:t>
            </w:r>
            <w:r>
              <w:t xml:space="preserve"> (V)</w:t>
            </w:r>
          </w:p>
        </w:tc>
        <w:tc>
          <w:tcPr>
            <w:tcW w:w="2055" w:type="dxa"/>
          </w:tcPr>
          <w:p w14:paraId="569FB4E5" w14:textId="77777777" w:rsidR="006E04A4" w:rsidRDefault="005D048E" w:rsidP="00C84F80">
            <w:r>
              <w:t>MJU</w:t>
            </w:r>
          </w:p>
        </w:tc>
      </w:tr>
      <w:tr w:rsidR="004550CA" w14:paraId="569FB4EA" w14:textId="77777777" w:rsidTr="00055526">
        <w:trPr>
          <w:cantSplit/>
        </w:trPr>
        <w:tc>
          <w:tcPr>
            <w:tcW w:w="567" w:type="dxa"/>
          </w:tcPr>
          <w:p w14:paraId="569FB4E7" w14:textId="77777777" w:rsidR="001D7AF0" w:rsidRDefault="005D048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69FB4E8" w14:textId="77777777" w:rsidR="006E04A4" w:rsidRDefault="005D048E" w:rsidP="000326E3">
            <w:r>
              <w:t>2023/24:2760 av Elin Söderberg m.fl. (MP)</w:t>
            </w:r>
          </w:p>
        </w:tc>
        <w:tc>
          <w:tcPr>
            <w:tcW w:w="2055" w:type="dxa"/>
          </w:tcPr>
          <w:p w14:paraId="569FB4E9" w14:textId="77777777" w:rsidR="006E04A4" w:rsidRDefault="005D048E" w:rsidP="00C84F80">
            <w:r>
              <w:t>MJU</w:t>
            </w:r>
          </w:p>
        </w:tc>
      </w:tr>
      <w:tr w:rsidR="004550CA" w14:paraId="569FB4EE" w14:textId="77777777" w:rsidTr="00055526">
        <w:trPr>
          <w:cantSplit/>
        </w:trPr>
        <w:tc>
          <w:tcPr>
            <w:tcW w:w="567" w:type="dxa"/>
          </w:tcPr>
          <w:p w14:paraId="569FB4EB" w14:textId="77777777" w:rsidR="001D7AF0" w:rsidRDefault="005D048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69FB4EC" w14:textId="77777777" w:rsidR="006E04A4" w:rsidRDefault="005D048E" w:rsidP="000326E3">
            <w:r>
              <w:t>2023/24:2761 av Anna-Caren Sätherberg (S)</w:t>
            </w:r>
          </w:p>
        </w:tc>
        <w:tc>
          <w:tcPr>
            <w:tcW w:w="2055" w:type="dxa"/>
          </w:tcPr>
          <w:p w14:paraId="569FB4ED" w14:textId="77777777" w:rsidR="006E04A4" w:rsidRDefault="005D048E" w:rsidP="00C84F80">
            <w:r>
              <w:t>MJU</w:t>
            </w:r>
          </w:p>
        </w:tc>
      </w:tr>
      <w:tr w:rsidR="004550CA" w14:paraId="569FB4F2" w14:textId="77777777" w:rsidTr="00055526">
        <w:trPr>
          <w:cantSplit/>
        </w:trPr>
        <w:tc>
          <w:tcPr>
            <w:tcW w:w="567" w:type="dxa"/>
          </w:tcPr>
          <w:p w14:paraId="569FB4EF" w14:textId="77777777" w:rsidR="001D7AF0" w:rsidRDefault="005D048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69FB4F0" w14:textId="77777777" w:rsidR="006E04A4" w:rsidRDefault="005D048E" w:rsidP="000326E3">
            <w:r>
              <w:t>2023/24:2763 av Rickard Nordin m.fl. (C)</w:t>
            </w:r>
          </w:p>
        </w:tc>
        <w:tc>
          <w:tcPr>
            <w:tcW w:w="2055" w:type="dxa"/>
          </w:tcPr>
          <w:p w14:paraId="569FB4F1" w14:textId="77777777" w:rsidR="006E04A4" w:rsidRDefault="005D048E" w:rsidP="00C84F80">
            <w:r>
              <w:t>MJU</w:t>
            </w:r>
          </w:p>
        </w:tc>
      </w:tr>
      <w:tr w:rsidR="004550CA" w14:paraId="569FB4F6" w14:textId="77777777" w:rsidTr="00055526">
        <w:trPr>
          <w:cantSplit/>
        </w:trPr>
        <w:tc>
          <w:tcPr>
            <w:tcW w:w="567" w:type="dxa"/>
          </w:tcPr>
          <w:p w14:paraId="569FB4F3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4F4" w14:textId="77777777" w:rsidR="006E04A4" w:rsidRDefault="005D048E" w:rsidP="000326E3">
            <w:pPr>
              <w:pStyle w:val="Motionsrubrik"/>
            </w:pPr>
            <w:r>
              <w:t xml:space="preserve">med anledning av skr. 2023/24:22 Riksrevisionens rapport om statlig bidragsgivning till </w:t>
            </w:r>
            <w:r>
              <w:t>civilsamhället</w:t>
            </w:r>
          </w:p>
        </w:tc>
        <w:tc>
          <w:tcPr>
            <w:tcW w:w="2055" w:type="dxa"/>
          </w:tcPr>
          <w:p w14:paraId="569FB4F5" w14:textId="77777777" w:rsidR="006E04A4" w:rsidRDefault="005D048E" w:rsidP="00C84F80">
            <w:pPr>
              <w:keepNext/>
            </w:pPr>
          </w:p>
        </w:tc>
      </w:tr>
      <w:tr w:rsidR="004550CA" w14:paraId="569FB4FA" w14:textId="77777777" w:rsidTr="00055526">
        <w:trPr>
          <w:cantSplit/>
        </w:trPr>
        <w:tc>
          <w:tcPr>
            <w:tcW w:w="567" w:type="dxa"/>
          </w:tcPr>
          <w:p w14:paraId="569FB4F7" w14:textId="77777777" w:rsidR="001D7AF0" w:rsidRDefault="005D048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69FB4F8" w14:textId="77777777" w:rsidR="006E04A4" w:rsidRDefault="005D048E" w:rsidP="000326E3">
            <w:r>
              <w:t>2023/24:2759 av Lawen Redar m.fl. (S)</w:t>
            </w:r>
          </w:p>
        </w:tc>
        <w:tc>
          <w:tcPr>
            <w:tcW w:w="2055" w:type="dxa"/>
          </w:tcPr>
          <w:p w14:paraId="569FB4F9" w14:textId="77777777" w:rsidR="006E04A4" w:rsidRDefault="005D048E" w:rsidP="00C84F80">
            <w:r>
              <w:t>KrU</w:t>
            </w:r>
          </w:p>
        </w:tc>
      </w:tr>
      <w:tr w:rsidR="004550CA" w14:paraId="569FB4FE" w14:textId="77777777" w:rsidTr="00055526">
        <w:trPr>
          <w:cantSplit/>
        </w:trPr>
        <w:tc>
          <w:tcPr>
            <w:tcW w:w="567" w:type="dxa"/>
          </w:tcPr>
          <w:p w14:paraId="569FB4FB" w14:textId="77777777" w:rsidR="001D7AF0" w:rsidRDefault="005D048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69FB4FC" w14:textId="77777777" w:rsidR="006E04A4" w:rsidRDefault="005D048E" w:rsidP="000326E3">
            <w:r>
              <w:t>2023/24:2762 av Jonas Andersson m.fl. (SD)</w:t>
            </w:r>
          </w:p>
        </w:tc>
        <w:tc>
          <w:tcPr>
            <w:tcW w:w="2055" w:type="dxa"/>
          </w:tcPr>
          <w:p w14:paraId="569FB4FD" w14:textId="77777777" w:rsidR="006E04A4" w:rsidRDefault="005D048E" w:rsidP="00C84F80">
            <w:r>
              <w:t>KrU</w:t>
            </w:r>
          </w:p>
        </w:tc>
      </w:tr>
      <w:tr w:rsidR="004550CA" w14:paraId="569FB502" w14:textId="77777777" w:rsidTr="00055526">
        <w:trPr>
          <w:cantSplit/>
        </w:trPr>
        <w:tc>
          <w:tcPr>
            <w:tcW w:w="567" w:type="dxa"/>
          </w:tcPr>
          <w:p w14:paraId="569FB4FF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00" w14:textId="77777777" w:rsidR="006E04A4" w:rsidRDefault="005D048E" w:rsidP="000326E3">
            <w:pPr>
              <w:pStyle w:val="Motionsrubrik"/>
            </w:pPr>
            <w:r>
              <w:t>med anledning av skr. 2023/24:26 Riksrevisionens rapport om regeringens styrning av samhällets informations- och cybersäkerhet</w:t>
            </w:r>
          </w:p>
        </w:tc>
        <w:tc>
          <w:tcPr>
            <w:tcW w:w="2055" w:type="dxa"/>
          </w:tcPr>
          <w:p w14:paraId="569FB501" w14:textId="77777777" w:rsidR="006E04A4" w:rsidRDefault="005D048E" w:rsidP="00C84F80">
            <w:pPr>
              <w:keepNext/>
            </w:pPr>
          </w:p>
        </w:tc>
      </w:tr>
      <w:tr w:rsidR="004550CA" w14:paraId="569FB506" w14:textId="77777777" w:rsidTr="00055526">
        <w:trPr>
          <w:cantSplit/>
        </w:trPr>
        <w:tc>
          <w:tcPr>
            <w:tcW w:w="567" w:type="dxa"/>
          </w:tcPr>
          <w:p w14:paraId="569FB503" w14:textId="77777777" w:rsidR="001D7AF0" w:rsidRDefault="005D048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69FB504" w14:textId="2763A4E7" w:rsidR="006E04A4" w:rsidRDefault="005D048E" w:rsidP="000326E3">
            <w:r>
              <w:t xml:space="preserve">2023/24:2765 av Mikael Larsson och Niels </w:t>
            </w:r>
            <w:proofErr w:type="spellStart"/>
            <w:r>
              <w:t>Paarup</w:t>
            </w:r>
            <w:proofErr w:type="spellEnd"/>
            <w:r>
              <w:t xml:space="preserve">-Petersen </w:t>
            </w:r>
            <w:r>
              <w:br/>
            </w:r>
            <w:r>
              <w:t>(båda C)</w:t>
            </w:r>
          </w:p>
        </w:tc>
        <w:tc>
          <w:tcPr>
            <w:tcW w:w="2055" w:type="dxa"/>
          </w:tcPr>
          <w:p w14:paraId="569FB505" w14:textId="77777777" w:rsidR="006E04A4" w:rsidRDefault="005D048E" w:rsidP="00C84F80">
            <w:r>
              <w:t>FöU</w:t>
            </w:r>
          </w:p>
        </w:tc>
      </w:tr>
      <w:tr w:rsidR="004550CA" w14:paraId="569FB50A" w14:textId="77777777" w:rsidTr="00055526">
        <w:trPr>
          <w:cantSplit/>
        </w:trPr>
        <w:tc>
          <w:tcPr>
            <w:tcW w:w="567" w:type="dxa"/>
          </w:tcPr>
          <w:p w14:paraId="569FB50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08" w14:textId="77777777" w:rsidR="006E04A4" w:rsidRDefault="005D048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69FB509" w14:textId="77777777" w:rsidR="006E04A4" w:rsidRDefault="005D048E" w:rsidP="00C84F80">
            <w:pPr>
              <w:keepNext/>
            </w:pPr>
          </w:p>
        </w:tc>
      </w:tr>
      <w:tr w:rsidR="004550CA" w14:paraId="569FB50E" w14:textId="77777777" w:rsidTr="00055526">
        <w:trPr>
          <w:cantSplit/>
        </w:trPr>
        <w:tc>
          <w:tcPr>
            <w:tcW w:w="567" w:type="dxa"/>
          </w:tcPr>
          <w:p w14:paraId="569FB50B" w14:textId="77777777" w:rsidR="001D7AF0" w:rsidRDefault="005D048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69FB50C" w14:textId="4DD60AA8" w:rsidR="006E04A4" w:rsidRDefault="005D048E" w:rsidP="000326E3">
            <w:proofErr w:type="gramStart"/>
            <w:r>
              <w:t>COM(</w:t>
            </w:r>
            <w:proofErr w:type="gramEnd"/>
            <w:r>
              <w:t xml:space="preserve">2023) 528 Förslag till rådets direktiv om inrättande av ett huvudkontorsbaserat skattesystem för mikroföretag samt små och medelstora företag och om ändring av direktiv 2011/16/EU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15 ja</w:t>
            </w:r>
            <w:r>
              <w:rPr>
                <w:i/>
                <w:iCs/>
              </w:rPr>
              <w:t>nuari 2024</w:t>
            </w:r>
          </w:p>
        </w:tc>
        <w:tc>
          <w:tcPr>
            <w:tcW w:w="2055" w:type="dxa"/>
          </w:tcPr>
          <w:p w14:paraId="569FB50D" w14:textId="77777777" w:rsidR="006E04A4" w:rsidRDefault="005D048E" w:rsidP="00C84F80">
            <w:r>
              <w:t>SkU</w:t>
            </w:r>
          </w:p>
        </w:tc>
      </w:tr>
      <w:tr w:rsidR="004550CA" w14:paraId="569FB512" w14:textId="77777777" w:rsidTr="00055526">
        <w:trPr>
          <w:cantSplit/>
        </w:trPr>
        <w:tc>
          <w:tcPr>
            <w:tcW w:w="567" w:type="dxa"/>
          </w:tcPr>
          <w:p w14:paraId="569FB50F" w14:textId="77777777" w:rsidR="001D7AF0" w:rsidRDefault="005D048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69FB510" w14:textId="77777777" w:rsidR="006E04A4" w:rsidRDefault="005D048E" w:rsidP="000326E3">
            <w:r>
              <w:t>COM(2023) 638 Meddelande från kommissionen till Europaparlamentet, rådet, Europeiska ekonomiska och sociala kommittén SAMT Regionkommittén Kommissionens arbetsprogram 2024 Nå resultat i dag, stå redo i morgon</w:t>
            </w:r>
          </w:p>
        </w:tc>
        <w:tc>
          <w:tcPr>
            <w:tcW w:w="2055" w:type="dxa"/>
          </w:tcPr>
          <w:p w14:paraId="569FB511" w14:textId="77777777" w:rsidR="006E04A4" w:rsidRDefault="005D048E" w:rsidP="00C84F80">
            <w:r>
              <w:t>UU</w:t>
            </w:r>
          </w:p>
        </w:tc>
      </w:tr>
      <w:tr w:rsidR="004550CA" w14:paraId="569FB516" w14:textId="77777777" w:rsidTr="00055526">
        <w:trPr>
          <w:cantSplit/>
        </w:trPr>
        <w:tc>
          <w:tcPr>
            <w:tcW w:w="567" w:type="dxa"/>
          </w:tcPr>
          <w:p w14:paraId="569FB513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14" w14:textId="77777777" w:rsidR="006E04A4" w:rsidRDefault="005D048E" w:rsidP="000326E3">
            <w:pPr>
              <w:pStyle w:val="HuvudrubrikEnsam"/>
              <w:keepNext/>
            </w:pPr>
            <w:r>
              <w:t xml:space="preserve">Ärenden för </w:t>
            </w:r>
            <w:r>
              <w:t>debatt och avgörande</w:t>
            </w:r>
          </w:p>
        </w:tc>
        <w:tc>
          <w:tcPr>
            <w:tcW w:w="2055" w:type="dxa"/>
          </w:tcPr>
          <w:p w14:paraId="569FB515" w14:textId="77777777" w:rsidR="006E04A4" w:rsidRDefault="005D048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550CA" w14:paraId="569FB51A" w14:textId="77777777" w:rsidTr="00055526">
        <w:trPr>
          <w:cantSplit/>
        </w:trPr>
        <w:tc>
          <w:tcPr>
            <w:tcW w:w="567" w:type="dxa"/>
          </w:tcPr>
          <w:p w14:paraId="569FB51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18" w14:textId="77777777" w:rsidR="006E04A4" w:rsidRDefault="005D048E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569FB519" w14:textId="77777777" w:rsidR="006E04A4" w:rsidRDefault="005D048E" w:rsidP="00C84F80">
            <w:pPr>
              <w:keepNext/>
            </w:pPr>
          </w:p>
        </w:tc>
      </w:tr>
      <w:tr w:rsidR="004550CA" w14:paraId="569FB51E" w14:textId="77777777" w:rsidTr="00055526">
        <w:trPr>
          <w:cantSplit/>
        </w:trPr>
        <w:tc>
          <w:tcPr>
            <w:tcW w:w="567" w:type="dxa"/>
          </w:tcPr>
          <w:p w14:paraId="569FB51B" w14:textId="77777777" w:rsidR="001D7AF0" w:rsidRDefault="005D048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69FB51C" w14:textId="77777777" w:rsidR="006E04A4" w:rsidRDefault="005D048E" w:rsidP="000326E3">
            <w:r>
              <w:t>Bet. 2023/24:SfU5 Vissa skärpta villkor för anhöriginvandring och begränsade möjligheter till uppehållstillstånd av humanitära skäl</w:t>
            </w:r>
          </w:p>
        </w:tc>
        <w:tc>
          <w:tcPr>
            <w:tcW w:w="2055" w:type="dxa"/>
          </w:tcPr>
          <w:p w14:paraId="569FB51D" w14:textId="77777777" w:rsidR="006E04A4" w:rsidRDefault="005D048E" w:rsidP="00C84F80">
            <w:r>
              <w:t>2 res. (V, C, MP)</w:t>
            </w:r>
          </w:p>
        </w:tc>
      </w:tr>
      <w:tr w:rsidR="004550CA" w14:paraId="569FB522" w14:textId="77777777" w:rsidTr="00055526">
        <w:trPr>
          <w:cantSplit/>
        </w:trPr>
        <w:tc>
          <w:tcPr>
            <w:tcW w:w="567" w:type="dxa"/>
          </w:tcPr>
          <w:p w14:paraId="569FB51F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20" w14:textId="77777777" w:rsidR="006E04A4" w:rsidRDefault="005D048E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69FB521" w14:textId="77777777" w:rsidR="006E04A4" w:rsidRDefault="005D048E" w:rsidP="00C84F80">
            <w:pPr>
              <w:keepNext/>
            </w:pPr>
          </w:p>
        </w:tc>
      </w:tr>
      <w:tr w:rsidR="004550CA" w14:paraId="569FB526" w14:textId="77777777" w:rsidTr="00055526">
        <w:trPr>
          <w:cantSplit/>
        </w:trPr>
        <w:tc>
          <w:tcPr>
            <w:tcW w:w="567" w:type="dxa"/>
          </w:tcPr>
          <w:p w14:paraId="569FB523" w14:textId="77777777" w:rsidR="001D7AF0" w:rsidRDefault="005D048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69FB524" w14:textId="77777777" w:rsidR="006E04A4" w:rsidRDefault="005D048E" w:rsidP="000326E3">
            <w:r>
              <w:t>Bet. 2023/24:FiU14 Ändrade belopp i euro i försäkringsrörelselagen</w:t>
            </w:r>
          </w:p>
        </w:tc>
        <w:tc>
          <w:tcPr>
            <w:tcW w:w="2055" w:type="dxa"/>
          </w:tcPr>
          <w:p w14:paraId="569FB525" w14:textId="77777777" w:rsidR="006E04A4" w:rsidRDefault="005D048E" w:rsidP="00C84F80"/>
        </w:tc>
      </w:tr>
      <w:tr w:rsidR="004550CA" w14:paraId="569FB52A" w14:textId="77777777" w:rsidTr="00055526">
        <w:trPr>
          <w:cantSplit/>
        </w:trPr>
        <w:tc>
          <w:tcPr>
            <w:tcW w:w="567" w:type="dxa"/>
          </w:tcPr>
          <w:p w14:paraId="569FB527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28" w14:textId="77777777" w:rsidR="006E04A4" w:rsidRDefault="005D048E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69FB529" w14:textId="77777777" w:rsidR="006E04A4" w:rsidRDefault="005D048E" w:rsidP="00C84F80">
            <w:pPr>
              <w:keepNext/>
            </w:pPr>
          </w:p>
        </w:tc>
      </w:tr>
      <w:tr w:rsidR="004550CA" w14:paraId="569FB52E" w14:textId="77777777" w:rsidTr="00055526">
        <w:trPr>
          <w:cantSplit/>
        </w:trPr>
        <w:tc>
          <w:tcPr>
            <w:tcW w:w="567" w:type="dxa"/>
          </w:tcPr>
          <w:p w14:paraId="569FB52B" w14:textId="77777777" w:rsidR="001D7AF0" w:rsidRDefault="005D048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69FB52C" w14:textId="77777777" w:rsidR="006E04A4" w:rsidRDefault="005D048E" w:rsidP="000326E3">
            <w:r>
              <w:t>Bet. 2023/24:JuU2 Ekonomiska sanktioner mot terrorism</w:t>
            </w:r>
          </w:p>
        </w:tc>
        <w:tc>
          <w:tcPr>
            <w:tcW w:w="2055" w:type="dxa"/>
          </w:tcPr>
          <w:p w14:paraId="569FB52D" w14:textId="77777777" w:rsidR="006E04A4" w:rsidRDefault="005D048E" w:rsidP="00C84F80">
            <w:r>
              <w:t>1 res. (V)</w:t>
            </w:r>
          </w:p>
        </w:tc>
      </w:tr>
      <w:tr w:rsidR="004550CA" w14:paraId="569FB532" w14:textId="77777777" w:rsidTr="00055526">
        <w:trPr>
          <w:cantSplit/>
        </w:trPr>
        <w:tc>
          <w:tcPr>
            <w:tcW w:w="567" w:type="dxa"/>
          </w:tcPr>
          <w:p w14:paraId="569FB52F" w14:textId="77777777" w:rsidR="001D7AF0" w:rsidRDefault="005D048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69FB530" w14:textId="77777777" w:rsidR="006E04A4" w:rsidRDefault="005D048E" w:rsidP="000326E3">
            <w:r>
              <w:t xml:space="preserve">Bet. 2023/24:JuU3 Vissa frågor om </w:t>
            </w:r>
            <w:r>
              <w:t>justitieråd och om advokater</w:t>
            </w:r>
          </w:p>
        </w:tc>
        <w:tc>
          <w:tcPr>
            <w:tcW w:w="2055" w:type="dxa"/>
          </w:tcPr>
          <w:p w14:paraId="569FB531" w14:textId="77777777" w:rsidR="006E04A4" w:rsidRDefault="005D048E" w:rsidP="00C84F80"/>
        </w:tc>
      </w:tr>
      <w:tr w:rsidR="004550CA" w14:paraId="569FB536" w14:textId="77777777" w:rsidTr="00055526">
        <w:trPr>
          <w:cantSplit/>
        </w:trPr>
        <w:tc>
          <w:tcPr>
            <w:tcW w:w="567" w:type="dxa"/>
          </w:tcPr>
          <w:p w14:paraId="569FB533" w14:textId="77777777" w:rsidR="001D7AF0" w:rsidRDefault="005D048E" w:rsidP="00C84F80">
            <w:pPr>
              <w:keepNext/>
            </w:pPr>
          </w:p>
        </w:tc>
        <w:tc>
          <w:tcPr>
            <w:tcW w:w="6663" w:type="dxa"/>
          </w:tcPr>
          <w:p w14:paraId="569FB534" w14:textId="77777777" w:rsidR="006E04A4" w:rsidRDefault="005D048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69FB535" w14:textId="77777777" w:rsidR="006E04A4" w:rsidRDefault="005D048E" w:rsidP="00C84F80">
            <w:pPr>
              <w:keepNext/>
            </w:pPr>
          </w:p>
        </w:tc>
      </w:tr>
      <w:tr w:rsidR="004550CA" w14:paraId="569FB53A" w14:textId="77777777" w:rsidTr="00055526">
        <w:trPr>
          <w:cantSplit/>
        </w:trPr>
        <w:tc>
          <w:tcPr>
            <w:tcW w:w="567" w:type="dxa"/>
          </w:tcPr>
          <w:p w14:paraId="569FB537" w14:textId="77777777" w:rsidR="001D7AF0" w:rsidRDefault="005D048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69FB538" w14:textId="77777777" w:rsidR="006E04A4" w:rsidRDefault="005D048E" w:rsidP="000326E3">
            <w:r>
              <w:t>Bet. 2023/24:SoU2 Ledarhundar</w:t>
            </w:r>
          </w:p>
        </w:tc>
        <w:tc>
          <w:tcPr>
            <w:tcW w:w="2055" w:type="dxa"/>
          </w:tcPr>
          <w:p w14:paraId="569FB539" w14:textId="77777777" w:rsidR="006E04A4" w:rsidRDefault="005D048E" w:rsidP="00C84F80">
            <w:r>
              <w:t>4 res. (V, C, MP)</w:t>
            </w:r>
          </w:p>
        </w:tc>
      </w:tr>
    </w:tbl>
    <w:p w14:paraId="569FB53B" w14:textId="77777777" w:rsidR="00517888" w:rsidRPr="00F221DA" w:rsidRDefault="005D048E" w:rsidP="00137840">
      <w:pPr>
        <w:pStyle w:val="Blankrad"/>
      </w:pPr>
      <w:r>
        <w:t xml:space="preserve">     </w:t>
      </w:r>
    </w:p>
    <w:p w14:paraId="569FB53C" w14:textId="77777777" w:rsidR="00121B42" w:rsidRDefault="005D048E" w:rsidP="00121B42">
      <w:pPr>
        <w:pStyle w:val="Blankrad"/>
      </w:pPr>
      <w:r>
        <w:t xml:space="preserve">     </w:t>
      </w:r>
    </w:p>
    <w:p w14:paraId="569FB53D" w14:textId="77777777" w:rsidR="006E04A4" w:rsidRPr="00F221DA" w:rsidRDefault="005D048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550CA" w14:paraId="569FB540" w14:textId="77777777" w:rsidTr="00D774A8">
        <w:tc>
          <w:tcPr>
            <w:tcW w:w="567" w:type="dxa"/>
          </w:tcPr>
          <w:p w14:paraId="569FB53E" w14:textId="77777777" w:rsidR="00D774A8" w:rsidRDefault="005D048E">
            <w:pPr>
              <w:pStyle w:val="IngenText"/>
            </w:pPr>
          </w:p>
        </w:tc>
        <w:tc>
          <w:tcPr>
            <w:tcW w:w="8718" w:type="dxa"/>
          </w:tcPr>
          <w:p w14:paraId="569FB53F" w14:textId="77777777" w:rsidR="00D774A8" w:rsidRDefault="005D048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69FB541" w14:textId="77777777" w:rsidR="006E04A4" w:rsidRPr="00852BA1" w:rsidRDefault="005D048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B553" w14:textId="77777777" w:rsidR="00000000" w:rsidRDefault="005D048E">
      <w:pPr>
        <w:spacing w:line="240" w:lineRule="auto"/>
      </w:pPr>
      <w:r>
        <w:separator/>
      </w:r>
    </w:p>
  </w:endnote>
  <w:endnote w:type="continuationSeparator" w:id="0">
    <w:p w14:paraId="569FB555" w14:textId="77777777" w:rsidR="00000000" w:rsidRDefault="005D0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7" w14:textId="77777777" w:rsidR="00BE217A" w:rsidRDefault="005D04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8" w14:textId="77777777" w:rsidR="00D73249" w:rsidRDefault="005D04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69FB549" w14:textId="77777777" w:rsidR="00D73249" w:rsidRDefault="005D048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D" w14:textId="77777777" w:rsidR="00D73249" w:rsidRDefault="005D048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69FB54E" w14:textId="77777777" w:rsidR="00D73249" w:rsidRDefault="005D04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B54F" w14:textId="77777777" w:rsidR="00000000" w:rsidRDefault="005D048E">
      <w:pPr>
        <w:spacing w:line="240" w:lineRule="auto"/>
      </w:pPr>
      <w:r>
        <w:separator/>
      </w:r>
    </w:p>
  </w:footnote>
  <w:footnote w:type="continuationSeparator" w:id="0">
    <w:p w14:paraId="569FB551" w14:textId="77777777" w:rsidR="00000000" w:rsidRDefault="005D04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2" w14:textId="77777777" w:rsidR="00BE217A" w:rsidRDefault="005D04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3" w14:textId="77777777" w:rsidR="00D73249" w:rsidRDefault="005D048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8 november 2023</w:t>
    </w:r>
    <w:r>
      <w:fldChar w:fldCharType="end"/>
    </w:r>
  </w:p>
  <w:p w14:paraId="569FB544" w14:textId="77777777" w:rsidR="00D73249" w:rsidRDefault="005D048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69FB545" w14:textId="77777777" w:rsidR="00D73249" w:rsidRDefault="005D048E"/>
  <w:p w14:paraId="569FB546" w14:textId="77777777" w:rsidR="00D73249" w:rsidRDefault="005D04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B54A" w14:textId="77777777" w:rsidR="00D73249" w:rsidRDefault="005D048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69FB54F" wp14:editId="569FB55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FB54B" w14:textId="77777777" w:rsidR="00D73249" w:rsidRDefault="005D048E" w:rsidP="00BE217A">
    <w:pPr>
      <w:pStyle w:val="Dokumentrubrik"/>
      <w:spacing w:after="360"/>
    </w:pPr>
    <w:r>
      <w:t>Föredragningslista</w:t>
    </w:r>
  </w:p>
  <w:p w14:paraId="569FB54C" w14:textId="77777777" w:rsidR="00D73249" w:rsidRDefault="005D04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040B94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AF65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746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080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8C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A6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443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AED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550CA"/>
    <w:rsid w:val="004550CA"/>
    <w:rsid w:val="005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B490"/>
  <w15:docId w15:val="{27A6341A-411F-4A00-B933-E91DD030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2023-11-08</SAFIR_Sammantradesdatum_Doc>
    <SAFIR_SammantradeID xmlns="C07A1A6C-0B19-41D9-BDF8-F523BA3921EB">81e962b9-62b5-484c-94d0-80e84ffc396c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D0E1B00C-D8BB-438E-83D4-743ACD46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411</Words>
  <Characters>2528</Characters>
  <Application>Microsoft Office Word</Application>
  <DocSecurity>0</DocSecurity>
  <Lines>168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2023-11-07T12:56:00Z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