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CE33C41C5B643B98A42736DCA4F82EA"/>
        </w:placeholder>
        <w:text/>
      </w:sdtPr>
      <w:sdtEndPr/>
      <w:sdtContent>
        <w:p w:rsidRPr="009B062B" w:rsidR="00AF30DD" w:rsidP="00E33D9F" w:rsidRDefault="00AF30DD" w14:paraId="655CC671" w14:textId="77777777">
          <w:pPr>
            <w:pStyle w:val="Rubrik1"/>
            <w:spacing w:after="300"/>
          </w:pPr>
          <w:r w:rsidRPr="009B062B">
            <w:t>Förslag till riksdagsbeslut</w:t>
          </w:r>
        </w:p>
      </w:sdtContent>
    </w:sdt>
    <w:sdt>
      <w:sdtPr>
        <w:alias w:val="Yrkande 1"/>
        <w:tag w:val="a540fd68-900a-438c-966c-5e33f39ae13c"/>
        <w:id w:val="1224032451"/>
        <w:lock w:val="sdtLocked"/>
      </w:sdtPr>
      <w:sdtEndPr/>
      <w:sdtContent>
        <w:p w:rsidR="00876472" w:rsidRDefault="00FE7A9D" w14:paraId="29FE8683"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51a0ba5b-a5d8-4779-8282-aff1f400693e"/>
        <w:id w:val="-96801726"/>
        <w:lock w:val="sdtLocked"/>
      </w:sdtPr>
      <w:sdtEndPr/>
      <w:sdtContent>
        <w:p w:rsidR="00876472" w:rsidRDefault="00FE7A9D" w14:paraId="69FF2AE6" w14:textId="77777777">
          <w:pPr>
            <w:pStyle w:val="Frslagstext"/>
          </w:pPr>
          <w:r>
            <w:t>Riksdagen ställer sig bakom det som anförs i motionen om att utreda möjligheterna att införliva politisk åskådning i Diskrimineringsombudsmannens uppdrag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D49F887ADB4A0DAFEE01FABED9661F"/>
        </w:placeholder>
        <w:text/>
      </w:sdtPr>
      <w:sdtEndPr/>
      <w:sdtContent>
        <w:p w:rsidRPr="009B062B" w:rsidR="006D79C9" w:rsidP="00333E95" w:rsidRDefault="006D79C9" w14:paraId="2FDE2D2E" w14:textId="77777777">
          <w:pPr>
            <w:pStyle w:val="Rubrik1"/>
          </w:pPr>
          <w:r>
            <w:t>Motivering</w:t>
          </w:r>
        </w:p>
      </w:sdtContent>
    </w:sdt>
    <w:bookmarkEnd w:displacedByCustomXml="prev" w:id="3"/>
    <w:bookmarkEnd w:displacedByCustomXml="prev" w:id="4"/>
    <w:p w:rsidRPr="009A2895" w:rsidR="009A2895" w:rsidP="00CA1DA3" w:rsidRDefault="009A2895" w14:paraId="03D97E0B" w14:textId="3C3386DC">
      <w:pPr>
        <w:pStyle w:val="Normalutanindragellerluft"/>
        <w:rPr>
          <w:rFonts w:eastAsia="Times New Roman"/>
          <w:shd w:val="clear" w:color="auto" w:fill="FFFFFF"/>
          <w:lang w:eastAsia="sv-SE"/>
        </w:rPr>
      </w:pPr>
      <w:r w:rsidRPr="009A2895">
        <w:t xml:space="preserve">Enligt Sveriges regering </w:t>
      </w:r>
      <w:r w:rsidRPr="009A2895">
        <w:rPr>
          <w:rFonts w:eastAsia="Times New Roman"/>
          <w:shd w:val="clear" w:color="auto" w:fill="FFFFFF"/>
          <w:lang w:eastAsia="sv-SE"/>
        </w:rPr>
        <w:t>utgör Förenta nationerna (FN) en central arena för Sveriges arbete med de globala utmaningarna. Genom FN bidrar Sverige till att förebygga konflikter, stödja fredsansträngningar, främja återuppbyggnaden av konfliktdrabbade stater samt verka för nedrustning och icke-spridning av kärnvapen. FN utgör också en viktig kanal för Sveriges humanitära arbete och för våra ansträngningar för att bekämpa fattigdom, främja en hållbar utveckling och bekämpa klimatförändringarna. Stärkandet av folkrätten och främjandet av de mänskliga rättigheterna och jämställdhetsfrågorna är andra prioriterade områden för Sverige i FN.</w:t>
      </w:r>
    </w:p>
    <w:p w:rsidRPr="009A2895" w:rsidR="009A2895" w:rsidP="00CA1DA3" w:rsidRDefault="009A2895" w14:paraId="49C51090" w14:textId="77777777">
      <w:pPr>
        <w:rPr>
          <w:rFonts w:eastAsia="Times New Roman"/>
          <w:shd w:val="clear" w:color="auto" w:fill="FFFFFF"/>
          <w:lang w:eastAsia="sv-SE"/>
        </w:rPr>
      </w:pPr>
      <w:r w:rsidRPr="009A2895">
        <w:rPr>
          <w:rFonts w:eastAsia="Times New Roman"/>
          <w:shd w:val="clear" w:color="auto" w:fill="FFFFFF"/>
          <w:lang w:eastAsia="sv-SE"/>
        </w:rPr>
        <w:t>Av ovanstående kan man dra slutsatsen att Sverige inte bara historiskt sett, utan även i modern tid, i allra högsta grad erkänner FN som en mellanstatlig organisation som man tillskriver synnerlig vikt.</w:t>
      </w:r>
    </w:p>
    <w:p w:rsidRPr="009A2895" w:rsidR="009A2895" w:rsidP="00CA1DA3" w:rsidRDefault="009A2895" w14:paraId="2819305E" w14:textId="4FA48E0F">
      <w:pPr>
        <w:rPr>
          <w:rFonts w:eastAsia="Times New Roman"/>
          <w:shd w:val="clear" w:color="auto" w:fill="FFFFFF"/>
          <w:lang w:eastAsia="sv-SE"/>
        </w:rPr>
      </w:pPr>
      <w:r w:rsidRPr="00CA1DA3">
        <w:rPr>
          <w:rFonts w:eastAsia="Times New Roman"/>
          <w:spacing w:val="-1"/>
          <w:shd w:val="clear" w:color="auto" w:fill="FFFFFF"/>
          <w:lang w:eastAsia="sv-SE"/>
        </w:rPr>
        <w:t>Ett tydligt exempel på detta är att FN:s konvention om barnets rättigheter har antagits</w:t>
      </w:r>
      <w:r w:rsidRPr="009A2895">
        <w:rPr>
          <w:rFonts w:eastAsia="Times New Roman"/>
          <w:shd w:val="clear" w:color="auto" w:fill="FFFFFF"/>
          <w:lang w:eastAsia="sv-SE"/>
        </w:rPr>
        <w:t xml:space="preserve"> som svensk lag så sent som den 1 januari 2020. Med detta som bakgrund finner jag det anmärkningsvärt att intentionerna i artikel 2 i FN:s deklaration om de mänskliga rättig</w:t>
      </w:r>
      <w:r w:rsidR="00CA1DA3">
        <w:rPr>
          <w:rFonts w:eastAsia="Times New Roman"/>
          <w:shd w:val="clear" w:color="auto" w:fill="FFFFFF"/>
          <w:lang w:eastAsia="sv-SE"/>
        </w:rPr>
        <w:softHyphen/>
      </w:r>
      <w:r w:rsidRPr="009A2895">
        <w:rPr>
          <w:rFonts w:eastAsia="Times New Roman"/>
          <w:shd w:val="clear" w:color="auto" w:fill="FFFFFF"/>
          <w:lang w:eastAsia="sv-SE"/>
        </w:rPr>
        <w:t xml:space="preserve">heterna inte redan implementerats till fullo i den svenska diskrimineringslagstiftningen </w:t>
      </w:r>
      <w:r w:rsidRPr="009A2895">
        <w:rPr>
          <w:rFonts w:eastAsia="Times New Roman"/>
          <w:shd w:val="clear" w:color="auto" w:fill="FFFFFF"/>
          <w:lang w:eastAsia="sv-SE"/>
        </w:rPr>
        <w:lastRenderedPageBreak/>
        <w:t>som i många avseenden har just artikel 2 i FN:s deklaration om de mänskliga rättig</w:t>
      </w:r>
      <w:r w:rsidR="00CA1DA3">
        <w:rPr>
          <w:rFonts w:eastAsia="Times New Roman"/>
          <w:shd w:val="clear" w:color="auto" w:fill="FFFFFF"/>
          <w:lang w:eastAsia="sv-SE"/>
        </w:rPr>
        <w:softHyphen/>
      </w:r>
      <w:r w:rsidRPr="009A2895">
        <w:rPr>
          <w:rFonts w:eastAsia="Times New Roman"/>
          <w:shd w:val="clear" w:color="auto" w:fill="FFFFFF"/>
          <w:lang w:eastAsia="sv-SE"/>
        </w:rPr>
        <w:t>heterna som förlaga. I denna artikel kan man läsa:</w:t>
      </w:r>
    </w:p>
    <w:p w:rsidRPr="009A2895" w:rsidR="009A2895" w:rsidP="00CA1DA3" w:rsidRDefault="009A2895" w14:paraId="696147A2" w14:textId="77777777">
      <w:pPr>
        <w:pStyle w:val="Citat"/>
      </w:pPr>
      <w:r w:rsidRPr="009A2895">
        <w:t>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förvaltarskap, är icke-självstyrande eller är underkastat någon annan begränsning av sin suveränitet.</w:t>
      </w:r>
    </w:p>
    <w:p w:rsidRPr="009A2895" w:rsidR="009A2895" w:rsidP="00CA1DA3" w:rsidRDefault="009A2895" w14:paraId="5406089D" w14:textId="77777777">
      <w:pPr>
        <w:pStyle w:val="Normalutanindragellerluft"/>
        <w:spacing w:before="150"/>
      </w:pPr>
      <w:r w:rsidRPr="009A2895">
        <w:t>Sverige är idag ett i allt högre grad politiskt polariserat land och den tid då svenskarna utgjordes av en i stort homogen social och politisk grupp är sedan lång tid att betrakta som en historisk chimär. Idag förekommer det att politiska företrädare, föreningar och partier missgynnas eller rent av diskrimineras enbart på grund av deras politiska åskådning. Detta är ett demokratihotande missförhållande som måste mötas såväl med politisk signalpolitik som med möjlighet till rättsliga sanktioner. Ett samhälle i vilket många medborgare upplever att de inte vågar vara öppna med sin politiska ståndpunkt på grund av rädsla för repressalier lever inte upp till intentionerna i FN:s mänskliga rättigheter. Att kunna engagera sig politiskt är nämligen en grund</w:t>
      </w:r>
      <w:r w:rsidRPr="009A2895">
        <w:softHyphen/>
        <w:t>läggande rättighet i en demokrati. Denna rättighet innebär att en medborgares politiska hemvist inte får ligga till grund för negativ särbehandling på arbetsmarknaden, inom kommunal, regional och statlig service, hos näringsidkare eller inom fackförbund. Denna rättighet bör därför regleras i svensk lag.</w:t>
      </w:r>
    </w:p>
    <w:p w:rsidRPr="009A2895" w:rsidR="009A2895" w:rsidP="00CA1DA3" w:rsidRDefault="009A2895" w14:paraId="0685450F" w14:textId="77777777">
      <w:pPr>
        <w:rPr>
          <w:rFonts w:eastAsia="Times New Roman"/>
          <w:shd w:val="clear" w:color="auto" w:fill="FFFFFF"/>
          <w:lang w:eastAsia="sv-SE"/>
        </w:rPr>
      </w:pPr>
      <w:r w:rsidRPr="009A2895">
        <w:rPr>
          <w:rFonts w:eastAsia="Times New Roman"/>
          <w:shd w:val="clear" w:color="auto" w:fill="FFFFFF"/>
          <w:lang w:eastAsia="sv-SE"/>
        </w:rPr>
        <w:t>Till detta kommer att Sverige även har undertecknat den europeiska konventionen om skydd för de mänskliga rättigheterna och de grundläggande friheterna. I dess 14:e artikel står följande:</w:t>
      </w:r>
    </w:p>
    <w:p w:rsidRPr="009A2895" w:rsidR="009A2895" w:rsidP="00CA1DA3" w:rsidRDefault="009A2895" w14:paraId="41B6F1A5" w14:textId="77777777">
      <w:pPr>
        <w:pStyle w:val="Citat"/>
      </w:pPr>
      <w:r w:rsidRPr="00CA1DA3">
        <w:t>Åtnjutandet av de fri- och rättigheter som anges i denna konvention skall säker</w:t>
      </w:r>
      <w:r w:rsidRPr="00CA1DA3">
        <w:softHyphen/>
        <w:t>ställas utan någon åtskillnad såsom på grund av kön, ras, hudfärg, språk, religion, politisk eller annan åskådning, nationellt eller socialt ursprung, tillhörighet till nationell minoritet</w:t>
      </w:r>
      <w:r w:rsidRPr="009A2895">
        <w:t>, förmögenhet, börd eller ställning i övrigt.</w:t>
      </w:r>
    </w:p>
    <w:p w:rsidRPr="009A2895" w:rsidR="009A2895" w:rsidP="00CA1DA3" w:rsidRDefault="009A2895" w14:paraId="22610C54" w14:textId="77777777">
      <w:pPr>
        <w:pStyle w:val="Normalutanindragellerluft"/>
        <w:spacing w:before="150"/>
      </w:pPr>
      <w:r w:rsidRPr="009A2895">
        <w:t>Utifrån det som anförts i denna motion om mänskliga rättigheter och politisk åskådning som diskrimineringsgrund menar jag att svensk diskrimineringslagstiftning måste utökas så att även politisk åskådning omfattas av den.</w:t>
      </w:r>
    </w:p>
    <w:sdt>
      <w:sdtPr>
        <w:rPr>
          <w:i/>
          <w:noProof/>
        </w:rPr>
        <w:alias w:val="CC_Underskrifter"/>
        <w:tag w:val="CC_Underskrifter"/>
        <w:id w:val="583496634"/>
        <w:lock w:val="sdtContentLocked"/>
        <w:placeholder>
          <w:docPart w:val="1511F0C66DEE4D12A5F7CF0ABF982F1C"/>
        </w:placeholder>
      </w:sdtPr>
      <w:sdtEndPr>
        <w:rPr>
          <w:i w:val="0"/>
          <w:noProof w:val="0"/>
        </w:rPr>
      </w:sdtEndPr>
      <w:sdtContent>
        <w:p w:rsidR="00E33D9F" w:rsidP="00E33D9F" w:rsidRDefault="00E33D9F" w14:paraId="70A7AD03" w14:textId="77777777"/>
        <w:p w:rsidRPr="008E0FE2" w:rsidR="004801AC" w:rsidP="00E33D9F" w:rsidRDefault="00CA1DA3" w14:paraId="0C858152" w14:textId="69B37BF7"/>
      </w:sdtContent>
    </w:sdt>
    <w:tbl>
      <w:tblPr>
        <w:tblW w:w="5000" w:type="pct"/>
        <w:tblLook w:val="04A0" w:firstRow="1" w:lastRow="0" w:firstColumn="1" w:lastColumn="0" w:noHBand="0" w:noVBand="1"/>
        <w:tblCaption w:val="underskrifter"/>
      </w:tblPr>
      <w:tblGrid>
        <w:gridCol w:w="4252"/>
        <w:gridCol w:w="4252"/>
      </w:tblGrid>
      <w:tr w:rsidR="00876472" w14:paraId="18FA1876" w14:textId="77777777">
        <w:trPr>
          <w:cantSplit/>
        </w:trPr>
        <w:tc>
          <w:tcPr>
            <w:tcW w:w="50" w:type="pct"/>
            <w:vAlign w:val="bottom"/>
          </w:tcPr>
          <w:p w:rsidR="00876472" w:rsidRDefault="00FE7A9D" w14:paraId="05F13EA7" w14:textId="77777777">
            <w:pPr>
              <w:pStyle w:val="Underskrifter"/>
            </w:pPr>
            <w:r>
              <w:t>Eric Palmqvist (SD)</w:t>
            </w:r>
          </w:p>
        </w:tc>
        <w:tc>
          <w:tcPr>
            <w:tcW w:w="50" w:type="pct"/>
            <w:vAlign w:val="bottom"/>
          </w:tcPr>
          <w:p w:rsidR="00876472" w:rsidRDefault="00876472" w14:paraId="12FD42D8" w14:textId="77777777">
            <w:pPr>
              <w:pStyle w:val="Underskrifter"/>
            </w:pPr>
          </w:p>
        </w:tc>
      </w:tr>
    </w:tbl>
    <w:p w:rsidR="004E4DFC" w:rsidRDefault="004E4DFC" w14:paraId="3B3F0436" w14:textId="77777777"/>
    <w:sectPr w:rsidR="004E4D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D2A6" w14:textId="77777777" w:rsidR="009A2895" w:rsidRDefault="009A2895" w:rsidP="000C1CAD">
      <w:pPr>
        <w:spacing w:line="240" w:lineRule="auto"/>
      </w:pPr>
      <w:r>
        <w:separator/>
      </w:r>
    </w:p>
  </w:endnote>
  <w:endnote w:type="continuationSeparator" w:id="0">
    <w:p w14:paraId="08DA2B3E" w14:textId="77777777" w:rsidR="009A2895" w:rsidRDefault="009A28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A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9B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93EB" w14:textId="543E7570" w:rsidR="00262EA3" w:rsidRPr="00E33D9F" w:rsidRDefault="00262EA3" w:rsidP="00E33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6D64" w14:textId="77777777" w:rsidR="009A2895" w:rsidRDefault="009A2895" w:rsidP="000C1CAD">
      <w:pPr>
        <w:spacing w:line="240" w:lineRule="auto"/>
      </w:pPr>
      <w:r>
        <w:separator/>
      </w:r>
    </w:p>
  </w:footnote>
  <w:footnote w:type="continuationSeparator" w:id="0">
    <w:p w14:paraId="149189E1" w14:textId="77777777" w:rsidR="009A2895" w:rsidRDefault="009A28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EF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2DBCA3" wp14:editId="7CAA8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8A18C" w14:textId="110CF47A" w:rsidR="00262EA3" w:rsidRDefault="00CA1DA3" w:rsidP="008103B5">
                          <w:pPr>
                            <w:jc w:val="right"/>
                          </w:pPr>
                          <w:sdt>
                            <w:sdtPr>
                              <w:alias w:val="CC_Noformat_Partikod"/>
                              <w:tag w:val="CC_Noformat_Partikod"/>
                              <w:id w:val="-53464382"/>
                              <w:text/>
                            </w:sdtPr>
                            <w:sdtEndPr/>
                            <w:sdtContent>
                              <w:r w:rsidR="009A289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DBC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8A18C" w14:textId="110CF47A" w:rsidR="00262EA3" w:rsidRDefault="00CA1DA3" w:rsidP="008103B5">
                    <w:pPr>
                      <w:jc w:val="right"/>
                    </w:pPr>
                    <w:sdt>
                      <w:sdtPr>
                        <w:alias w:val="CC_Noformat_Partikod"/>
                        <w:tag w:val="CC_Noformat_Partikod"/>
                        <w:id w:val="-53464382"/>
                        <w:text/>
                      </w:sdtPr>
                      <w:sdtEndPr/>
                      <w:sdtContent>
                        <w:r w:rsidR="009A289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77A3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E0A8" w14:textId="77777777" w:rsidR="00262EA3" w:rsidRDefault="00262EA3" w:rsidP="008563AC">
    <w:pPr>
      <w:jc w:val="right"/>
    </w:pPr>
  </w:p>
  <w:p w14:paraId="72947C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8F4" w14:textId="77777777" w:rsidR="00262EA3" w:rsidRDefault="00CA1D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5417B5" wp14:editId="531E51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D1F5EB" w14:textId="10C146F8" w:rsidR="00262EA3" w:rsidRDefault="00CA1DA3" w:rsidP="00A314CF">
    <w:pPr>
      <w:pStyle w:val="FSHNormal"/>
      <w:spacing w:before="40"/>
    </w:pPr>
    <w:sdt>
      <w:sdtPr>
        <w:alias w:val="CC_Noformat_Motionstyp"/>
        <w:tag w:val="CC_Noformat_Motionstyp"/>
        <w:id w:val="1162973129"/>
        <w:lock w:val="sdtContentLocked"/>
        <w15:appearance w15:val="hidden"/>
        <w:text/>
      </w:sdtPr>
      <w:sdtEndPr/>
      <w:sdtContent>
        <w:r w:rsidR="00E33D9F">
          <w:t>Enskild motion</w:t>
        </w:r>
      </w:sdtContent>
    </w:sdt>
    <w:r w:rsidR="00821B36">
      <w:t xml:space="preserve"> </w:t>
    </w:r>
    <w:sdt>
      <w:sdtPr>
        <w:alias w:val="CC_Noformat_Partikod"/>
        <w:tag w:val="CC_Noformat_Partikod"/>
        <w:id w:val="1471015553"/>
        <w:text/>
      </w:sdtPr>
      <w:sdtEndPr/>
      <w:sdtContent>
        <w:r w:rsidR="009A2895">
          <w:t>SD</w:t>
        </w:r>
      </w:sdtContent>
    </w:sdt>
    <w:sdt>
      <w:sdtPr>
        <w:alias w:val="CC_Noformat_Partinummer"/>
        <w:tag w:val="CC_Noformat_Partinummer"/>
        <w:id w:val="-2014525982"/>
        <w:showingPlcHdr/>
        <w:text/>
      </w:sdtPr>
      <w:sdtEndPr/>
      <w:sdtContent>
        <w:r w:rsidR="00821B36">
          <w:t xml:space="preserve"> </w:t>
        </w:r>
      </w:sdtContent>
    </w:sdt>
  </w:p>
  <w:p w14:paraId="06D42D30" w14:textId="77777777" w:rsidR="00262EA3" w:rsidRPr="008227B3" w:rsidRDefault="00CA1D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644CF" w14:textId="73F443EC" w:rsidR="00262EA3" w:rsidRPr="008227B3" w:rsidRDefault="00CA1D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D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D9F">
          <w:t>:2223</w:t>
        </w:r>
      </w:sdtContent>
    </w:sdt>
  </w:p>
  <w:p w14:paraId="7B1A7FC7" w14:textId="392BF937" w:rsidR="00262EA3" w:rsidRDefault="00CA1D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3D9F">
          <w:t>av Eric Palmqvist (SD)</w:t>
        </w:r>
      </w:sdtContent>
    </w:sdt>
  </w:p>
  <w:sdt>
    <w:sdtPr>
      <w:alias w:val="CC_Noformat_Rubtext"/>
      <w:tag w:val="CC_Noformat_Rubtext"/>
      <w:id w:val="-218060500"/>
      <w:lock w:val="sdtLocked"/>
      <w:placeholder>
        <w:docPart w:val="2194108F4DAE4582B8E155EF57BFCEDF"/>
      </w:placeholder>
      <w:text/>
    </w:sdtPr>
    <w:sdtEndPr/>
    <w:sdtContent>
      <w:p w14:paraId="42A4F98B" w14:textId="42F0301D" w:rsidR="00262EA3" w:rsidRDefault="009A2895" w:rsidP="00283E0F">
        <w:pPr>
          <w:pStyle w:val="FSHRub2"/>
        </w:pPr>
        <w:r>
          <w:t>Utökad diskrimineringslagstiftning – politisk åskådning som diskrimineringsgrund</w:t>
        </w:r>
      </w:p>
    </w:sdtContent>
  </w:sdt>
  <w:sdt>
    <w:sdtPr>
      <w:alias w:val="CC_Boilerplate_3"/>
      <w:tag w:val="CC_Boilerplate_3"/>
      <w:id w:val="1606463544"/>
      <w:lock w:val="sdtContentLocked"/>
      <w15:appearance w15:val="hidden"/>
      <w:text w:multiLine="1"/>
    </w:sdtPr>
    <w:sdtEndPr/>
    <w:sdtContent>
      <w:p w14:paraId="4E0613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A2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1E3"/>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8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F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7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9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AF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A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D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B3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AF"/>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A9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E7D17"/>
  <w15:chartTrackingRefBased/>
  <w15:docId w15:val="{9899F1FE-956F-4224-8DBF-0B4606D5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33C41C5B643B98A42736DCA4F82EA"/>
        <w:category>
          <w:name w:val="Allmänt"/>
          <w:gallery w:val="placeholder"/>
        </w:category>
        <w:types>
          <w:type w:val="bbPlcHdr"/>
        </w:types>
        <w:behaviors>
          <w:behavior w:val="content"/>
        </w:behaviors>
        <w:guid w:val="{F994DC50-264E-4886-9A41-43E8ECDF8475}"/>
      </w:docPartPr>
      <w:docPartBody>
        <w:p w:rsidR="00702E50" w:rsidRDefault="00704911">
          <w:pPr>
            <w:pStyle w:val="5CE33C41C5B643B98A42736DCA4F82EA"/>
          </w:pPr>
          <w:r w:rsidRPr="005A0A93">
            <w:rPr>
              <w:rStyle w:val="Platshllartext"/>
            </w:rPr>
            <w:t>Förslag till riksdagsbeslut</w:t>
          </w:r>
        </w:p>
      </w:docPartBody>
    </w:docPart>
    <w:docPart>
      <w:docPartPr>
        <w:name w:val="ABD49F887ADB4A0DAFEE01FABED9661F"/>
        <w:category>
          <w:name w:val="Allmänt"/>
          <w:gallery w:val="placeholder"/>
        </w:category>
        <w:types>
          <w:type w:val="bbPlcHdr"/>
        </w:types>
        <w:behaviors>
          <w:behavior w:val="content"/>
        </w:behaviors>
        <w:guid w:val="{5D7F7307-B98B-4861-82A3-971B337777AF}"/>
      </w:docPartPr>
      <w:docPartBody>
        <w:p w:rsidR="00702E50" w:rsidRDefault="00704911">
          <w:pPr>
            <w:pStyle w:val="ABD49F887ADB4A0DAFEE01FABED966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959DAF-1B1D-419B-8DC9-4AF921BC7388}"/>
      </w:docPartPr>
      <w:docPartBody>
        <w:p w:rsidR="00702E50" w:rsidRDefault="00704911">
          <w:r w:rsidRPr="00934AFC">
            <w:rPr>
              <w:rStyle w:val="Platshllartext"/>
            </w:rPr>
            <w:t>Klicka eller tryck här för att ange text.</w:t>
          </w:r>
        </w:p>
      </w:docPartBody>
    </w:docPart>
    <w:docPart>
      <w:docPartPr>
        <w:name w:val="2194108F4DAE4582B8E155EF57BFCEDF"/>
        <w:category>
          <w:name w:val="Allmänt"/>
          <w:gallery w:val="placeholder"/>
        </w:category>
        <w:types>
          <w:type w:val="bbPlcHdr"/>
        </w:types>
        <w:behaviors>
          <w:behavior w:val="content"/>
        </w:behaviors>
        <w:guid w:val="{FF07ADB8-061D-4BA1-A593-8AED1CB8FC96}"/>
      </w:docPartPr>
      <w:docPartBody>
        <w:p w:rsidR="00702E50" w:rsidRDefault="00704911">
          <w:r w:rsidRPr="00934AFC">
            <w:rPr>
              <w:rStyle w:val="Platshllartext"/>
            </w:rPr>
            <w:t>[ange din text här]</w:t>
          </w:r>
        </w:p>
      </w:docPartBody>
    </w:docPart>
    <w:docPart>
      <w:docPartPr>
        <w:name w:val="1511F0C66DEE4D12A5F7CF0ABF982F1C"/>
        <w:category>
          <w:name w:val="Allmänt"/>
          <w:gallery w:val="placeholder"/>
        </w:category>
        <w:types>
          <w:type w:val="bbPlcHdr"/>
        </w:types>
        <w:behaviors>
          <w:behavior w:val="content"/>
        </w:behaviors>
        <w:guid w:val="{8E2E40EB-12E5-4594-82EB-6DB7EEB209CF}"/>
      </w:docPartPr>
      <w:docPartBody>
        <w:p w:rsidR="0060656D" w:rsidRDefault="006065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11"/>
    <w:rsid w:val="0060517E"/>
    <w:rsid w:val="0060656D"/>
    <w:rsid w:val="00702E50"/>
    <w:rsid w:val="00704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4911"/>
    <w:rPr>
      <w:color w:val="F4B083" w:themeColor="accent2" w:themeTint="99"/>
    </w:rPr>
  </w:style>
  <w:style w:type="paragraph" w:customStyle="1" w:styleId="5CE33C41C5B643B98A42736DCA4F82EA">
    <w:name w:val="5CE33C41C5B643B98A42736DCA4F82EA"/>
  </w:style>
  <w:style w:type="paragraph" w:customStyle="1" w:styleId="ABD49F887ADB4A0DAFEE01FABED9661F">
    <w:name w:val="ABD49F887ADB4A0DAFEE01FABED96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47E9B-FF4A-4D19-A08F-4C9868AB5FC8}"/>
</file>

<file path=customXml/itemProps2.xml><?xml version="1.0" encoding="utf-8"?>
<ds:datastoreItem xmlns:ds="http://schemas.openxmlformats.org/officeDocument/2006/customXml" ds:itemID="{C996625D-52A8-43BF-893B-E6E9D1B60E93}"/>
</file>

<file path=customXml/itemProps3.xml><?xml version="1.0" encoding="utf-8"?>
<ds:datastoreItem xmlns:ds="http://schemas.openxmlformats.org/officeDocument/2006/customXml" ds:itemID="{2AD1634B-6A6F-407B-BF56-487AE0350119}"/>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3596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