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FD7B" w14:textId="77777777" w:rsidR="006E04A4" w:rsidRPr="00CD7560" w:rsidRDefault="0034242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49</w:t>
      </w:r>
      <w:bookmarkEnd w:id="1"/>
    </w:p>
    <w:p w14:paraId="7D8CFD7C" w14:textId="77777777" w:rsidR="006E04A4" w:rsidRDefault="00342420">
      <w:pPr>
        <w:pStyle w:val="Datum"/>
        <w:outlineLvl w:val="0"/>
      </w:pPr>
      <w:bookmarkStart w:id="2" w:name="DocumentDate"/>
      <w:r>
        <w:t>Fredagen den 20 januari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648DC" w14:paraId="7D8CFD81" w14:textId="77777777" w:rsidTr="00E47117">
        <w:trPr>
          <w:cantSplit/>
        </w:trPr>
        <w:tc>
          <w:tcPr>
            <w:tcW w:w="454" w:type="dxa"/>
          </w:tcPr>
          <w:p w14:paraId="7D8CFD7D" w14:textId="77777777" w:rsidR="006E04A4" w:rsidRDefault="0034242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D8CFD7E" w14:textId="77777777" w:rsidR="006E04A4" w:rsidRDefault="0034242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D8CFD7F" w14:textId="77777777" w:rsidR="006E04A4" w:rsidRDefault="00342420"/>
        </w:tc>
        <w:tc>
          <w:tcPr>
            <w:tcW w:w="7512" w:type="dxa"/>
          </w:tcPr>
          <w:p w14:paraId="7D8CFD80" w14:textId="77777777" w:rsidR="006E04A4" w:rsidRDefault="0034242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D8CFD82" w14:textId="77777777" w:rsidR="006E04A4" w:rsidRDefault="00342420">
      <w:pPr>
        <w:pStyle w:val="StreckLngt"/>
      </w:pPr>
      <w:r>
        <w:tab/>
      </w:r>
    </w:p>
    <w:p w14:paraId="7D8CFD83" w14:textId="77777777" w:rsidR="00121B42" w:rsidRDefault="00342420" w:rsidP="00121B42">
      <w:pPr>
        <w:pStyle w:val="Blankrad"/>
      </w:pPr>
      <w:r>
        <w:t xml:space="preserve">      </w:t>
      </w:r>
    </w:p>
    <w:p w14:paraId="7D8CFD84" w14:textId="77777777" w:rsidR="00CF242C" w:rsidRDefault="0034242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648DC" w14:paraId="7D8CFD88" w14:textId="77777777" w:rsidTr="00055526">
        <w:trPr>
          <w:cantSplit/>
        </w:trPr>
        <w:tc>
          <w:tcPr>
            <w:tcW w:w="567" w:type="dxa"/>
          </w:tcPr>
          <w:p w14:paraId="7D8CFD85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86" w14:textId="77777777" w:rsidR="006E04A4" w:rsidRDefault="00342420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7D8CFD87" w14:textId="77777777" w:rsidR="006E04A4" w:rsidRDefault="00342420" w:rsidP="00C84F80">
            <w:pPr>
              <w:keepNext/>
            </w:pPr>
          </w:p>
        </w:tc>
      </w:tr>
      <w:tr w:rsidR="006648DC" w14:paraId="7D8CFD8C" w14:textId="77777777" w:rsidTr="00055526">
        <w:trPr>
          <w:cantSplit/>
        </w:trPr>
        <w:tc>
          <w:tcPr>
            <w:tcW w:w="567" w:type="dxa"/>
          </w:tcPr>
          <w:p w14:paraId="7D8CFD89" w14:textId="77777777" w:rsidR="001D7AF0" w:rsidRDefault="0034242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D8CFD8A" w14:textId="77777777" w:rsidR="006E04A4" w:rsidRDefault="00342420" w:rsidP="000326E3">
            <w:r>
              <w:t>Rasmus Giertz (SD) som ny riksdagsledamot fr.o.m. den 17 januari</w:t>
            </w:r>
          </w:p>
        </w:tc>
        <w:tc>
          <w:tcPr>
            <w:tcW w:w="2055" w:type="dxa"/>
          </w:tcPr>
          <w:p w14:paraId="7D8CFD8B" w14:textId="77777777" w:rsidR="006E04A4" w:rsidRDefault="00342420" w:rsidP="00C84F80"/>
        </w:tc>
      </w:tr>
      <w:tr w:rsidR="006648DC" w14:paraId="7D8CFD90" w14:textId="77777777" w:rsidTr="00055526">
        <w:trPr>
          <w:cantSplit/>
        </w:trPr>
        <w:tc>
          <w:tcPr>
            <w:tcW w:w="567" w:type="dxa"/>
          </w:tcPr>
          <w:p w14:paraId="7D8CFD8D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8E" w14:textId="77777777" w:rsidR="006E04A4" w:rsidRDefault="00342420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D8CFD8F" w14:textId="77777777" w:rsidR="006E04A4" w:rsidRDefault="00342420" w:rsidP="00C84F80">
            <w:pPr>
              <w:keepNext/>
            </w:pPr>
          </w:p>
        </w:tc>
      </w:tr>
      <w:tr w:rsidR="006648DC" w14:paraId="7D8CFD94" w14:textId="77777777" w:rsidTr="00055526">
        <w:trPr>
          <w:cantSplit/>
        </w:trPr>
        <w:tc>
          <w:tcPr>
            <w:tcW w:w="567" w:type="dxa"/>
          </w:tcPr>
          <w:p w14:paraId="7D8CFD91" w14:textId="77777777" w:rsidR="001D7AF0" w:rsidRDefault="0034242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D8CFD92" w14:textId="77777777" w:rsidR="006E04A4" w:rsidRDefault="00342420" w:rsidP="000326E3">
            <w:r>
              <w:t xml:space="preserve">Daniel Lönn (SD) som </w:t>
            </w:r>
            <w:r>
              <w:t>ersättare fr.o.m. den 18 januari t.o.m. den 31 maj under Sara Gilles (SD) ledighet</w:t>
            </w:r>
          </w:p>
        </w:tc>
        <w:tc>
          <w:tcPr>
            <w:tcW w:w="2055" w:type="dxa"/>
          </w:tcPr>
          <w:p w14:paraId="7D8CFD93" w14:textId="77777777" w:rsidR="006E04A4" w:rsidRDefault="00342420" w:rsidP="00C84F80"/>
        </w:tc>
      </w:tr>
      <w:tr w:rsidR="006648DC" w14:paraId="7D8CFD98" w14:textId="77777777" w:rsidTr="00055526">
        <w:trPr>
          <w:cantSplit/>
        </w:trPr>
        <w:tc>
          <w:tcPr>
            <w:tcW w:w="567" w:type="dxa"/>
          </w:tcPr>
          <w:p w14:paraId="7D8CFD95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96" w14:textId="77777777" w:rsidR="006E04A4" w:rsidRDefault="0034242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D8CFD97" w14:textId="77777777" w:rsidR="006E04A4" w:rsidRDefault="00342420" w:rsidP="00C84F80">
            <w:pPr>
              <w:keepNext/>
            </w:pPr>
          </w:p>
        </w:tc>
      </w:tr>
      <w:tr w:rsidR="006648DC" w14:paraId="7D8CFD9C" w14:textId="77777777" w:rsidTr="00055526">
        <w:trPr>
          <w:cantSplit/>
        </w:trPr>
        <w:tc>
          <w:tcPr>
            <w:tcW w:w="567" w:type="dxa"/>
          </w:tcPr>
          <w:p w14:paraId="7D8CFD99" w14:textId="77777777" w:rsidR="001D7AF0" w:rsidRDefault="0034242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D8CFD9A" w14:textId="77777777" w:rsidR="006E04A4" w:rsidRDefault="00342420" w:rsidP="000326E3">
            <w:r>
              <w:t>Helena Bouveng (M) som suppleant i arbetsmarknadsutskottet</w:t>
            </w:r>
          </w:p>
        </w:tc>
        <w:tc>
          <w:tcPr>
            <w:tcW w:w="2055" w:type="dxa"/>
          </w:tcPr>
          <w:p w14:paraId="7D8CFD9B" w14:textId="77777777" w:rsidR="006E04A4" w:rsidRDefault="00342420" w:rsidP="00C84F80"/>
        </w:tc>
      </w:tr>
      <w:tr w:rsidR="006648DC" w14:paraId="7D8CFDA0" w14:textId="77777777" w:rsidTr="00055526">
        <w:trPr>
          <w:cantSplit/>
        </w:trPr>
        <w:tc>
          <w:tcPr>
            <w:tcW w:w="567" w:type="dxa"/>
          </w:tcPr>
          <w:p w14:paraId="7D8CFD9D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9E" w14:textId="77777777" w:rsidR="006E04A4" w:rsidRDefault="0034242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D8CFD9F" w14:textId="77777777" w:rsidR="006E04A4" w:rsidRDefault="00342420" w:rsidP="00C84F80">
            <w:pPr>
              <w:keepNext/>
            </w:pPr>
          </w:p>
        </w:tc>
      </w:tr>
      <w:tr w:rsidR="006648DC" w14:paraId="7D8CFDA4" w14:textId="77777777" w:rsidTr="00055526">
        <w:trPr>
          <w:cantSplit/>
        </w:trPr>
        <w:tc>
          <w:tcPr>
            <w:tcW w:w="567" w:type="dxa"/>
          </w:tcPr>
          <w:p w14:paraId="7D8CFDA1" w14:textId="77777777" w:rsidR="001D7AF0" w:rsidRDefault="0034242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D8CFDA2" w14:textId="77777777" w:rsidR="006E04A4" w:rsidRDefault="00342420" w:rsidP="000326E3">
            <w:r>
              <w:t xml:space="preserve">Merit Frost Lindberg (M) som suppleant i </w:t>
            </w:r>
            <w:r>
              <w:t>arbetsmarknadsutskottet</w:t>
            </w:r>
          </w:p>
        </w:tc>
        <w:tc>
          <w:tcPr>
            <w:tcW w:w="2055" w:type="dxa"/>
          </w:tcPr>
          <w:p w14:paraId="7D8CFDA3" w14:textId="77777777" w:rsidR="006E04A4" w:rsidRDefault="00342420" w:rsidP="00C84F80"/>
        </w:tc>
      </w:tr>
      <w:tr w:rsidR="006648DC" w14:paraId="7D8CFDA8" w14:textId="77777777" w:rsidTr="00055526">
        <w:trPr>
          <w:cantSplit/>
        </w:trPr>
        <w:tc>
          <w:tcPr>
            <w:tcW w:w="567" w:type="dxa"/>
          </w:tcPr>
          <w:p w14:paraId="7D8CFDA5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A6" w14:textId="77777777" w:rsidR="006E04A4" w:rsidRDefault="00342420" w:rsidP="000326E3">
            <w:pPr>
              <w:pStyle w:val="HuvudrubrikEnsam"/>
              <w:keepNext/>
            </w:pPr>
            <w:r>
              <w:t>Meddelanden om namnändringar</w:t>
            </w:r>
          </w:p>
        </w:tc>
        <w:tc>
          <w:tcPr>
            <w:tcW w:w="2055" w:type="dxa"/>
          </w:tcPr>
          <w:p w14:paraId="7D8CFDA7" w14:textId="77777777" w:rsidR="006E04A4" w:rsidRDefault="00342420" w:rsidP="00C84F80">
            <w:pPr>
              <w:keepNext/>
            </w:pPr>
          </w:p>
        </w:tc>
      </w:tr>
      <w:tr w:rsidR="006648DC" w14:paraId="7D8CFDAC" w14:textId="77777777" w:rsidTr="00055526">
        <w:trPr>
          <w:cantSplit/>
        </w:trPr>
        <w:tc>
          <w:tcPr>
            <w:tcW w:w="567" w:type="dxa"/>
          </w:tcPr>
          <w:p w14:paraId="7D8CFDA9" w14:textId="77777777" w:rsidR="001D7AF0" w:rsidRDefault="0034242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D8CFDAA" w14:textId="77777777" w:rsidR="006E04A4" w:rsidRDefault="00342420" w:rsidP="000326E3">
            <w:r>
              <w:t>Merit Lindberg (M) har bytt namn till Merit Frost Lindberg (M)</w:t>
            </w:r>
          </w:p>
        </w:tc>
        <w:tc>
          <w:tcPr>
            <w:tcW w:w="2055" w:type="dxa"/>
          </w:tcPr>
          <w:p w14:paraId="7D8CFDAB" w14:textId="77777777" w:rsidR="006E04A4" w:rsidRDefault="00342420" w:rsidP="00C84F80"/>
        </w:tc>
      </w:tr>
      <w:tr w:rsidR="006648DC" w14:paraId="7D8CFDB0" w14:textId="77777777" w:rsidTr="00055526">
        <w:trPr>
          <w:cantSplit/>
        </w:trPr>
        <w:tc>
          <w:tcPr>
            <w:tcW w:w="567" w:type="dxa"/>
          </w:tcPr>
          <w:p w14:paraId="7D8CFDAD" w14:textId="77777777" w:rsidR="001D7AF0" w:rsidRDefault="0034242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D8CFDAE" w14:textId="4BF18090" w:rsidR="006E04A4" w:rsidRDefault="00342420" w:rsidP="000326E3">
            <w:r>
              <w:t xml:space="preserve">Linda Westerlund </w:t>
            </w:r>
            <w:proofErr w:type="spellStart"/>
            <w:r>
              <w:t>Snecker</w:t>
            </w:r>
            <w:proofErr w:type="spellEnd"/>
            <w:r>
              <w:t xml:space="preserve"> (V) har bytt namn till </w:t>
            </w:r>
            <w:r>
              <w:br/>
            </w:r>
            <w:r>
              <w:t xml:space="preserve">Linda W </w:t>
            </w:r>
            <w:proofErr w:type="spellStart"/>
            <w:r>
              <w:t>Snecker</w:t>
            </w:r>
            <w:proofErr w:type="spellEnd"/>
            <w:r>
              <w:t xml:space="preserve"> (V)</w:t>
            </w:r>
          </w:p>
        </w:tc>
        <w:tc>
          <w:tcPr>
            <w:tcW w:w="2055" w:type="dxa"/>
          </w:tcPr>
          <w:p w14:paraId="7D8CFDAF" w14:textId="77777777" w:rsidR="006E04A4" w:rsidRDefault="00342420" w:rsidP="00C84F80"/>
        </w:tc>
      </w:tr>
      <w:tr w:rsidR="006648DC" w14:paraId="7D8CFDB4" w14:textId="77777777" w:rsidTr="00055526">
        <w:trPr>
          <w:cantSplit/>
        </w:trPr>
        <w:tc>
          <w:tcPr>
            <w:tcW w:w="567" w:type="dxa"/>
          </w:tcPr>
          <w:p w14:paraId="7D8CFDB1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B2" w14:textId="77777777" w:rsidR="006E04A4" w:rsidRDefault="00342420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7D8CFDB3" w14:textId="77777777" w:rsidR="006E04A4" w:rsidRDefault="0034242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648DC" w14:paraId="7D8CFDB8" w14:textId="77777777" w:rsidTr="00055526">
        <w:trPr>
          <w:cantSplit/>
        </w:trPr>
        <w:tc>
          <w:tcPr>
            <w:tcW w:w="567" w:type="dxa"/>
          </w:tcPr>
          <w:p w14:paraId="7D8CFDB5" w14:textId="77777777" w:rsidR="001D7AF0" w:rsidRDefault="0034242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D8CFDB6" w14:textId="77777777" w:rsidR="006E04A4" w:rsidRDefault="00342420" w:rsidP="000326E3">
            <w:r>
              <w:t>2022/23:13 Tisdagen den 17 januari</w:t>
            </w:r>
          </w:p>
        </w:tc>
        <w:tc>
          <w:tcPr>
            <w:tcW w:w="2055" w:type="dxa"/>
          </w:tcPr>
          <w:p w14:paraId="7D8CFDB7" w14:textId="77777777" w:rsidR="006E04A4" w:rsidRDefault="00342420" w:rsidP="00C84F80">
            <w:r>
              <w:t>TU</w:t>
            </w:r>
          </w:p>
        </w:tc>
      </w:tr>
      <w:tr w:rsidR="006648DC" w14:paraId="7D8CFDBC" w14:textId="77777777" w:rsidTr="00055526">
        <w:trPr>
          <w:cantSplit/>
        </w:trPr>
        <w:tc>
          <w:tcPr>
            <w:tcW w:w="567" w:type="dxa"/>
          </w:tcPr>
          <w:p w14:paraId="7D8CFDB9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BA" w14:textId="77777777" w:rsidR="006E04A4" w:rsidRDefault="00342420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D8CFDBB" w14:textId="77777777" w:rsidR="006E04A4" w:rsidRDefault="00342420" w:rsidP="00C84F80">
            <w:pPr>
              <w:keepNext/>
            </w:pPr>
          </w:p>
        </w:tc>
      </w:tr>
      <w:tr w:rsidR="006648DC" w14:paraId="7D8CFDC0" w14:textId="77777777" w:rsidTr="00055526">
        <w:trPr>
          <w:cantSplit/>
        </w:trPr>
        <w:tc>
          <w:tcPr>
            <w:tcW w:w="567" w:type="dxa"/>
          </w:tcPr>
          <w:p w14:paraId="7D8CFDBD" w14:textId="77777777" w:rsidR="001D7AF0" w:rsidRDefault="0034242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D8CFDBE" w14:textId="77777777" w:rsidR="006E04A4" w:rsidRDefault="00342420" w:rsidP="000326E3">
            <w:r>
              <w:t xml:space="preserve">2022/23:FPM38 En översyn av EU:s formskyddsregler </w:t>
            </w:r>
            <w:r>
              <w:rPr>
                <w:i/>
                <w:iCs/>
              </w:rPr>
              <w:t>COM(2022) 666, COM(2022) 667</w:t>
            </w:r>
          </w:p>
        </w:tc>
        <w:tc>
          <w:tcPr>
            <w:tcW w:w="2055" w:type="dxa"/>
          </w:tcPr>
          <w:p w14:paraId="7D8CFDBF" w14:textId="77777777" w:rsidR="006E04A4" w:rsidRDefault="00342420" w:rsidP="00C84F80">
            <w:r>
              <w:t>NU</w:t>
            </w:r>
          </w:p>
        </w:tc>
      </w:tr>
      <w:tr w:rsidR="006648DC" w14:paraId="7D8CFDC4" w14:textId="77777777" w:rsidTr="00055526">
        <w:trPr>
          <w:cantSplit/>
        </w:trPr>
        <w:tc>
          <w:tcPr>
            <w:tcW w:w="567" w:type="dxa"/>
          </w:tcPr>
          <w:p w14:paraId="7D8CFDC1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C2" w14:textId="77777777" w:rsidR="006E04A4" w:rsidRDefault="00342420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7D8CFDC3" w14:textId="77777777" w:rsidR="006E04A4" w:rsidRDefault="00342420" w:rsidP="00C84F80">
            <w:pPr>
              <w:keepNext/>
            </w:pPr>
          </w:p>
        </w:tc>
      </w:tr>
      <w:tr w:rsidR="006648DC" w14:paraId="7D8CFDC8" w14:textId="77777777" w:rsidTr="00055526">
        <w:trPr>
          <w:cantSplit/>
        </w:trPr>
        <w:tc>
          <w:tcPr>
            <w:tcW w:w="567" w:type="dxa"/>
          </w:tcPr>
          <w:p w14:paraId="7D8CFDC5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C6" w14:textId="77777777" w:rsidR="006E04A4" w:rsidRDefault="00342420" w:rsidP="000326E3">
            <w:pPr>
              <w:pStyle w:val="renderubrik"/>
            </w:pPr>
            <w:r>
              <w:t>Statsrådet Acko Ankarberg Johansson (KD)</w:t>
            </w:r>
          </w:p>
        </w:tc>
        <w:tc>
          <w:tcPr>
            <w:tcW w:w="2055" w:type="dxa"/>
          </w:tcPr>
          <w:p w14:paraId="7D8CFDC7" w14:textId="77777777" w:rsidR="006E04A4" w:rsidRDefault="00342420" w:rsidP="00C84F80">
            <w:pPr>
              <w:keepNext/>
            </w:pPr>
          </w:p>
        </w:tc>
      </w:tr>
      <w:tr w:rsidR="006648DC" w14:paraId="7D8CFDCC" w14:textId="77777777" w:rsidTr="00055526">
        <w:trPr>
          <w:cantSplit/>
        </w:trPr>
        <w:tc>
          <w:tcPr>
            <w:tcW w:w="567" w:type="dxa"/>
          </w:tcPr>
          <w:p w14:paraId="7D8CFDC9" w14:textId="77777777" w:rsidR="001D7AF0" w:rsidRDefault="0034242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D8CFDCA" w14:textId="77777777" w:rsidR="006E04A4" w:rsidRDefault="00342420" w:rsidP="000326E3">
            <w:r>
              <w:t>2022/23:87 av Mirja Räihä (S)</w:t>
            </w:r>
            <w:r>
              <w:br/>
              <w:t>Situationen i sjukvården</w:t>
            </w:r>
          </w:p>
        </w:tc>
        <w:tc>
          <w:tcPr>
            <w:tcW w:w="2055" w:type="dxa"/>
          </w:tcPr>
          <w:p w14:paraId="7D8CFDCB" w14:textId="77777777" w:rsidR="006E04A4" w:rsidRDefault="00342420" w:rsidP="00C84F80"/>
        </w:tc>
      </w:tr>
      <w:tr w:rsidR="006648DC" w14:paraId="7D8CFDD0" w14:textId="77777777" w:rsidTr="00055526">
        <w:trPr>
          <w:cantSplit/>
        </w:trPr>
        <w:tc>
          <w:tcPr>
            <w:tcW w:w="567" w:type="dxa"/>
          </w:tcPr>
          <w:p w14:paraId="7D8CFDCD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CE" w14:textId="77777777" w:rsidR="006E04A4" w:rsidRDefault="00342420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7D8CFDCF" w14:textId="77777777" w:rsidR="006E04A4" w:rsidRDefault="00342420" w:rsidP="00C84F80">
            <w:pPr>
              <w:keepNext/>
            </w:pPr>
          </w:p>
        </w:tc>
      </w:tr>
      <w:tr w:rsidR="006648DC" w14:paraId="7D8CFDD4" w14:textId="77777777" w:rsidTr="00055526">
        <w:trPr>
          <w:cantSplit/>
        </w:trPr>
        <w:tc>
          <w:tcPr>
            <w:tcW w:w="567" w:type="dxa"/>
          </w:tcPr>
          <w:p w14:paraId="7D8CFDD1" w14:textId="77777777" w:rsidR="001D7AF0" w:rsidRDefault="0034242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D8CFDD2" w14:textId="77777777" w:rsidR="006E04A4" w:rsidRDefault="00342420" w:rsidP="000326E3">
            <w:r>
              <w:t>2022/23:104 av Ingela Nylund Watz (S)</w:t>
            </w:r>
            <w:r>
              <w:br/>
              <w:t>Statistik över hushållens tillgångar och skulder</w:t>
            </w:r>
          </w:p>
        </w:tc>
        <w:tc>
          <w:tcPr>
            <w:tcW w:w="2055" w:type="dxa"/>
          </w:tcPr>
          <w:p w14:paraId="7D8CFDD3" w14:textId="77777777" w:rsidR="006E04A4" w:rsidRDefault="00342420" w:rsidP="00C84F80"/>
        </w:tc>
      </w:tr>
      <w:tr w:rsidR="006648DC" w14:paraId="7D8CFDD8" w14:textId="77777777" w:rsidTr="00055526">
        <w:trPr>
          <w:cantSplit/>
        </w:trPr>
        <w:tc>
          <w:tcPr>
            <w:tcW w:w="567" w:type="dxa"/>
          </w:tcPr>
          <w:p w14:paraId="7D8CFDD5" w14:textId="77777777" w:rsidR="001D7AF0" w:rsidRDefault="00342420" w:rsidP="00C84F80">
            <w:pPr>
              <w:keepNext/>
            </w:pPr>
          </w:p>
        </w:tc>
        <w:tc>
          <w:tcPr>
            <w:tcW w:w="6663" w:type="dxa"/>
          </w:tcPr>
          <w:p w14:paraId="7D8CFDD6" w14:textId="77777777" w:rsidR="006E04A4" w:rsidRDefault="00342420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7D8CFDD7" w14:textId="77777777" w:rsidR="006E04A4" w:rsidRDefault="00342420" w:rsidP="00C84F80">
            <w:pPr>
              <w:keepNext/>
            </w:pPr>
          </w:p>
        </w:tc>
      </w:tr>
      <w:tr w:rsidR="006648DC" w14:paraId="7D8CFDDC" w14:textId="77777777" w:rsidTr="00055526">
        <w:trPr>
          <w:cantSplit/>
        </w:trPr>
        <w:tc>
          <w:tcPr>
            <w:tcW w:w="567" w:type="dxa"/>
          </w:tcPr>
          <w:p w14:paraId="7D8CFDD9" w14:textId="77777777" w:rsidR="001D7AF0" w:rsidRDefault="0034242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D8CFDDA" w14:textId="77777777" w:rsidR="006E04A4" w:rsidRDefault="00342420" w:rsidP="000326E3">
            <w:r>
              <w:t>2022/23:106 av Annika Hirvonen (MP)</w:t>
            </w:r>
            <w:r>
              <w:br/>
              <w:t>Införande av jämlikhetsdata för att komma åt strukturell rasism</w:t>
            </w:r>
          </w:p>
        </w:tc>
        <w:tc>
          <w:tcPr>
            <w:tcW w:w="2055" w:type="dxa"/>
          </w:tcPr>
          <w:p w14:paraId="7D8CFDDB" w14:textId="77777777" w:rsidR="006E04A4" w:rsidRDefault="00342420" w:rsidP="00C84F80"/>
        </w:tc>
      </w:tr>
    </w:tbl>
    <w:p w14:paraId="7D8CFDDD" w14:textId="77777777" w:rsidR="00517888" w:rsidRPr="00F221DA" w:rsidRDefault="00342420" w:rsidP="00137840">
      <w:pPr>
        <w:pStyle w:val="Blankrad"/>
      </w:pPr>
      <w:r>
        <w:t xml:space="preserve">     </w:t>
      </w:r>
    </w:p>
    <w:p w14:paraId="7D8CFDDE" w14:textId="77777777" w:rsidR="00121B42" w:rsidRDefault="00342420" w:rsidP="00121B42">
      <w:pPr>
        <w:pStyle w:val="Blankrad"/>
      </w:pPr>
      <w:r>
        <w:t xml:space="preserve">     </w:t>
      </w:r>
    </w:p>
    <w:p w14:paraId="7D8CFDDF" w14:textId="77777777" w:rsidR="006E04A4" w:rsidRPr="00F221DA" w:rsidRDefault="0034242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648DC" w14:paraId="7D8CFDE2" w14:textId="77777777" w:rsidTr="00D774A8">
        <w:tc>
          <w:tcPr>
            <w:tcW w:w="567" w:type="dxa"/>
          </w:tcPr>
          <w:p w14:paraId="7D8CFDE0" w14:textId="77777777" w:rsidR="00D774A8" w:rsidRDefault="00342420">
            <w:pPr>
              <w:pStyle w:val="IngenText"/>
            </w:pPr>
          </w:p>
        </w:tc>
        <w:tc>
          <w:tcPr>
            <w:tcW w:w="8718" w:type="dxa"/>
          </w:tcPr>
          <w:p w14:paraId="7D8CFDE1" w14:textId="77777777" w:rsidR="00D774A8" w:rsidRDefault="0034242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D8CFDE3" w14:textId="77777777" w:rsidR="006E04A4" w:rsidRPr="00852BA1" w:rsidRDefault="0034242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FDF5" w14:textId="77777777" w:rsidR="00000000" w:rsidRDefault="00342420">
      <w:pPr>
        <w:spacing w:line="240" w:lineRule="auto"/>
      </w:pPr>
      <w:r>
        <w:separator/>
      </w:r>
    </w:p>
  </w:endnote>
  <w:endnote w:type="continuationSeparator" w:id="0">
    <w:p w14:paraId="7D8CFDF7" w14:textId="77777777" w:rsidR="00000000" w:rsidRDefault="00342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FDE9" w14:textId="77777777" w:rsidR="00BE217A" w:rsidRDefault="003424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FDEA" w14:textId="77777777" w:rsidR="00D73249" w:rsidRDefault="003424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D8CFDEB" w14:textId="77777777" w:rsidR="00D73249" w:rsidRDefault="0034242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FDEF" w14:textId="77777777" w:rsidR="00D73249" w:rsidRDefault="003424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D8CFDF0" w14:textId="77777777" w:rsidR="00D73249" w:rsidRDefault="00342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FDF1" w14:textId="77777777" w:rsidR="00000000" w:rsidRDefault="00342420">
      <w:pPr>
        <w:spacing w:line="240" w:lineRule="auto"/>
      </w:pPr>
      <w:r>
        <w:separator/>
      </w:r>
    </w:p>
  </w:footnote>
  <w:footnote w:type="continuationSeparator" w:id="0">
    <w:p w14:paraId="7D8CFDF3" w14:textId="77777777" w:rsidR="00000000" w:rsidRDefault="00342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FDE4" w14:textId="77777777" w:rsidR="00BE217A" w:rsidRDefault="003424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FDE5" w14:textId="77777777" w:rsidR="00D73249" w:rsidRDefault="0034242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20 januari 2023</w:t>
    </w:r>
    <w:r>
      <w:fldChar w:fldCharType="end"/>
    </w:r>
  </w:p>
  <w:p w14:paraId="7D8CFDE6" w14:textId="77777777" w:rsidR="00D73249" w:rsidRDefault="0034242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D8CFDE7" w14:textId="77777777" w:rsidR="00D73249" w:rsidRDefault="00342420"/>
  <w:p w14:paraId="7D8CFDE8" w14:textId="77777777" w:rsidR="00D73249" w:rsidRDefault="003424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FDEC" w14:textId="77777777" w:rsidR="00D73249" w:rsidRDefault="0034242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D8CFDF1" wp14:editId="7D8CFDF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CFDED" w14:textId="77777777" w:rsidR="00D73249" w:rsidRDefault="00342420" w:rsidP="00BE217A">
    <w:pPr>
      <w:pStyle w:val="Dokumentrubrik"/>
      <w:spacing w:after="360"/>
    </w:pPr>
    <w:r>
      <w:t>Föredragningslista</w:t>
    </w:r>
  </w:p>
  <w:p w14:paraId="7D8CFDEE" w14:textId="77777777" w:rsidR="00D73249" w:rsidRDefault="003424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6B2D59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79A6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8B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C8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C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42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56E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C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E9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648DC"/>
    <w:rsid w:val="00342420"/>
    <w:rsid w:val="006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FD7B"/>
  <w15:docId w15:val="{1D8AC352-7F3C-4643-8323-E986C356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2023-01-20</SAFIR_Sammantradesdatum_Doc>
    <SAFIR_SammantradeID xmlns="C07A1A6C-0B19-41D9-BDF8-F523BA3921EB">d42399e8-e5eb-49dc-ad0c-7c74cfaf2979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78287482-445E-4CF4-84B8-26E96D33949A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190</Words>
  <Characters>1128</Characters>
  <Application>Microsoft Office Word</Application>
  <DocSecurity>0</DocSecurity>
  <Lines>94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2023-01-19T15:27:00Z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