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707E6E24347445C88C844E06D775278"/>
        </w:placeholder>
        <w:text/>
      </w:sdtPr>
      <w:sdtEndPr/>
      <w:sdtContent>
        <w:p w:rsidRPr="009B062B" w:rsidR="00AF30DD" w:rsidP="00985A0B" w:rsidRDefault="00AF30DD" w14:paraId="590E7B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5dcba7-ba9c-48ec-9f94-fd90bdc2a0b4"/>
        <w:id w:val="2041476659"/>
        <w:lock w:val="sdtLocked"/>
      </w:sdtPr>
      <w:sdtEndPr/>
      <w:sdtContent>
        <w:p w:rsidR="00C26CAB" w:rsidRDefault="00D50D18" w14:paraId="1B9F47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allmänna vaccinationsprogrammet för barn bör vara obligatoriskt för alla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9B66A80C09472EA68440D4A2AB5B95"/>
        </w:placeholder>
        <w:text/>
      </w:sdtPr>
      <w:sdtEndPr/>
      <w:sdtContent>
        <w:p w:rsidRPr="009B062B" w:rsidR="006D79C9" w:rsidP="00333E95" w:rsidRDefault="006D79C9" w14:paraId="487D1906" w14:textId="77777777">
          <w:pPr>
            <w:pStyle w:val="Rubrik1"/>
          </w:pPr>
          <w:r>
            <w:t>Motivering</w:t>
          </w:r>
        </w:p>
      </w:sdtContent>
    </w:sdt>
    <w:p w:rsidR="002F47BD" w:rsidP="002F47BD" w:rsidRDefault="002F47BD" w14:paraId="0235CC8E" w14:textId="73FB1A57">
      <w:pPr>
        <w:pStyle w:val="Normalutanindragellerluft"/>
      </w:pPr>
      <w:r>
        <w:t>Aldrig har det pratats sjukdomar och pandemier i världen som just nu. Det är inte så konstigt när vi befinner oss</w:t>
      </w:r>
      <w:r w:rsidR="00287576">
        <w:t xml:space="preserve"> </w:t>
      </w:r>
      <w:r>
        <w:t xml:space="preserve">mitt i en pandemi av </w:t>
      </w:r>
      <w:r w:rsidR="00B01745">
        <w:t>c</w:t>
      </w:r>
      <w:r>
        <w:t>ovid</w:t>
      </w:r>
      <w:r w:rsidR="00D0119B">
        <w:t>-</w:t>
      </w:r>
      <w:r>
        <w:t>19. Det har talats om sjukdomar i världen förr och i historieböckerna kan vi läsa om sjukdomar som påverkat samhällens utveckling negativt tidigare.</w:t>
      </w:r>
    </w:p>
    <w:p w:rsidRPr="0097304E" w:rsidR="002F47BD" w:rsidP="0097304E" w:rsidRDefault="002F47BD" w14:paraId="64F5211A" w14:textId="77777777">
      <w:r w:rsidRPr="0097304E">
        <w:t>Tidigare utrotade folksjukdomar som mässling och polio har varit mycket ovanliga i Sverige på grund av rigorösa vaccinationsprogram inom barnhälsovården under många år. Näst intill alla barn i Sverige är vaccinerade men inte alla.</w:t>
      </w:r>
    </w:p>
    <w:p w:rsidRPr="0097304E" w:rsidR="002F47BD" w:rsidP="0097304E" w:rsidRDefault="002F47BD" w14:paraId="2B03C129" w14:textId="4B90CDBB">
      <w:r w:rsidRPr="0097304E">
        <w:t xml:space="preserve">Idag växer ett motstånd </w:t>
      </w:r>
      <w:r w:rsidR="00436149">
        <w:t>mot</w:t>
      </w:r>
      <w:r w:rsidRPr="0097304E">
        <w:t xml:space="preserve"> vaccinationer och hetsen att inte vaccinera sina barn sprider sig på nätet där vetenskapliga felaktigheter om att rätt kost och holistiskt levnadssätt skulle göra barn starka och friska.</w:t>
      </w:r>
    </w:p>
    <w:p w:rsidRPr="0097304E" w:rsidR="002F47BD" w:rsidP="0097304E" w:rsidRDefault="002F47BD" w14:paraId="4A15FCCA" w14:textId="77777777">
      <w:r w:rsidRPr="0097304E">
        <w:t>Utbrotten av mässling i Europa är idag större än på länge och en liten ökning kan ses även i Sverige. Risken för större spridningar om vaccinationsgraden går ner är stor.</w:t>
      </w:r>
    </w:p>
    <w:p w:rsidRPr="0097304E" w:rsidR="002F47BD" w:rsidP="0097304E" w:rsidRDefault="002F47BD" w14:paraId="488FA261" w14:textId="77777777">
      <w:r w:rsidRPr="0097304E">
        <w:t xml:space="preserve">Syftet med ett nationellt vaccinationsprogram är att ge barn ett tidigt skydd och samtidigt förebygga smittspridning. Vaccinationsprogrammet som erbjuds barn är frivilligt men i en tid då fler avstår programmet på grund av okunskap måste samhället agera. </w:t>
      </w:r>
    </w:p>
    <w:p w:rsidRPr="0097304E" w:rsidR="002F47BD" w:rsidP="0097304E" w:rsidRDefault="002F47BD" w14:paraId="49554AA4" w14:textId="0263C5B1">
      <w:r w:rsidRPr="0097304E">
        <w:t xml:space="preserve">Världsvaccineringen mot </w:t>
      </w:r>
      <w:r w:rsidRPr="0097304E" w:rsidR="00B01745">
        <w:t>c</w:t>
      </w:r>
      <w:r w:rsidRPr="0097304E">
        <w:t>ovid</w:t>
      </w:r>
      <w:r w:rsidRPr="0097304E" w:rsidR="00D0119B">
        <w:t>-</w:t>
      </w:r>
      <w:r w:rsidRPr="0097304E">
        <w:t xml:space="preserve">19 pågår just nu och i rika länder samlas pengar in för att även vaccinera i </w:t>
      </w:r>
      <w:r w:rsidRPr="0097304E" w:rsidR="00D0119B">
        <w:t>utvecklingsländer</w:t>
      </w:r>
      <w:r w:rsidRPr="0097304E">
        <w:t xml:space="preserve">. Det beror inte bara på solidaritet utan en önskan att få slut på smittspridning och bildandet av mutationer som vaccinet inte hjälper på. </w:t>
      </w:r>
      <w:r w:rsidR="00436149">
        <w:t>C</w:t>
      </w:r>
      <w:r w:rsidRPr="0097304E">
        <w:t>ovid</w:t>
      </w:r>
      <w:r w:rsidRPr="0097304E" w:rsidR="00D0119B">
        <w:t>-</w:t>
      </w:r>
      <w:r w:rsidRPr="0097304E">
        <w:t>19</w:t>
      </w:r>
      <w:r w:rsidR="00436149">
        <w:t>-</w:t>
      </w:r>
      <w:r w:rsidRPr="0097304E">
        <w:t>pandemin har fått upp medvetenheten om vikten av vaccin och vad som händer när vaccinet inte tas eller hjälper.</w:t>
      </w:r>
    </w:p>
    <w:p w:rsidRPr="0097304E" w:rsidR="002F47BD" w:rsidP="0097304E" w:rsidRDefault="002F47BD" w14:paraId="681D4287" w14:textId="77777777">
      <w:r w:rsidRPr="0097304E">
        <w:lastRenderedPageBreak/>
        <w:t>Smittspridningen av barnsjukdomar sker idag inte bara mellan barn i Sverige utan kommer även in i landet via smitta utomlands. Ett oskyddat barn löper stor risk vid utlandsresor och kan dessutom ta med sig smittan hem för att sedan smitta andra barn i förskola och skola.</w:t>
      </w:r>
    </w:p>
    <w:p w:rsidRPr="0097304E" w:rsidR="00BB6339" w:rsidP="0097304E" w:rsidRDefault="002F47BD" w14:paraId="458E23C9" w14:textId="1D3019F3">
      <w:r w:rsidRPr="0097304E">
        <w:t>Att inte vaccinera sina barn är att utsätta andra barn för smitta och sjukdom helt i onödan. Allmänna vaccinationsprogrammet för barn (rotavirusinfektion, difteri, stel</w:t>
      </w:r>
      <w:r w:rsidR="003216DA">
        <w:softHyphen/>
      </w:r>
      <w:r w:rsidRPr="0097304E">
        <w:t>kramp, kikhosta, polio, infektioner orsakade av Haemophilus influensa typ B, allvarliga sjukdomar orsakade av pneumokocker, mässling, påssjuka, röda hund och humant papillomvirus) bör vara obligatoriskt för alla barn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07AF332F71425EB3C9468B69881774"/>
        </w:placeholder>
      </w:sdtPr>
      <w:sdtEndPr>
        <w:rPr>
          <w:i w:val="0"/>
          <w:noProof w:val="0"/>
        </w:rPr>
      </w:sdtEndPr>
      <w:sdtContent>
        <w:p w:rsidR="00985A0B" w:rsidP="00E76C5B" w:rsidRDefault="00985A0B" w14:paraId="78FFC1B0" w14:textId="77777777"/>
        <w:p w:rsidRPr="008E0FE2" w:rsidR="004801AC" w:rsidP="00E76C5B" w:rsidRDefault="005D5D2F" w14:paraId="06B67DD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D1402" w14:paraId="3BD61C5C" w14:textId="77777777">
        <w:trPr>
          <w:cantSplit/>
        </w:trPr>
        <w:tc>
          <w:tcPr>
            <w:tcW w:w="50" w:type="pct"/>
            <w:vAlign w:val="bottom"/>
          </w:tcPr>
          <w:p w:rsidR="00FD1402" w:rsidRDefault="00436149" w14:paraId="549B13EC" w14:textId="77777777"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 w:rsidR="00FD1402" w:rsidRDefault="00FD1402" w14:paraId="5C582025" w14:textId="77777777">
            <w:pPr>
              <w:pStyle w:val="Underskrifter"/>
            </w:pPr>
          </w:p>
        </w:tc>
      </w:tr>
      <w:tr w:rsidR="00FD1402" w14:paraId="67A41475" w14:textId="77777777">
        <w:trPr>
          <w:cantSplit/>
        </w:trPr>
        <w:tc>
          <w:tcPr>
            <w:tcW w:w="50" w:type="pct"/>
            <w:vAlign w:val="bottom"/>
          </w:tcPr>
          <w:p w:rsidR="00FD1402" w:rsidRDefault="00436149" w14:paraId="200AC4FF" w14:textId="77777777">
            <w:pPr>
              <w:pStyle w:val="Underskrifter"/>
              <w:spacing w:after="0"/>
            </w:pPr>
            <w:r>
              <w:t>Helena Storckenfeldt (M)</w:t>
            </w:r>
          </w:p>
        </w:tc>
        <w:tc>
          <w:tcPr>
            <w:tcW w:w="50" w:type="pct"/>
            <w:vAlign w:val="bottom"/>
          </w:tcPr>
          <w:p w:rsidR="00FD1402" w:rsidRDefault="00436149" w14:paraId="583440BA" w14:textId="77777777">
            <w:pPr>
              <w:pStyle w:val="Underskrifter"/>
              <w:spacing w:after="0"/>
            </w:pPr>
            <w:r>
              <w:t>Ann-Charlotte Hammar Johnsson (M)</w:t>
            </w:r>
          </w:p>
        </w:tc>
      </w:tr>
      <w:tr w:rsidR="00FD1402" w14:paraId="1B633BDA" w14:textId="77777777">
        <w:trPr>
          <w:cantSplit/>
        </w:trPr>
        <w:tc>
          <w:tcPr>
            <w:tcW w:w="50" w:type="pct"/>
            <w:vAlign w:val="bottom"/>
          </w:tcPr>
          <w:p w:rsidR="00FD1402" w:rsidRDefault="00436149" w14:paraId="1CB1B422" w14:textId="77777777">
            <w:pPr>
              <w:pStyle w:val="Underskrifter"/>
              <w:spacing w:after="0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 w:rsidR="00FD1402" w:rsidRDefault="00FD1402" w14:paraId="685837D8" w14:textId="77777777">
            <w:pPr>
              <w:pStyle w:val="Underskrifter"/>
            </w:pPr>
          </w:p>
        </w:tc>
      </w:tr>
    </w:tbl>
    <w:p w:rsidR="003723A9" w:rsidRDefault="003723A9" w14:paraId="4073EBA8" w14:textId="77777777"/>
    <w:sectPr w:rsidR="003723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6639" w14:textId="77777777" w:rsidR="00AF5F42" w:rsidRDefault="00AF5F42" w:rsidP="000C1CAD">
      <w:pPr>
        <w:spacing w:line="240" w:lineRule="auto"/>
      </w:pPr>
      <w:r>
        <w:separator/>
      </w:r>
    </w:p>
  </w:endnote>
  <w:endnote w:type="continuationSeparator" w:id="0">
    <w:p w14:paraId="33445ED3" w14:textId="77777777" w:rsidR="00AF5F42" w:rsidRDefault="00AF5F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5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83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85C" w14:textId="77777777" w:rsidR="00262EA3" w:rsidRPr="00E76C5B" w:rsidRDefault="00262EA3" w:rsidP="00E76C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9878" w14:textId="77777777" w:rsidR="00AF5F42" w:rsidRDefault="00AF5F42" w:rsidP="000C1CAD">
      <w:pPr>
        <w:spacing w:line="240" w:lineRule="auto"/>
      </w:pPr>
      <w:r>
        <w:separator/>
      </w:r>
    </w:p>
  </w:footnote>
  <w:footnote w:type="continuationSeparator" w:id="0">
    <w:p w14:paraId="5BD48879" w14:textId="77777777" w:rsidR="00AF5F42" w:rsidRDefault="00AF5F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B6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D6D3D3" wp14:editId="538920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BEE29" w14:textId="77777777" w:rsidR="00262EA3" w:rsidRDefault="005D5D2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FBD46375B342C5B81C331A5CDA8126"/>
                              </w:placeholder>
                              <w:text/>
                            </w:sdtPr>
                            <w:sdtEndPr/>
                            <w:sdtContent>
                              <w:r w:rsidR="002F47B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57742B1F6C413490D027D57FA5D3BB"/>
                              </w:placeholder>
                              <w:text/>
                            </w:sdtPr>
                            <w:sdtEndPr/>
                            <w:sdtContent>
                              <w:r w:rsidR="00C21D6C">
                                <w:t>2420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D6D3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5BEE29" w14:textId="77777777" w:rsidR="00262EA3" w:rsidRDefault="005D5D2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FBD46375B342C5B81C331A5CDA8126"/>
                        </w:placeholder>
                        <w:text/>
                      </w:sdtPr>
                      <w:sdtEndPr/>
                      <w:sdtContent>
                        <w:r w:rsidR="002F47B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57742B1F6C413490D027D57FA5D3BB"/>
                        </w:placeholder>
                        <w:text/>
                      </w:sdtPr>
                      <w:sdtEndPr/>
                      <w:sdtContent>
                        <w:r w:rsidR="00C21D6C">
                          <w:t>2420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B5DFB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61A6" w14:textId="77777777" w:rsidR="00262EA3" w:rsidRDefault="00262EA3" w:rsidP="008563AC">
    <w:pPr>
      <w:jc w:val="right"/>
    </w:pPr>
  </w:p>
  <w:p w14:paraId="554F0EB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1567" w14:textId="77777777" w:rsidR="00262EA3" w:rsidRDefault="005D5D2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A3794E" wp14:editId="707194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C4F56D" w14:textId="77777777" w:rsidR="00262EA3" w:rsidRDefault="005D5D2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262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F47B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1D6C">
          <w:t>2420</w:t>
        </w:r>
      </w:sdtContent>
    </w:sdt>
  </w:p>
  <w:p w14:paraId="1D080462" w14:textId="77777777" w:rsidR="00262EA3" w:rsidRPr="008227B3" w:rsidRDefault="005D5D2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9CD667" w14:textId="77777777" w:rsidR="00262EA3" w:rsidRPr="008227B3" w:rsidRDefault="005D5D2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262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2628">
          <w:t>:2257</w:t>
        </w:r>
      </w:sdtContent>
    </w:sdt>
  </w:p>
  <w:p w14:paraId="36DA0D1A" w14:textId="77777777" w:rsidR="00262EA3" w:rsidRDefault="005D5D2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52628">
          <w:t>av Åsa Coenraads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35768F" w14:textId="77777777" w:rsidR="00262EA3" w:rsidRDefault="002F47BD" w:rsidP="00283E0F">
        <w:pPr>
          <w:pStyle w:val="FSHRub2"/>
        </w:pPr>
        <w:r>
          <w:t>Inför obligatoriskt vaccinationsprogram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123D2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F47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576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D54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7BD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6D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F47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3A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149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D2F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9A4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628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04E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B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5F42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745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D6C"/>
    <w:rsid w:val="00C21EDC"/>
    <w:rsid w:val="00C221BE"/>
    <w:rsid w:val="00C2287C"/>
    <w:rsid w:val="00C23F23"/>
    <w:rsid w:val="00C24844"/>
    <w:rsid w:val="00C24F36"/>
    <w:rsid w:val="00C2532F"/>
    <w:rsid w:val="00C25970"/>
    <w:rsid w:val="00C26CAB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19B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D18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8F4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C5B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02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9449F2"/>
  <w15:chartTrackingRefBased/>
  <w15:docId w15:val="{ADABD695-2B93-4C08-8224-CA3CDBC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7E6E24347445C88C844E06D775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FB5AD-4507-4F70-833F-46426767898F}"/>
      </w:docPartPr>
      <w:docPartBody>
        <w:p w:rsidR="00ED1C17" w:rsidRDefault="00ED1C17">
          <w:pPr>
            <w:pStyle w:val="3707E6E24347445C88C844E06D7752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9B66A80C09472EA68440D4A2AB5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788E1-51E4-49EE-A2D7-DF6CDABAC857}"/>
      </w:docPartPr>
      <w:docPartBody>
        <w:p w:rsidR="00ED1C17" w:rsidRDefault="00ED1C17">
          <w:pPr>
            <w:pStyle w:val="BE9B66A80C09472EA68440D4A2AB5B9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FBD46375B342C5B81C331A5CDA8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B6352-0409-45EE-9A7D-8CEC099B2407}"/>
      </w:docPartPr>
      <w:docPartBody>
        <w:p w:rsidR="00ED1C17" w:rsidRDefault="00ED1C17">
          <w:pPr>
            <w:pStyle w:val="0EFBD46375B342C5B81C331A5CDA81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57742B1F6C413490D027D57FA5D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12201-BBEA-46FE-A111-26F1FA5CAA03}"/>
      </w:docPartPr>
      <w:docPartBody>
        <w:p w:rsidR="00ED1C17" w:rsidRDefault="00ED1C17">
          <w:pPr>
            <w:pStyle w:val="7457742B1F6C413490D027D57FA5D3BB"/>
          </w:pPr>
          <w:r>
            <w:t xml:space="preserve"> </w:t>
          </w:r>
        </w:p>
      </w:docPartBody>
    </w:docPart>
    <w:docPart>
      <w:docPartPr>
        <w:name w:val="0607AF332F71425EB3C9468B69881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2A22B-4C11-4F8E-AB17-C3534649BDE0}"/>
      </w:docPartPr>
      <w:docPartBody>
        <w:p w:rsidR="00484CE7" w:rsidRDefault="00484C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17"/>
    <w:rsid w:val="000125D9"/>
    <w:rsid w:val="00484CE7"/>
    <w:rsid w:val="0093724D"/>
    <w:rsid w:val="00E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07E6E24347445C88C844E06D775278">
    <w:name w:val="3707E6E24347445C88C844E06D775278"/>
  </w:style>
  <w:style w:type="paragraph" w:customStyle="1" w:styleId="BE9B66A80C09472EA68440D4A2AB5B95">
    <w:name w:val="BE9B66A80C09472EA68440D4A2AB5B95"/>
  </w:style>
  <w:style w:type="paragraph" w:customStyle="1" w:styleId="0EFBD46375B342C5B81C331A5CDA8126">
    <w:name w:val="0EFBD46375B342C5B81C331A5CDA8126"/>
  </w:style>
  <w:style w:type="paragraph" w:customStyle="1" w:styleId="7457742B1F6C413490D027D57FA5D3BB">
    <w:name w:val="7457742B1F6C413490D027D57FA5D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2F2E1-E655-4EC5-A354-CB91D8AE95B0}"/>
</file>

<file path=customXml/itemProps2.xml><?xml version="1.0" encoding="utf-8"?>
<ds:datastoreItem xmlns:ds="http://schemas.openxmlformats.org/officeDocument/2006/customXml" ds:itemID="{26E56AF0-790B-4E01-9793-C46EDD5787B3}"/>
</file>

<file path=customXml/itemProps3.xml><?xml version="1.0" encoding="utf-8"?>
<ds:datastoreItem xmlns:ds="http://schemas.openxmlformats.org/officeDocument/2006/customXml" ds:itemID="{3D625574-63C4-4184-BE29-56B7AB5C7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2163</Characters>
  <Application>Microsoft Office Word</Application>
  <DocSecurity>0</DocSecurity>
  <Lines>45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M2420 Inför obligatoriskt vaccinationsprogram</vt:lpstr>
      <vt:lpstr>
      </vt:lpstr>
    </vt:vector>
  </TitlesOfParts>
  <Company>Sveriges riksdag</Company>
  <LinksUpToDate>false</LinksUpToDate>
  <CharactersWithSpaces>2536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