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10F787A09134418B86FB09FCA0D54E6"/>
        </w:placeholder>
        <w:text/>
      </w:sdtPr>
      <w:sdtEndPr/>
      <w:sdtContent>
        <w:p xmlns:w14="http://schemas.microsoft.com/office/word/2010/wordml" w:rsidRPr="009B062B" w:rsidR="00AF30DD" w:rsidP="003229C4" w:rsidRDefault="00AF30DD" w14:paraId="5EEBD822" w14:textId="77777777">
          <w:pPr>
            <w:pStyle w:val="Rubrik1"/>
            <w:spacing w:after="300"/>
          </w:pPr>
          <w:r w:rsidRPr="009B062B">
            <w:t>Förslag till riksdagsbeslut</w:t>
          </w:r>
        </w:p>
      </w:sdtContent>
    </w:sdt>
    <w:sdt>
      <w:sdtPr>
        <w:alias w:val="Yrkande 1"/>
        <w:tag w:val="cc11900e-9d68-4427-83ed-08ba2fb7d65b"/>
        <w:id w:val="-44607694"/>
        <w:lock w:val="sdtLocked"/>
      </w:sdtPr>
      <w:sdtEndPr/>
      <w:sdtContent>
        <w:p xmlns:w14="http://schemas.microsoft.com/office/word/2010/wordml" w:rsidR="00DE0A91" w:rsidRDefault="00405409" w14:paraId="1F32E5F1" w14:textId="77777777">
          <w:pPr>
            <w:pStyle w:val="Frslagstext"/>
          </w:pPr>
          <w:r>
            <w:t>Riksdagen avslår proposition 2021/22:158.</w:t>
          </w:r>
        </w:p>
      </w:sdtContent>
    </w:sdt>
    <w:sdt>
      <w:sdtPr>
        <w:alias w:val="Yrkande 2"/>
        <w:tag w:val="ea459f73-e0c8-45f2-92a8-dedc07af0035"/>
        <w:id w:val="-44607694"/>
        <w:lock w:val="sdtLocked"/>
      </w:sdtPr>
      <w:sdtEndPr/>
      <w:sdtContent>
        <w:p xmlns:w14="http://schemas.microsoft.com/office/word/2010/wordml" w:rsidR="00DE0A91" w:rsidRDefault="00405409" w14:paraId="1F32E5F1" w14:textId="77777777">
          <w:pPr>
            <w:pStyle w:val="Frslagstext"/>
          </w:pPr>
          <w:r>
            <w:t>Riksdagen ställer sig bakom det som anförs i motionen om att regeringen ska återkomma med ett nytt förslag på ett utvecklat skolval baserat på rimliga och förutsägbara kriterier och tillkännager detta för regeringen.</w:t>
          </w:r>
        </w:p>
      </w:sdtContent>
    </w:sdt>
    <w:sdt>
      <w:sdtPr>
        <w:alias w:val="Yrkande 3"/>
        <w:tag w:val="7344122a-f077-45f4-adb4-b5cfa2d18862"/>
        <w:id w:val="-44607694"/>
        <w:lock w:val="sdtLocked"/>
      </w:sdtPr>
      <w:sdtEndPr/>
      <w:sdtContent>
        <w:p xmlns:w14="http://schemas.microsoft.com/office/word/2010/wordml" w:rsidR="00DE0A91" w:rsidRDefault="00405409" w14:paraId="1F32E5F1" w14:textId="77777777">
          <w:pPr>
            <w:pStyle w:val="Frslagstext"/>
          </w:pPr>
          <w:r>
            <w:t>Riksdagen ställer sig bakom det som anförs i motionen om att urvalsgrunder ska regleras i skollagen och att ett urval ska göras om det inte finns plats för alla sökande och tillkännager detta för regeringen.</w:t>
          </w:r>
        </w:p>
      </w:sdtContent>
    </w:sdt>
    <w:sdt>
      <w:sdtPr>
        <w:alias w:val="Yrkande 4"/>
        <w:tag w:val="3daa254e-8a0f-4168-bfe5-33718963c350"/>
        <w:id w:val="-44607694"/>
        <w:lock w:val="sdtLocked"/>
      </w:sdtPr>
      <w:sdtEndPr/>
      <w:sdtContent>
        <w:p xmlns:w14="http://schemas.microsoft.com/office/word/2010/wordml" w:rsidR="00DE0A91" w:rsidRDefault="00405409" w14:paraId="1F32E5F1" w14:textId="77777777">
          <w:pPr>
            <w:pStyle w:val="Frslagstext"/>
          </w:pPr>
          <w:r>
            <w:t>Riksdagen ställer sig bakom det som anförs i motionen om att vårdnadshavares önskan, närhetsprincip och syskonförtur ska finnas som urvalsgrunder vid placering vid kommunala skolenheter och tillkännager detta för regeringen.</w:t>
          </w:r>
        </w:p>
      </w:sdtContent>
    </w:sdt>
    <w:sdt>
      <w:sdtPr>
        <w:alias w:val="Yrkande 5"/>
        <w:tag w:val="814d86e8-f187-452d-b8a0-491eaeee4d4d"/>
        <w:id w:val="-44607694"/>
        <w:lock w:val="sdtLocked"/>
      </w:sdtPr>
      <w:sdtEndPr/>
      <w:sdtContent>
        <w:p xmlns:w14="http://schemas.microsoft.com/office/word/2010/wordml" w:rsidR="00DE0A91" w:rsidRDefault="00405409" w14:paraId="1F32E5F1" w14:textId="77777777">
          <w:pPr>
            <w:pStyle w:val="Frslagstext"/>
          </w:pPr>
          <w:r>
            <w:t>Riksdagen ställer sig bakom det som anförs i motionen om att vårdnadshavares önskan, kötid, syskonförtur, geografisk närhet, placering i förskoleklass, verksamhetsmässigt samband m.m. ska finnas som urvalsgrunder vid urval till fristående skolor och tillkännager detta för regeringen.</w:t>
          </w:r>
        </w:p>
      </w:sdtContent>
    </w:sdt>
    <w:sdt>
      <w:sdtPr>
        <w:alias w:val="Yrkande 6"/>
        <w:tag w:val="8de9ed61-6c25-4329-b0ef-dde8886a9a20"/>
        <w:id w:val="-44607694"/>
        <w:lock w:val="sdtLocked"/>
      </w:sdtPr>
      <w:sdtEndPr/>
      <w:sdtContent>
        <w:p xmlns:w14="http://schemas.microsoft.com/office/word/2010/wordml" w:rsidR="00DE0A91" w:rsidRDefault="00405409" w14:paraId="1F32E5F1" w14:textId="77777777">
          <w:pPr>
            <w:pStyle w:val="Frslagstext"/>
          </w:pPr>
          <w:r>
            <w:t>Riksdagen ställer sig bakom det som anförs i motionen om att införa ett aktivt och obligatoriskt skolval och tillkännager detta för regeringen.</w:t>
          </w:r>
        </w:p>
      </w:sdtContent>
    </w:sdt>
    <w:sdt>
      <w:sdtPr>
        <w:alias w:val="Yrkande 7"/>
        <w:tag w:val="3a61b71c-413b-4344-a085-b03a2b6a2014"/>
        <w:id w:val="-44607694"/>
        <w:lock w:val="sdtLocked"/>
      </w:sdtPr>
      <w:sdtEndPr/>
      <w:sdtContent>
        <w:p xmlns:w14="http://schemas.microsoft.com/office/word/2010/wordml" w:rsidR="00DE0A91" w:rsidRDefault="00405409" w14:paraId="1F32E5F1" w14:textId="77777777">
          <w:pPr>
            <w:pStyle w:val="Frslagstext"/>
          </w:pPr>
          <w:r>
            <w:t>Riksdagen ställer sig bakom det som anförs i motionen om att skolvalet ska öppna vid en senare tidpunkt än i dag och tillkännager detta för regeringen.</w:t>
          </w:r>
        </w:p>
      </w:sdtContent>
    </w:sdt>
    <w:sdt>
      <w:sdtPr>
        <w:alias w:val="Yrkande 8"/>
        <w:tag w:val="f4d0daf2-da0f-4c0b-b479-5d5681854147"/>
        <w:id w:val="-44607694"/>
        <w:lock w:val="sdtLocked"/>
      </w:sdtPr>
      <w:sdtEndPr/>
      <w:sdtContent>
        <w:p xmlns:w14="http://schemas.microsoft.com/office/word/2010/wordml" w:rsidR="00DE0A91" w:rsidRDefault="00405409" w14:paraId="1F32E5F1" w14:textId="77777777">
          <w:pPr>
            <w:pStyle w:val="Frslagstext"/>
          </w:pPr>
          <w:r>
            <w:t>Riksdagen ställer sig bakom det som anförs i motionen om att skolval och antagning bör ske genom en kommunalt samordnad antagning, där alla huvudmän har full insyn i skolvalssystemet,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BD7FD4C88E4FD69D6C5F7AB2F9BEAE"/>
        </w:placeholder>
        <w:text/>
      </w:sdtPr>
      <w:sdtEndPr/>
      <w:sdtContent>
        <w:p xmlns:w14="http://schemas.microsoft.com/office/word/2010/wordml" w:rsidRPr="009B062B" w:rsidR="006D79C9" w:rsidP="00333E95" w:rsidRDefault="006D79C9" w14:paraId="17919A10" w14:textId="77777777">
          <w:pPr>
            <w:pStyle w:val="Rubrik1"/>
          </w:pPr>
          <w:r>
            <w:t>Motivering</w:t>
          </w:r>
        </w:p>
      </w:sdtContent>
    </w:sdt>
    <w:p xmlns:w14="http://schemas.microsoft.com/office/word/2010/wordml" w:rsidR="00C12D95" w:rsidP="00AC4E1B" w:rsidRDefault="0067141D" w14:paraId="4CE785C6" w14:textId="00F36AD9">
      <w:pPr>
        <w:pStyle w:val="Normalutanindragellerluft"/>
      </w:pPr>
      <w:r>
        <w:t xml:space="preserve">I propositionen föreslår regeringen flera förändringar i skollagen som rör urvalsgrunder </w:t>
      </w:r>
      <w:r w:rsidRPr="00AC4E1B" w:rsidR="0089256D">
        <w:rPr>
          <w:spacing w:val="-1"/>
        </w:rPr>
        <w:t xml:space="preserve">för antagning </w:t>
      </w:r>
      <w:r w:rsidRPr="00AC4E1B">
        <w:rPr>
          <w:spacing w:val="-1"/>
        </w:rPr>
        <w:t xml:space="preserve">och villkor för fristående skolor. </w:t>
      </w:r>
      <w:r w:rsidRPr="00AC4E1B" w:rsidR="00061533">
        <w:rPr>
          <w:spacing w:val="-1"/>
        </w:rPr>
        <w:t>F</w:t>
      </w:r>
      <w:r w:rsidRPr="00AC4E1B">
        <w:rPr>
          <w:spacing w:val="-1"/>
        </w:rPr>
        <w:t>örslagen</w:t>
      </w:r>
      <w:r w:rsidRPr="00AC4E1B" w:rsidR="00061533">
        <w:rPr>
          <w:spacing w:val="-1"/>
        </w:rPr>
        <w:t xml:space="preserve"> sägs syfta till</w:t>
      </w:r>
      <w:r w:rsidRPr="00AC4E1B">
        <w:rPr>
          <w:spacing w:val="-1"/>
        </w:rPr>
        <w:t xml:space="preserve"> att öka likvärdig</w:t>
      </w:r>
      <w:r w:rsidRPr="00AC4E1B" w:rsidR="00AC4E1B">
        <w:rPr>
          <w:spacing w:val="-1"/>
        </w:rPr>
        <w:softHyphen/>
      </w:r>
      <w:r w:rsidRPr="00AC4E1B">
        <w:rPr>
          <w:spacing w:val="-1"/>
        </w:rPr>
        <w:lastRenderedPageBreak/>
        <w:t xml:space="preserve">heten i skolan och </w:t>
      </w:r>
      <w:r w:rsidRPr="00AC4E1B" w:rsidR="00061533">
        <w:rPr>
          <w:spacing w:val="-1"/>
        </w:rPr>
        <w:t xml:space="preserve">att </w:t>
      </w:r>
      <w:r w:rsidRPr="00AC4E1B">
        <w:rPr>
          <w:spacing w:val="-1"/>
        </w:rPr>
        <w:t xml:space="preserve">minska skolsegregationen, </w:t>
      </w:r>
      <w:r>
        <w:t>me</w:t>
      </w:r>
      <w:r w:rsidR="00061533">
        <w:t xml:space="preserve">n </w:t>
      </w:r>
      <w:r w:rsidR="0041655F">
        <w:t>vår</w:t>
      </w:r>
      <w:r w:rsidR="00567C49">
        <w:t xml:space="preserve"> bedömning är att </w:t>
      </w:r>
      <w:r w:rsidR="0089256D">
        <w:t>propositionen fokuserar för mycket på elevers sociala bakgrund, och för lite på enskild</w:t>
      </w:r>
      <w:r w:rsidR="00567C49">
        <w:t xml:space="preserve">a människors </w:t>
      </w:r>
      <w:r w:rsidR="0089256D">
        <w:t>möjlighet</w:t>
      </w:r>
      <w:r w:rsidR="00567C49">
        <w:t xml:space="preserve"> </w:t>
      </w:r>
      <w:r w:rsidR="00B3663E">
        <w:t>att påverka sin situation</w:t>
      </w:r>
      <w:r w:rsidR="00567C49">
        <w:t xml:space="preserve">. </w:t>
      </w:r>
      <w:r w:rsidR="00567C49">
        <w:rPr>
          <w:rStyle w:val="FrslagstextChar"/>
        </w:rPr>
        <w:t xml:space="preserve">Vi motsätter oss </w:t>
      </w:r>
      <w:r w:rsidR="00407578">
        <w:rPr>
          <w:rStyle w:val="FrslagstextChar"/>
        </w:rPr>
        <w:t xml:space="preserve">exempelvis </w:t>
      </w:r>
      <w:r w:rsidR="00567C49">
        <w:rPr>
          <w:rStyle w:val="FrslagstextChar"/>
        </w:rPr>
        <w:t>förslaget att strävan efter allsidig social sammansättning ska göras till det övergripande mål</w:t>
      </w:r>
      <w:r w:rsidR="00407578">
        <w:rPr>
          <w:rStyle w:val="FrslagstextChar"/>
        </w:rPr>
        <w:t xml:space="preserve">et när </w:t>
      </w:r>
      <w:r w:rsidR="00567C49">
        <w:rPr>
          <w:rStyle w:val="FrslagstextChar"/>
        </w:rPr>
        <w:t>skolorna ska använda sig av urvalskriterier</w:t>
      </w:r>
      <w:r w:rsidR="00407578">
        <w:rPr>
          <w:rStyle w:val="FrslagstextChar"/>
        </w:rPr>
        <w:t>na för antagning</w:t>
      </w:r>
      <w:r w:rsidR="00567C49">
        <w:rPr>
          <w:rStyle w:val="FrslagstextChar"/>
        </w:rPr>
        <w:t>.</w:t>
      </w:r>
    </w:p>
    <w:p xmlns:w14="http://schemas.microsoft.com/office/word/2010/wordml" w:rsidR="003F1DD2" w:rsidP="00AC4E1B" w:rsidRDefault="00C12D95" w14:paraId="476AAFAF" w14:textId="1556C27A">
      <w:r>
        <w:t>Föräldrar och elever har rätt att välja skola. Denna rätt är grundläggande och något som vi står upp för och försvarar. Föräldrar och elever ska</w:t>
      </w:r>
      <w:r w:rsidR="00851479">
        <w:t xml:space="preserve"> därför</w:t>
      </w:r>
      <w:r>
        <w:t xml:space="preserve"> ha möjlighet att fritt välja en skola som passar</w:t>
      </w:r>
      <w:r w:rsidR="00851479">
        <w:t>. Man</w:t>
      </w:r>
      <w:r>
        <w:t xml:space="preserve"> ska </w:t>
      </w:r>
      <w:r w:rsidR="00851479">
        <w:t xml:space="preserve">också </w:t>
      </w:r>
      <w:r>
        <w:t>kunna välja bort en skola som inte fungerar.</w:t>
      </w:r>
      <w:r w:rsidR="00CB3778">
        <w:t xml:space="preserve"> </w:t>
      </w:r>
      <w:r>
        <w:t>Kristdemokraterna</w:t>
      </w:r>
      <w:r w:rsidR="00D05B6A">
        <w:t xml:space="preserve"> förespråkar ett skolval som baseras på förutsägbara kriterier, som </w:t>
      </w:r>
      <w:r w:rsidR="00B3663E">
        <w:t>vårdnadshavares</w:t>
      </w:r>
      <w:r w:rsidR="00B00D59">
        <w:t xml:space="preserve"> och elevers</w:t>
      </w:r>
      <w:r w:rsidR="00B3663E">
        <w:t xml:space="preserve"> önskemål, </w:t>
      </w:r>
      <w:r w:rsidR="00D05B6A">
        <w:t xml:space="preserve">närhet och syskonförtur. </w:t>
      </w:r>
      <w:r w:rsidR="00B3663E">
        <w:rPr>
          <w:rStyle w:val="FrslagstextChar"/>
        </w:rPr>
        <w:t xml:space="preserve">Vi anser att </w:t>
      </w:r>
      <w:r w:rsidRPr="000D6A55" w:rsidR="00B3663E">
        <w:rPr>
          <w:rStyle w:val="FrslagstextChar"/>
        </w:rPr>
        <w:t>placering i förskoleklass samt verksamhetsmässigt samband ska finnas som urvalsgrunder vid urval till fristående skol</w:t>
      </w:r>
      <w:r w:rsidR="00B3663E">
        <w:rPr>
          <w:rStyle w:val="FrslagstextChar"/>
        </w:rPr>
        <w:t>or</w:t>
      </w:r>
      <w:r w:rsidR="00851479">
        <w:rPr>
          <w:rStyle w:val="FrslagstextChar"/>
        </w:rPr>
        <w:t xml:space="preserve"> </w:t>
      </w:r>
      <w:r w:rsidR="00851479">
        <w:t>och vi står dessutom upp</w:t>
      </w:r>
      <w:r w:rsidRPr="00B00D59" w:rsidR="00851479">
        <w:t xml:space="preserve"> för </w:t>
      </w:r>
      <w:r w:rsidR="00851479">
        <w:t xml:space="preserve">enskilda </w:t>
      </w:r>
      <w:r w:rsidRPr="00B00D59" w:rsidR="00851479">
        <w:t xml:space="preserve">elevers och föräldrars rätt att välja skola – utan </w:t>
      </w:r>
      <w:r w:rsidR="00851479">
        <w:t xml:space="preserve">skollotterier och </w:t>
      </w:r>
      <w:r w:rsidRPr="00B00D59" w:rsidR="00851479">
        <w:t>kvoter</w:t>
      </w:r>
      <w:r w:rsidR="00851479">
        <w:t>ing i form av geografiskt baserat urval.</w:t>
      </w:r>
      <w:r w:rsidR="00B3663E">
        <w:rPr>
          <w:rStyle w:val="FrslagstextChar"/>
        </w:rPr>
        <w:t xml:space="preserve"> </w:t>
      </w:r>
      <w:r w:rsidR="00B00D59">
        <w:t xml:space="preserve">Vi motsätter oss </w:t>
      </w:r>
      <w:r w:rsidR="00851479">
        <w:t xml:space="preserve">därför </w:t>
      </w:r>
      <w:r w:rsidR="00B00D59">
        <w:t>förslaget i propositionen om att kötid till fristående skolor ska av</w:t>
      </w:r>
      <w:r w:rsidR="00AC4E1B">
        <w:softHyphen/>
      </w:r>
      <w:r w:rsidR="00B00D59">
        <w:t>skaffas</w:t>
      </w:r>
      <w:r w:rsidR="00851479">
        <w:t>.</w:t>
      </w:r>
      <w:r w:rsidR="00B00D59">
        <w:t xml:space="preserve"> </w:t>
      </w:r>
      <w:r w:rsidR="003F1DD2">
        <w:t>Vi vill införa ett aktivt och obligatoriskt skolval som säkerställer att elever och föräldrar informeras om den valfrihet som finns innan skolvalet äger rum.</w:t>
      </w:r>
    </w:p>
    <w:p xmlns:w14="http://schemas.microsoft.com/office/word/2010/wordml" w:rsidR="003F1875" w:rsidP="00AC4E1B" w:rsidRDefault="00B00D59" w14:paraId="47D0139B" w14:textId="5C94356D">
      <w:r>
        <w:t xml:space="preserve">Kristdemokraterna </w:t>
      </w:r>
      <w:r w:rsidR="003F1DD2">
        <w:t xml:space="preserve">menar </w:t>
      </w:r>
      <w:r w:rsidR="00851479">
        <w:t xml:space="preserve">att regeringens proposition sammantaget har alltför stora </w:t>
      </w:r>
      <w:r w:rsidR="003F1DD2">
        <w:t xml:space="preserve">brister. Vi beklagar också att regeringen inte har gjort några seriösa försök att nå breda, långsiktiga uppgörelser om ett reformerat skolval. Vi </w:t>
      </w:r>
      <w:r>
        <w:t>föreslår</w:t>
      </w:r>
      <w:r w:rsidR="003F1DD2">
        <w:t xml:space="preserve"> därför</w:t>
      </w:r>
      <w:r>
        <w:t xml:space="preserve"> att propositionen avslås och att regeringen återkommer med ett nytt förslag på ett utvecklat skolval som baseras på rimliga och förutsägbara kriterier. </w:t>
      </w:r>
      <w:r w:rsidR="003F1DD2">
        <w:t xml:space="preserve">Kristdemokraterna </w:t>
      </w:r>
      <w:r w:rsidR="00F91319">
        <w:t>ger</w:t>
      </w:r>
      <w:r w:rsidR="003F1DD2">
        <w:t xml:space="preserve"> nedan en mer detal</w:t>
      </w:r>
      <w:r w:rsidR="00AC4E1B">
        <w:softHyphen/>
      </w:r>
      <w:r w:rsidR="003F1DD2">
        <w:t>jerad</w:t>
      </w:r>
      <w:r w:rsidR="00F91319">
        <w:t xml:space="preserve"> </w:t>
      </w:r>
      <w:r w:rsidR="003F1DD2">
        <w:t xml:space="preserve">bild av vår </w:t>
      </w:r>
      <w:r w:rsidR="00F91319">
        <w:t>syn på regeringens förslag.</w:t>
      </w:r>
    </w:p>
    <w:p xmlns:w14="http://schemas.microsoft.com/office/word/2010/wordml" w:rsidR="00A628F1" w:rsidP="00A628F1" w:rsidRDefault="003F1875" w14:paraId="5C4CC913" w14:textId="08CAB413">
      <w:pPr>
        <w:pStyle w:val="Rubrik1"/>
      </w:pPr>
      <w:r w:rsidRPr="003F1875">
        <w:t>Kristdemokraternas syn på regeringens förslag</w:t>
      </w:r>
    </w:p>
    <w:p xmlns:w14="http://schemas.microsoft.com/office/word/2010/wordml" w:rsidR="00F321C4" w:rsidP="00AC4E1B" w:rsidRDefault="00F321C4" w14:paraId="452BC5DF" w14:textId="7AF58996">
      <w:pPr>
        <w:pStyle w:val="Rubrik2"/>
        <w:spacing w:before="440"/>
      </w:pPr>
      <w:r>
        <w:t>Förslag</w:t>
      </w:r>
      <w:bookmarkStart w:name="_GoBack" w:id="1"/>
      <w:bookmarkEnd w:id="1"/>
      <w:r>
        <w:t xml:space="preserve"> om allsidig social sammansättning</w:t>
      </w:r>
    </w:p>
    <w:p xmlns:w14="http://schemas.microsoft.com/office/word/2010/wordml" w:rsidR="00E05073" w:rsidP="00AC4E1B" w:rsidRDefault="00436027" w14:paraId="7F40F5D6" w14:textId="1A658F00">
      <w:pPr>
        <w:pStyle w:val="Normalutanindragellerluft"/>
      </w:pPr>
      <w:r>
        <w:t xml:space="preserve">Regeringen föreslår inledningsvis att huvudmän för förskoleklass och grundskola så långt det är möjligt aktivt </w:t>
      </w:r>
      <w:r w:rsidR="006950F7">
        <w:t xml:space="preserve">ska </w:t>
      </w:r>
      <w:r>
        <w:t xml:space="preserve">verka för en allsidig social sammansättning av elever på sina skolenheter. Regeringen </w:t>
      </w:r>
      <w:r w:rsidR="006950F7">
        <w:t>föreslår d</w:t>
      </w:r>
      <w:r w:rsidR="00CB7811">
        <w:t xml:space="preserve">ärutöver </w:t>
      </w:r>
      <w:r w:rsidR="006950F7">
        <w:t xml:space="preserve">att regeringen </w:t>
      </w:r>
      <w:r>
        <w:t xml:space="preserve">eller den myndighet som regeringen bestämmer </w:t>
      </w:r>
      <w:r w:rsidR="006950F7">
        <w:t>ska få</w:t>
      </w:r>
      <w:r>
        <w:t xml:space="preserve"> meddela ytterligare föreskrifter om hur huvudmännens arbete i dessa avseenden ska bedrivas.</w:t>
      </w:r>
    </w:p>
    <w:p xmlns:w14="http://schemas.microsoft.com/office/word/2010/wordml" w:rsidR="00F321C4" w:rsidP="00E54CE3" w:rsidRDefault="000B04F5" w14:paraId="3FDE4666" w14:textId="72B42D63">
      <w:r>
        <w:t>Kristdemokraterna avstyrker förslag</w:t>
      </w:r>
      <w:r w:rsidR="006950F7">
        <w:t>et</w:t>
      </w:r>
      <w:r w:rsidR="006D5092">
        <w:t xml:space="preserve"> därför att </w:t>
      </w:r>
      <w:r w:rsidR="00111DCB">
        <w:t xml:space="preserve">det </w:t>
      </w:r>
      <w:r w:rsidRPr="00AC4E1B" w:rsidR="00111DCB">
        <w:t xml:space="preserve">medför att </w:t>
      </w:r>
      <w:r w:rsidRPr="00AC4E1B" w:rsidR="006D5092">
        <w:t>elevers samman</w:t>
      </w:r>
      <w:r w:rsidR="00AC4E1B">
        <w:softHyphen/>
      </w:r>
      <w:r w:rsidRPr="00AC4E1B" w:rsidR="006D5092">
        <w:t xml:space="preserve">sättning överordnas elevers och föräldrars rätt att välja skola. Det finns skäl att verka för en allsidig sammansättning men att ställa det som </w:t>
      </w:r>
      <w:r w:rsidRPr="00AC4E1B" w:rsidR="00111DCB">
        <w:t xml:space="preserve">ett </w:t>
      </w:r>
      <w:r w:rsidRPr="00AC4E1B" w:rsidR="006D5092">
        <w:t>kr</w:t>
      </w:r>
      <w:r w:rsidRPr="00AC4E1B" w:rsidR="00111DCB">
        <w:t>av</w:t>
      </w:r>
      <w:r w:rsidRPr="00AC4E1B" w:rsidR="006D5092">
        <w:t xml:space="preserve"> innebär att elever skulle kunna tvångsflyttas i syfte att skapa en allsidig sammansättning. Det är inte acceptabelt att människor används som medel för att uppnå samhälleliga mål. Bostadssegregation är ett samhällsproblem som behöver åtgärdas och om en mer blandad bebyggelse skulle uppnås, skulle också möjligheten till en mer allsidig sammansättning underlättas. </w:t>
      </w:r>
      <w:r w:rsidRPr="00AC4E1B">
        <w:t>Vi avstyrker även förslaget att regeringen eller den myndighet som regeringen bestämmer får meddela ytterligare föreskrifter om hur huvudmännens arbete ska bedrivas</w:t>
      </w:r>
      <w:r w:rsidRPr="00AC4E1B" w:rsidR="00CB7811">
        <w:t xml:space="preserve"> för att uppnå allsidig social sammansättning. </w:t>
      </w:r>
      <w:r w:rsidRPr="00AC4E1B" w:rsidR="00D6273C">
        <w:t xml:space="preserve">Utredningen som ligger till grund för regeringens </w:t>
      </w:r>
      <w:r w:rsidRPr="00AC4E1B" w:rsidR="007E6077">
        <w:t xml:space="preserve">proposition </w:t>
      </w:r>
      <w:r w:rsidRPr="00AC4E1B" w:rsidR="00D6273C">
        <w:t xml:space="preserve">har inte föreslagit en sådan föreskriftsrätt. </w:t>
      </w:r>
      <w:r w:rsidRPr="00AC4E1B" w:rsidR="00CB7811">
        <w:t xml:space="preserve">Det är </w:t>
      </w:r>
      <w:r w:rsidRPr="00AC4E1B" w:rsidR="00D6273C">
        <w:t xml:space="preserve">dessutom </w:t>
      </w:r>
      <w:r w:rsidRPr="00AC4E1B" w:rsidR="00CB7811">
        <w:t>svårt att över</w:t>
      </w:r>
      <w:r w:rsidR="00AC4E1B">
        <w:softHyphen/>
      </w:r>
      <w:r w:rsidRPr="00AC4E1B" w:rsidR="00CB7811">
        <w:t>blicka de praktiska</w:t>
      </w:r>
      <w:r w:rsidR="00CB7811">
        <w:t xml:space="preserve"> konsekvenserna </w:t>
      </w:r>
      <w:r w:rsidR="00D6273C">
        <w:t xml:space="preserve">för elever och föräldrar om regeringen tilldelas en sådan befogenhet. Förslaget medför </w:t>
      </w:r>
      <w:r w:rsidR="00CD34D6">
        <w:t xml:space="preserve">därmed i vår mening </w:t>
      </w:r>
      <w:r w:rsidR="00DA6350">
        <w:t xml:space="preserve">en </w:t>
      </w:r>
      <w:r w:rsidR="00D6273C">
        <w:t>risk för</w:t>
      </w:r>
      <w:r w:rsidR="00DA6350">
        <w:t xml:space="preserve"> både </w:t>
      </w:r>
      <w:r w:rsidR="00D6273C">
        <w:t xml:space="preserve">rättsosäkerhet och mindre valfrihet. </w:t>
      </w:r>
    </w:p>
    <w:p xmlns:w14="http://schemas.microsoft.com/office/word/2010/wordml" w:rsidRPr="00AC4E1B" w:rsidR="00F321C4" w:rsidP="00AC4E1B" w:rsidRDefault="00E54CE3" w14:paraId="1A0859FB" w14:textId="051E51AF">
      <w:pPr>
        <w:pStyle w:val="Rubrik2"/>
      </w:pPr>
      <w:r w:rsidRPr="00AC4E1B">
        <w:lastRenderedPageBreak/>
        <w:t>Förslag om urval och urvalsgrunder</w:t>
      </w:r>
    </w:p>
    <w:p xmlns:w14="http://schemas.microsoft.com/office/word/2010/wordml" w:rsidR="009C0A1A" w:rsidP="00AC4E1B" w:rsidRDefault="7BA6F56C" w14:paraId="3C5ABBA1" w14:textId="061E7CAA">
      <w:pPr>
        <w:pStyle w:val="Normalutanindragellerluft"/>
      </w:pPr>
      <w:r>
        <w:t>Regeringen föreslår att ett urval ska göras om det inte finns plats för alla sökande till en viss skolenhet (med förskoleklass, grundskola, grundsärskola). De urvalsgrunder som regeringen föreslår ska kunna tillämpas för placering vid skolor med kommunal huvud</w:t>
      </w:r>
      <w:r w:rsidR="00AC4E1B">
        <w:softHyphen/>
      </w:r>
      <w:r>
        <w:t>man, och regeringen anser att mottagande vid skolor med enskild huvudman ska regler</w:t>
      </w:r>
      <w:r w:rsidR="00AC4E1B">
        <w:softHyphen/>
      </w:r>
      <w:r>
        <w:t>as i lag. I propositionen föreslår regeringen därtill att kötid till fristående skolor avskaf</w:t>
      </w:r>
      <w:r w:rsidR="00AC4E1B">
        <w:softHyphen/>
      </w:r>
      <w:r>
        <w:t>fas. Det föreslås i</w:t>
      </w:r>
      <w:r w:rsidR="00CA4927">
        <w:t xml:space="preserve"> </w:t>
      </w:r>
      <w:r>
        <w:t>stället nya kriterier i form av skollotterier,</w:t>
      </w:r>
      <w:r w:rsidR="00ED7615">
        <w:t xml:space="preserve"> </w:t>
      </w:r>
      <w:r>
        <w:t>(randomiserat urval/”lika möjligheter”) och geografiskt baserat urval, dvs. e</w:t>
      </w:r>
      <w:r w:rsidR="00CA4927">
        <w:t>tt</w:t>
      </w:r>
      <w:r>
        <w:t xml:space="preserve"> slags kvoterat skolval baserat på elevernas postadress. Regeringen föreslår även att verksamhetsmässigt samband med förskolan </w:t>
      </w:r>
      <w:r w:rsidR="00CA4927">
        <w:t xml:space="preserve">tas bort </w:t>
      </w:r>
      <w:r>
        <w:t xml:space="preserve">som möjlig urvalsgrund. </w:t>
      </w:r>
    </w:p>
    <w:p xmlns:w14="http://schemas.microsoft.com/office/word/2010/wordml" w:rsidR="00B00D59" w:rsidP="00AC4E1B" w:rsidRDefault="009E5203" w14:paraId="04676DC4" w14:textId="6CC4968E">
      <w:r>
        <w:t>Kristdemokraterna anser liksom regeringen att</w:t>
      </w:r>
      <w:r w:rsidR="002E1E14">
        <w:t xml:space="preserve"> ett</w:t>
      </w:r>
      <w:r>
        <w:t xml:space="preserve"> urval ska göras om det inte finns plats för alla sökanden</w:t>
      </w:r>
      <w:r w:rsidR="002E1E14">
        <w:t xml:space="preserve"> och att urvalsgrunder</w:t>
      </w:r>
      <w:r w:rsidR="000F6032">
        <w:t xml:space="preserve"> ska regler</w:t>
      </w:r>
      <w:r w:rsidR="00407578">
        <w:t>a</w:t>
      </w:r>
      <w:r w:rsidR="000F6032">
        <w:t>s i lag</w:t>
      </w:r>
      <w:r w:rsidR="00DA6350">
        <w:t xml:space="preserve">. Det gäller </w:t>
      </w:r>
      <w:r w:rsidR="000F6032">
        <w:t xml:space="preserve">såväl </w:t>
      </w:r>
      <w:r w:rsidR="00491BC3">
        <w:t xml:space="preserve">vid </w:t>
      </w:r>
      <w:r w:rsidR="00235B1F">
        <w:t xml:space="preserve">placering på skolor med </w:t>
      </w:r>
      <w:r w:rsidR="000306AF">
        <w:t xml:space="preserve">kommunal </w:t>
      </w:r>
      <w:r w:rsidR="00AB1A2C">
        <w:t xml:space="preserve">huvudman </w:t>
      </w:r>
      <w:r w:rsidR="00081808">
        <w:t>som</w:t>
      </w:r>
      <w:r w:rsidR="002C4436">
        <w:t xml:space="preserve"> </w:t>
      </w:r>
      <w:r w:rsidR="00491BC3">
        <w:t xml:space="preserve">vid </w:t>
      </w:r>
      <w:r w:rsidR="002C4436">
        <w:t>mottagande vid skolor med</w:t>
      </w:r>
      <w:r w:rsidR="000306AF">
        <w:t xml:space="preserve"> enskild huvudman</w:t>
      </w:r>
      <w:r w:rsidR="00491BC3">
        <w:t>. Vi vill</w:t>
      </w:r>
      <w:r w:rsidR="00D6273C">
        <w:t xml:space="preserve"> </w:t>
      </w:r>
      <w:r w:rsidR="00491BC3">
        <w:t xml:space="preserve">dock </w:t>
      </w:r>
      <w:r w:rsidR="00D6273C">
        <w:t>betona vikten av</w:t>
      </w:r>
      <w:r w:rsidR="00ED1D8E">
        <w:t xml:space="preserve"> att </w:t>
      </w:r>
      <w:r w:rsidR="00A87327">
        <w:t>skolval</w:t>
      </w:r>
      <w:r w:rsidR="00D6273C">
        <w:t xml:space="preserve"> och regler för antagning</w:t>
      </w:r>
      <w:r w:rsidR="00A87327">
        <w:t xml:space="preserve"> baseras på </w:t>
      </w:r>
      <w:r w:rsidR="00D6273C">
        <w:t xml:space="preserve">rimliga och </w:t>
      </w:r>
      <w:r w:rsidR="00A87327">
        <w:t>förutsägbara kriterier</w:t>
      </w:r>
      <w:r w:rsidR="00665B9E">
        <w:t>.</w:t>
      </w:r>
      <w:r w:rsidR="00A87327">
        <w:t xml:space="preserve"> </w:t>
      </w:r>
      <w:r w:rsidR="005022A8">
        <w:rPr>
          <w:rStyle w:val="FrslagstextChar"/>
        </w:rPr>
        <w:t xml:space="preserve">Vårdnadshavares </w:t>
      </w:r>
      <w:r w:rsidR="00B00D59">
        <w:rPr>
          <w:rStyle w:val="FrslagstextChar"/>
        </w:rPr>
        <w:t>önskemål, n</w:t>
      </w:r>
      <w:r w:rsidRPr="000D6A55" w:rsidR="00D6273C">
        <w:rPr>
          <w:rStyle w:val="FrslagstextChar"/>
        </w:rPr>
        <w:t>ärhets</w:t>
      </w:r>
      <w:r w:rsidR="00AC4E1B">
        <w:rPr>
          <w:rStyle w:val="FrslagstextChar"/>
        </w:rPr>
        <w:softHyphen/>
      </w:r>
      <w:r w:rsidRPr="000D6A55" w:rsidR="00D6273C">
        <w:rPr>
          <w:rStyle w:val="FrslagstextChar"/>
        </w:rPr>
        <w:t>princip</w:t>
      </w:r>
      <w:r w:rsidR="00B00D59">
        <w:rPr>
          <w:rStyle w:val="FrslagstextChar"/>
        </w:rPr>
        <w:t>en</w:t>
      </w:r>
      <w:r w:rsidRPr="000D6A55" w:rsidR="00D6273C">
        <w:rPr>
          <w:rStyle w:val="FrslagstextChar"/>
        </w:rPr>
        <w:t xml:space="preserve"> och syskonförtur ska finnas som urvalsgrunder</w:t>
      </w:r>
      <w:r w:rsidR="003A22BF">
        <w:rPr>
          <w:rStyle w:val="FrslagstextChar"/>
        </w:rPr>
        <w:t xml:space="preserve"> och </w:t>
      </w:r>
      <w:r w:rsidR="009C0A1A">
        <w:rPr>
          <w:rStyle w:val="FrslagstextChar"/>
        </w:rPr>
        <w:t xml:space="preserve">bör </w:t>
      </w:r>
      <w:r w:rsidR="003A22BF">
        <w:rPr>
          <w:rStyle w:val="FrslagstextChar"/>
        </w:rPr>
        <w:t xml:space="preserve">vara de överordnade bestämmelserna </w:t>
      </w:r>
      <w:r w:rsidRPr="000D6A55" w:rsidR="00D6273C">
        <w:rPr>
          <w:rStyle w:val="FrslagstextChar"/>
        </w:rPr>
        <w:t>vid placering vid kommunala skolenheter</w:t>
      </w:r>
      <w:r w:rsidR="003A22BF">
        <w:rPr>
          <w:rStyle w:val="FrslagstextChar"/>
        </w:rPr>
        <w:t>. V</w:t>
      </w:r>
      <w:r w:rsidRPr="000D6A55" w:rsidR="00D6273C">
        <w:rPr>
          <w:rStyle w:val="FrslagstextChar"/>
        </w:rPr>
        <w:t>årdnadshavares önskan, kötid, syskonförtur, geografisk närhet, placering i förskoleklass samt verksamhets</w:t>
      </w:r>
      <w:r w:rsidR="00AC4E1B">
        <w:rPr>
          <w:rStyle w:val="FrslagstextChar"/>
        </w:rPr>
        <w:softHyphen/>
      </w:r>
      <w:r w:rsidRPr="000D6A55" w:rsidR="00D6273C">
        <w:rPr>
          <w:rStyle w:val="FrslagstextChar"/>
        </w:rPr>
        <w:t xml:space="preserve">mässigt samband ska </w:t>
      </w:r>
      <w:r w:rsidR="003A22BF">
        <w:rPr>
          <w:rStyle w:val="FrslagstextChar"/>
        </w:rPr>
        <w:t xml:space="preserve">dessutom </w:t>
      </w:r>
      <w:r w:rsidRPr="000D6A55" w:rsidR="00D6273C">
        <w:rPr>
          <w:rStyle w:val="FrslagstextChar"/>
        </w:rPr>
        <w:t>finnas som urvalsgrunder vid urval till fristående skol</w:t>
      </w:r>
      <w:r w:rsidR="00D6273C">
        <w:rPr>
          <w:rStyle w:val="FrslagstextChar"/>
        </w:rPr>
        <w:t>or</w:t>
      </w:r>
      <w:r w:rsidR="003A22BF">
        <w:rPr>
          <w:rStyle w:val="FrslagstextChar"/>
        </w:rPr>
        <w:t>.</w:t>
      </w:r>
      <w:r w:rsidR="008F1785">
        <w:t xml:space="preserve"> Vi</w:t>
      </w:r>
      <w:r w:rsidR="005022A8">
        <w:t xml:space="preserve"> motsätter oss </w:t>
      </w:r>
      <w:r w:rsidR="008F1785">
        <w:t xml:space="preserve">därför </w:t>
      </w:r>
      <w:r w:rsidR="005022A8">
        <w:t>förslaget i propositionen om att kötid till fristående skolor ska avskaffas eftersom vi</w:t>
      </w:r>
      <w:r w:rsidR="00B00D59">
        <w:t xml:space="preserve"> anser att föräldrar fortsatt ska kunna påverka vilken skola man vill ge sina barn</w:t>
      </w:r>
      <w:r w:rsidR="005022A8">
        <w:t>. Vi står dessutom upp för</w:t>
      </w:r>
      <w:r w:rsidRPr="00B00D59" w:rsidR="00B00D59">
        <w:t xml:space="preserve"> rätt</w:t>
      </w:r>
      <w:r w:rsidR="005022A8">
        <w:t>en</w:t>
      </w:r>
      <w:r w:rsidRPr="00B00D59" w:rsidR="00B00D59">
        <w:t xml:space="preserve"> att välja skola – utan</w:t>
      </w:r>
      <w:r w:rsidR="005022A8">
        <w:t xml:space="preserve"> att utsättas för </w:t>
      </w:r>
      <w:r w:rsidR="00B00D59">
        <w:t>skol</w:t>
      </w:r>
      <w:r w:rsidR="00AC4E1B">
        <w:softHyphen/>
      </w:r>
      <w:r w:rsidR="00B00D59">
        <w:t xml:space="preserve">lotterier </w:t>
      </w:r>
      <w:r w:rsidR="005022A8">
        <w:t xml:space="preserve">eller </w:t>
      </w:r>
      <w:r w:rsidRPr="00B00D59" w:rsidR="00B00D59">
        <w:t>kvoter</w:t>
      </w:r>
      <w:r w:rsidR="00B00D59">
        <w:t>ing i form av geografiskt baserat urval.</w:t>
      </w:r>
    </w:p>
    <w:p xmlns:w14="http://schemas.microsoft.com/office/word/2010/wordml" w:rsidR="005022A8" w:rsidP="00AC4E1B" w:rsidRDefault="005022A8" w14:paraId="5D53E7B0" w14:textId="53985977">
      <w:r>
        <w:t>Kristdemokraterna</w:t>
      </w:r>
      <w:r w:rsidRPr="000F7A49">
        <w:t xml:space="preserve"> avstyrker</w:t>
      </w:r>
      <w:r>
        <w:t xml:space="preserve"> </w:t>
      </w:r>
      <w:r w:rsidR="008F1785">
        <w:t xml:space="preserve">också </w:t>
      </w:r>
      <w:r w:rsidRPr="000F7A49">
        <w:t xml:space="preserve">förslaget om att geografiskt baserat urval ska tillämpas som urvalsgrund, </w:t>
      </w:r>
      <w:r>
        <w:t xml:space="preserve">eftersom det vore fel att ge förtur till elever från vissa bostadsområden där föräldrar generellt har en viss typ av socioekonomisk bakgrund. </w:t>
      </w:r>
    </w:p>
    <w:p xmlns:w14="http://schemas.microsoft.com/office/word/2010/wordml" w:rsidR="005022A8" w:rsidP="00AC4E1B" w:rsidRDefault="005022A8" w14:paraId="476DE0BF" w14:textId="32F7E6DA">
      <w:r>
        <w:t xml:space="preserve">Vi avstyrker även förslaget om skollotterier då det minskar </w:t>
      </w:r>
      <w:r w:rsidR="00A032C4">
        <w:t xml:space="preserve">både </w:t>
      </w:r>
      <w:r>
        <w:t xml:space="preserve">föräldrars möjlighet att påverka elevernas möjlighet till antagning </w:t>
      </w:r>
      <w:r w:rsidR="00A032C4">
        <w:t xml:space="preserve">vid en viss skola, </w:t>
      </w:r>
      <w:r>
        <w:t xml:space="preserve">och </w:t>
      </w:r>
      <w:r w:rsidR="00A032C4">
        <w:t xml:space="preserve">även </w:t>
      </w:r>
      <w:r>
        <w:t>elevernas möjlighet att antas på förutsägbara grunder</w:t>
      </w:r>
      <w:r w:rsidR="00CA4927">
        <w:t>.</w:t>
      </w:r>
    </w:p>
    <w:p xmlns:w14="http://schemas.microsoft.com/office/word/2010/wordml" w:rsidR="00A032C4" w:rsidP="00AC4E1B" w:rsidRDefault="00A032C4" w14:paraId="44135D04" w14:textId="77777777">
      <w:r w:rsidRPr="00DF59D4">
        <w:t xml:space="preserve">Vidare </w:t>
      </w:r>
      <w:r>
        <w:t>instämmer vi med de</w:t>
      </w:r>
      <w:r w:rsidRPr="00DF59D4">
        <w:t xml:space="preserve"> remissinstanser</w:t>
      </w:r>
      <w:r>
        <w:t xml:space="preserve"> </w:t>
      </w:r>
      <w:r w:rsidRPr="00DF59D4">
        <w:t xml:space="preserve">som motsätter sig borttagandet av verksamhetsmässigt samband med förskolan som möjlig urvalsgrund. Utifrån elevernas perspektiv är det viktigt att övergången mellan förskola, förskoleklass och grundskola kan tryggas, och det bör få finnas friskolor som exempelvis erbjuder en sammanhållen skolgång för eleverna från förskolan och genom hela grundskolan. </w:t>
      </w:r>
    </w:p>
    <w:p xmlns:w14="http://schemas.microsoft.com/office/word/2010/wordml" w:rsidRPr="00DF59D4" w:rsidR="00A032C4" w:rsidP="00AC4E1B" w:rsidRDefault="005022A8" w14:paraId="18967302" w14:textId="131CAF6A">
      <w:r>
        <w:t>För att öka jämlikheten föreslår vi ett aktivt och obligatoriskt skolval, som säker</w:t>
      </w:r>
      <w:r w:rsidR="00AC4E1B">
        <w:softHyphen/>
      </w:r>
      <w:r>
        <w:t>ställer att elever och föräldrar informeras om den valfrihet som finns innan skolvalet äger rum.</w:t>
      </w:r>
      <w:r w:rsidR="00A032C4">
        <w:t xml:space="preserve"> I ett sådant system bär kommunerna ansvar för att informera alla föräldrar om valfriheten och de skolor som finns att välja inom kommunen. På så vis ökar föräldrars möjlighet att välja skola utifrån likvärdiga förutsättningar.</w:t>
      </w:r>
    </w:p>
    <w:p xmlns:w14="http://schemas.microsoft.com/office/word/2010/wordml" w:rsidR="005022A8" w:rsidP="00AC4E1B" w:rsidRDefault="00B00D59" w14:paraId="7391FFC7" w14:textId="4E821FC4">
      <w:r>
        <w:rPr>
          <w:rStyle w:val="FrslagstextChar"/>
        </w:rPr>
        <w:t>Av samma anledning anser vi att skolvalet bör öppna vid en senare tidpunkt än i</w:t>
      </w:r>
      <w:r w:rsidR="00CA4927">
        <w:rPr>
          <w:rStyle w:val="FrslagstextChar"/>
        </w:rPr>
        <w:t xml:space="preserve"> </w:t>
      </w:r>
      <w:r>
        <w:rPr>
          <w:rStyle w:val="FrslagstextChar"/>
        </w:rPr>
        <w:t>dag</w:t>
      </w:r>
      <w:r w:rsidR="006D5092">
        <w:rPr>
          <w:rStyle w:val="FrslagstextChar"/>
        </w:rPr>
        <w:t>.</w:t>
      </w:r>
      <w:r w:rsidR="005022A8">
        <w:rPr>
          <w:rStyle w:val="FrslagstextChar"/>
        </w:rPr>
        <w:t xml:space="preserve"> </w:t>
      </w:r>
      <w:r w:rsidR="005022A8">
        <w:t>Syftet med ett aktivt och obligatoriskt skolval är att fler ska kunna göra ett infor</w:t>
      </w:r>
      <w:r w:rsidR="00AC4E1B">
        <w:softHyphen/>
      </w:r>
      <w:r w:rsidR="005022A8">
        <w:t>merat val av skola för sina barn.</w:t>
      </w:r>
    </w:p>
    <w:p xmlns:w14="http://schemas.microsoft.com/office/word/2010/wordml" w:rsidRPr="00AC4E1B" w:rsidR="00B00D59" w:rsidP="00AC4E1B" w:rsidRDefault="008F1785" w14:paraId="263F07B8" w14:textId="601D83D9">
      <w:pPr>
        <w:rPr>
          <w:spacing w:val="-1"/>
        </w:rPr>
      </w:pPr>
      <w:r w:rsidRPr="00AC4E1B">
        <w:rPr>
          <w:rStyle w:val="FrslagstextChar"/>
          <w:spacing w:val="-1"/>
        </w:rPr>
        <w:t>Kristdemokraterna anser att s</w:t>
      </w:r>
      <w:r w:rsidRPr="00AC4E1B" w:rsidR="00B00D59">
        <w:rPr>
          <w:rStyle w:val="FrslagstextChar"/>
          <w:spacing w:val="-1"/>
        </w:rPr>
        <w:t>kolvalet och a</w:t>
      </w:r>
      <w:r w:rsidRPr="00AC4E1B" w:rsidR="00B00D59">
        <w:rPr>
          <w:spacing w:val="-1"/>
        </w:rPr>
        <w:t xml:space="preserve">ntagningen </w:t>
      </w:r>
      <w:r w:rsidRPr="00AC4E1B" w:rsidR="005022A8">
        <w:rPr>
          <w:spacing w:val="-1"/>
        </w:rPr>
        <w:t xml:space="preserve">ska </w:t>
      </w:r>
      <w:r w:rsidRPr="00AC4E1B" w:rsidR="00B00D59">
        <w:rPr>
          <w:spacing w:val="-1"/>
        </w:rPr>
        <w:t>ske genom en kommunalt samordnad antagning</w:t>
      </w:r>
      <w:r w:rsidRPr="00AC4E1B" w:rsidR="00A032C4">
        <w:rPr>
          <w:spacing w:val="-1"/>
        </w:rPr>
        <w:t xml:space="preserve"> där alla huvudmän har full insyn i </w:t>
      </w:r>
      <w:r w:rsidRPr="00AC4E1B" w:rsidR="00A032C4">
        <w:t>skolvals- och antagningssyste</w:t>
      </w:r>
      <w:r w:rsidR="00AC4E1B">
        <w:softHyphen/>
      </w:r>
      <w:r w:rsidRPr="00AC4E1B" w:rsidR="00A032C4">
        <w:t>met.</w:t>
      </w:r>
      <w:r w:rsidRPr="00AC4E1B" w:rsidR="00A032C4">
        <w:rPr>
          <w:spacing w:val="-1"/>
        </w:rPr>
        <w:t xml:space="preserve"> På så vis </w:t>
      </w:r>
      <w:r w:rsidRPr="00AC4E1B" w:rsidR="00B00D59">
        <w:rPr>
          <w:spacing w:val="-1"/>
        </w:rPr>
        <w:t>säkerställ</w:t>
      </w:r>
      <w:r w:rsidRPr="00AC4E1B" w:rsidR="00A032C4">
        <w:rPr>
          <w:spacing w:val="-1"/>
        </w:rPr>
        <w:t xml:space="preserve">s </w:t>
      </w:r>
      <w:r w:rsidRPr="00AC4E1B" w:rsidR="00B00D59">
        <w:rPr>
          <w:spacing w:val="-1"/>
        </w:rPr>
        <w:t xml:space="preserve">att det är eleverna som väljer skola, och att skolor inte väljer elever. </w:t>
      </w:r>
    </w:p>
    <w:p xmlns:w14="http://schemas.microsoft.com/office/word/2010/wordml" w:rsidR="00AE6EBD" w:rsidP="00AC4E1B" w:rsidRDefault="008F1785" w14:paraId="17C13100" w14:textId="3961E109">
      <w:r>
        <w:t xml:space="preserve">De sammantagna bristerna i regeringens förslag är alltför stora. Kristdemokraterna föreslår därför att propositionen avslås och att regeringen återkommer med ett nytt </w:t>
      </w:r>
      <w:r>
        <w:lastRenderedPageBreak/>
        <w:t xml:space="preserve">förslag på ett utvecklat skolval som baseras på rimliga och förutsägbara kriterier. </w:t>
      </w:r>
      <w:r w:rsidR="00A032C4">
        <w:t>Vi beklagar att regeringen inte har gjort några seriösa försök att nå breda, långsiktiga uppgörelser om ett reformerat skolval</w:t>
      </w:r>
      <w:r w:rsidR="009A53D2">
        <w:t>.</w:t>
      </w:r>
    </w:p>
    <w:p xmlns:w14="http://schemas.microsoft.com/office/word/2010/wordml" w:rsidRPr="00AC4E1B" w:rsidR="00AE6EBD" w:rsidP="00AC4E1B" w:rsidRDefault="00AE6EBD" w14:paraId="29AEA889" w14:textId="1DCD2058">
      <w:pPr>
        <w:pStyle w:val="Rubrik2"/>
      </w:pPr>
      <w:r w:rsidRPr="00AC4E1B">
        <w:t xml:space="preserve">Förslag </w:t>
      </w:r>
      <w:r w:rsidRPr="00AC4E1B" w:rsidR="00332620">
        <w:t>vid</w:t>
      </w:r>
      <w:r w:rsidRPr="00AC4E1B">
        <w:t xml:space="preserve"> prövning av enskilda huvudmän</w:t>
      </w:r>
    </w:p>
    <w:p xmlns:w14="http://schemas.microsoft.com/office/word/2010/wordml" w:rsidR="00DC059E" w:rsidP="00AC4E1B" w:rsidRDefault="00387140" w14:paraId="16474D1F" w14:textId="727B2B0F">
      <w:pPr>
        <w:pStyle w:val="Normalutanindragellerluft"/>
      </w:pPr>
      <w:r>
        <w:t>R</w:t>
      </w:r>
      <w:r w:rsidR="00693AB2">
        <w:t>egeringen</w:t>
      </w:r>
      <w:r>
        <w:t xml:space="preserve"> föreslår </w:t>
      </w:r>
      <w:r w:rsidR="002C3564">
        <w:t>vidare</w:t>
      </w:r>
      <w:r w:rsidR="00DF59D4">
        <w:t xml:space="preserve"> </w:t>
      </w:r>
      <w:r w:rsidR="00693AB2">
        <w:t xml:space="preserve">att </w:t>
      </w:r>
      <w:r w:rsidR="00226E24">
        <w:t xml:space="preserve">det ska förtydligas </w:t>
      </w:r>
      <w:r w:rsidR="004C19E7">
        <w:t xml:space="preserve">i skollagen </w:t>
      </w:r>
      <w:r w:rsidRPr="00226E24" w:rsidR="00226E24">
        <w:t xml:space="preserve">att Skolinspektionen särskilt ska beakta elevers rätt till </w:t>
      </w:r>
      <w:r w:rsidR="004C19E7">
        <w:t xml:space="preserve">en </w:t>
      </w:r>
      <w:r w:rsidRPr="00226E24" w:rsidR="00226E24">
        <w:t>likvärdig utbildning, vid prövning</w:t>
      </w:r>
      <w:r w:rsidR="004C19E7">
        <w:t xml:space="preserve"> av</w:t>
      </w:r>
      <w:r w:rsidRPr="00226E24" w:rsidR="00226E24">
        <w:t xml:space="preserve"> </w:t>
      </w:r>
      <w:r w:rsidR="00226E24">
        <w:t>om en etablering av en fristående skola eller en ny utbildning vid en fristående skola skulle innebära påtagliga negativa följder.</w:t>
      </w:r>
      <w:r w:rsidR="00DC059E">
        <w:t xml:space="preserve"> Vissa </w:t>
      </w:r>
      <w:r w:rsidR="00072629">
        <w:t xml:space="preserve">remissinstanser </w:t>
      </w:r>
      <w:r w:rsidR="00DC059E">
        <w:t>menar att detta skulle vara ett sätt att stärka kommunernas inflytande över friskoleetableringar. Andra menar att risken för ”överetablering” skulle tillmätas större betydelse vid Skolinspektionens bedömning</w:t>
      </w:r>
      <w:r w:rsidR="00AC4E1B">
        <w:softHyphen/>
      </w:r>
      <w:r w:rsidR="00DC059E">
        <w:t>ar av risk för påtagligt negativa följder.</w:t>
      </w:r>
      <w:r w:rsidR="00FC0C0D">
        <w:t xml:space="preserve"> </w:t>
      </w:r>
      <w:r w:rsidRPr="00226E24" w:rsidR="00226E24">
        <w:t xml:space="preserve">Det föreslås </w:t>
      </w:r>
      <w:r w:rsidR="00FA5539">
        <w:t>till sist i propositionen</w:t>
      </w:r>
      <w:r w:rsidRPr="00226E24" w:rsidR="00FA5539">
        <w:t xml:space="preserve"> </w:t>
      </w:r>
      <w:r w:rsidRPr="00226E24" w:rsidR="00226E24">
        <w:t>att kommu</w:t>
      </w:r>
      <w:r w:rsidR="00AC4E1B">
        <w:softHyphen/>
      </w:r>
      <w:r w:rsidRPr="00226E24" w:rsidR="00226E24">
        <w:t>ner ska vara skyldiga att yttra sig över ansökningar om godkännande</w:t>
      </w:r>
      <w:r w:rsidR="00BC7FA1">
        <w:t xml:space="preserve"> och inkomma med en konsekvensbeskrivning till Skolinspektionen med en analys </w:t>
      </w:r>
      <w:r w:rsidR="004F2A0E">
        <w:t xml:space="preserve">av </w:t>
      </w:r>
      <w:r w:rsidR="00BC7FA1">
        <w:t>vad friskoleetabler</w:t>
      </w:r>
      <w:r w:rsidR="00AC4E1B">
        <w:softHyphen/>
      </w:r>
      <w:r w:rsidR="00BC7FA1">
        <w:t>ingen medför för ekonomiska, organisatoriska och pedagogiska konsekvenser</w:t>
      </w:r>
      <w:r w:rsidR="00FA5539">
        <w:t>.</w:t>
      </w:r>
    </w:p>
    <w:p xmlns:w14="http://schemas.microsoft.com/office/word/2010/wordml" w:rsidR="00693AB2" w:rsidP="00AC4E1B" w:rsidRDefault="00DC059E" w14:paraId="38A141EE" w14:textId="7CDB1C53">
      <w:r>
        <w:t xml:space="preserve">Kristdemokraterna avstyrker i det här fallet båda förslagen, dels med hänvisning till att det är svårt att utläsa vad den faktiska förändringen skulle bli </w:t>
      </w:r>
      <w:r w:rsidRPr="00226E24">
        <w:t xml:space="preserve">vid prövning </w:t>
      </w:r>
      <w:r w:rsidR="00407578">
        <w:t>av om</w:t>
      </w:r>
      <w:r>
        <w:t xml:space="preserve"> en etablering av en fristående skola</w:t>
      </w:r>
      <w:r w:rsidR="00407578">
        <w:t xml:space="preserve"> leder till negativa följder</w:t>
      </w:r>
      <w:r>
        <w:t xml:space="preserve">, dels </w:t>
      </w:r>
      <w:r w:rsidR="00012725">
        <w:t>m</w:t>
      </w:r>
      <w:r w:rsidR="00A31A33">
        <w:t xml:space="preserve">ed hänvisning till den möjlighet som redan finns för kommuner att inkomma med sådana yttranden </w:t>
      </w:r>
      <w:r>
        <w:t>och konse</w:t>
      </w:r>
      <w:r w:rsidR="00AC4E1B">
        <w:softHyphen/>
      </w:r>
      <w:r>
        <w:t xml:space="preserve">kvensbeskrivningar </w:t>
      </w:r>
      <w:r w:rsidR="00A31A33">
        <w:t>till Skolinspektionen.</w:t>
      </w:r>
    </w:p>
    <w:sdt>
      <w:sdtPr>
        <w:alias w:val="CC_Underskrifter"/>
        <w:tag w:val="CC_Underskrifter"/>
        <w:id w:val="583496634"/>
        <w:lock w:val="sdtContentLocked"/>
        <w:placeholder>
          <w:docPart w:val="A02A9758830B4E87B2681DF2AFED515B"/>
        </w:placeholder>
      </w:sdtPr>
      <w:sdtEndPr/>
      <w:sdtContent>
        <w:p xmlns:w14="http://schemas.microsoft.com/office/word/2010/wordml" w:rsidR="003229C4" w:rsidP="003229C4" w:rsidRDefault="003229C4" w14:paraId="560E004F" w14:textId="77777777"/>
        <w:p xmlns:w14="http://schemas.microsoft.com/office/word/2010/wordml" w:rsidRPr="008E0FE2" w:rsidR="004801AC" w:rsidP="003229C4" w:rsidRDefault="00AC4E1B" w14:paraId="1DD45C7F" w14:textId="19217AA1"/>
      </w:sdtContent>
    </w:sdt>
    <w:tbl>
      <w:tblPr>
        <w:tblW w:w="5000" w:type="pct"/>
        <w:tblLook w:val="04a0"/>
        <w:tblCaption w:val="underskrifter"/>
      </w:tblPr>
      <w:tblGrid>
        <w:gridCol w:w="4252"/>
        <w:gridCol w:w="4252"/>
      </w:tblGrid>
      <w:tr xmlns:w14="http://schemas.microsoft.com/office/word/2010/wordml" w:rsidR="00DE0A91" w14:paraId="7AB0041B" w14:textId="77777777">
        <w:trPr>
          <w:cantSplit/>
        </w:trPr>
        <w:tc>
          <w:tcPr>
            <w:tcW w:w="50" w:type="pct"/>
            <w:vAlign w:val="bottom"/>
          </w:tcPr>
          <w:p w:rsidR="00DE0A91" w:rsidRDefault="00405409" w14:paraId="737817FB" w14:textId="77777777">
            <w:pPr>
              <w:pStyle w:val="Underskrifter"/>
            </w:pPr>
            <w:r>
              <w:t>Christian Carlsson (KD)</w:t>
            </w:r>
          </w:p>
        </w:tc>
        <w:tc>
          <w:tcPr>
            <w:tcW w:w="50" w:type="pct"/>
            <w:vAlign w:val="bottom"/>
          </w:tcPr>
          <w:p w:rsidR="00DE0A91" w:rsidRDefault="00405409" w14:paraId="737817FB" w14:textId="77777777">
            <w:pPr>
              <w:pStyle w:val="Underskrifter"/>
            </w:pPr>
            <w:r>
              <w:t>Pia Steensland (KD)</w:t>
            </w:r>
          </w:p>
        </w:tc>
      </w:tr>
      <w:tr xmlns:w14="http://schemas.microsoft.com/office/word/2010/wordml" w:rsidR="00DE0A91" w14:paraId="7AB0041B" w14:textId="77777777">
        <w:trPr>
          <w:cantSplit/>
        </w:trPr>
        <w:tc>
          <w:tcPr>
            <w:tcW w:w="50" w:type="pct"/>
            <w:vAlign w:val="bottom"/>
          </w:tcPr>
          <w:p w:rsidR="00DE0A91" w:rsidRDefault="00405409" w14:paraId="737817FB" w14:textId="77777777">
            <w:pPr>
              <w:pStyle w:val="Underskrifter"/>
            </w:pPr>
            <w:r>
              <w:t>Roland Utbult (KD)</w:t>
            </w:r>
          </w:p>
        </w:tc>
        <w:tc>
          <w:tcPr>
            <w:tcW w:w="50" w:type="pct"/>
            <w:vAlign w:val="bottom"/>
          </w:tcPr>
          <w:p w:rsidR="00DE0A91" w:rsidRDefault="00405409" w14:paraId="737817FB" w14:textId="77777777">
            <w:pPr>
              <w:pStyle w:val="Underskrifter"/>
            </w:pPr>
            <w:r>
              <w:t>Acko Ankarberg Johansson (KD)</w:t>
            </w:r>
          </w:p>
        </w:tc>
      </w:tr>
    </w:tbl>
    <w:p xmlns:w14="http://schemas.microsoft.com/office/word/2010/wordml" w:rsidR="00D32DF3" w:rsidRDefault="00D32DF3" w14:paraId="6BCEBA5E" w14:textId="77777777"/>
    <w:sectPr w:rsidR="00D32DF3"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F9636" w14:textId="77777777" w:rsidR="005875B8" w:rsidRDefault="005875B8" w:rsidP="000C1CAD">
      <w:pPr>
        <w:spacing w:line="240" w:lineRule="auto"/>
      </w:pPr>
      <w:r>
        <w:separator/>
      </w:r>
    </w:p>
  </w:endnote>
  <w:endnote w:type="continuationSeparator" w:id="0">
    <w:p w14:paraId="2EFB69DF" w14:textId="77777777" w:rsidR="005875B8" w:rsidRDefault="005875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F4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CD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105C" w14:textId="77777777" w:rsidR="00F15865" w:rsidRDefault="00F158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9D84" w14:textId="77777777" w:rsidR="005875B8" w:rsidRDefault="005875B8" w:rsidP="000C1CAD">
      <w:pPr>
        <w:spacing w:line="240" w:lineRule="auto"/>
      </w:pPr>
      <w:r>
        <w:separator/>
      </w:r>
    </w:p>
  </w:footnote>
  <w:footnote w:type="continuationSeparator" w:id="0">
    <w:p w14:paraId="01BC8E89" w14:textId="77777777" w:rsidR="005875B8" w:rsidRDefault="005875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F619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6A38FA" wp14:anchorId="632CD8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4E1B" w14:paraId="50E207D6" w14:textId="77777777">
                          <w:pPr>
                            <w:jc w:val="right"/>
                          </w:pPr>
                          <w:sdt>
                            <w:sdtPr>
                              <w:alias w:val="CC_Noformat_Partikod"/>
                              <w:tag w:val="CC_Noformat_Partikod"/>
                              <w:id w:val="-53464382"/>
                              <w:placeholder>
                                <w:docPart w:val="06F076369FC643B6BD25E8EB4B07481F"/>
                              </w:placeholder>
                              <w:text/>
                            </w:sdtPr>
                            <w:sdtEndPr/>
                            <w:sdtContent>
                              <w:r w:rsidR="00B31031">
                                <w:t>KD</w:t>
                              </w:r>
                            </w:sdtContent>
                          </w:sdt>
                          <w:sdt>
                            <w:sdtPr>
                              <w:alias w:val="CC_Noformat_Partinummer"/>
                              <w:tag w:val="CC_Noformat_Partinummer"/>
                              <w:id w:val="-1709555926"/>
                              <w:placeholder>
                                <w:docPart w:val="9DD79C6DD78F48A5A51A791915697C5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2CD8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4E1B" w14:paraId="50E207D6" w14:textId="77777777">
                    <w:pPr>
                      <w:jc w:val="right"/>
                    </w:pPr>
                    <w:sdt>
                      <w:sdtPr>
                        <w:alias w:val="CC_Noformat_Partikod"/>
                        <w:tag w:val="CC_Noformat_Partikod"/>
                        <w:id w:val="-53464382"/>
                        <w:placeholder>
                          <w:docPart w:val="06F076369FC643B6BD25E8EB4B07481F"/>
                        </w:placeholder>
                        <w:text/>
                      </w:sdtPr>
                      <w:sdtEndPr/>
                      <w:sdtContent>
                        <w:r w:rsidR="00B31031">
                          <w:t>KD</w:t>
                        </w:r>
                      </w:sdtContent>
                    </w:sdt>
                    <w:sdt>
                      <w:sdtPr>
                        <w:alias w:val="CC_Noformat_Partinummer"/>
                        <w:tag w:val="CC_Noformat_Partinummer"/>
                        <w:id w:val="-1709555926"/>
                        <w:placeholder>
                          <w:docPart w:val="9DD79C6DD78F48A5A51A791915697C5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3A22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E4D604" w14:textId="77777777">
    <w:pPr>
      <w:jc w:val="right"/>
    </w:pPr>
  </w:p>
  <w:p w:rsidR="00262EA3" w:rsidP="00776B74" w:rsidRDefault="00262EA3" w14:paraId="78F316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4E1B" w14:paraId="5647A8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C2F948" wp14:anchorId="6818B4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4E1B" w14:paraId="16237AEB" w14:textId="77777777">
    <w:pPr>
      <w:pStyle w:val="FSHNormal"/>
      <w:spacing w:before="40"/>
    </w:pPr>
    <w:sdt>
      <w:sdtPr>
        <w:alias w:val="CC_Noformat_Motionstyp"/>
        <w:tag w:val="CC_Noformat_Motionstyp"/>
        <w:id w:val="1162973129"/>
        <w:lock w:val="sdtContentLocked"/>
        <w15:appearance w15:val="hidden"/>
        <w:text/>
      </w:sdtPr>
      <w:sdtEndPr/>
      <w:sdtContent>
        <w:r w:rsidR="003229C4">
          <w:t>Kommittémotion</w:t>
        </w:r>
      </w:sdtContent>
    </w:sdt>
    <w:r w:rsidR="00821B36">
      <w:t xml:space="preserve"> </w:t>
    </w:r>
    <w:sdt>
      <w:sdtPr>
        <w:alias w:val="CC_Noformat_Partikod"/>
        <w:tag w:val="CC_Noformat_Partikod"/>
        <w:id w:val="1471015553"/>
        <w:lock w:val="contentLocked"/>
        <w:text/>
      </w:sdtPr>
      <w:sdtEndPr/>
      <w:sdtContent>
        <w:r w:rsidR="00B31031">
          <w:t>KD</w:t>
        </w:r>
      </w:sdtContent>
    </w:sdt>
    <w:sdt>
      <w:sdtPr>
        <w:alias w:val="CC_Noformat_Partinummer"/>
        <w:tag w:val="CC_Noformat_Partinummer"/>
        <w:id w:val="-2014525982"/>
        <w:lock w:val="contentLocked"/>
        <w:placeholder>
          <w:docPart w:val="B40DDF90BFEE4B28BA40C4F24047BF3F"/>
        </w:placeholder>
        <w:showingPlcHdr/>
        <w:text/>
      </w:sdtPr>
      <w:sdtEndPr/>
      <w:sdtContent>
        <w:r w:rsidR="00821B36">
          <w:t xml:space="preserve"> </w:t>
        </w:r>
      </w:sdtContent>
    </w:sdt>
  </w:p>
  <w:p w:rsidRPr="008227B3" w:rsidR="00262EA3" w:rsidP="008227B3" w:rsidRDefault="00AC4E1B" w14:paraId="6A2F56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EB493E" w:rsidR="00262EA3" w:rsidP="00B37A37" w:rsidRDefault="00AC4E1B" w14:paraId="35267580"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Pr="00405409" w:rsidR="003229C4">
          <w:rPr>
            <w:lang w:val="en-GB"/>
          </w:rPr>
          <w:t>2021/22</w:t>
        </w:r>
      </w:sdtContent>
    </w:sdt>
    <w:sdt>
      <w:sdtPr>
        <w:rPr>
          <w:rStyle w:val="BeteckningChar"/>
        </w:rPr>
        <w:alias w:val="CC_Noformat_Partibet"/>
        <w:tag w:val="CC_Noformat_Partibet"/>
        <w:id w:val="405810658"/>
        <w:lock w:val="sdtContentLocked"/>
        <w:placeholder>
          <w:docPart w:val="E97A0F9FAD3543F7B9372B69C7021C18"/>
        </w:placeholder>
        <w:showingPlcHdr/>
        <w15:appearance w15:val="hidden"/>
        <w:text/>
      </w:sdtPr>
      <w:sdtEndPr>
        <w:rPr>
          <w:rStyle w:val="Rubrik1Char"/>
          <w:rFonts w:asciiTheme="majorHAnsi" w:hAnsiTheme="majorHAnsi"/>
          <w:sz w:val="38"/>
        </w:rPr>
      </w:sdtEndPr>
      <w:sdtContent>
        <w:r w:rsidRPr="00405409" w:rsidR="003229C4">
          <w:rPr>
            <w:lang w:val="en-GB"/>
          </w:rPr>
          <w:t>:4562</w:t>
        </w:r>
      </w:sdtContent>
    </w:sdt>
  </w:p>
  <w:p w:rsidRPr="00EB493E" w:rsidR="00262EA3" w:rsidP="00E03A3D" w:rsidRDefault="00AC4E1B" w14:paraId="1F767A35" w14:textId="77777777">
    <w:pPr>
      <w:pStyle w:val="Motionr"/>
      <w:rPr>
        <w:lang w:val="en-GB"/>
      </w:rPr>
    </w:pPr>
    <w:sdt>
      <w:sdtPr>
        <w:alias w:val="CC_Noformat_Avtext"/>
        <w:tag w:val="CC_Noformat_Avtext"/>
        <w:id w:val="-2020768203"/>
        <w:lock w:val="sdtContentLocked"/>
        <w15:appearance w15:val="hidden"/>
        <w:text/>
      </w:sdtPr>
      <w:sdtEndPr/>
      <w:sdtContent>
        <w:r w:rsidRPr="00405409" w:rsidR="003229C4">
          <w:rPr>
            <w:lang w:val="en-GB"/>
          </w:rPr>
          <w:t>av Christian Carlsson m.fl. (KD)</w:t>
        </w:r>
      </w:sdtContent>
    </w:sdt>
  </w:p>
  <w:sdt>
    <w:sdtPr>
      <w:alias w:val="CC_Noformat_Rubtext"/>
      <w:tag w:val="CC_Noformat_Rubtext"/>
      <w:id w:val="-218060500"/>
      <w:placeholder>
        <w:docPart w:val="517ABA3D70104FC4A088FA2EF60494EE"/>
      </w:placeholder>
      <w:dataBinding w:xpath="/ns0:motionsdokument[1]/ns0:motionsuppgifter[1]/ns0:rubrik[1]" w:storeItemID="{37F93724-177E-4773-A6EF-62EBDF298BBD}"/>
      <w:text/>
    </w:sdtPr>
    <w:sdtEndPr/>
    <w:sdtContent>
      <w:p w:rsidR="00405409" w:rsidP="00405409" w:rsidRDefault="00405409" w14:paraId="3DD3C230" w14:textId="51EDF42D">
        <w:pPr>
          <w:pStyle w:val="FSHRub2"/>
        </w:pPr>
        <w:r>
          <w:t>med anledning av prop. 2021/22:158 Ett mer likvärdigt skolval</w:t>
        </w:r>
      </w:p>
    </w:sdtContent>
  </w:sdt>
  <w:sdt>
    <w:sdtPr>
      <w:alias w:val="CC_Boilerplate_3"/>
      <w:tag w:val="CC_Boilerplate_3"/>
      <w:id w:val="1606463544"/>
      <w:lock w:val="contentLocked"/>
      <w15:appearance w15:val="hidden"/>
      <w:text w:multiLine="1"/>
    </w:sdtPr>
    <w:sdtEndPr/>
    <w:sdtContent>
      <w:p w:rsidR="00405409" w:rsidP="00405409" w:rsidRDefault="00405409" w14:paraId="7FCD92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31031"/>
    <w:rsid w:val="000000E0"/>
    <w:rsid w:val="00000761"/>
    <w:rsid w:val="00000F6A"/>
    <w:rsid w:val="000014AF"/>
    <w:rsid w:val="00002310"/>
    <w:rsid w:val="00002CB4"/>
    <w:rsid w:val="000030B6"/>
    <w:rsid w:val="00003CCB"/>
    <w:rsid w:val="00003F79"/>
    <w:rsid w:val="0000412E"/>
    <w:rsid w:val="00004250"/>
    <w:rsid w:val="000043C1"/>
    <w:rsid w:val="00004CF0"/>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725"/>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6AF"/>
    <w:rsid w:val="00030C4D"/>
    <w:rsid w:val="00031029"/>
    <w:rsid w:val="000311F6"/>
    <w:rsid w:val="000314C1"/>
    <w:rsid w:val="00031AF1"/>
    <w:rsid w:val="00031D27"/>
    <w:rsid w:val="00031D4B"/>
    <w:rsid w:val="0003208D"/>
    <w:rsid w:val="0003287D"/>
    <w:rsid w:val="00032A5E"/>
    <w:rsid w:val="00033025"/>
    <w:rsid w:val="00033C04"/>
    <w:rsid w:val="000349A3"/>
    <w:rsid w:val="000356A2"/>
    <w:rsid w:val="00035702"/>
    <w:rsid w:val="00035775"/>
    <w:rsid w:val="00035BF0"/>
    <w:rsid w:val="00036A17"/>
    <w:rsid w:val="00036E35"/>
    <w:rsid w:val="00036E88"/>
    <w:rsid w:val="000370AD"/>
    <w:rsid w:val="00037E4A"/>
    <w:rsid w:val="000405FF"/>
    <w:rsid w:val="00040E0A"/>
    <w:rsid w:val="00040F34"/>
    <w:rsid w:val="00040F89"/>
    <w:rsid w:val="000418D0"/>
    <w:rsid w:val="00041BE8"/>
    <w:rsid w:val="00042A31"/>
    <w:rsid w:val="00042A9E"/>
    <w:rsid w:val="0004311E"/>
    <w:rsid w:val="00043426"/>
    <w:rsid w:val="00043AA9"/>
    <w:rsid w:val="00043F2E"/>
    <w:rsid w:val="000443CA"/>
    <w:rsid w:val="000444CA"/>
    <w:rsid w:val="00045385"/>
    <w:rsid w:val="000454B2"/>
    <w:rsid w:val="0004587D"/>
    <w:rsid w:val="000466E4"/>
    <w:rsid w:val="00046AC8"/>
    <w:rsid w:val="00046B18"/>
    <w:rsid w:val="00047CB1"/>
    <w:rsid w:val="00050A98"/>
    <w:rsid w:val="00050DBC"/>
    <w:rsid w:val="00051450"/>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33"/>
    <w:rsid w:val="00061E36"/>
    <w:rsid w:val="0006339B"/>
    <w:rsid w:val="0006386B"/>
    <w:rsid w:val="0006435B"/>
    <w:rsid w:val="00064AE2"/>
    <w:rsid w:val="00064CB8"/>
    <w:rsid w:val="000654F6"/>
    <w:rsid w:val="0006570C"/>
    <w:rsid w:val="0006571A"/>
    <w:rsid w:val="00065CDF"/>
    <w:rsid w:val="00065CE6"/>
    <w:rsid w:val="00065D60"/>
    <w:rsid w:val="00065FED"/>
    <w:rsid w:val="0006753D"/>
    <w:rsid w:val="0006767D"/>
    <w:rsid w:val="00070A5C"/>
    <w:rsid w:val="000710A5"/>
    <w:rsid w:val="00071630"/>
    <w:rsid w:val="00071671"/>
    <w:rsid w:val="000719B7"/>
    <w:rsid w:val="000721ED"/>
    <w:rsid w:val="000724B8"/>
    <w:rsid w:val="00072629"/>
    <w:rsid w:val="00072835"/>
    <w:rsid w:val="0007290B"/>
    <w:rsid w:val="000732C2"/>
    <w:rsid w:val="000734AE"/>
    <w:rsid w:val="00073DBB"/>
    <w:rsid w:val="000743FF"/>
    <w:rsid w:val="00074588"/>
    <w:rsid w:val="000756EB"/>
    <w:rsid w:val="00075B69"/>
    <w:rsid w:val="000769DA"/>
    <w:rsid w:val="00076CCB"/>
    <w:rsid w:val="00076FFC"/>
    <w:rsid w:val="0007749C"/>
    <w:rsid w:val="000777E3"/>
    <w:rsid w:val="00077950"/>
    <w:rsid w:val="000779A3"/>
    <w:rsid w:val="00077CD4"/>
    <w:rsid w:val="0008003A"/>
    <w:rsid w:val="00080390"/>
    <w:rsid w:val="000808FE"/>
    <w:rsid w:val="00080B5C"/>
    <w:rsid w:val="00081808"/>
    <w:rsid w:val="00082BEA"/>
    <w:rsid w:val="00083467"/>
    <w:rsid w:val="000845E2"/>
    <w:rsid w:val="00084C74"/>
    <w:rsid w:val="00084CE8"/>
    <w:rsid w:val="00084E2A"/>
    <w:rsid w:val="00084E38"/>
    <w:rsid w:val="000859E4"/>
    <w:rsid w:val="00086446"/>
    <w:rsid w:val="0008692C"/>
    <w:rsid w:val="00086B78"/>
    <w:rsid w:val="00086B97"/>
    <w:rsid w:val="00087231"/>
    <w:rsid w:val="000873DB"/>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4F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40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DA"/>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A5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8AB"/>
    <w:rsid w:val="000F4ECF"/>
    <w:rsid w:val="000F527F"/>
    <w:rsid w:val="000F5329"/>
    <w:rsid w:val="000F5B00"/>
    <w:rsid w:val="000F5C16"/>
    <w:rsid w:val="000F5CF0"/>
    <w:rsid w:val="000F5DE8"/>
    <w:rsid w:val="000F6032"/>
    <w:rsid w:val="000F6943"/>
    <w:rsid w:val="000F7A49"/>
    <w:rsid w:val="000F7BDA"/>
    <w:rsid w:val="0010013B"/>
    <w:rsid w:val="00100EC4"/>
    <w:rsid w:val="00101FEF"/>
    <w:rsid w:val="001020F3"/>
    <w:rsid w:val="00102143"/>
    <w:rsid w:val="00102980"/>
    <w:rsid w:val="00103177"/>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DCB"/>
    <w:rsid w:val="00111E99"/>
    <w:rsid w:val="00112283"/>
    <w:rsid w:val="001127BC"/>
    <w:rsid w:val="001128E4"/>
    <w:rsid w:val="00112A07"/>
    <w:rsid w:val="00113966"/>
    <w:rsid w:val="0011426C"/>
    <w:rsid w:val="00114C71"/>
    <w:rsid w:val="00114CAC"/>
    <w:rsid w:val="001152A4"/>
    <w:rsid w:val="001153D8"/>
    <w:rsid w:val="00115783"/>
    <w:rsid w:val="00116172"/>
    <w:rsid w:val="00116788"/>
    <w:rsid w:val="00116CAF"/>
    <w:rsid w:val="00116EC0"/>
    <w:rsid w:val="00116EED"/>
    <w:rsid w:val="00117500"/>
    <w:rsid w:val="00117F43"/>
    <w:rsid w:val="001214B7"/>
    <w:rsid w:val="00121851"/>
    <w:rsid w:val="00121C4A"/>
    <w:rsid w:val="0012239C"/>
    <w:rsid w:val="001225BD"/>
    <w:rsid w:val="00122A01"/>
    <w:rsid w:val="00122A74"/>
    <w:rsid w:val="001230BB"/>
    <w:rsid w:val="0012443D"/>
    <w:rsid w:val="00124543"/>
    <w:rsid w:val="001247ED"/>
    <w:rsid w:val="00124ACE"/>
    <w:rsid w:val="00124ED7"/>
    <w:rsid w:val="00127C6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794"/>
    <w:rsid w:val="00140AEC"/>
    <w:rsid w:val="00140AFA"/>
    <w:rsid w:val="00141C2A"/>
    <w:rsid w:val="0014285A"/>
    <w:rsid w:val="00143D44"/>
    <w:rsid w:val="0014498E"/>
    <w:rsid w:val="00144BFE"/>
    <w:rsid w:val="00146B8E"/>
    <w:rsid w:val="00146DB1"/>
    <w:rsid w:val="00147063"/>
    <w:rsid w:val="0014776C"/>
    <w:rsid w:val="00147A34"/>
    <w:rsid w:val="00147EBC"/>
    <w:rsid w:val="001500C1"/>
    <w:rsid w:val="00151546"/>
    <w:rsid w:val="00151EA2"/>
    <w:rsid w:val="001532BF"/>
    <w:rsid w:val="0015385D"/>
    <w:rsid w:val="001544D6"/>
    <w:rsid w:val="001545B9"/>
    <w:rsid w:val="00155CD8"/>
    <w:rsid w:val="0015610E"/>
    <w:rsid w:val="001564C8"/>
    <w:rsid w:val="00156688"/>
    <w:rsid w:val="001567C6"/>
    <w:rsid w:val="00156BD5"/>
    <w:rsid w:val="00157681"/>
    <w:rsid w:val="00157A27"/>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061"/>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C32"/>
    <w:rsid w:val="0017746C"/>
    <w:rsid w:val="00177678"/>
    <w:rsid w:val="001776B8"/>
    <w:rsid w:val="0018024E"/>
    <w:rsid w:val="00182F4B"/>
    <w:rsid w:val="00182F7B"/>
    <w:rsid w:val="001839DB"/>
    <w:rsid w:val="00184516"/>
    <w:rsid w:val="0018464C"/>
    <w:rsid w:val="0018545B"/>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18B"/>
    <w:rsid w:val="00196358"/>
    <w:rsid w:val="001963B9"/>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5A0"/>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84E"/>
    <w:rsid w:val="001B697A"/>
    <w:rsid w:val="001B7753"/>
    <w:rsid w:val="001C0645"/>
    <w:rsid w:val="001C1DDA"/>
    <w:rsid w:val="001C2470"/>
    <w:rsid w:val="001C3376"/>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673"/>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303"/>
    <w:rsid w:val="0020395E"/>
    <w:rsid w:val="002039A9"/>
    <w:rsid w:val="00203C39"/>
    <w:rsid w:val="00203DE2"/>
    <w:rsid w:val="002048F3"/>
    <w:rsid w:val="00204A38"/>
    <w:rsid w:val="00204D01"/>
    <w:rsid w:val="00206041"/>
    <w:rsid w:val="002064B1"/>
    <w:rsid w:val="00206C33"/>
    <w:rsid w:val="0020768B"/>
    <w:rsid w:val="00207EDF"/>
    <w:rsid w:val="002108B5"/>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E24"/>
    <w:rsid w:val="00230143"/>
    <w:rsid w:val="0023042C"/>
    <w:rsid w:val="00231E1F"/>
    <w:rsid w:val="00232A75"/>
    <w:rsid w:val="00232D3A"/>
    <w:rsid w:val="00233501"/>
    <w:rsid w:val="002336C7"/>
    <w:rsid w:val="002344F4"/>
    <w:rsid w:val="00234A25"/>
    <w:rsid w:val="002350F5"/>
    <w:rsid w:val="00235535"/>
    <w:rsid w:val="00235B1F"/>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6AE"/>
    <w:rsid w:val="00251C52"/>
    <w:rsid w:val="00251F8B"/>
    <w:rsid w:val="002531B5"/>
    <w:rsid w:val="00253279"/>
    <w:rsid w:val="00253850"/>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8D4"/>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A94"/>
    <w:rsid w:val="002C1B04"/>
    <w:rsid w:val="002C3564"/>
    <w:rsid w:val="002C3879"/>
    <w:rsid w:val="002C3E32"/>
    <w:rsid w:val="002C4436"/>
    <w:rsid w:val="002C4B2D"/>
    <w:rsid w:val="002C4D23"/>
    <w:rsid w:val="002C4E34"/>
    <w:rsid w:val="002C51D6"/>
    <w:rsid w:val="002C52A4"/>
    <w:rsid w:val="002C563C"/>
    <w:rsid w:val="002C5D51"/>
    <w:rsid w:val="002C6280"/>
    <w:rsid w:val="002C686F"/>
    <w:rsid w:val="002C6A56"/>
    <w:rsid w:val="002C6C5E"/>
    <w:rsid w:val="002C740B"/>
    <w:rsid w:val="002C7993"/>
    <w:rsid w:val="002C7CA4"/>
    <w:rsid w:val="002D0111"/>
    <w:rsid w:val="002D01CA"/>
    <w:rsid w:val="002D14A2"/>
    <w:rsid w:val="002D1779"/>
    <w:rsid w:val="002D280F"/>
    <w:rsid w:val="002D2A33"/>
    <w:rsid w:val="002D35E1"/>
    <w:rsid w:val="002D4C1F"/>
    <w:rsid w:val="002D5149"/>
    <w:rsid w:val="002D54A1"/>
    <w:rsid w:val="002D5CED"/>
    <w:rsid w:val="002D5F1C"/>
    <w:rsid w:val="002D61FA"/>
    <w:rsid w:val="002D63F1"/>
    <w:rsid w:val="002D64BA"/>
    <w:rsid w:val="002D778F"/>
    <w:rsid w:val="002D7A20"/>
    <w:rsid w:val="002D7B47"/>
    <w:rsid w:val="002E0A17"/>
    <w:rsid w:val="002E0C77"/>
    <w:rsid w:val="002E0E38"/>
    <w:rsid w:val="002E182B"/>
    <w:rsid w:val="002E19D1"/>
    <w:rsid w:val="002E1E14"/>
    <w:rsid w:val="002E250F"/>
    <w:rsid w:val="002E500B"/>
    <w:rsid w:val="002E59A6"/>
    <w:rsid w:val="002E59D4"/>
    <w:rsid w:val="002E5B01"/>
    <w:rsid w:val="002E6D85"/>
    <w:rsid w:val="002E6E29"/>
    <w:rsid w:val="002E6FF5"/>
    <w:rsid w:val="002E70CE"/>
    <w:rsid w:val="002E70D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AB2"/>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C19"/>
    <w:rsid w:val="00317FAB"/>
    <w:rsid w:val="00320780"/>
    <w:rsid w:val="00321173"/>
    <w:rsid w:val="003211C8"/>
    <w:rsid w:val="00321492"/>
    <w:rsid w:val="0032169A"/>
    <w:rsid w:val="0032197E"/>
    <w:rsid w:val="003224B5"/>
    <w:rsid w:val="003226A0"/>
    <w:rsid w:val="003229C4"/>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620"/>
    <w:rsid w:val="00333E95"/>
    <w:rsid w:val="00334938"/>
    <w:rsid w:val="00335FFF"/>
    <w:rsid w:val="003366FF"/>
    <w:rsid w:val="003367BE"/>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B9"/>
    <w:rsid w:val="00356A71"/>
    <w:rsid w:val="00357325"/>
    <w:rsid w:val="00357658"/>
    <w:rsid w:val="00357D93"/>
    <w:rsid w:val="00360E21"/>
    <w:rsid w:val="0036177A"/>
    <w:rsid w:val="00361F52"/>
    <w:rsid w:val="003626A7"/>
    <w:rsid w:val="003628DA"/>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FE6"/>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140"/>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2BF"/>
    <w:rsid w:val="003A2952"/>
    <w:rsid w:val="003A3B3A"/>
    <w:rsid w:val="003A415A"/>
    <w:rsid w:val="003A4576"/>
    <w:rsid w:val="003A45BC"/>
    <w:rsid w:val="003A5093"/>
    <w:rsid w:val="003A50FA"/>
    <w:rsid w:val="003A517F"/>
    <w:rsid w:val="003A54B9"/>
    <w:rsid w:val="003A5AE3"/>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ED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801"/>
    <w:rsid w:val="003D2C8C"/>
    <w:rsid w:val="003D3534"/>
    <w:rsid w:val="003D3D91"/>
    <w:rsid w:val="003D4127"/>
    <w:rsid w:val="003D47DF"/>
    <w:rsid w:val="003D4C5B"/>
    <w:rsid w:val="003D51A4"/>
    <w:rsid w:val="003D5855"/>
    <w:rsid w:val="003D69B6"/>
    <w:rsid w:val="003D7FDF"/>
    <w:rsid w:val="003E0A33"/>
    <w:rsid w:val="003E0F14"/>
    <w:rsid w:val="003E0F24"/>
    <w:rsid w:val="003E19A1"/>
    <w:rsid w:val="003E19A8"/>
    <w:rsid w:val="003E1AAD"/>
    <w:rsid w:val="003E2067"/>
    <w:rsid w:val="003E2129"/>
    <w:rsid w:val="003E247C"/>
    <w:rsid w:val="003E25CC"/>
    <w:rsid w:val="003E2B46"/>
    <w:rsid w:val="003E2DDF"/>
    <w:rsid w:val="003E3AA5"/>
    <w:rsid w:val="003E3C81"/>
    <w:rsid w:val="003E4E86"/>
    <w:rsid w:val="003E61EB"/>
    <w:rsid w:val="003E65F8"/>
    <w:rsid w:val="003E6657"/>
    <w:rsid w:val="003E7028"/>
    <w:rsid w:val="003F0C65"/>
    <w:rsid w:val="003F0DD3"/>
    <w:rsid w:val="003F11B3"/>
    <w:rsid w:val="003F1473"/>
    <w:rsid w:val="003F1875"/>
    <w:rsid w:val="003F1CA9"/>
    <w:rsid w:val="003F1DD2"/>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409"/>
    <w:rsid w:val="00406010"/>
    <w:rsid w:val="004062B3"/>
    <w:rsid w:val="004066D3"/>
    <w:rsid w:val="00406717"/>
    <w:rsid w:val="00406CFF"/>
    <w:rsid w:val="00406EA4"/>
    <w:rsid w:val="00406EB6"/>
    <w:rsid w:val="00407193"/>
    <w:rsid w:val="004071A4"/>
    <w:rsid w:val="00407578"/>
    <w:rsid w:val="0040787D"/>
    <w:rsid w:val="0041185A"/>
    <w:rsid w:val="00411F92"/>
    <w:rsid w:val="00412C4B"/>
    <w:rsid w:val="00412D8B"/>
    <w:rsid w:val="00413DE2"/>
    <w:rsid w:val="004156F1"/>
    <w:rsid w:val="00415928"/>
    <w:rsid w:val="00415B2B"/>
    <w:rsid w:val="00416089"/>
    <w:rsid w:val="0041655F"/>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EA7"/>
    <w:rsid w:val="00430F36"/>
    <w:rsid w:val="004311F9"/>
    <w:rsid w:val="00431DDA"/>
    <w:rsid w:val="0043226D"/>
    <w:rsid w:val="0043243C"/>
    <w:rsid w:val="004326B7"/>
    <w:rsid w:val="00432794"/>
    <w:rsid w:val="00432B63"/>
    <w:rsid w:val="00432D22"/>
    <w:rsid w:val="00433C13"/>
    <w:rsid w:val="00433F7A"/>
    <w:rsid w:val="00433FB5"/>
    <w:rsid w:val="004342E7"/>
    <w:rsid w:val="00434324"/>
    <w:rsid w:val="0043480A"/>
    <w:rsid w:val="00434C54"/>
    <w:rsid w:val="0043512E"/>
    <w:rsid w:val="00435275"/>
    <w:rsid w:val="00435841"/>
    <w:rsid w:val="00436027"/>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B8E"/>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696"/>
    <w:rsid w:val="004869AE"/>
    <w:rsid w:val="004875E6"/>
    <w:rsid w:val="00487D43"/>
    <w:rsid w:val="00487D91"/>
    <w:rsid w:val="00487FB5"/>
    <w:rsid w:val="00490C47"/>
    <w:rsid w:val="00491103"/>
    <w:rsid w:val="00491391"/>
    <w:rsid w:val="004916B5"/>
    <w:rsid w:val="00491BC3"/>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88F"/>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9E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A35"/>
    <w:rsid w:val="004F2575"/>
    <w:rsid w:val="004F2A0E"/>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2A8"/>
    <w:rsid w:val="00502512"/>
    <w:rsid w:val="00503035"/>
    <w:rsid w:val="00503781"/>
    <w:rsid w:val="00504301"/>
    <w:rsid w:val="005043A4"/>
    <w:rsid w:val="00504B41"/>
    <w:rsid w:val="00504B47"/>
    <w:rsid w:val="00504BA3"/>
    <w:rsid w:val="00504F15"/>
    <w:rsid w:val="00504FB1"/>
    <w:rsid w:val="00505298"/>
    <w:rsid w:val="005055EB"/>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E9"/>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24"/>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A51"/>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C49"/>
    <w:rsid w:val="0057199F"/>
    <w:rsid w:val="00572360"/>
    <w:rsid w:val="005723E6"/>
    <w:rsid w:val="005729D3"/>
    <w:rsid w:val="00572D3B"/>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5B8"/>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37E"/>
    <w:rsid w:val="0059712A"/>
    <w:rsid w:val="0059792E"/>
    <w:rsid w:val="00597A89"/>
    <w:rsid w:val="005A0393"/>
    <w:rsid w:val="005A19A4"/>
    <w:rsid w:val="005A1A53"/>
    <w:rsid w:val="005A1A59"/>
    <w:rsid w:val="005A32CE"/>
    <w:rsid w:val="005A3BEF"/>
    <w:rsid w:val="005A47C9"/>
    <w:rsid w:val="005A4E53"/>
    <w:rsid w:val="005A5D2E"/>
    <w:rsid w:val="005A5E48"/>
    <w:rsid w:val="005A5E97"/>
    <w:rsid w:val="005A5FB6"/>
    <w:rsid w:val="005A6133"/>
    <w:rsid w:val="005A7825"/>
    <w:rsid w:val="005B01BD"/>
    <w:rsid w:val="005B10F8"/>
    <w:rsid w:val="005B1264"/>
    <w:rsid w:val="005B1405"/>
    <w:rsid w:val="005B1793"/>
    <w:rsid w:val="005B1A4B"/>
    <w:rsid w:val="005B2624"/>
    <w:rsid w:val="005B2879"/>
    <w:rsid w:val="005B34DD"/>
    <w:rsid w:val="005B39F2"/>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C1B"/>
    <w:rsid w:val="005C3F29"/>
    <w:rsid w:val="005C45B7"/>
    <w:rsid w:val="005C4A81"/>
    <w:rsid w:val="005C5A53"/>
    <w:rsid w:val="005C5AA2"/>
    <w:rsid w:val="005C5E9C"/>
    <w:rsid w:val="005C63BF"/>
    <w:rsid w:val="005C6438"/>
    <w:rsid w:val="005C6940"/>
    <w:rsid w:val="005C6A6A"/>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9FE"/>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A28"/>
    <w:rsid w:val="005F0B9E"/>
    <w:rsid w:val="005F10DB"/>
    <w:rsid w:val="005F1A7E"/>
    <w:rsid w:val="005F1DE3"/>
    <w:rsid w:val="005F2B7A"/>
    <w:rsid w:val="005F2B85"/>
    <w:rsid w:val="005F2FD2"/>
    <w:rsid w:val="005F3702"/>
    <w:rsid w:val="005F3703"/>
    <w:rsid w:val="005F425A"/>
    <w:rsid w:val="005F45B3"/>
    <w:rsid w:val="005F4F3D"/>
    <w:rsid w:val="005F50A8"/>
    <w:rsid w:val="005F5353"/>
    <w:rsid w:val="005F58C5"/>
    <w:rsid w:val="005F59DC"/>
    <w:rsid w:val="005F5ACA"/>
    <w:rsid w:val="005F5BC1"/>
    <w:rsid w:val="005F6CCB"/>
    <w:rsid w:val="005F6E34"/>
    <w:rsid w:val="005F782C"/>
    <w:rsid w:val="00601547"/>
    <w:rsid w:val="006015EC"/>
    <w:rsid w:val="006016CE"/>
    <w:rsid w:val="006017E2"/>
    <w:rsid w:val="00601CE1"/>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235"/>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1EF"/>
    <w:rsid w:val="00626890"/>
    <w:rsid w:val="00626992"/>
    <w:rsid w:val="00626A3F"/>
    <w:rsid w:val="00626EF9"/>
    <w:rsid w:val="00626F17"/>
    <w:rsid w:val="006279BA"/>
    <w:rsid w:val="00627B23"/>
    <w:rsid w:val="00630D6B"/>
    <w:rsid w:val="006313DD"/>
    <w:rsid w:val="0063154D"/>
    <w:rsid w:val="006315B4"/>
    <w:rsid w:val="00632057"/>
    <w:rsid w:val="0063256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9DA"/>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1D"/>
    <w:rsid w:val="00662796"/>
    <w:rsid w:val="006629C4"/>
    <w:rsid w:val="00662A20"/>
    <w:rsid w:val="00662B4C"/>
    <w:rsid w:val="00664815"/>
    <w:rsid w:val="006652DE"/>
    <w:rsid w:val="00665632"/>
    <w:rsid w:val="00665883"/>
    <w:rsid w:val="00665A01"/>
    <w:rsid w:val="00665B9E"/>
    <w:rsid w:val="00667F61"/>
    <w:rsid w:val="006702F1"/>
    <w:rsid w:val="006711A6"/>
    <w:rsid w:val="0067141D"/>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AB2"/>
    <w:rsid w:val="00693B89"/>
    <w:rsid w:val="00693BBE"/>
    <w:rsid w:val="00694559"/>
    <w:rsid w:val="00694641"/>
    <w:rsid w:val="00694848"/>
    <w:rsid w:val="00694902"/>
    <w:rsid w:val="006950F7"/>
    <w:rsid w:val="0069595C"/>
    <w:rsid w:val="006963AF"/>
    <w:rsid w:val="00696B2A"/>
    <w:rsid w:val="00697084"/>
    <w:rsid w:val="00697223"/>
    <w:rsid w:val="006979DA"/>
    <w:rsid w:val="00697CD5"/>
    <w:rsid w:val="006A06B2"/>
    <w:rsid w:val="006A1413"/>
    <w:rsid w:val="006A1BAD"/>
    <w:rsid w:val="006A2360"/>
    <w:rsid w:val="006A2606"/>
    <w:rsid w:val="006A2839"/>
    <w:rsid w:val="006A42AF"/>
    <w:rsid w:val="006A46A8"/>
    <w:rsid w:val="006A55E1"/>
    <w:rsid w:val="006A5CAE"/>
    <w:rsid w:val="006A6205"/>
    <w:rsid w:val="006A64C1"/>
    <w:rsid w:val="006A66C8"/>
    <w:rsid w:val="006A6D09"/>
    <w:rsid w:val="006A7072"/>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D1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D4E"/>
    <w:rsid w:val="006D2268"/>
    <w:rsid w:val="006D253C"/>
    <w:rsid w:val="006D3601"/>
    <w:rsid w:val="006D3730"/>
    <w:rsid w:val="006D4920"/>
    <w:rsid w:val="006D5092"/>
    <w:rsid w:val="006D5269"/>
    <w:rsid w:val="006D5599"/>
    <w:rsid w:val="006D6335"/>
    <w:rsid w:val="006D756E"/>
    <w:rsid w:val="006D75BF"/>
    <w:rsid w:val="006D79BA"/>
    <w:rsid w:val="006D79C9"/>
    <w:rsid w:val="006D7AEE"/>
    <w:rsid w:val="006D7EF8"/>
    <w:rsid w:val="006E0173"/>
    <w:rsid w:val="006E033A"/>
    <w:rsid w:val="006E038C"/>
    <w:rsid w:val="006E0569"/>
    <w:rsid w:val="006E0ABF"/>
    <w:rsid w:val="006E1103"/>
    <w:rsid w:val="006E1B2E"/>
    <w:rsid w:val="006E1EE8"/>
    <w:rsid w:val="006E2110"/>
    <w:rsid w:val="006E27FF"/>
    <w:rsid w:val="006E2E80"/>
    <w:rsid w:val="006E3443"/>
    <w:rsid w:val="006E3953"/>
    <w:rsid w:val="006E3A86"/>
    <w:rsid w:val="006E3D10"/>
    <w:rsid w:val="006E413C"/>
    <w:rsid w:val="006E4AAB"/>
    <w:rsid w:val="006E552F"/>
    <w:rsid w:val="006E6AED"/>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6F6"/>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EC4"/>
    <w:rsid w:val="00722159"/>
    <w:rsid w:val="007224DA"/>
    <w:rsid w:val="00722D8B"/>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015"/>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EB8"/>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F8D"/>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E56"/>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CDD"/>
    <w:rsid w:val="007B7537"/>
    <w:rsid w:val="007B7F1B"/>
    <w:rsid w:val="007B7FF9"/>
    <w:rsid w:val="007C08AD"/>
    <w:rsid w:val="007C0B1C"/>
    <w:rsid w:val="007C1609"/>
    <w:rsid w:val="007C1B4A"/>
    <w:rsid w:val="007C24E9"/>
    <w:rsid w:val="007C369A"/>
    <w:rsid w:val="007C369C"/>
    <w:rsid w:val="007C3A6D"/>
    <w:rsid w:val="007C3E7E"/>
    <w:rsid w:val="007C3F87"/>
    <w:rsid w:val="007C5083"/>
    <w:rsid w:val="007C53A7"/>
    <w:rsid w:val="007C548E"/>
    <w:rsid w:val="007C5B5C"/>
    <w:rsid w:val="007C5B92"/>
    <w:rsid w:val="007C5E76"/>
    <w:rsid w:val="007C5E86"/>
    <w:rsid w:val="007C5EC7"/>
    <w:rsid w:val="007C6310"/>
    <w:rsid w:val="007C780D"/>
    <w:rsid w:val="007C7B47"/>
    <w:rsid w:val="007D0159"/>
    <w:rsid w:val="007D0597"/>
    <w:rsid w:val="007D0F54"/>
    <w:rsid w:val="007D162C"/>
    <w:rsid w:val="007D1A58"/>
    <w:rsid w:val="007D2312"/>
    <w:rsid w:val="007D3981"/>
    <w:rsid w:val="007D41C8"/>
    <w:rsid w:val="007D42D4"/>
    <w:rsid w:val="007D5A41"/>
    <w:rsid w:val="007D5A70"/>
    <w:rsid w:val="007D5E2B"/>
    <w:rsid w:val="007D6376"/>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077"/>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BB"/>
    <w:rsid w:val="00812147"/>
    <w:rsid w:val="008128E9"/>
    <w:rsid w:val="00812958"/>
    <w:rsid w:val="00812B4F"/>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72E"/>
    <w:rsid w:val="00826D3E"/>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0928"/>
    <w:rsid w:val="00851479"/>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1BF"/>
    <w:rsid w:val="0089256D"/>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7EF"/>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757"/>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785"/>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47F"/>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04A"/>
    <w:rsid w:val="009433A8"/>
    <w:rsid w:val="0094364F"/>
    <w:rsid w:val="00943898"/>
    <w:rsid w:val="00943CB4"/>
    <w:rsid w:val="00943FEE"/>
    <w:rsid w:val="009448AB"/>
    <w:rsid w:val="00945F56"/>
    <w:rsid w:val="0094627B"/>
    <w:rsid w:val="009464AE"/>
    <w:rsid w:val="009467DD"/>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CB9"/>
    <w:rsid w:val="00964828"/>
    <w:rsid w:val="00965ED6"/>
    <w:rsid w:val="00966C24"/>
    <w:rsid w:val="009670A0"/>
    <w:rsid w:val="00967184"/>
    <w:rsid w:val="009671B5"/>
    <w:rsid w:val="0096742C"/>
    <w:rsid w:val="00967C48"/>
    <w:rsid w:val="00970635"/>
    <w:rsid w:val="0097178B"/>
    <w:rsid w:val="00972DC8"/>
    <w:rsid w:val="009732F5"/>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15"/>
    <w:rsid w:val="00986368"/>
    <w:rsid w:val="00986688"/>
    <w:rsid w:val="009869DB"/>
    <w:rsid w:val="00987077"/>
    <w:rsid w:val="00987083"/>
    <w:rsid w:val="00987369"/>
    <w:rsid w:val="009901C6"/>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3D2"/>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A1A"/>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4E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203"/>
    <w:rsid w:val="009E59D5"/>
    <w:rsid w:val="009E5F5B"/>
    <w:rsid w:val="009E67EF"/>
    <w:rsid w:val="009E78CF"/>
    <w:rsid w:val="009F06C7"/>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2C4"/>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46B"/>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1D9"/>
    <w:rsid w:val="00A262DF"/>
    <w:rsid w:val="00A2683A"/>
    <w:rsid w:val="00A276DA"/>
    <w:rsid w:val="00A278AA"/>
    <w:rsid w:val="00A30453"/>
    <w:rsid w:val="00A31145"/>
    <w:rsid w:val="00A314CF"/>
    <w:rsid w:val="00A31A33"/>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65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92D"/>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8F1"/>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6EDD"/>
    <w:rsid w:val="00A8732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4A43"/>
    <w:rsid w:val="00AA6CB2"/>
    <w:rsid w:val="00AA7017"/>
    <w:rsid w:val="00AA71C8"/>
    <w:rsid w:val="00AA7215"/>
    <w:rsid w:val="00AA73AC"/>
    <w:rsid w:val="00AB0730"/>
    <w:rsid w:val="00AB1090"/>
    <w:rsid w:val="00AB111E"/>
    <w:rsid w:val="00AB11FF"/>
    <w:rsid w:val="00AB12CF"/>
    <w:rsid w:val="00AB1A2C"/>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4E1B"/>
    <w:rsid w:val="00AC507D"/>
    <w:rsid w:val="00AC5082"/>
    <w:rsid w:val="00AC5512"/>
    <w:rsid w:val="00AC571A"/>
    <w:rsid w:val="00AC6549"/>
    <w:rsid w:val="00AC66A9"/>
    <w:rsid w:val="00AC69F6"/>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121"/>
    <w:rsid w:val="00AE1A53"/>
    <w:rsid w:val="00AE1AE0"/>
    <w:rsid w:val="00AE2411"/>
    <w:rsid w:val="00AE2568"/>
    <w:rsid w:val="00AE272E"/>
    <w:rsid w:val="00AE2A62"/>
    <w:rsid w:val="00AE2CE5"/>
    <w:rsid w:val="00AE2D88"/>
    <w:rsid w:val="00AE2DC5"/>
    <w:rsid w:val="00AE2FEF"/>
    <w:rsid w:val="00AE3265"/>
    <w:rsid w:val="00AE44C1"/>
    <w:rsid w:val="00AE4510"/>
    <w:rsid w:val="00AE49CE"/>
    <w:rsid w:val="00AE4D7A"/>
    <w:rsid w:val="00AE4E95"/>
    <w:rsid w:val="00AE69A1"/>
    <w:rsid w:val="00AE6EBD"/>
    <w:rsid w:val="00AE7238"/>
    <w:rsid w:val="00AE7EC0"/>
    <w:rsid w:val="00AE7FFD"/>
    <w:rsid w:val="00AF043C"/>
    <w:rsid w:val="00AF1084"/>
    <w:rsid w:val="00AF259B"/>
    <w:rsid w:val="00AF2E85"/>
    <w:rsid w:val="00AF30DD"/>
    <w:rsid w:val="00AF3C99"/>
    <w:rsid w:val="00AF456B"/>
    <w:rsid w:val="00AF492D"/>
    <w:rsid w:val="00AF4EB3"/>
    <w:rsid w:val="00AF4EBA"/>
    <w:rsid w:val="00AF5250"/>
    <w:rsid w:val="00AF5B2E"/>
    <w:rsid w:val="00AF709A"/>
    <w:rsid w:val="00AF7793"/>
    <w:rsid w:val="00AF7BF5"/>
    <w:rsid w:val="00AF7FA9"/>
    <w:rsid w:val="00B00093"/>
    <w:rsid w:val="00B002C3"/>
    <w:rsid w:val="00B004A5"/>
    <w:rsid w:val="00B00B30"/>
    <w:rsid w:val="00B00C28"/>
    <w:rsid w:val="00B00D59"/>
    <w:rsid w:val="00B01029"/>
    <w:rsid w:val="00B01833"/>
    <w:rsid w:val="00B01BC6"/>
    <w:rsid w:val="00B01CC0"/>
    <w:rsid w:val="00B01D42"/>
    <w:rsid w:val="00B023CC"/>
    <w:rsid w:val="00B0266A"/>
    <w:rsid w:val="00B026D0"/>
    <w:rsid w:val="00B03325"/>
    <w:rsid w:val="00B03AD2"/>
    <w:rsid w:val="00B03CDE"/>
    <w:rsid w:val="00B04670"/>
    <w:rsid w:val="00B04A2E"/>
    <w:rsid w:val="00B04B23"/>
    <w:rsid w:val="00B050FD"/>
    <w:rsid w:val="00B0530E"/>
    <w:rsid w:val="00B05638"/>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C01"/>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1D9"/>
    <w:rsid w:val="00B2739C"/>
    <w:rsid w:val="00B273CD"/>
    <w:rsid w:val="00B2747C"/>
    <w:rsid w:val="00B27E2E"/>
    <w:rsid w:val="00B30A6B"/>
    <w:rsid w:val="00B30BC9"/>
    <w:rsid w:val="00B30D82"/>
    <w:rsid w:val="00B30ED2"/>
    <w:rsid w:val="00B31031"/>
    <w:rsid w:val="00B3163A"/>
    <w:rsid w:val="00B3165C"/>
    <w:rsid w:val="00B328E0"/>
    <w:rsid w:val="00B32C68"/>
    <w:rsid w:val="00B33752"/>
    <w:rsid w:val="00B3380D"/>
    <w:rsid w:val="00B34761"/>
    <w:rsid w:val="00B35091"/>
    <w:rsid w:val="00B35920"/>
    <w:rsid w:val="00B35C9F"/>
    <w:rsid w:val="00B3663E"/>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726"/>
    <w:rsid w:val="00B43CC4"/>
    <w:rsid w:val="00B4431E"/>
    <w:rsid w:val="00B44FAB"/>
    <w:rsid w:val="00B44FDF"/>
    <w:rsid w:val="00B45E15"/>
    <w:rsid w:val="00B462EF"/>
    <w:rsid w:val="00B46973"/>
    <w:rsid w:val="00B46A70"/>
    <w:rsid w:val="00B46B52"/>
    <w:rsid w:val="00B4714F"/>
    <w:rsid w:val="00B47A2C"/>
    <w:rsid w:val="00B47F71"/>
    <w:rsid w:val="00B5009F"/>
    <w:rsid w:val="00B50CEA"/>
    <w:rsid w:val="00B50E67"/>
    <w:rsid w:val="00B50F6E"/>
    <w:rsid w:val="00B51309"/>
    <w:rsid w:val="00B51B34"/>
    <w:rsid w:val="00B530D3"/>
    <w:rsid w:val="00B53387"/>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B23"/>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2B9"/>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528"/>
    <w:rsid w:val="00B90F89"/>
    <w:rsid w:val="00B911CA"/>
    <w:rsid w:val="00B91803"/>
    <w:rsid w:val="00B91C64"/>
    <w:rsid w:val="00B9233F"/>
    <w:rsid w:val="00B9304B"/>
    <w:rsid w:val="00B931F8"/>
    <w:rsid w:val="00B93CB0"/>
    <w:rsid w:val="00B941FB"/>
    <w:rsid w:val="00B9437E"/>
    <w:rsid w:val="00B944AD"/>
    <w:rsid w:val="00B95B7A"/>
    <w:rsid w:val="00B96246"/>
    <w:rsid w:val="00B96643"/>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4E0"/>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FA1"/>
    <w:rsid w:val="00BD12A8"/>
    <w:rsid w:val="00BD1438"/>
    <w:rsid w:val="00BD167D"/>
    <w:rsid w:val="00BD1E02"/>
    <w:rsid w:val="00BD24A4"/>
    <w:rsid w:val="00BD3E1A"/>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BE5"/>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2D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961"/>
    <w:rsid w:val="00C12BEE"/>
    <w:rsid w:val="00C12D95"/>
    <w:rsid w:val="00C13086"/>
    <w:rsid w:val="00C13168"/>
    <w:rsid w:val="00C13960"/>
    <w:rsid w:val="00C13ED0"/>
    <w:rsid w:val="00C151BC"/>
    <w:rsid w:val="00C1539A"/>
    <w:rsid w:val="00C15D95"/>
    <w:rsid w:val="00C161AA"/>
    <w:rsid w:val="00C168DA"/>
    <w:rsid w:val="00C16A70"/>
    <w:rsid w:val="00C16CB7"/>
    <w:rsid w:val="00C16FDA"/>
    <w:rsid w:val="00C1706C"/>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18D"/>
    <w:rsid w:val="00C316AE"/>
    <w:rsid w:val="00C32392"/>
    <w:rsid w:val="00C32664"/>
    <w:rsid w:val="00C3271D"/>
    <w:rsid w:val="00C330F0"/>
    <w:rsid w:val="00C3379C"/>
    <w:rsid w:val="00C35733"/>
    <w:rsid w:val="00C36095"/>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2E6"/>
    <w:rsid w:val="00C44FC0"/>
    <w:rsid w:val="00C4564E"/>
    <w:rsid w:val="00C45E40"/>
    <w:rsid w:val="00C463D5"/>
    <w:rsid w:val="00C515B0"/>
    <w:rsid w:val="00C51FE8"/>
    <w:rsid w:val="00C529B7"/>
    <w:rsid w:val="00C52B56"/>
    <w:rsid w:val="00C52BF9"/>
    <w:rsid w:val="00C52DD5"/>
    <w:rsid w:val="00C536E8"/>
    <w:rsid w:val="00C53883"/>
    <w:rsid w:val="00C53B95"/>
    <w:rsid w:val="00C53BDA"/>
    <w:rsid w:val="00C54228"/>
    <w:rsid w:val="00C5474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0B8"/>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237"/>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6BD"/>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927"/>
    <w:rsid w:val="00CA4E7B"/>
    <w:rsid w:val="00CA5A17"/>
    <w:rsid w:val="00CA5EC4"/>
    <w:rsid w:val="00CA6389"/>
    <w:rsid w:val="00CA699F"/>
    <w:rsid w:val="00CA7301"/>
    <w:rsid w:val="00CA7CF9"/>
    <w:rsid w:val="00CB0385"/>
    <w:rsid w:val="00CB0A61"/>
    <w:rsid w:val="00CB0B7D"/>
    <w:rsid w:val="00CB1448"/>
    <w:rsid w:val="00CB3778"/>
    <w:rsid w:val="00CB4538"/>
    <w:rsid w:val="00CB4742"/>
    <w:rsid w:val="00CB4F40"/>
    <w:rsid w:val="00CB5655"/>
    <w:rsid w:val="00CB5C69"/>
    <w:rsid w:val="00CB6984"/>
    <w:rsid w:val="00CB6B0C"/>
    <w:rsid w:val="00CB6C04"/>
    <w:rsid w:val="00CB7811"/>
    <w:rsid w:val="00CC11BF"/>
    <w:rsid w:val="00CC12A8"/>
    <w:rsid w:val="00CC1D33"/>
    <w:rsid w:val="00CC1F49"/>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D6"/>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C38"/>
    <w:rsid w:val="00CE7274"/>
    <w:rsid w:val="00CF0175"/>
    <w:rsid w:val="00CF08B6"/>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B6A"/>
    <w:rsid w:val="00D05CA6"/>
    <w:rsid w:val="00D0705A"/>
    <w:rsid w:val="00D0725D"/>
    <w:rsid w:val="00D073C9"/>
    <w:rsid w:val="00D101A5"/>
    <w:rsid w:val="00D10C57"/>
    <w:rsid w:val="00D12A28"/>
    <w:rsid w:val="00D12A78"/>
    <w:rsid w:val="00D12B31"/>
    <w:rsid w:val="00D131C0"/>
    <w:rsid w:val="00D15504"/>
    <w:rsid w:val="00D15950"/>
    <w:rsid w:val="00D16F80"/>
    <w:rsid w:val="00D170BE"/>
    <w:rsid w:val="00D176F1"/>
    <w:rsid w:val="00D1797D"/>
    <w:rsid w:val="00D17F21"/>
    <w:rsid w:val="00D21525"/>
    <w:rsid w:val="00D22922"/>
    <w:rsid w:val="00D2384D"/>
    <w:rsid w:val="00D23B5C"/>
    <w:rsid w:val="00D24C75"/>
    <w:rsid w:val="00D25E3B"/>
    <w:rsid w:val="00D26C5C"/>
    <w:rsid w:val="00D27684"/>
    <w:rsid w:val="00D27FA7"/>
    <w:rsid w:val="00D3037D"/>
    <w:rsid w:val="00D30BB3"/>
    <w:rsid w:val="00D30F1B"/>
    <w:rsid w:val="00D3131A"/>
    <w:rsid w:val="00D3134F"/>
    <w:rsid w:val="00D31CB7"/>
    <w:rsid w:val="00D324FF"/>
    <w:rsid w:val="00D328D4"/>
    <w:rsid w:val="00D3290D"/>
    <w:rsid w:val="00D32A4F"/>
    <w:rsid w:val="00D32DF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72D"/>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73C"/>
    <w:rsid w:val="00D62826"/>
    <w:rsid w:val="00D62858"/>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7A5"/>
    <w:rsid w:val="00D96F1B"/>
    <w:rsid w:val="00DA0283"/>
    <w:rsid w:val="00DA0A9B"/>
    <w:rsid w:val="00DA0E2D"/>
    <w:rsid w:val="00DA1166"/>
    <w:rsid w:val="00DA2077"/>
    <w:rsid w:val="00DA2107"/>
    <w:rsid w:val="00DA21EC"/>
    <w:rsid w:val="00DA28CE"/>
    <w:rsid w:val="00DA300C"/>
    <w:rsid w:val="00DA38BD"/>
    <w:rsid w:val="00DA4443"/>
    <w:rsid w:val="00DA449F"/>
    <w:rsid w:val="00DA451B"/>
    <w:rsid w:val="00DA459A"/>
    <w:rsid w:val="00DA50E3"/>
    <w:rsid w:val="00DA5731"/>
    <w:rsid w:val="00DA577F"/>
    <w:rsid w:val="00DA5854"/>
    <w:rsid w:val="00DA6350"/>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59E"/>
    <w:rsid w:val="00DC084A"/>
    <w:rsid w:val="00DC1CC8"/>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24C"/>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A91"/>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D4E"/>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9D4"/>
    <w:rsid w:val="00DF5A7F"/>
    <w:rsid w:val="00DF6521"/>
    <w:rsid w:val="00DF652F"/>
    <w:rsid w:val="00DF6BC5"/>
    <w:rsid w:val="00E000B1"/>
    <w:rsid w:val="00E001DB"/>
    <w:rsid w:val="00E01107"/>
    <w:rsid w:val="00E03A3D"/>
    <w:rsid w:val="00E03E0C"/>
    <w:rsid w:val="00E04145"/>
    <w:rsid w:val="00E0461C"/>
    <w:rsid w:val="00E0492C"/>
    <w:rsid w:val="00E04AB2"/>
    <w:rsid w:val="00E04CC8"/>
    <w:rsid w:val="00E04D77"/>
    <w:rsid w:val="00E05073"/>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95C"/>
    <w:rsid w:val="00E20446"/>
    <w:rsid w:val="00E21A08"/>
    <w:rsid w:val="00E21D30"/>
    <w:rsid w:val="00E22126"/>
    <w:rsid w:val="00E2212B"/>
    <w:rsid w:val="00E229E0"/>
    <w:rsid w:val="00E22BE3"/>
    <w:rsid w:val="00E22D4F"/>
    <w:rsid w:val="00E23806"/>
    <w:rsid w:val="00E241CC"/>
    <w:rsid w:val="00E24663"/>
    <w:rsid w:val="00E24765"/>
    <w:rsid w:val="00E24898"/>
    <w:rsid w:val="00E2582D"/>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B6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CE3"/>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2A1"/>
    <w:rsid w:val="00E72A30"/>
    <w:rsid w:val="00E72B6F"/>
    <w:rsid w:val="00E72BF9"/>
    <w:rsid w:val="00E72EB4"/>
    <w:rsid w:val="00E748E2"/>
    <w:rsid w:val="00E74D9E"/>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5DE0"/>
    <w:rsid w:val="00E8640D"/>
    <w:rsid w:val="00E867E2"/>
    <w:rsid w:val="00E86D1D"/>
    <w:rsid w:val="00E86DE1"/>
    <w:rsid w:val="00E86FFF"/>
    <w:rsid w:val="00E877FC"/>
    <w:rsid w:val="00E87BE5"/>
    <w:rsid w:val="00E90119"/>
    <w:rsid w:val="00E91692"/>
    <w:rsid w:val="00E91C6B"/>
    <w:rsid w:val="00E92B28"/>
    <w:rsid w:val="00E93F61"/>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B0D"/>
    <w:rsid w:val="00EA5FB0"/>
    <w:rsid w:val="00EA670C"/>
    <w:rsid w:val="00EA680E"/>
    <w:rsid w:val="00EB049A"/>
    <w:rsid w:val="00EB0549"/>
    <w:rsid w:val="00EB06F6"/>
    <w:rsid w:val="00EB13CF"/>
    <w:rsid w:val="00EB1AFF"/>
    <w:rsid w:val="00EB2190"/>
    <w:rsid w:val="00EB2635"/>
    <w:rsid w:val="00EB311A"/>
    <w:rsid w:val="00EB3188"/>
    <w:rsid w:val="00EB3965"/>
    <w:rsid w:val="00EB3CF7"/>
    <w:rsid w:val="00EB3F8D"/>
    <w:rsid w:val="00EB3FD7"/>
    <w:rsid w:val="00EB4056"/>
    <w:rsid w:val="00EB411B"/>
    <w:rsid w:val="00EB44BE"/>
    <w:rsid w:val="00EB4675"/>
    <w:rsid w:val="00EB493E"/>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D8E"/>
    <w:rsid w:val="00ED1F36"/>
    <w:rsid w:val="00ED22BF"/>
    <w:rsid w:val="00ED2C8C"/>
    <w:rsid w:val="00ED2EA7"/>
    <w:rsid w:val="00ED3171"/>
    <w:rsid w:val="00ED3AAA"/>
    <w:rsid w:val="00ED3C10"/>
    <w:rsid w:val="00ED40F5"/>
    <w:rsid w:val="00ED4244"/>
    <w:rsid w:val="00ED4B8D"/>
    <w:rsid w:val="00ED4C18"/>
    <w:rsid w:val="00ED5406"/>
    <w:rsid w:val="00ED625A"/>
    <w:rsid w:val="00ED6E0A"/>
    <w:rsid w:val="00ED7180"/>
    <w:rsid w:val="00ED7615"/>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3D7C"/>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865"/>
    <w:rsid w:val="00F16504"/>
    <w:rsid w:val="00F17B6B"/>
    <w:rsid w:val="00F17BCA"/>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1C4"/>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227"/>
    <w:rsid w:val="00F41CF2"/>
    <w:rsid w:val="00F41F0D"/>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667"/>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DDB"/>
    <w:rsid w:val="00F90E4F"/>
    <w:rsid w:val="00F90FF4"/>
    <w:rsid w:val="00F91319"/>
    <w:rsid w:val="00F91C1C"/>
    <w:rsid w:val="00F91DAE"/>
    <w:rsid w:val="00F92974"/>
    <w:rsid w:val="00F92BB5"/>
    <w:rsid w:val="00F92C0D"/>
    <w:rsid w:val="00F92FDA"/>
    <w:rsid w:val="00F93187"/>
    <w:rsid w:val="00F938DA"/>
    <w:rsid w:val="00F938FA"/>
    <w:rsid w:val="00F93CFF"/>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539"/>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C0D"/>
    <w:rsid w:val="00FC1DD1"/>
    <w:rsid w:val="00FC1E9A"/>
    <w:rsid w:val="00FC2FB0"/>
    <w:rsid w:val="00FC3647"/>
    <w:rsid w:val="00FC3B64"/>
    <w:rsid w:val="00FC63A5"/>
    <w:rsid w:val="00FC63F6"/>
    <w:rsid w:val="00FC70B2"/>
    <w:rsid w:val="00FC71F9"/>
    <w:rsid w:val="00FC73C9"/>
    <w:rsid w:val="00FC75D3"/>
    <w:rsid w:val="00FC75D9"/>
    <w:rsid w:val="00FC75F7"/>
    <w:rsid w:val="00FC7C4E"/>
    <w:rsid w:val="00FC7C8A"/>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0D8"/>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BA6F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78A862"/>
  <w15:chartTrackingRefBased/>
  <w15:docId w15:val="{589C627C-DFA9-4254-B8A0-47163672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0F787A09134418B86FB09FCA0D54E6"/>
        <w:category>
          <w:name w:val="Allmänt"/>
          <w:gallery w:val="placeholder"/>
        </w:category>
        <w:types>
          <w:type w:val="bbPlcHdr"/>
        </w:types>
        <w:behaviors>
          <w:behavior w:val="content"/>
        </w:behaviors>
        <w:guid w:val="{6AA84EF0-6CE3-458C-B613-BEE2564AAF9D}"/>
      </w:docPartPr>
      <w:docPartBody>
        <w:p w:rsidR="00CA0001" w:rsidRDefault="00CA0001">
          <w:pPr>
            <w:pStyle w:val="310F787A09134418B86FB09FCA0D54E6"/>
          </w:pPr>
          <w:r w:rsidRPr="005A0A93">
            <w:rPr>
              <w:rStyle w:val="Platshllartext"/>
            </w:rPr>
            <w:t>Förslag till riksdagsbeslut</w:t>
          </w:r>
        </w:p>
      </w:docPartBody>
    </w:docPart>
    <w:docPart>
      <w:docPartPr>
        <w:name w:val="43BD7FD4C88E4FD69D6C5F7AB2F9BEAE"/>
        <w:category>
          <w:name w:val="Allmänt"/>
          <w:gallery w:val="placeholder"/>
        </w:category>
        <w:types>
          <w:type w:val="bbPlcHdr"/>
        </w:types>
        <w:behaviors>
          <w:behavior w:val="content"/>
        </w:behaviors>
        <w:guid w:val="{D824BA28-3A58-4D82-9A2F-53E1EBFF5827}"/>
      </w:docPartPr>
      <w:docPartBody>
        <w:p w:rsidR="00CA0001" w:rsidRDefault="00CA0001">
          <w:pPr>
            <w:pStyle w:val="43BD7FD4C88E4FD69D6C5F7AB2F9BEAE"/>
          </w:pPr>
          <w:r w:rsidRPr="005A0A93">
            <w:rPr>
              <w:rStyle w:val="Platshllartext"/>
            </w:rPr>
            <w:t>Motivering</w:t>
          </w:r>
        </w:p>
      </w:docPartBody>
    </w:docPart>
    <w:docPart>
      <w:docPartPr>
        <w:name w:val="06F076369FC643B6BD25E8EB4B07481F"/>
        <w:category>
          <w:name w:val="Allmänt"/>
          <w:gallery w:val="placeholder"/>
        </w:category>
        <w:types>
          <w:type w:val="bbPlcHdr"/>
        </w:types>
        <w:behaviors>
          <w:behavior w:val="content"/>
        </w:behaviors>
        <w:guid w:val="{64DFBA55-0C63-4701-BACC-E5008FD321CC}"/>
      </w:docPartPr>
      <w:docPartBody>
        <w:p w:rsidR="00CA0001" w:rsidRDefault="00CA0001">
          <w:pPr>
            <w:pStyle w:val="06F076369FC643B6BD25E8EB4B07481F"/>
          </w:pPr>
          <w:r>
            <w:rPr>
              <w:rStyle w:val="Platshllartext"/>
            </w:rPr>
            <w:t xml:space="preserve"> </w:t>
          </w:r>
        </w:p>
      </w:docPartBody>
    </w:docPart>
    <w:docPart>
      <w:docPartPr>
        <w:name w:val="9DD79C6DD78F48A5A51A791915697C5F"/>
        <w:category>
          <w:name w:val="Allmänt"/>
          <w:gallery w:val="placeholder"/>
        </w:category>
        <w:types>
          <w:type w:val="bbPlcHdr"/>
        </w:types>
        <w:behaviors>
          <w:behavior w:val="content"/>
        </w:behaviors>
        <w:guid w:val="{BE2F95B5-038A-4188-AAC4-33010D7603CB}"/>
      </w:docPartPr>
      <w:docPartBody>
        <w:p w:rsidR="00CA0001" w:rsidRDefault="00977941">
          <w:pPr>
            <w:pStyle w:val="9DD79C6DD78F48A5A51A791915697C5F"/>
          </w:pPr>
          <w:r>
            <w:t xml:space="preserve"> </w:t>
          </w:r>
        </w:p>
      </w:docPartBody>
    </w:docPart>
    <w:docPart>
      <w:docPartPr>
        <w:name w:val="517ABA3D70104FC4A088FA2EF60494EE"/>
        <w:category>
          <w:name w:val="Allmänt"/>
          <w:gallery w:val="placeholder"/>
        </w:category>
        <w:types>
          <w:type w:val="bbPlcHdr"/>
        </w:types>
        <w:behaviors>
          <w:behavior w:val="content"/>
        </w:behaviors>
        <w:guid w:val="{C6AF4533-5A55-4D9F-8C68-FFAA995D7865}"/>
      </w:docPartPr>
      <w:docPartBody>
        <w:p w:rsidR="00E05DD8" w:rsidRDefault="00977941" w:rsidP="00977941">
          <w:pPr>
            <w:pStyle w:val="517ABA3D70104FC4A088FA2EF60494EE"/>
          </w:pPr>
          <w:r w:rsidRPr="00E03A3D">
            <w:t>[Motionär]</w:t>
          </w:r>
        </w:p>
      </w:docPartBody>
    </w:docPart>
    <w:docPart>
      <w:docPartPr>
        <w:name w:val="B40DDF90BFEE4B28BA40C4F24047BF3F"/>
        <w:category>
          <w:name w:val="Allmänt"/>
          <w:gallery w:val="placeholder"/>
        </w:category>
        <w:types>
          <w:type w:val="bbPlcHdr"/>
        </w:types>
        <w:behaviors>
          <w:behavior w:val="content"/>
        </w:behaviors>
        <w:guid w:val="{3E6BC02D-4A59-4D03-AAB4-E225CBB9A961}"/>
      </w:docPartPr>
      <w:docPartBody>
        <w:p w:rsidR="00E05DD8" w:rsidRDefault="00977941">
          <w:r>
            <w:t xml:space="preserve"> </w:t>
          </w:r>
        </w:p>
      </w:docPartBody>
    </w:docPart>
    <w:docPart>
      <w:docPartPr>
        <w:name w:val="E97A0F9FAD3543F7B9372B69C7021C18"/>
        <w:category>
          <w:name w:val="Allmänt"/>
          <w:gallery w:val="placeholder"/>
        </w:category>
        <w:types>
          <w:type w:val="bbPlcHdr"/>
        </w:types>
        <w:behaviors>
          <w:behavior w:val="content"/>
        </w:behaviors>
        <w:guid w:val="{2234D94A-1D24-4A90-A4EA-9D9506A1F358}"/>
      </w:docPartPr>
      <w:docPartBody>
        <w:p w:rsidR="00E05DD8" w:rsidRDefault="00977941" w:rsidP="00977941">
          <w:pPr>
            <w:pStyle w:val="E97A0F9FAD3543F7B9372B69C7021C18"/>
          </w:pPr>
          <w:r w:rsidRPr="00405409">
            <w:rPr>
              <w:lang w:val="en-GB"/>
            </w:rPr>
            <w:t>:4562</w:t>
          </w:r>
        </w:p>
      </w:docPartBody>
    </w:docPart>
    <w:docPart>
      <w:docPartPr>
        <w:name w:val="A02A9758830B4E87B2681DF2AFED515B"/>
        <w:category>
          <w:name w:val="Allmänt"/>
          <w:gallery w:val="placeholder"/>
        </w:category>
        <w:types>
          <w:type w:val="bbPlcHdr"/>
        </w:types>
        <w:behaviors>
          <w:behavior w:val="content"/>
        </w:behaviors>
        <w:guid w:val="{764496A1-4E15-407C-AD5A-5F97CBCA381F}"/>
      </w:docPartPr>
      <w:docPartBody>
        <w:p w:rsidR="000E170F" w:rsidRDefault="000E17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01"/>
    <w:rsid w:val="000C50FE"/>
    <w:rsid w:val="000E170F"/>
    <w:rsid w:val="00385DC3"/>
    <w:rsid w:val="006A48A9"/>
    <w:rsid w:val="00916603"/>
    <w:rsid w:val="00977941"/>
    <w:rsid w:val="009A5819"/>
    <w:rsid w:val="00A0638C"/>
    <w:rsid w:val="00CA0001"/>
    <w:rsid w:val="00E05DD8"/>
    <w:rsid w:val="00E91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7941"/>
    <w:rPr>
      <w:color w:val="F4B083" w:themeColor="accent2" w:themeTint="99"/>
    </w:rPr>
  </w:style>
  <w:style w:type="paragraph" w:customStyle="1" w:styleId="310F787A09134418B86FB09FCA0D54E6">
    <w:name w:val="310F787A09134418B86FB09FCA0D54E6"/>
  </w:style>
  <w:style w:type="paragraph" w:customStyle="1" w:styleId="A13A78C702A6421E8697A670F463B896">
    <w:name w:val="A13A78C702A6421E8697A670F463B8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3894023DDE4B7D8BFE9ED79CCB177D">
    <w:name w:val="803894023DDE4B7D8BFE9ED79CCB177D"/>
  </w:style>
  <w:style w:type="paragraph" w:customStyle="1" w:styleId="43BD7FD4C88E4FD69D6C5F7AB2F9BEAE">
    <w:name w:val="43BD7FD4C88E4FD69D6C5F7AB2F9BEAE"/>
  </w:style>
  <w:style w:type="paragraph" w:customStyle="1" w:styleId="93ED441BE1C248358D9C21E523A255B6">
    <w:name w:val="93ED441BE1C248358D9C21E523A255B6"/>
  </w:style>
  <w:style w:type="paragraph" w:customStyle="1" w:styleId="74BE99E893B44AA194ADE21A5D2688C1">
    <w:name w:val="74BE99E893B44AA194ADE21A5D2688C1"/>
  </w:style>
  <w:style w:type="paragraph" w:customStyle="1" w:styleId="06F076369FC643B6BD25E8EB4B07481F">
    <w:name w:val="06F076369FC643B6BD25E8EB4B07481F"/>
  </w:style>
  <w:style w:type="paragraph" w:customStyle="1" w:styleId="9DD79C6DD78F48A5A51A791915697C5F">
    <w:name w:val="9DD79C6DD78F48A5A51A791915697C5F"/>
  </w:style>
  <w:style w:type="paragraph" w:customStyle="1" w:styleId="517ABA3D70104FC4A088FA2EF60494EE">
    <w:name w:val="517ABA3D70104FC4A088FA2EF60494EE"/>
    <w:rsid w:val="00977941"/>
  </w:style>
  <w:style w:type="paragraph" w:customStyle="1" w:styleId="E97A0F9FAD3543F7B9372B69C7021C18">
    <w:name w:val="E97A0F9FAD3543F7B9372B69C7021C18"/>
    <w:rsid w:val="00977941"/>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6C1A00-DB62-45BF-A4E5-01CE57AA1C04}"/>
</file>

<file path=customXml/itemProps2.xml><?xml version="1.0" encoding="utf-8"?>
<ds:datastoreItem xmlns:ds="http://schemas.openxmlformats.org/officeDocument/2006/customXml" ds:itemID="{EA0C5815-CFF9-4F50-A95B-4AC9D507D86A}"/>
</file>

<file path=customXml/itemProps3.xml><?xml version="1.0" encoding="utf-8"?>
<ds:datastoreItem xmlns:ds="http://schemas.openxmlformats.org/officeDocument/2006/customXml" ds:itemID="{38A2A16A-B1D7-47C5-9B9B-80E528714DC7}"/>
</file>

<file path=docProps/app.xml><?xml version="1.0" encoding="utf-8"?>
<Properties xmlns="http://schemas.openxmlformats.org/officeDocument/2006/extended-properties" xmlns:vt="http://schemas.openxmlformats.org/officeDocument/2006/docPropsVTypes">
  <Template>Normal</Template>
  <TotalTime>53</TotalTime>
  <Pages>4</Pages>
  <Words>1518</Words>
  <Characters>9051</Characters>
  <Application>Microsoft Office Word</Application>
  <DocSecurity>0</DocSecurity>
  <Lines>148</Lines>
  <Paragraphs>39</Paragraphs>
  <ScaleCrop>false</ScaleCrop>
  <HeadingPairs>
    <vt:vector size="2" baseType="variant">
      <vt:variant>
        <vt:lpstr>Rubrik</vt:lpstr>
      </vt:variant>
      <vt:variant>
        <vt:i4>1</vt:i4>
      </vt:variant>
    </vt:vector>
  </HeadingPairs>
  <TitlesOfParts>
    <vt:vector size="1" baseType="lpstr">
      <vt:lpstr>KD med anledning av prop  2021 22  158 Ett mer likvärdigt skolval</vt:lpstr>
    </vt:vector>
  </TitlesOfParts>
  <Company>Sveriges riksdag</Company>
  <LinksUpToDate>false</LinksUpToDate>
  <CharactersWithSpaces>10530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