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B8DF6E" w14:textId="77777777">
      <w:pPr>
        <w:pStyle w:val="Normalutanindragellerluft"/>
      </w:pPr>
      <w:r>
        <w:t xml:space="preserve"> </w:t>
      </w:r>
    </w:p>
    <w:sdt>
      <w:sdtPr>
        <w:alias w:val="CC_Boilerplate_4"/>
        <w:tag w:val="CC_Boilerplate_4"/>
        <w:id w:val="-1644581176"/>
        <w:lock w:val="sdtLocked"/>
        <w:placeholder>
          <w:docPart w:val="C27D878D8B304AC58AB63940E6E15CEA"/>
        </w:placeholder>
        <w15:appearance w15:val="hidden"/>
        <w:text/>
      </w:sdtPr>
      <w:sdtEndPr/>
      <w:sdtContent>
        <w:p w:rsidR="00AF30DD" w:rsidP="00CC4C93" w:rsidRDefault="00AF30DD" w14:paraId="2DB8DF6F" w14:textId="77777777">
          <w:pPr>
            <w:pStyle w:val="Rubrik1"/>
          </w:pPr>
          <w:r>
            <w:t>Förslag till riksdagsbeslut</w:t>
          </w:r>
        </w:p>
      </w:sdtContent>
    </w:sdt>
    <w:sdt>
      <w:sdtPr>
        <w:alias w:val="Yrkande 1"/>
        <w:tag w:val="6924de10-f869-4ce7-81fe-1808a634d95c"/>
        <w:id w:val="-1216120937"/>
        <w:lock w:val="sdtLocked"/>
      </w:sdtPr>
      <w:sdtEndPr/>
      <w:sdtContent>
        <w:p w:rsidR="00BD4370" w:rsidRDefault="00967CCC" w14:paraId="2DB8DF70" w14:textId="68C2CC5A">
          <w:pPr>
            <w:pStyle w:val="Frslagstext"/>
          </w:pPr>
          <w:r>
            <w:t>Riksdagen ställer sig bakom det som anförs i motionen om en översyn av regelverket för icke avlönade/arvoderade bolagsstyrelseuppdrag och tillkännager detta för regeringen.</w:t>
          </w:r>
        </w:p>
      </w:sdtContent>
    </w:sdt>
    <w:p w:rsidR="00AF30DD" w:rsidP="00AF30DD" w:rsidRDefault="000156D9" w14:paraId="2DB8DF71" w14:textId="77777777">
      <w:pPr>
        <w:pStyle w:val="Rubrik1"/>
      </w:pPr>
      <w:bookmarkStart w:name="MotionsStart" w:id="0"/>
      <w:bookmarkEnd w:id="0"/>
      <w:r>
        <w:t>Motivering</w:t>
      </w:r>
    </w:p>
    <w:p w:rsidR="00F61FF6" w:rsidP="00F61FF6" w:rsidRDefault="00F61FF6" w14:paraId="2DB8DF72" w14:textId="77777777">
      <w:pPr>
        <w:pStyle w:val="Normalutanindragellerluft"/>
      </w:pPr>
      <w:r>
        <w:t>En arbetslös person får idag inte vara ledamot i en bolagsstyrelse även om uppdraget är ideellt och hon/han inte arvoderas.</w:t>
      </w:r>
    </w:p>
    <w:p w:rsidR="00F61FF6" w:rsidP="00F61FF6" w:rsidRDefault="00F61FF6" w14:paraId="2DB8DF73" w14:textId="77777777">
      <w:pPr>
        <w:pStyle w:val="Normalutanindragellerluft"/>
      </w:pPr>
      <w:r>
        <w:t>Detta är en olycklig regel som gör att de berörda personerna mister en kontaktväg in på den reguljära arbetsmarknaden. Det kan inte ha varit lagstiftarens syfte att begränsa för arbetslösa personer att ta sig in på arbetsmarknaden.</w:t>
      </w:r>
    </w:p>
    <w:p w:rsidR="00F61FF6" w:rsidP="00F61FF6" w:rsidRDefault="002B6D91" w14:paraId="2DB8DF74" w14:textId="5417E832">
      <w:pPr>
        <w:pStyle w:val="Normalutanindragellerluft"/>
      </w:pPr>
      <w:r>
        <w:t>Att arvoderade/avlönade</w:t>
      </w:r>
      <w:r w:rsidR="00F61FF6">
        <w:t xml:space="preserve"> uppdrag i bolagsstyrelser anses som arbete och att persone</w:t>
      </w:r>
      <w:r>
        <w:t>n i fråga då inte kan anses som</w:t>
      </w:r>
      <w:r w:rsidR="00F61FF6">
        <w:t xml:space="preserve"> arbetslös är mer självklart.</w:t>
      </w:r>
    </w:p>
    <w:p w:rsidRPr="00E4626C" w:rsidR="00E4626C" w:rsidP="00E4626C" w:rsidRDefault="00E4626C" w14:paraId="2DB8DF75" w14:textId="77777777">
      <w:pPr>
        <w:ind w:firstLine="0"/>
      </w:pPr>
      <w:r>
        <w:t>Att inneha ett styrelseuppdrag får dock inte förhindra att den arbetssökande står till arbetsmarknadens förfogande. Om den arbetssökande har haft upp</w:t>
      </w:r>
      <w:r>
        <w:lastRenderedPageBreak/>
        <w:t>drag innan denne blev arbetslös och därmed bevisat att det går att kombinera med arbete ska det inte inverka på möjligheten att få ersättning från arbetslöshetsförsäkringen.</w:t>
      </w:r>
    </w:p>
    <w:p w:rsidR="00AF30DD" w:rsidP="00F61FF6" w:rsidRDefault="00F61FF6" w14:paraId="2DB8DF76" w14:textId="006988F4">
      <w:pPr>
        <w:pStyle w:val="Normalutanindragellerluft"/>
      </w:pPr>
      <w:r>
        <w:t>Jag menar att en översyn av detta rege</w:t>
      </w:r>
      <w:r w:rsidR="002B6D91">
        <w:t>lverk sker så att icke avlönade/</w:t>
      </w:r>
      <w:bookmarkStart w:name="_GoBack" w:id="1"/>
      <w:bookmarkEnd w:id="1"/>
      <w:r>
        <w:t>arvoderade bolagsstyrelseuppdrag inte skall motverkas för arbetslösa då detta blir ett hinder att skapa sig kontakter på den reguljära arbetsmarknaden.</w:t>
      </w:r>
    </w:p>
    <w:sdt>
      <w:sdtPr>
        <w:rPr>
          <w:i/>
          <w:noProof/>
        </w:rPr>
        <w:alias w:val="CC_Underskrifter"/>
        <w:tag w:val="CC_Underskrifter"/>
        <w:id w:val="583496634"/>
        <w:lock w:val="sdtContentLocked"/>
        <w:placeholder>
          <w:docPart w:val="5806303660CA42EF9B8575E1E4DEC0F3"/>
        </w:placeholder>
        <w15:appearance w15:val="hidden"/>
      </w:sdtPr>
      <w:sdtEndPr>
        <w:rPr>
          <w:noProof w:val="0"/>
        </w:rPr>
      </w:sdtEndPr>
      <w:sdtContent>
        <w:p w:rsidRPr="00ED19F0" w:rsidR="00865E70" w:rsidP="005A26E1" w:rsidRDefault="002B6D91" w14:paraId="2DB8DF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Jan-Olof Larsson (S)</w:t>
            </w:r>
          </w:p>
        </w:tc>
        <w:tc>
          <w:tcPr>
            <w:tcW w:w="50" w:type="pct"/>
            <w:vAlign w:val="bottom"/>
          </w:tcPr>
          <w:p>
            <w:pPr>
              <w:pStyle w:val="Underskrifter"/>
            </w:pPr>
            <w:r>
              <w:t> </w:t>
            </w:r>
          </w:p>
        </w:tc>
      </w:tr>
    </w:tbl>
    <w:p w:rsidR="00FC1443" w:rsidRDefault="00FC1443" w14:paraId="2DB8DF7B" w14:textId="77777777"/>
    <w:sectPr w:rsidR="00FC144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8DF7D" w14:textId="77777777" w:rsidR="00DA2DCB" w:rsidRDefault="00DA2DCB" w:rsidP="000C1CAD">
      <w:pPr>
        <w:spacing w:line="240" w:lineRule="auto"/>
      </w:pPr>
      <w:r>
        <w:separator/>
      </w:r>
    </w:p>
  </w:endnote>
  <w:endnote w:type="continuationSeparator" w:id="0">
    <w:p w14:paraId="2DB8DF7E" w14:textId="77777777" w:rsidR="00DA2DCB" w:rsidRDefault="00DA2D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DF8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6D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DF89" w14:textId="77777777" w:rsidR="00B102DB" w:rsidRDefault="00B102D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201510021115</w:instrText>
    </w:r>
    <w:r>
      <w:fldChar w:fldCharType="end"/>
    </w:r>
    <w:r>
      <w:instrText xml:space="preserve"> &gt; </w:instrText>
    </w:r>
    <w:r>
      <w:fldChar w:fldCharType="begin"/>
    </w:r>
    <w:r>
      <w:instrText xml:space="preserve"> PRINTDATE \@ "yyyyMMddHHmm" </w:instrText>
    </w:r>
    <w:r>
      <w:fldChar w:fldCharType="separate"/>
    </w:r>
    <w:r>
      <w:rPr>
        <w:noProof/>
      </w:rPr>
      <w:instrText>201510021413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14:13</w:instrText>
    </w:r>
    <w:r>
      <w:fldChar w:fldCharType="end"/>
    </w:r>
    <w:r>
      <w:instrText xml:space="preserve"> </w:instrText>
    </w:r>
    <w:r>
      <w:fldChar w:fldCharType="separate"/>
    </w:r>
    <w:r>
      <w:rPr>
        <w:noProof/>
      </w:rPr>
      <w:t>2015-10-02 14:13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8DF7B" w14:textId="77777777" w:rsidR="00DA2DCB" w:rsidRDefault="00DA2DCB" w:rsidP="000C1CAD">
      <w:pPr>
        <w:spacing w:line="240" w:lineRule="auto"/>
      </w:pPr>
      <w:r>
        <w:separator/>
      </w:r>
    </w:p>
  </w:footnote>
  <w:footnote w:type="continuationSeparator" w:id="0">
    <w:p w14:paraId="2DB8DF7C" w14:textId="77777777" w:rsidR="00DA2DCB" w:rsidRDefault="00DA2D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B8DF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B6D91" w14:paraId="2DB8DF8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:2309</w:t>
        </w:r>
      </w:sdtContent>
    </w:sdt>
  </w:p>
  <w:p w:rsidRPr="00E4626C" w:rsidR="00A42228" w:rsidP="00283E0F" w:rsidRDefault="002B6D91" w14:paraId="2DB8DF86" w14:textId="77777777">
    <w:pPr>
      <w:pStyle w:val="FSHRub2"/>
      <w:rPr>
        <w:lang w:val="en-US"/>
      </w:rPr>
    </w:pPr>
    <w:sdt>
      <w:sdtPr>
        <w:alias w:val="CC_Noformat_Avtext"/>
        <w:tag w:val="CC_Noformat_Avtext"/>
        <w:id w:val="1389603703"/>
        <w:lock w:val="sdtContentLocked"/>
        <w15:appearance w15:val="hidden"/>
        <w:text/>
      </w:sdtPr>
      <w:sdtEndPr/>
      <w:sdtContent>
        <w:r>
          <w:t>av Jan-Olof Larsson (S)</w:t>
        </w:r>
      </w:sdtContent>
    </w:sdt>
  </w:p>
  <w:sdt>
    <w:sdtPr>
      <w:alias w:val="CC_Noformat_Rubtext"/>
      <w:tag w:val="CC_Noformat_Rubtext"/>
      <w:id w:val="1800419874"/>
      <w:lock w:val="sdtLocked"/>
      <w15:appearance w15:val="hidden"/>
      <w:text/>
    </w:sdtPr>
    <w:sdtEndPr/>
    <w:sdtContent>
      <w:p w:rsidR="00A42228" w:rsidP="00283E0F" w:rsidRDefault="00F61FF6" w14:paraId="2DB8DF87" w14:textId="77777777">
        <w:pPr>
          <w:pStyle w:val="FSHRub2"/>
        </w:pPr>
        <w:r>
          <w:t>Rätt till arbetslöshetsersättning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DB8DF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61FF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66A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5476"/>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6D91"/>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32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26E1"/>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5BF"/>
    <w:rsid w:val="007716C7"/>
    <w:rsid w:val="00771909"/>
    <w:rsid w:val="007727C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CCC"/>
    <w:rsid w:val="00970635"/>
    <w:rsid w:val="00974758"/>
    <w:rsid w:val="00975A81"/>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2DB"/>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37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DCB"/>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26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FF6"/>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443"/>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8DF6E"/>
  <w15:chartTrackingRefBased/>
  <w15:docId w15:val="{DE14F847-899B-4BC6-B1DD-AE4996B5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7D878D8B304AC58AB63940E6E15CEA"/>
        <w:category>
          <w:name w:val="Allmänt"/>
          <w:gallery w:val="placeholder"/>
        </w:category>
        <w:types>
          <w:type w:val="bbPlcHdr"/>
        </w:types>
        <w:behaviors>
          <w:behavior w:val="content"/>
        </w:behaviors>
        <w:guid w:val="{F6DF7723-53EC-4B93-B804-AAC324B5AA82}"/>
      </w:docPartPr>
      <w:docPartBody>
        <w:p w:rsidR="009F3C89" w:rsidRDefault="0015502D">
          <w:pPr>
            <w:pStyle w:val="C27D878D8B304AC58AB63940E6E15CEA"/>
          </w:pPr>
          <w:r w:rsidRPr="009A726D">
            <w:rPr>
              <w:rStyle w:val="Platshllartext"/>
            </w:rPr>
            <w:t>Klicka här för att ange text.</w:t>
          </w:r>
        </w:p>
      </w:docPartBody>
    </w:docPart>
    <w:docPart>
      <w:docPartPr>
        <w:name w:val="5806303660CA42EF9B8575E1E4DEC0F3"/>
        <w:category>
          <w:name w:val="Allmänt"/>
          <w:gallery w:val="placeholder"/>
        </w:category>
        <w:types>
          <w:type w:val="bbPlcHdr"/>
        </w:types>
        <w:behaviors>
          <w:behavior w:val="content"/>
        </w:behaviors>
        <w:guid w:val="{A261167A-2B73-4314-B0BE-A536664A88CC}"/>
      </w:docPartPr>
      <w:docPartBody>
        <w:p w:rsidR="009F3C89" w:rsidRDefault="0015502D">
          <w:pPr>
            <w:pStyle w:val="5806303660CA42EF9B8575E1E4DEC0F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2D"/>
    <w:rsid w:val="0015502D"/>
    <w:rsid w:val="004F449A"/>
    <w:rsid w:val="009F3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7D878D8B304AC58AB63940E6E15CEA">
    <w:name w:val="C27D878D8B304AC58AB63940E6E15CEA"/>
  </w:style>
  <w:style w:type="paragraph" w:customStyle="1" w:styleId="581734DDEA6A45428827D20646ACC850">
    <w:name w:val="581734DDEA6A45428827D20646ACC850"/>
  </w:style>
  <w:style w:type="paragraph" w:customStyle="1" w:styleId="5806303660CA42EF9B8575E1E4DEC0F3">
    <w:name w:val="5806303660CA42EF9B8575E1E4DEC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5415</RubrikLookup>
    <MotionGuid xmlns="00d11361-0b92-4bae-a181-288d6a55b763">c678c82e-e829-4e52-9c20-a672a22d09ec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738C-32BC-4CAF-B109-2D729A0D8DE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0F7A819-E989-4654-AA2D-C46BFC6D0E37}"/>
</file>

<file path=customXml/itemProps4.xml><?xml version="1.0" encoding="utf-8"?>
<ds:datastoreItem xmlns:ds="http://schemas.openxmlformats.org/officeDocument/2006/customXml" ds:itemID="{7631CAF2-50F3-492F-AD18-517160DEEDF3}"/>
</file>

<file path=customXml/itemProps5.xml><?xml version="1.0" encoding="utf-8"?>
<ds:datastoreItem xmlns:ds="http://schemas.openxmlformats.org/officeDocument/2006/customXml" ds:itemID="{52820A6A-1A11-4372-A96F-57A2BDBAB61B}"/>
</file>

<file path=docProps/app.xml><?xml version="1.0" encoding="utf-8"?>
<Properties xmlns="http://schemas.openxmlformats.org/officeDocument/2006/extended-properties" xmlns:vt="http://schemas.openxmlformats.org/officeDocument/2006/docPropsVTypes">
  <Template>GranskaMot</Template>
  <TotalTime>3</TotalTime>
  <Pages>2</Pages>
  <Words>192</Words>
  <Characters>1097</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201516S2061 Rätt till arbetslöshetsersättning</vt:lpstr>
      <vt:lpstr/>
    </vt:vector>
  </TitlesOfParts>
  <Company>Sveriges riksdag</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201516S2061 Rätt till arbetslöshetsersättning</dc:title>
  <dc:subject/>
  <dc:creator>Andreas Larses</dc:creator>
  <cp:keywords/>
  <dc:description/>
  <cp:lastModifiedBy>Kerstin Carlqvist</cp:lastModifiedBy>
  <cp:revision>8</cp:revision>
  <cp:lastPrinted>2015-10-02T12:13:00Z</cp:lastPrinted>
  <dcterms:created xsi:type="dcterms:W3CDTF">2015-10-02T09:15:00Z</dcterms:created>
  <dcterms:modified xsi:type="dcterms:W3CDTF">2016-06-08T08:33:00Z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*T66BC4FDFFC39*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https://filur.riksdagen.se/drop/DropOffLibrary/T66BC4FDFFC39.docx</vt:lpwstr>
  </property>
  <property fmtid="{D5CDD505-2E9C-101B-9397-08002B2CF9AE}" pid="11" name="RevisionsOn">
    <vt:lpwstr>1</vt:lpwstr>
  </property>
</Properties>
</file>