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4847" w14:textId="77777777" w:rsidR="002C378F" w:rsidRPr="00292DFB" w:rsidRDefault="002C378F" w:rsidP="002C378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C378F" w:rsidRPr="00292DFB" w14:paraId="3D37A01F" w14:textId="77777777" w:rsidTr="007C377F">
        <w:tc>
          <w:tcPr>
            <w:tcW w:w="9141" w:type="dxa"/>
          </w:tcPr>
          <w:p w14:paraId="3E3FBC09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2E1D8302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1A06882D" w14:textId="77777777" w:rsidR="002C378F" w:rsidRPr="00292DFB" w:rsidRDefault="002C378F" w:rsidP="002C378F">
      <w:pPr>
        <w:rPr>
          <w:sz w:val="22"/>
          <w:szCs w:val="22"/>
        </w:rPr>
      </w:pPr>
    </w:p>
    <w:p w14:paraId="07A2E1B2" w14:textId="77777777" w:rsidR="002C378F" w:rsidRPr="00292DFB" w:rsidRDefault="002C378F" w:rsidP="002C378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C378F" w:rsidRPr="00292DFB" w14:paraId="05C45EC8" w14:textId="77777777" w:rsidTr="007C377F">
        <w:trPr>
          <w:cantSplit/>
          <w:trHeight w:val="742"/>
        </w:trPr>
        <w:tc>
          <w:tcPr>
            <w:tcW w:w="1985" w:type="dxa"/>
          </w:tcPr>
          <w:p w14:paraId="0EB917C0" w14:textId="77777777" w:rsidR="002C378F" w:rsidRPr="00292DFB" w:rsidRDefault="002C378F" w:rsidP="007C377F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DD0C90F" w14:textId="15F4A842" w:rsidR="002C378F" w:rsidRPr="00292DFB" w:rsidRDefault="002C378F" w:rsidP="007C377F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12</w:t>
            </w:r>
          </w:p>
          <w:p w14:paraId="7DBE3A02" w14:textId="77777777" w:rsidR="002C378F" w:rsidRPr="00292DFB" w:rsidRDefault="002C378F" w:rsidP="007C377F">
            <w:pPr>
              <w:rPr>
                <w:b/>
                <w:sz w:val="22"/>
                <w:szCs w:val="22"/>
              </w:rPr>
            </w:pPr>
          </w:p>
        </w:tc>
      </w:tr>
      <w:tr w:rsidR="002C378F" w:rsidRPr="00292DFB" w14:paraId="2B04CFBC" w14:textId="77777777" w:rsidTr="007C377F">
        <w:tc>
          <w:tcPr>
            <w:tcW w:w="1985" w:type="dxa"/>
          </w:tcPr>
          <w:p w14:paraId="5974E277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420D7D4" w14:textId="0338C72B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</w:t>
            </w:r>
            <w:r>
              <w:rPr>
                <w:sz w:val="22"/>
                <w:szCs w:val="22"/>
              </w:rPr>
              <w:t>2-15</w:t>
            </w:r>
          </w:p>
        </w:tc>
      </w:tr>
      <w:tr w:rsidR="002C378F" w:rsidRPr="00292DFB" w14:paraId="699EDF2E" w14:textId="77777777" w:rsidTr="007C377F">
        <w:tc>
          <w:tcPr>
            <w:tcW w:w="1985" w:type="dxa"/>
          </w:tcPr>
          <w:p w14:paraId="72A2328A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379D0C4" w14:textId="2C97AD74" w:rsidR="002C378F" w:rsidRDefault="002C378F" w:rsidP="007C3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09.10</w:t>
            </w:r>
          </w:p>
          <w:p w14:paraId="51E60851" w14:textId="2B8CAB31" w:rsidR="002C378F" w:rsidRPr="00292DFB" w:rsidRDefault="002C378F" w:rsidP="007C3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09.30-10.4</w:t>
            </w:r>
            <w:r w:rsidR="006E4FE5">
              <w:rPr>
                <w:sz w:val="22"/>
                <w:szCs w:val="22"/>
              </w:rPr>
              <w:t>0</w:t>
            </w:r>
          </w:p>
          <w:p w14:paraId="034ADA21" w14:textId="77777777" w:rsidR="002C378F" w:rsidRPr="00292DFB" w:rsidRDefault="002C378F" w:rsidP="007C377F">
            <w:pPr>
              <w:rPr>
                <w:sz w:val="22"/>
                <w:szCs w:val="22"/>
              </w:rPr>
            </w:pPr>
          </w:p>
        </w:tc>
      </w:tr>
      <w:tr w:rsidR="002C378F" w:rsidRPr="00292DFB" w14:paraId="00D8261C" w14:textId="77777777" w:rsidTr="007C377F">
        <w:tc>
          <w:tcPr>
            <w:tcW w:w="1985" w:type="dxa"/>
          </w:tcPr>
          <w:p w14:paraId="0EE4D496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BBC460C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7F3ABB70" w14:textId="77777777" w:rsidR="002C378F" w:rsidRPr="00292DFB" w:rsidRDefault="002C378F" w:rsidP="002C378F">
      <w:pPr>
        <w:rPr>
          <w:sz w:val="22"/>
          <w:szCs w:val="22"/>
        </w:rPr>
      </w:pPr>
    </w:p>
    <w:p w14:paraId="0B35AB88" w14:textId="77777777" w:rsidR="002C378F" w:rsidRPr="00292DFB" w:rsidRDefault="002C378F" w:rsidP="002C378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5023861" w14:textId="77777777" w:rsidR="002C378F" w:rsidRPr="00292DFB" w:rsidRDefault="002C378F" w:rsidP="002C378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139AF03" w14:textId="77777777" w:rsidR="002C378F" w:rsidRPr="00292DFB" w:rsidRDefault="002C378F" w:rsidP="002C378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C378F" w:rsidRPr="00292DFB" w14:paraId="1C90A79B" w14:textId="77777777" w:rsidTr="007C377F">
        <w:tc>
          <w:tcPr>
            <w:tcW w:w="567" w:type="dxa"/>
          </w:tcPr>
          <w:p w14:paraId="7CFBF4C1" w14:textId="77777777" w:rsidR="002C378F" w:rsidRPr="00292DFB" w:rsidRDefault="002C378F" w:rsidP="007C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68E99B2E" w14:textId="77777777" w:rsidR="002C378F" w:rsidRPr="00292DFB" w:rsidRDefault="002C378F" w:rsidP="007C377F">
            <w:pPr>
              <w:rPr>
                <w:sz w:val="22"/>
                <w:szCs w:val="22"/>
              </w:rPr>
            </w:pPr>
          </w:p>
          <w:p w14:paraId="64F31258" w14:textId="04ABD7CD" w:rsidR="002C378F" w:rsidRDefault="002C378F" w:rsidP="00F15426">
            <w:pPr>
              <w:rPr>
                <w:sz w:val="22"/>
                <w:szCs w:val="22"/>
              </w:rPr>
            </w:pPr>
          </w:p>
          <w:p w14:paraId="4F8288AC" w14:textId="77777777" w:rsidR="00F15426" w:rsidRDefault="00F15426" w:rsidP="00F15426">
            <w:pPr>
              <w:spacing w:line="276" w:lineRule="auto"/>
              <w:rPr>
                <w:sz w:val="22"/>
                <w:szCs w:val="22"/>
              </w:rPr>
            </w:pPr>
          </w:p>
          <w:p w14:paraId="5C13A39E" w14:textId="77777777" w:rsidR="002C378F" w:rsidRPr="00292DFB" w:rsidRDefault="002C378F" w:rsidP="007C377F">
            <w:pPr>
              <w:rPr>
                <w:sz w:val="22"/>
                <w:szCs w:val="22"/>
              </w:rPr>
            </w:pPr>
          </w:p>
          <w:p w14:paraId="7878C295" w14:textId="77777777" w:rsidR="002C378F" w:rsidRPr="00292DFB" w:rsidRDefault="002C378F" w:rsidP="007C377F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4BCDB455" w14:textId="77777777" w:rsidR="002C378F" w:rsidRPr="00292DFB" w:rsidRDefault="002C378F" w:rsidP="007C377F">
            <w:pPr>
              <w:rPr>
                <w:b/>
                <w:sz w:val="22"/>
                <w:szCs w:val="22"/>
              </w:rPr>
            </w:pPr>
          </w:p>
          <w:p w14:paraId="427A0820" w14:textId="77777777" w:rsidR="002C378F" w:rsidRDefault="002C378F" w:rsidP="007C377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E969508" w14:textId="77777777" w:rsidR="002C378F" w:rsidRPr="00292DFB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51E032D7" w14:textId="77777777" w:rsidR="002C378F" w:rsidRDefault="002C378F" w:rsidP="007C377F">
            <w:pPr>
              <w:rPr>
                <w:b/>
                <w:sz w:val="22"/>
                <w:szCs w:val="22"/>
              </w:rPr>
            </w:pPr>
          </w:p>
          <w:p w14:paraId="210B4144" w14:textId="77777777" w:rsidR="002C378F" w:rsidRDefault="002C378F" w:rsidP="006E4FE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FDA61F" w14:textId="77777777" w:rsidR="002C378F" w:rsidRDefault="002C378F" w:rsidP="007C377F">
            <w:pPr>
              <w:rPr>
                <w:b/>
                <w:sz w:val="22"/>
                <w:szCs w:val="22"/>
              </w:rPr>
            </w:pPr>
          </w:p>
          <w:p w14:paraId="6CDAB5B9" w14:textId="77777777" w:rsidR="002C378F" w:rsidRPr="00292DFB" w:rsidRDefault="002C378F" w:rsidP="007C377F">
            <w:pPr>
              <w:rPr>
                <w:b/>
                <w:sz w:val="22"/>
                <w:szCs w:val="22"/>
              </w:rPr>
            </w:pPr>
          </w:p>
          <w:p w14:paraId="1D7A5878" w14:textId="77777777" w:rsidR="002C378F" w:rsidRPr="00292DFB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42DC8243" w14:textId="547FCEBF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62B693A" w14:textId="0A70A8DF" w:rsidR="006E4FE5" w:rsidRDefault="006E4FE5" w:rsidP="006F548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F0B1B7A" w14:textId="77777777" w:rsidR="006E4FE5" w:rsidRPr="00292DFB" w:rsidRDefault="006E4FE5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7E2C7E" w14:textId="0B2BBB13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5</w:t>
            </w:r>
          </w:p>
          <w:p w14:paraId="27B477EF" w14:textId="19810093" w:rsidR="006E4FE5" w:rsidRDefault="006E4FE5" w:rsidP="006F548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66DBF35" w14:textId="77777777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580210" w14:textId="2B4D16A4" w:rsidR="006E4FE5" w:rsidRDefault="006E4FE5" w:rsidP="007C377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476A68DF" w14:textId="5845FDF0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56D050" w14:textId="678CDC5E" w:rsidR="006F5482" w:rsidRDefault="006F5482" w:rsidP="006F548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1EEE5A8" w14:textId="77777777" w:rsidR="006F5482" w:rsidRDefault="006F5482" w:rsidP="006F548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6C365CB" w14:textId="77777777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A8028E7" w14:textId="20430EED" w:rsidR="006E4FE5" w:rsidRDefault="006E4FE5" w:rsidP="007C377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</w:p>
          <w:p w14:paraId="47A0561D" w14:textId="0124FF22" w:rsidR="006E4FE5" w:rsidRDefault="006E4FE5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5C5B6D" w14:textId="092C0E30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A28FF24" w14:textId="11D0EF63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7C76D1" w14:textId="1CE6FF34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4D9281C" w14:textId="79E4992E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D55FD6" w14:textId="01CA84C4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53F585" w14:textId="1CFED081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930A0DB" w14:textId="7E041284" w:rsidR="00C77FF7" w:rsidRDefault="00C77FF7" w:rsidP="00C77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7D4758F8" w14:textId="352D2E96" w:rsidR="00C77FF7" w:rsidRDefault="00C77FF7" w:rsidP="00C77FF7">
            <w:pPr>
              <w:rPr>
                <w:b/>
                <w:sz w:val="22"/>
                <w:szCs w:val="22"/>
              </w:rPr>
            </w:pPr>
          </w:p>
          <w:p w14:paraId="2160FA26" w14:textId="77777777" w:rsidR="00C77FF7" w:rsidRDefault="00C77FF7" w:rsidP="00C77FF7">
            <w:pPr>
              <w:rPr>
                <w:b/>
                <w:sz w:val="22"/>
                <w:szCs w:val="22"/>
              </w:rPr>
            </w:pPr>
          </w:p>
          <w:p w14:paraId="52262E49" w14:textId="77777777" w:rsidR="006F5482" w:rsidRDefault="006E4FE5" w:rsidP="007C377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8</w:t>
            </w:r>
          </w:p>
          <w:p w14:paraId="7DD8ED83" w14:textId="77777777" w:rsidR="006F5482" w:rsidRDefault="006F5482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DB947E" w14:textId="16FC768C" w:rsidR="006F5482" w:rsidRDefault="00C77FF7" w:rsidP="00C77FF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6B16FEC8" w14:textId="77777777" w:rsidR="0097524F" w:rsidRDefault="0097524F" w:rsidP="0097524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4019B20" w14:textId="47DC4EC2" w:rsidR="006E4FE5" w:rsidRDefault="006E4FE5" w:rsidP="006F548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237DA3AF" w14:textId="77777777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FD361C" w14:textId="77777777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119939" w14:textId="77777777" w:rsidR="002C378F" w:rsidRDefault="002C378F" w:rsidP="007C377F">
            <w:pPr>
              <w:rPr>
                <w:b/>
                <w:sz w:val="22"/>
                <w:szCs w:val="22"/>
              </w:rPr>
            </w:pPr>
          </w:p>
          <w:p w14:paraId="043023BC" w14:textId="77777777" w:rsidR="002C378F" w:rsidRDefault="002C378F" w:rsidP="007C377F">
            <w:pPr>
              <w:rPr>
                <w:b/>
                <w:sz w:val="22"/>
                <w:szCs w:val="22"/>
              </w:rPr>
            </w:pPr>
          </w:p>
          <w:p w14:paraId="45D798DF" w14:textId="77777777" w:rsidR="002C378F" w:rsidRDefault="002C378F" w:rsidP="007C377F">
            <w:pPr>
              <w:rPr>
                <w:b/>
                <w:sz w:val="22"/>
                <w:szCs w:val="22"/>
              </w:rPr>
            </w:pPr>
          </w:p>
          <w:p w14:paraId="7B1077FA" w14:textId="77777777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1D7B146" w14:textId="77777777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AB8A339" w14:textId="77777777" w:rsidR="002C378F" w:rsidRDefault="002C378F" w:rsidP="007C377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85A7E8C" w14:textId="77777777" w:rsidR="002C378F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B5AD94" w14:textId="77777777" w:rsidR="002C378F" w:rsidRPr="00292DFB" w:rsidRDefault="002C378F" w:rsidP="007C3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A307C21" w14:textId="0FE1E4BF" w:rsidR="00F15426" w:rsidRPr="00F15426" w:rsidRDefault="00F15426" w:rsidP="00F1542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15426">
              <w:rPr>
                <w:b/>
                <w:sz w:val="22"/>
                <w:szCs w:val="22"/>
              </w:rPr>
              <w:lastRenderedPageBreak/>
              <w:t>Information från Infrastrukturdepartementet</w:t>
            </w:r>
            <w:r w:rsidRPr="00F15426">
              <w:rPr>
                <w:b/>
                <w:sz w:val="22"/>
                <w:szCs w:val="22"/>
              </w:rPr>
              <w:br/>
            </w:r>
            <w:r w:rsidRPr="00F15426">
              <w:rPr>
                <w:b/>
                <w:sz w:val="22"/>
                <w:szCs w:val="22"/>
              </w:rPr>
              <w:br/>
            </w:r>
            <w:r w:rsidRPr="00F15426">
              <w:rPr>
                <w:bCs/>
                <w:sz w:val="22"/>
                <w:szCs w:val="22"/>
              </w:rPr>
              <w:t>Infrastrukturminister Andreas Carlson informera</w:t>
            </w:r>
            <w:r>
              <w:rPr>
                <w:bCs/>
                <w:sz w:val="22"/>
                <w:szCs w:val="22"/>
              </w:rPr>
              <w:t>de och svarade på frågor</w:t>
            </w:r>
            <w:r w:rsidRPr="00F15426">
              <w:rPr>
                <w:bCs/>
                <w:sz w:val="22"/>
                <w:szCs w:val="22"/>
              </w:rPr>
              <w:t xml:space="preserve"> inför svenska ordförandeskapet</w:t>
            </w:r>
            <w:r>
              <w:rPr>
                <w:bCs/>
                <w:sz w:val="22"/>
                <w:szCs w:val="22"/>
              </w:rPr>
              <w:t>.</w:t>
            </w:r>
          </w:p>
          <w:p w14:paraId="3ED0F61C" w14:textId="77777777" w:rsidR="002C378F" w:rsidRPr="00292DFB" w:rsidRDefault="002C378F" w:rsidP="007C377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717E6703" w14:textId="0D45255D" w:rsidR="002C378F" w:rsidRDefault="002C378F" w:rsidP="007C377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>
              <w:rPr>
                <w:bCs/>
                <w:sz w:val="22"/>
                <w:szCs w:val="22"/>
              </w:rPr>
              <w:t>1</w:t>
            </w:r>
            <w:r w:rsidR="006E4FE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  <w:p w14:paraId="1942CBF0" w14:textId="1C30BD3D" w:rsidR="002C378F" w:rsidRDefault="002C378F" w:rsidP="007C377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332E336" w14:textId="53BB4A01" w:rsidR="00F15426" w:rsidRPr="00F15426" w:rsidRDefault="00F15426" w:rsidP="00F1542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15426">
              <w:rPr>
                <w:b/>
                <w:sz w:val="22"/>
                <w:szCs w:val="22"/>
              </w:rPr>
              <w:t>Mottagande av motionsyrkande</w:t>
            </w:r>
            <w:r>
              <w:rPr>
                <w:b/>
                <w:sz w:val="22"/>
                <w:szCs w:val="22"/>
              </w:rPr>
              <w:br/>
            </w:r>
            <w:r w:rsidRPr="00F15426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beslutade att motta</w:t>
            </w:r>
            <w:r w:rsidRPr="00F15426">
              <w:rPr>
                <w:bCs/>
                <w:sz w:val="22"/>
                <w:szCs w:val="22"/>
              </w:rPr>
              <w:t xml:space="preserve"> motion 2022/23:905 yrkande 50 av Anders W Jonsson m.fl. (C) från socialutskottet</w:t>
            </w:r>
            <w:r>
              <w:rPr>
                <w:bCs/>
                <w:sz w:val="22"/>
                <w:szCs w:val="22"/>
              </w:rPr>
              <w:t>.</w:t>
            </w:r>
          </w:p>
          <w:p w14:paraId="41AA3AB0" w14:textId="795F2B52" w:rsidR="00F15426" w:rsidRDefault="00F15426" w:rsidP="00F1542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15426">
              <w:rPr>
                <w:b/>
                <w:sz w:val="22"/>
                <w:szCs w:val="22"/>
              </w:rPr>
              <w:t>Val till OECD-nätverket i riksdagen</w:t>
            </w:r>
          </w:p>
          <w:p w14:paraId="530DD3B6" w14:textId="361C9CF4" w:rsidR="006E4FE5" w:rsidRPr="006E4FE5" w:rsidRDefault="006E4FE5" w:rsidP="00F15426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E4FE5">
              <w:rPr>
                <w:bCs/>
                <w:sz w:val="22"/>
                <w:szCs w:val="22"/>
              </w:rPr>
              <w:t xml:space="preserve">Utskottet valde Gunilla Svantorp (S) </w:t>
            </w:r>
            <w:r w:rsidR="0097524F" w:rsidRPr="006E4FE5">
              <w:rPr>
                <w:bCs/>
                <w:sz w:val="22"/>
                <w:szCs w:val="22"/>
              </w:rPr>
              <w:t xml:space="preserve">Maria Stockhaus (M) </w:t>
            </w:r>
            <w:r w:rsidRPr="006E4FE5">
              <w:rPr>
                <w:bCs/>
                <w:sz w:val="22"/>
                <w:szCs w:val="22"/>
              </w:rPr>
              <w:t>till OECD-nätverket.</w:t>
            </w:r>
          </w:p>
          <w:p w14:paraId="4AF502EB" w14:textId="7BA3641C" w:rsidR="00F15426" w:rsidRDefault="00F15426" w:rsidP="00F15426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15426">
              <w:rPr>
                <w:b/>
                <w:sz w:val="22"/>
                <w:szCs w:val="22"/>
              </w:rPr>
              <w:t>Arbete och rutiner i trafikutskottet</w:t>
            </w:r>
          </w:p>
          <w:p w14:paraId="46446E9F" w14:textId="4300F69F" w:rsidR="006E4FE5" w:rsidRPr="006E4FE5" w:rsidRDefault="006E4FE5" w:rsidP="00F15426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</w:t>
            </w:r>
            <w:r w:rsidR="0097524F">
              <w:rPr>
                <w:bCs/>
                <w:sz w:val="22"/>
                <w:szCs w:val="22"/>
              </w:rPr>
              <w:t xml:space="preserve">enades om arbetsformer och rutiner. </w:t>
            </w:r>
          </w:p>
          <w:p w14:paraId="2E1A4734" w14:textId="2C024574" w:rsidR="00F15426" w:rsidRDefault="00F15426" w:rsidP="00F15426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6E4FE5">
              <w:rPr>
                <w:b/>
                <w:bCs/>
                <w:color w:val="000000"/>
                <w:sz w:val="22"/>
                <w:szCs w:val="22"/>
              </w:rPr>
              <w:t xml:space="preserve">Bemyndigande att justera dagens protokoll  </w:t>
            </w:r>
          </w:p>
          <w:p w14:paraId="6E2F3513" w14:textId="0FC98C8E" w:rsidR="006E4FE5" w:rsidRDefault="006E4FE5" w:rsidP="006F548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b</w:t>
            </w:r>
            <w:r w:rsidRPr="00D65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emyndiga ordföranden att justera protokollet för dagens sammanträde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4221E779" w14:textId="29B9D62A" w:rsidR="006F5482" w:rsidRDefault="006F5482" w:rsidP="006F548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E8B6DB4" w14:textId="77777777" w:rsidR="006F5482" w:rsidRPr="00F7101C" w:rsidRDefault="006F5482" w:rsidP="006F548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5959CE7E" w14:textId="77777777" w:rsidR="006F5482" w:rsidRPr="006F5482" w:rsidRDefault="006F5482" w:rsidP="006F548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D634368" w14:textId="7037E1C3" w:rsidR="002C378F" w:rsidRDefault="006E4FE5" w:rsidP="006E4FE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E4FE5">
              <w:rPr>
                <w:b/>
                <w:sz w:val="22"/>
                <w:szCs w:val="22"/>
              </w:rPr>
              <w:t>Övriga frågor</w:t>
            </w:r>
          </w:p>
          <w:p w14:paraId="2ADCEE40" w14:textId="33A15E52" w:rsidR="006F5482" w:rsidRPr="006F5482" w:rsidRDefault="006F5482" w:rsidP="006E4FE5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F5482">
              <w:rPr>
                <w:bCs/>
                <w:sz w:val="22"/>
                <w:szCs w:val="22"/>
              </w:rPr>
              <w:t xml:space="preserve">Utskottet uppmärksammande och gratulerade Thomas Morell (SD) inför 65-årsdagen. </w:t>
            </w:r>
          </w:p>
          <w:p w14:paraId="2CBDB0BC" w14:textId="6836081C" w:rsidR="006F5482" w:rsidRPr="00C03897" w:rsidRDefault="006F5482" w:rsidP="006F54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Ordförande framförde sitt tack till utskottets ledamöter och till personalen på utskottets kansli för gott samarbete under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hösten 2022.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H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 önskade alla God Jul och Gott Nytt År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015447DC" w14:textId="64EDEF26" w:rsidR="006E4FE5" w:rsidRPr="0097524F" w:rsidRDefault="006F5482" w:rsidP="00C77F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/>
            </w:r>
            <w:r w:rsidR="00C77F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ice ordförande uttalade sin och utskottets uppskattning över det 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förtjänstfulla sätt på vilket ordföranden lett utskottets arbete och önskade h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enne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God Jul och Gott Nytt År.</w:t>
            </w:r>
            <w:r w:rsidR="00C77FF7">
              <w:rPr>
                <w:sz w:val="22"/>
                <w:szCs w:val="22"/>
              </w:rPr>
              <w:br/>
            </w:r>
          </w:p>
          <w:p w14:paraId="2017024E" w14:textId="337251B7" w:rsidR="006E4FE5" w:rsidRPr="006E4FE5" w:rsidRDefault="006E4FE5" w:rsidP="006E4FE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E4FE5">
              <w:rPr>
                <w:b/>
                <w:sz w:val="22"/>
                <w:szCs w:val="22"/>
              </w:rPr>
              <w:t xml:space="preserve">Information från Trafikverket </w:t>
            </w:r>
            <w:r w:rsidR="00C77FF7">
              <w:rPr>
                <w:b/>
                <w:sz w:val="22"/>
                <w:szCs w:val="22"/>
              </w:rPr>
              <w:br/>
            </w:r>
            <w:r w:rsidRPr="006E4FE5">
              <w:rPr>
                <w:b/>
                <w:sz w:val="22"/>
                <w:szCs w:val="22"/>
              </w:rPr>
              <w:br/>
            </w:r>
            <w:r w:rsidRPr="006E4FE5">
              <w:rPr>
                <w:bCs/>
                <w:sz w:val="22"/>
                <w:szCs w:val="22"/>
              </w:rPr>
              <w:t>Generaldirektör Roberto Maiorana med medarbetare från Trafikverket informera</w:t>
            </w:r>
            <w:r>
              <w:rPr>
                <w:bCs/>
                <w:sz w:val="22"/>
                <w:szCs w:val="22"/>
              </w:rPr>
              <w:t xml:space="preserve">de och svarade på frågor </w:t>
            </w:r>
            <w:proofErr w:type="spellStart"/>
            <w:r w:rsidRPr="006E4FE5">
              <w:rPr>
                <w:bCs/>
                <w:sz w:val="22"/>
                <w:szCs w:val="22"/>
              </w:rPr>
              <w:t>m.a.a</w:t>
            </w:r>
            <w:proofErr w:type="spellEnd"/>
            <w:r w:rsidRPr="006E4FE5">
              <w:rPr>
                <w:bCs/>
                <w:sz w:val="22"/>
                <w:szCs w:val="22"/>
              </w:rPr>
              <w:t>. dels det stora stoppet i tågtrafiken den 7 december 2022, dels den stundande upphandlingen av färjetrafiken till Gotland från februari 2027</w:t>
            </w:r>
            <w:r>
              <w:rPr>
                <w:bCs/>
                <w:sz w:val="22"/>
                <w:szCs w:val="22"/>
              </w:rPr>
              <w:t>.</w:t>
            </w:r>
          </w:p>
          <w:p w14:paraId="17609305" w14:textId="77777777" w:rsidR="0097524F" w:rsidRPr="00292DFB" w:rsidRDefault="0097524F" w:rsidP="009752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6EF4DB90" w14:textId="77777777" w:rsidR="0097524F" w:rsidRPr="00292DFB" w:rsidRDefault="0097524F" w:rsidP="009752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92DA6B0" w14:textId="42981EB8" w:rsidR="0097524F" w:rsidRDefault="0097524F" w:rsidP="0097524F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17 januari </w:t>
            </w:r>
            <w:r w:rsidRPr="00292D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92DFB">
              <w:rPr>
                <w:sz w:val="22"/>
                <w:szCs w:val="22"/>
              </w:rPr>
              <w:t xml:space="preserve"> kl. </w:t>
            </w:r>
            <w:r>
              <w:rPr>
                <w:sz w:val="22"/>
                <w:szCs w:val="22"/>
              </w:rPr>
              <w:t>11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0.</w:t>
            </w:r>
          </w:p>
          <w:p w14:paraId="033119F1" w14:textId="77777777" w:rsidR="002C378F" w:rsidRPr="00292DFB" w:rsidRDefault="002C378F" w:rsidP="007C377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DBCED4C" w14:textId="77777777" w:rsidR="002C378F" w:rsidRDefault="002C378F" w:rsidP="007C377F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protokollet </w:t>
            </w:r>
          </w:p>
          <w:p w14:paraId="23E83FAD" w14:textId="77777777" w:rsidR="002C378F" w:rsidRDefault="002C378F" w:rsidP="007C377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FDF89C5" w14:textId="5FE0E509" w:rsidR="002C378F" w:rsidRPr="00292DFB" w:rsidRDefault="002C378F" w:rsidP="007C377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DB50DB3" w14:textId="50FF1F02" w:rsidR="002C378F" w:rsidRPr="007D47ED" w:rsidRDefault="002C378F" w:rsidP="007C377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 w:rsidR="005F02A0">
              <w:rPr>
                <w:rFonts w:ascii="Times New Roman" w:hAnsi="Times New Roman" w:cs="Times New Roman"/>
                <w:snapToGrid w:val="0"/>
                <w:szCs w:val="22"/>
              </w:rPr>
              <w:t>15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 </w:t>
            </w: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december 2022</w:t>
            </w:r>
          </w:p>
          <w:p w14:paraId="05DB82A5" w14:textId="77777777" w:rsidR="002C378F" w:rsidRDefault="002C378F" w:rsidP="007C377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12F95A9" w14:textId="77777777" w:rsidR="002C378F" w:rsidRDefault="002C378F" w:rsidP="007C377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98D4432" w14:textId="77777777" w:rsidR="002C378F" w:rsidRDefault="002C378F" w:rsidP="007C377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B7DF6CD" w14:textId="77777777" w:rsidR="002C378F" w:rsidRPr="007D47ED" w:rsidRDefault="002C378F" w:rsidP="007C377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A71D8A3" w14:textId="77777777" w:rsidR="002C378F" w:rsidRPr="00292DFB" w:rsidRDefault="002C378F" w:rsidP="007C377F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2C378F" w:rsidRPr="00292DFB" w14:paraId="127FD769" w14:textId="77777777" w:rsidTr="007C377F">
        <w:tc>
          <w:tcPr>
            <w:tcW w:w="567" w:type="dxa"/>
          </w:tcPr>
          <w:p w14:paraId="747A963C" w14:textId="77777777" w:rsidR="002C378F" w:rsidRPr="00292DFB" w:rsidRDefault="002C378F" w:rsidP="007C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DE26D17" w14:textId="77777777" w:rsidR="002C378F" w:rsidRPr="00292DFB" w:rsidRDefault="002C378F" w:rsidP="007C377F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2C378F" w:rsidRPr="00292DFB" w14:paraId="7F182044" w14:textId="77777777" w:rsidTr="007C377F">
        <w:tc>
          <w:tcPr>
            <w:tcW w:w="567" w:type="dxa"/>
          </w:tcPr>
          <w:p w14:paraId="4D7798A2" w14:textId="77777777" w:rsidR="002C378F" w:rsidRPr="00292DFB" w:rsidRDefault="002C378F" w:rsidP="007C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274F41" w14:textId="77777777" w:rsidR="002C378F" w:rsidRPr="00292DFB" w:rsidRDefault="002C378F" w:rsidP="007C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5B9ABE9F" w14:textId="77777777" w:rsidR="002C378F" w:rsidRPr="00292DFB" w:rsidRDefault="002C378F" w:rsidP="002C378F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C378F" w:rsidRPr="00292DFB" w14:paraId="409454D5" w14:textId="77777777" w:rsidTr="007C377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D3F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3B4BF" w14:textId="77777777" w:rsidR="002C378F" w:rsidRPr="00605AB6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 w:rsidRPr="00605AB6"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9F38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30016534" w14:textId="6EADF6AA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1</w:t>
            </w:r>
            <w:r w:rsidR="0001786D">
              <w:rPr>
                <w:b/>
                <w:sz w:val="22"/>
                <w:szCs w:val="22"/>
              </w:rPr>
              <w:t>2</w:t>
            </w:r>
          </w:p>
        </w:tc>
      </w:tr>
      <w:tr w:rsidR="002C378F" w:rsidRPr="00292DFB" w14:paraId="27B50D2C" w14:textId="77777777" w:rsidTr="007C377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3A2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EF502" w14:textId="08A1603B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 xml:space="preserve"> </w:t>
            </w:r>
            <w:r w:rsidRPr="00292D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01786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3DD2" w14:textId="34659CEF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01786D">
              <w:rPr>
                <w:sz w:val="22"/>
                <w:szCs w:val="22"/>
              </w:rPr>
              <w:t>4 - 7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70F0" w14:textId="403D325A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8 - 9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843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55A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CFB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915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C378F" w:rsidRPr="00292DFB" w14:paraId="59978B21" w14:textId="77777777" w:rsidTr="007C377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19A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86F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B2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27B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B0B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FB2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FA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F7A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DB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084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BEA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AFE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95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EB87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BF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C378F" w:rsidRPr="00292DFB" w14:paraId="21B94244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6282" w14:textId="77777777" w:rsidR="002C378F" w:rsidRPr="00292DFB" w:rsidRDefault="002C378F" w:rsidP="007C377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CFD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86C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51D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8A6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81B4" w14:textId="675870B5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7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308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5BD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246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15B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803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DE8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AF11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E0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44EB775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FC13" w14:textId="77777777" w:rsidR="002C378F" w:rsidRPr="00292DFB" w:rsidRDefault="002C378F" w:rsidP="007C377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8C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FF5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836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E07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B568" w14:textId="46E8BECC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581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F16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D8D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555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F57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68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78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8067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11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9F221BD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BC65" w14:textId="77777777" w:rsidR="002C378F" w:rsidRPr="00292DFB" w:rsidRDefault="002C378F" w:rsidP="007C377F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3C7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8FE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4F4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759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CB66" w14:textId="69EC794A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6D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2E8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82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73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297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E8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2FD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486F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8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C378F" w:rsidRPr="00292DFB" w14:paraId="51BB3921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3771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8D1E" w14:textId="0ADBF4F5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920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0D1" w14:textId="2FF5FC4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2AD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FD1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B27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B89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45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8A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B5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51C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2C9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C374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9B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22FC667A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918A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19D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74F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CF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31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3169" w14:textId="33510138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3F6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CCA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D6A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A3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F1C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0FB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068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0C50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92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F3EA239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2A17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10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20E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D3FB" w14:textId="21FFB5E1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A5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5B6A" w14:textId="69F14E4E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9C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20F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9BB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18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3C0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C5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EE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DB52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9F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5C57964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4A75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5E1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892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785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171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E979" w14:textId="6955F0CF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C24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6A2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0DF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7D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C17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3F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5E6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305F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E5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51504AC4" w14:textId="77777777" w:rsidTr="007C377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AE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1A09" w14:textId="06C18FE6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89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C40C" w14:textId="4ABA1EEE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E1C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FB2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4C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FB1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F9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FC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96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09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B01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ED39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06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396CE433" w14:textId="77777777" w:rsidTr="007C377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1D85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26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8DE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B18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92D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B21B" w14:textId="7B71D430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616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14C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ADA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6CB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CA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784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3A0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BBAC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9C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3E295E2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539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AFC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3CE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4AA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D55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C8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5E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FE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3E4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242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DD7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EA0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5A9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883DF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2A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582E8F09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BE9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94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359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78EF" w14:textId="61416906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409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C90D" w14:textId="2566FFD8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D16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933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932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30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A68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318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FF0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1745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46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35D4878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3CE4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AA8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E39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17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FB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407C" w14:textId="58E623A8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AFE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4A5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3E9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0D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323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9E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EE7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71D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A8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7FF76DE5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A003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55A0" w14:textId="0FF2C55E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C05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25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DD3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B4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4D7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9B7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7BD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EAF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6D0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1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B1F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2922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B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2016C95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E406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A18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BE3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EA4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2BF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6BFB" w14:textId="6F8A58C0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553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574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F8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277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B28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209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0D3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A879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85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2C655F32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499A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58A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3ED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D22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460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488" w14:textId="297BA108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C0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B2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5F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C6F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8E2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81D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628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FE40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02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DCD2E2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DAA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27A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2C3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B99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4CA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2DE7" w14:textId="06DD7D50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B6B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9C9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2E5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7F2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897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01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53A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F284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F6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1C0DD02C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D9C0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621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967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78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F85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DCB9" w14:textId="7A1D0B86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8B1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8C3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1B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77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4DE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70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095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DEDF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A2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4898B14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7EC5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D27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0BE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328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3E1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973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398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93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92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BC8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870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EB0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DF6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5887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FE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2C378F" w:rsidRPr="00292DFB" w14:paraId="080BA26A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609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lastRenderedPageBreak/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57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EF4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A67F" w14:textId="47500CFD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545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7CC5" w14:textId="650F22BF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72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6DD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5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B91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E2A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BE7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6A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1A44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1A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4433A2D7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81D1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097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F7B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DBD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391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4EEE" w14:textId="10B4D541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ACD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BC2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8C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5BE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3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060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F75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4777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A3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298BBD8A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F58A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6408" w14:textId="5E285ECA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69E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0149" w14:textId="4DC95C4D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FC8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01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C6A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AC6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3D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76B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47E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6C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90C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2B68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44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6AE53F19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30BF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F28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97C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A7B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5C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AF0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B77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44F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B7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5D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76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54C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434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912F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0E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A927F08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B8A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E7E9" w14:textId="0465C641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82F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868A" w14:textId="4F736276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2E2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7094" w14:textId="18952136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BDC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C6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9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A4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98F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FE0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BC5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164D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7C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046FF43C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148C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30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68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A8B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BFB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8DC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69D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D5F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1AE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C5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F7F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E8C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5A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9BE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A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1D497017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49A8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A42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11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068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B0A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CC4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E43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F30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9C8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744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FA2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69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957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7BE9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C4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13572296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D7DB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BA9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DD2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463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4B8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65D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FDF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83B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941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490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B79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BCB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E1A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482B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DF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718E0628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81E7" w14:textId="77777777" w:rsidR="002C378F" w:rsidRPr="00292DFB" w:rsidRDefault="002C378F" w:rsidP="007C377F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313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E57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43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F34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CA5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C2B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F9E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31F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A8A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E2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6B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000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B1A3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5C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378F" w:rsidRPr="00292DFB" w14:paraId="7856E9F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17E7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DDF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5AD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2CA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51B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EEB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75E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610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220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7AA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1CA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42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CB4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2D1C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CF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CBBC91E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399F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50EA" w14:textId="2C27CE04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E2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BBD" w14:textId="0E17282D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87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D4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07E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073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F04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5E3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20B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B5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9DA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226A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E7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5EA16E67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8572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68DE" w14:textId="296D0D15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C94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0D86" w14:textId="579BA416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93A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AD4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A84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637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A47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74E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8B6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D59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E08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EBED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42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00603E63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4C24" w14:textId="77777777" w:rsidR="002C378F" w:rsidRPr="00292DFB" w:rsidRDefault="002C378F" w:rsidP="007C377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26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170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AA8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08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916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9EF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706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DE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FE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84A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9C1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D26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CA9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D3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162AF176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0B8C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BA73" w14:textId="08F2C872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5A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1176" w14:textId="650078D5" w:rsidR="002C378F" w:rsidRPr="00292DFB" w:rsidRDefault="0001786D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9B8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0FA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483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213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A7F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9D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EC9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D1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691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0944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A1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060CA99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BD3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BAB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001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EEC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933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0D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A09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386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1A0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BC1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471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53C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686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0492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84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40148CBE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3DE0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A29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BAE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D1F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A98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47A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955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924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A02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D32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AC8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833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D9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5BA9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9A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3C0EAFC1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1D2D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447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E35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DC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4D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961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B6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547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5D6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3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08A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25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3DB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12A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C0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09792414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192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B7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19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9FA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95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8D2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49D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AA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28C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E4D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DD1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EF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8E6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74C8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C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0DF47668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B74F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135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A89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03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93A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199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BD7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9C3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06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01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97C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191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30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21F2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56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27CF92A4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19EB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37A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792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CBC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29E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3F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E23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878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5D1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30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FB9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DBD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ECD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0EC9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3A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728A006D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5972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94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DA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7A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366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D65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FDF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E4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EBF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D86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BA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DDB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9B5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6CA8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A8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17B18924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4385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AC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366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090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E03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01F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69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490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C27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43C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E14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B8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05D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DA98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8E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DD21679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F3A9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5C1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5D1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EB3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7F7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72D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78A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705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92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533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CEA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19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B36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A862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EC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7E8F496B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2388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F0B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AF2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D8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EAC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99C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433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D4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FB1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692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19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60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774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2C03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98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69589A43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9018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D3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0B9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233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489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2DC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21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6F3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BCC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586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95B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9AA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3F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AF1C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FF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4AFB7C8A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624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8D6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C7B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15B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DDD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B0A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33A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D1C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7A4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16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545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370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3F8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655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8FC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559AAF9F" w14:textId="77777777" w:rsidTr="007C377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90AD" w14:textId="77777777" w:rsidR="002C378F" w:rsidRPr="00292DFB" w:rsidRDefault="002C378F" w:rsidP="007C37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0ED1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5D3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DE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279E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B88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14F8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4695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F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0880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B79F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0D2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73F3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2341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8D4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C378F" w:rsidRPr="00292DFB" w14:paraId="4AA7D5CE" w14:textId="77777777" w:rsidTr="007C377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0421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6404A307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F3D9A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151B12AB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3C215B5" w14:textId="77777777" w:rsidR="002C378F" w:rsidRPr="00292DFB" w:rsidRDefault="002C378F" w:rsidP="002C378F">
      <w:pPr>
        <w:rPr>
          <w:sz w:val="22"/>
          <w:szCs w:val="22"/>
        </w:rPr>
      </w:pPr>
    </w:p>
    <w:p w14:paraId="67C77A5F" w14:textId="77777777" w:rsidR="002C378F" w:rsidRPr="00292DFB" w:rsidRDefault="002C378F" w:rsidP="002C378F">
      <w:pPr>
        <w:rPr>
          <w:sz w:val="22"/>
          <w:szCs w:val="22"/>
        </w:rPr>
      </w:pPr>
    </w:p>
    <w:p w14:paraId="6AAE8280" w14:textId="77777777" w:rsidR="002C378F" w:rsidRDefault="002C378F" w:rsidP="002C378F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2C378F" w:rsidRPr="00292DFB" w14:paraId="163951F5" w14:textId="77777777" w:rsidTr="007C377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493C" w14:textId="77777777" w:rsidR="002C378F" w:rsidRPr="00292DFB" w:rsidRDefault="002C378F" w:rsidP="007C377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F34961" w14:textId="77777777" w:rsidR="002C378F" w:rsidRPr="00292DFB" w:rsidRDefault="002C378F" w:rsidP="007C377F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652EC1F" w14:textId="77777777" w:rsidR="002C378F" w:rsidRPr="00292DFB" w:rsidRDefault="002C378F" w:rsidP="007C377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C378F" w:rsidRPr="00292DFB" w14:paraId="57D140F3" w14:textId="77777777" w:rsidTr="007C3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3009DEAD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05B04EF2" w14:textId="77777777" w:rsidR="002C378F" w:rsidRPr="00292DFB" w:rsidRDefault="002C378F" w:rsidP="007C3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11B59C79" w14:textId="77777777" w:rsidR="002C378F" w:rsidRPr="00292DFB" w:rsidRDefault="002C378F" w:rsidP="002C378F">
      <w:pPr>
        <w:rPr>
          <w:sz w:val="22"/>
          <w:szCs w:val="22"/>
        </w:rPr>
      </w:pPr>
    </w:p>
    <w:p w14:paraId="7F407A89" w14:textId="77777777" w:rsidR="002C378F" w:rsidRPr="00292DFB" w:rsidRDefault="002C378F" w:rsidP="002C378F">
      <w:pPr>
        <w:tabs>
          <w:tab w:val="left" w:pos="1701"/>
        </w:tabs>
        <w:rPr>
          <w:sz w:val="22"/>
          <w:szCs w:val="22"/>
        </w:rPr>
      </w:pPr>
    </w:p>
    <w:p w14:paraId="67A9DCE4" w14:textId="77777777" w:rsidR="002C378F" w:rsidRPr="00292DFB" w:rsidRDefault="002C378F" w:rsidP="002C378F">
      <w:pPr>
        <w:rPr>
          <w:sz w:val="22"/>
          <w:szCs w:val="22"/>
        </w:rPr>
      </w:pPr>
    </w:p>
    <w:p w14:paraId="7A8C123B" w14:textId="77777777" w:rsidR="002C378F" w:rsidRPr="00292DFB" w:rsidRDefault="002C378F" w:rsidP="002C378F">
      <w:pPr>
        <w:rPr>
          <w:sz w:val="22"/>
          <w:szCs w:val="22"/>
        </w:rPr>
      </w:pPr>
    </w:p>
    <w:p w14:paraId="6AA467DA" w14:textId="77777777" w:rsidR="002C378F" w:rsidRPr="00292DFB" w:rsidRDefault="002C378F" w:rsidP="002C378F">
      <w:pPr>
        <w:rPr>
          <w:sz w:val="22"/>
          <w:szCs w:val="22"/>
        </w:rPr>
      </w:pPr>
    </w:p>
    <w:p w14:paraId="4031114E" w14:textId="77777777" w:rsidR="002C378F" w:rsidRPr="00A37376" w:rsidRDefault="002C378F" w:rsidP="002C378F"/>
    <w:p w14:paraId="3571A186" w14:textId="77777777" w:rsidR="002C378F" w:rsidRPr="00A37376" w:rsidRDefault="002C378F" w:rsidP="002C378F"/>
    <w:p w14:paraId="634E5065" w14:textId="77777777" w:rsidR="002C378F" w:rsidRPr="00A37376" w:rsidRDefault="002C378F" w:rsidP="002C378F"/>
    <w:p w14:paraId="4E6F0DCE" w14:textId="77777777" w:rsidR="002C378F" w:rsidRPr="00A37376" w:rsidRDefault="002C378F" w:rsidP="002C378F"/>
    <w:p w14:paraId="15716CE2" w14:textId="77777777" w:rsidR="002C378F" w:rsidRPr="00A37376" w:rsidRDefault="002C378F" w:rsidP="002C378F"/>
    <w:p w14:paraId="246E04D1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8F"/>
    <w:rsid w:val="0001786D"/>
    <w:rsid w:val="0006043F"/>
    <w:rsid w:val="00072835"/>
    <w:rsid w:val="00094A50"/>
    <w:rsid w:val="0028015F"/>
    <w:rsid w:val="00280BC7"/>
    <w:rsid w:val="002B7046"/>
    <w:rsid w:val="002C378F"/>
    <w:rsid w:val="00386CC5"/>
    <w:rsid w:val="00484951"/>
    <w:rsid w:val="004F7C7A"/>
    <w:rsid w:val="005315D0"/>
    <w:rsid w:val="00585C22"/>
    <w:rsid w:val="005F02A0"/>
    <w:rsid w:val="00605AB6"/>
    <w:rsid w:val="006D3AF9"/>
    <w:rsid w:val="006E4FE5"/>
    <w:rsid w:val="006F5482"/>
    <w:rsid w:val="00712851"/>
    <w:rsid w:val="007149F6"/>
    <w:rsid w:val="007B6A85"/>
    <w:rsid w:val="00874A67"/>
    <w:rsid w:val="008B6912"/>
    <w:rsid w:val="008D3BE8"/>
    <w:rsid w:val="008F5C48"/>
    <w:rsid w:val="00925EF5"/>
    <w:rsid w:val="0097524F"/>
    <w:rsid w:val="00980BA4"/>
    <w:rsid w:val="009855B9"/>
    <w:rsid w:val="00A37376"/>
    <w:rsid w:val="00B026D0"/>
    <w:rsid w:val="00C77FF7"/>
    <w:rsid w:val="00D0411F"/>
    <w:rsid w:val="00D66118"/>
    <w:rsid w:val="00D8468E"/>
    <w:rsid w:val="00DE3D8E"/>
    <w:rsid w:val="00F063C4"/>
    <w:rsid w:val="00F15426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9BC3"/>
  <w15:chartTrackingRefBased/>
  <w15:docId w15:val="{C26349B6-7814-483E-BABF-075A287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C378F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378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55</TotalTime>
  <Pages>3</Pages>
  <Words>600</Words>
  <Characters>3241</Characters>
  <Application>Microsoft Office Word</Application>
  <DocSecurity>0</DocSecurity>
  <Lines>1080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dcterms:created xsi:type="dcterms:W3CDTF">2022-12-15T11:27:00Z</dcterms:created>
  <dcterms:modified xsi:type="dcterms:W3CDTF">2023-02-10T13:27:00Z</dcterms:modified>
</cp:coreProperties>
</file>