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AF6728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F6728" w14:paraId="4053800E" w14:textId="77777777" w:rsidTr="0096348C">
        <w:tc>
          <w:tcPr>
            <w:tcW w:w="9141" w:type="dxa"/>
          </w:tcPr>
          <w:p w14:paraId="4053800C" w14:textId="77777777" w:rsidR="0096348C" w:rsidRPr="00AF6728" w:rsidRDefault="0096348C" w:rsidP="00477C9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AF6728" w:rsidRDefault="00477C9F" w:rsidP="00477C9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KONSTITUTIONS</w:t>
            </w:r>
            <w:r w:rsidR="0096348C" w:rsidRPr="00AF6728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AF6728" w:rsidRDefault="0096348C" w:rsidP="00477C9F">
      <w:pPr>
        <w:rPr>
          <w:sz w:val="22"/>
          <w:szCs w:val="22"/>
        </w:rPr>
      </w:pPr>
    </w:p>
    <w:p w14:paraId="40538010" w14:textId="77777777" w:rsidR="0096348C" w:rsidRPr="00AF6728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AF6728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AF6728" w:rsidRDefault="003B5212" w:rsidP="00477C9F">
            <w:pPr>
              <w:rPr>
                <w:b/>
                <w:sz w:val="22"/>
                <w:szCs w:val="22"/>
              </w:rPr>
            </w:pPr>
            <w:r w:rsidRPr="00AF6728">
              <w:rPr>
                <w:b/>
                <w:sz w:val="22"/>
                <w:szCs w:val="22"/>
              </w:rPr>
              <w:t>SÄRSKILT PROTOKOLL</w:t>
            </w:r>
            <w:r w:rsidR="0096348C" w:rsidRPr="00AF67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4EE56A75" w:rsidR="0096348C" w:rsidRPr="00AF6728" w:rsidRDefault="000B7C05" w:rsidP="00477C9F">
            <w:pPr>
              <w:rPr>
                <w:b/>
                <w:sz w:val="22"/>
                <w:szCs w:val="22"/>
              </w:rPr>
            </w:pPr>
            <w:r w:rsidRPr="00AF6728">
              <w:rPr>
                <w:b/>
                <w:sz w:val="22"/>
                <w:szCs w:val="22"/>
              </w:rPr>
              <w:t>UTSKOTTSSAMMANTRÄDE 201</w:t>
            </w:r>
            <w:r w:rsidR="0085708B" w:rsidRPr="00AF6728">
              <w:rPr>
                <w:b/>
                <w:sz w:val="22"/>
                <w:szCs w:val="22"/>
              </w:rPr>
              <w:t>9</w:t>
            </w:r>
            <w:r w:rsidRPr="00AF6728">
              <w:rPr>
                <w:b/>
                <w:sz w:val="22"/>
                <w:szCs w:val="22"/>
              </w:rPr>
              <w:t>/</w:t>
            </w:r>
            <w:r w:rsidR="0085708B" w:rsidRPr="00AF6728">
              <w:rPr>
                <w:b/>
                <w:sz w:val="22"/>
                <w:szCs w:val="22"/>
              </w:rPr>
              <w:t>20</w:t>
            </w:r>
            <w:r w:rsidR="0096348C" w:rsidRPr="00AF6728">
              <w:rPr>
                <w:b/>
                <w:sz w:val="22"/>
                <w:szCs w:val="22"/>
              </w:rPr>
              <w:t>:</w:t>
            </w:r>
            <w:r w:rsidR="00EF27C4" w:rsidRPr="00EF27C4">
              <w:rPr>
                <w:b/>
                <w:sz w:val="22"/>
                <w:szCs w:val="22"/>
              </w:rPr>
              <w:t>37</w:t>
            </w:r>
          </w:p>
          <w:p w14:paraId="40538013" w14:textId="77777777" w:rsidR="0096348C" w:rsidRPr="00AF6728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AF6728" w14:paraId="40538017" w14:textId="77777777" w:rsidTr="00477C9F">
        <w:tc>
          <w:tcPr>
            <w:tcW w:w="1985" w:type="dxa"/>
          </w:tcPr>
          <w:p w14:paraId="40538015" w14:textId="77777777" w:rsidR="0096348C" w:rsidRPr="00AF6728" w:rsidRDefault="0096348C" w:rsidP="00477C9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5A85DEE" w:rsidR="0096348C" w:rsidRPr="00AF6728" w:rsidRDefault="00EF27C4" w:rsidP="00EB2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2020-06-02</w:t>
            </w:r>
          </w:p>
        </w:tc>
      </w:tr>
      <w:tr w:rsidR="0096348C" w:rsidRPr="00AF6728" w14:paraId="4053801A" w14:textId="77777777" w:rsidTr="00477C9F">
        <w:tc>
          <w:tcPr>
            <w:tcW w:w="1985" w:type="dxa"/>
          </w:tcPr>
          <w:p w14:paraId="40538018" w14:textId="77777777" w:rsidR="0096348C" w:rsidRPr="00AF6728" w:rsidRDefault="0096348C" w:rsidP="00477C9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6FC3AF3" w14:textId="77777777" w:rsidR="0096348C" w:rsidRDefault="00EF27C4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AF67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56</w:t>
            </w:r>
            <w:r w:rsidR="00EC735D" w:rsidRPr="00AF672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12.17</w:t>
            </w:r>
          </w:p>
          <w:p w14:paraId="40538019" w14:textId="2FFE966D" w:rsidR="00EF27C4" w:rsidRPr="00AF6728" w:rsidRDefault="00EF27C4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12.20–12.2</w:t>
            </w:r>
            <w:r w:rsidR="00184ED2">
              <w:rPr>
                <w:sz w:val="22"/>
                <w:szCs w:val="22"/>
              </w:rPr>
              <w:t>5</w:t>
            </w:r>
          </w:p>
        </w:tc>
      </w:tr>
      <w:tr w:rsidR="0096348C" w:rsidRPr="00AF6728" w14:paraId="4053801D" w14:textId="77777777" w:rsidTr="00477C9F">
        <w:tc>
          <w:tcPr>
            <w:tcW w:w="1985" w:type="dxa"/>
          </w:tcPr>
          <w:p w14:paraId="2CA1F274" w14:textId="0EC3B680" w:rsidR="0096348C" w:rsidRDefault="0096348C" w:rsidP="00477C9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NÄRVARANDE</w:t>
            </w:r>
            <w:r w:rsidR="00A42D91">
              <w:rPr>
                <w:sz w:val="22"/>
                <w:szCs w:val="22"/>
              </w:rPr>
              <w:t xml:space="preserve"> /</w:t>
            </w:r>
          </w:p>
          <w:p w14:paraId="4053801B" w14:textId="572ACC58" w:rsidR="00A42D91" w:rsidRPr="00AF6728" w:rsidRDefault="00A42D91" w:rsidP="00477C9F">
            <w:pPr>
              <w:rPr>
                <w:sz w:val="22"/>
                <w:szCs w:val="22"/>
              </w:rPr>
            </w:pPr>
            <w:r w:rsidRPr="00A42D91">
              <w:rPr>
                <w:sz w:val="22"/>
                <w:szCs w:val="22"/>
              </w:rPr>
              <w:t xml:space="preserve">UPPKOPPLADE PER </w:t>
            </w:r>
            <w:r w:rsidR="00EF27C4" w:rsidRPr="00EF27C4">
              <w:rPr>
                <w:sz w:val="20"/>
                <w:szCs w:val="22"/>
              </w:rPr>
              <w:t>VIDEOLÄNK</w:t>
            </w:r>
          </w:p>
        </w:tc>
        <w:tc>
          <w:tcPr>
            <w:tcW w:w="6463" w:type="dxa"/>
          </w:tcPr>
          <w:p w14:paraId="4053801C" w14:textId="77777777" w:rsidR="0096348C" w:rsidRPr="00AF6728" w:rsidRDefault="0096348C" w:rsidP="00477C9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AF6728" w:rsidRDefault="0096348C" w:rsidP="00477C9F">
      <w:pPr>
        <w:rPr>
          <w:sz w:val="22"/>
          <w:szCs w:val="22"/>
        </w:rPr>
      </w:pPr>
    </w:p>
    <w:p w14:paraId="4053801F" w14:textId="77777777" w:rsidR="0096348C" w:rsidRPr="00AF6728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AF6728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838E5" w:rsidRPr="00AF6728" w14:paraId="287D6496" w14:textId="77777777" w:rsidTr="00A67315">
        <w:tc>
          <w:tcPr>
            <w:tcW w:w="567" w:type="dxa"/>
          </w:tcPr>
          <w:p w14:paraId="4C420D58" w14:textId="45D39768" w:rsidR="003838E5" w:rsidRPr="00AF6728" w:rsidRDefault="003838E5" w:rsidP="003838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4B86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616441A1" w14:textId="255CF376" w:rsidR="003838E5" w:rsidRPr="00AA46EB" w:rsidRDefault="003838E5" w:rsidP="003838E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Medgivande</w:t>
            </w:r>
            <w:r>
              <w:rPr>
                <w:b/>
                <w:sz w:val="22"/>
                <w:szCs w:val="22"/>
              </w:rPr>
              <w:t xml:space="preserve"> om uppkoppling</w:t>
            </w:r>
            <w:r w:rsidRPr="00AA46EB">
              <w:rPr>
                <w:b/>
                <w:sz w:val="22"/>
                <w:szCs w:val="22"/>
              </w:rPr>
              <w:t xml:space="preserve"> per </w:t>
            </w:r>
            <w:r>
              <w:rPr>
                <w:b/>
                <w:sz w:val="22"/>
                <w:szCs w:val="22"/>
              </w:rPr>
              <w:t>videolänk</w:t>
            </w:r>
          </w:p>
          <w:p w14:paraId="5E3696F3" w14:textId="77777777" w:rsidR="003838E5" w:rsidRDefault="003838E5" w:rsidP="003838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F49E3D5" w14:textId="02289365" w:rsidR="003838E5" w:rsidRPr="00AB6512" w:rsidRDefault="003838E5" w:rsidP="003838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6512">
              <w:rPr>
                <w:snapToGrid w:val="0"/>
                <w:sz w:val="22"/>
                <w:szCs w:val="22"/>
              </w:rPr>
              <w:t>Se protokoll 2019/20:</w:t>
            </w:r>
            <w:r>
              <w:rPr>
                <w:snapToGrid w:val="0"/>
                <w:sz w:val="22"/>
                <w:szCs w:val="22"/>
              </w:rPr>
              <w:t>51 § 1.</w:t>
            </w:r>
          </w:p>
          <w:p w14:paraId="1D06C9EE" w14:textId="77777777" w:rsidR="003838E5" w:rsidRPr="00AF6728" w:rsidRDefault="003838E5" w:rsidP="003838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838E5" w:rsidRPr="00AF6728" w14:paraId="33A1956D" w14:textId="77777777" w:rsidTr="007A57BD">
        <w:tc>
          <w:tcPr>
            <w:tcW w:w="567" w:type="dxa"/>
          </w:tcPr>
          <w:p w14:paraId="3B76C9D7" w14:textId="77777777" w:rsidR="003838E5" w:rsidRPr="00AF6728" w:rsidRDefault="003838E5" w:rsidP="007A57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6728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72A0EED" w14:textId="77777777" w:rsidR="003838E5" w:rsidRPr="00EF27C4" w:rsidRDefault="003838E5" w:rsidP="007A57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Planering av utskottets</w:t>
            </w:r>
            <w:r w:rsidRPr="00EF27C4">
              <w:rPr>
                <w:b/>
                <w:snapToGrid w:val="0"/>
                <w:sz w:val="22"/>
                <w:szCs w:val="22"/>
              </w:rPr>
              <w:t xml:space="preserve"> granskning</w:t>
            </w:r>
          </w:p>
          <w:p w14:paraId="038B816E" w14:textId="77777777" w:rsidR="003838E5" w:rsidRPr="00AF6728" w:rsidRDefault="003838E5" w:rsidP="007A57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F0F895" w14:textId="77777777" w:rsidR="003838E5" w:rsidRDefault="003838E5" w:rsidP="007A5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F6728">
              <w:rPr>
                <w:snapToGrid w:val="0"/>
                <w:sz w:val="22"/>
                <w:szCs w:val="22"/>
              </w:rPr>
              <w:t xml:space="preserve">Kanslichefen </w:t>
            </w:r>
            <w:r>
              <w:rPr>
                <w:snapToGrid w:val="0"/>
                <w:sz w:val="22"/>
                <w:szCs w:val="22"/>
              </w:rPr>
              <w:t xml:space="preserve">informerade om </w:t>
            </w:r>
            <w:r w:rsidRPr="00896A6C">
              <w:rPr>
                <w:bCs/>
                <w:snapToGrid w:val="0"/>
                <w:sz w:val="22"/>
                <w:szCs w:val="22"/>
              </w:rPr>
              <w:t xml:space="preserve">förslag till ämnen </w:t>
            </w:r>
            <w:r>
              <w:rPr>
                <w:snapToGrid w:val="0"/>
                <w:sz w:val="22"/>
                <w:szCs w:val="22"/>
              </w:rPr>
              <w:t>och</w:t>
            </w:r>
            <w:r w:rsidRPr="0006061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ett förslag till </w:t>
            </w:r>
            <w:r w:rsidRPr="00060618">
              <w:rPr>
                <w:snapToGrid w:val="0"/>
                <w:sz w:val="22"/>
                <w:szCs w:val="22"/>
              </w:rPr>
              <w:t xml:space="preserve">preliminär plan för </w:t>
            </w:r>
            <w:r>
              <w:rPr>
                <w:snapToGrid w:val="0"/>
                <w:sz w:val="22"/>
                <w:szCs w:val="22"/>
              </w:rPr>
              <w:t>höstens</w:t>
            </w:r>
            <w:r w:rsidRPr="00060618">
              <w:rPr>
                <w:snapToGrid w:val="0"/>
                <w:sz w:val="22"/>
                <w:szCs w:val="22"/>
              </w:rPr>
              <w:t xml:space="preserve"> granskning</w:t>
            </w:r>
            <w:r>
              <w:rPr>
                <w:snapToGrid w:val="0"/>
                <w:sz w:val="22"/>
                <w:szCs w:val="22"/>
              </w:rPr>
              <w:t>.</w:t>
            </w:r>
            <w:r w:rsidRPr="00060618">
              <w:rPr>
                <w:snapToGrid w:val="0"/>
                <w:sz w:val="22"/>
                <w:szCs w:val="22"/>
              </w:rPr>
              <w:t xml:space="preserve"> </w:t>
            </w:r>
          </w:p>
          <w:p w14:paraId="4C7D38A1" w14:textId="77777777" w:rsidR="003838E5" w:rsidRDefault="003838E5" w:rsidP="007A5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F263C8" w14:textId="77777777" w:rsidR="003838E5" w:rsidRDefault="003838E5" w:rsidP="007A5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0117">
              <w:rPr>
                <w:snapToGrid w:val="0"/>
                <w:sz w:val="22"/>
                <w:szCs w:val="22"/>
              </w:rPr>
              <w:t>Utskottet diskuterade om granskningsarbetet ska återupptas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FEAF40E" w14:textId="77777777" w:rsidR="003838E5" w:rsidRPr="00800117" w:rsidRDefault="003838E5" w:rsidP="007A5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838E5" w:rsidRPr="00AF6728" w14:paraId="13B4A851" w14:textId="77777777" w:rsidTr="007A57BD">
        <w:tc>
          <w:tcPr>
            <w:tcW w:w="567" w:type="dxa"/>
          </w:tcPr>
          <w:p w14:paraId="1E539EF7" w14:textId="672E9C1F" w:rsidR="003838E5" w:rsidRPr="00AF6728" w:rsidRDefault="003838E5" w:rsidP="007A57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6728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9063CC1" w14:textId="77777777" w:rsidR="003838E5" w:rsidRPr="00AF6728" w:rsidRDefault="003838E5" w:rsidP="007A57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672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F55757B" w14:textId="77777777" w:rsidR="003838E5" w:rsidRPr="00AF6728" w:rsidRDefault="003838E5" w:rsidP="007A5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88C075" w14:textId="77777777" w:rsidR="003838E5" w:rsidRPr="00AF6728" w:rsidRDefault="003838E5" w:rsidP="007A5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F6728">
              <w:rPr>
                <w:snapToGrid w:val="0"/>
                <w:sz w:val="22"/>
                <w:szCs w:val="22"/>
              </w:rPr>
              <w:t>Utskottet justerade särskilt protokoll 2019/20:</w:t>
            </w:r>
            <w:r>
              <w:rPr>
                <w:snapToGrid w:val="0"/>
                <w:sz w:val="22"/>
                <w:szCs w:val="22"/>
              </w:rPr>
              <w:t>36</w:t>
            </w:r>
            <w:r w:rsidRPr="00AF6728">
              <w:rPr>
                <w:snapToGrid w:val="0"/>
                <w:sz w:val="22"/>
                <w:szCs w:val="22"/>
              </w:rPr>
              <w:t>.</w:t>
            </w:r>
          </w:p>
          <w:p w14:paraId="454C1B00" w14:textId="77777777" w:rsidR="003838E5" w:rsidRPr="00AF6728" w:rsidRDefault="003838E5" w:rsidP="007A5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00117" w:rsidRPr="00AF6728" w14:paraId="62F02AC0" w14:textId="77777777" w:rsidTr="00A67315">
        <w:tc>
          <w:tcPr>
            <w:tcW w:w="567" w:type="dxa"/>
          </w:tcPr>
          <w:p w14:paraId="6A1081ED" w14:textId="5B0FEA59" w:rsidR="00800117" w:rsidRPr="00AF6728" w:rsidRDefault="0080011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38E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29B886A" w14:textId="0731070A" w:rsidR="00800117" w:rsidRPr="00D46214" w:rsidRDefault="00D46214" w:rsidP="008001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6214">
              <w:rPr>
                <w:b/>
                <w:snapToGrid w:val="0"/>
                <w:sz w:val="22"/>
                <w:szCs w:val="22"/>
              </w:rPr>
              <w:t>Återupptagande av g</w:t>
            </w:r>
            <w:r w:rsidR="00800117" w:rsidRPr="00D46214">
              <w:rPr>
                <w:b/>
                <w:snapToGrid w:val="0"/>
                <w:sz w:val="22"/>
                <w:szCs w:val="22"/>
              </w:rPr>
              <w:t>ranskningsarbetet</w:t>
            </w:r>
          </w:p>
          <w:p w14:paraId="6DA5C23B" w14:textId="77777777" w:rsidR="00800117" w:rsidRDefault="00800117" w:rsidP="008001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FFC451" w14:textId="77777777" w:rsidR="00D46214" w:rsidRDefault="00D46214" w:rsidP="00D462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</w:t>
            </w:r>
            <w:r w:rsidRPr="00800117">
              <w:rPr>
                <w:snapToGrid w:val="0"/>
                <w:sz w:val="22"/>
                <w:szCs w:val="22"/>
              </w:rPr>
              <w:t xml:space="preserve"> granskningsarbetet ska återupptas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65556D0" w14:textId="77777777" w:rsidR="00800117" w:rsidRPr="00EF27C4" w:rsidRDefault="00800117" w:rsidP="00D462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010EA" w:rsidRPr="00AF6728" w14:paraId="7CFF2CF6" w14:textId="77777777" w:rsidTr="00A67315">
        <w:tc>
          <w:tcPr>
            <w:tcW w:w="567" w:type="dxa"/>
          </w:tcPr>
          <w:p w14:paraId="61659917" w14:textId="2D30FC90" w:rsidR="000010EA" w:rsidRPr="00AF6728" w:rsidRDefault="000010E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672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38E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46CDD3D" w14:textId="34038C54" w:rsidR="000010EA" w:rsidRPr="00F14D5B" w:rsidRDefault="000010EA" w:rsidP="000010E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Granskning hösten 20</w:t>
            </w:r>
            <w:r w:rsidR="00236938">
              <w:rPr>
                <w:b/>
                <w:bCs/>
                <w:snapToGrid w:val="0"/>
                <w:sz w:val="22"/>
                <w:szCs w:val="22"/>
              </w:rPr>
              <w:t>20</w:t>
            </w:r>
          </w:p>
          <w:p w14:paraId="3F706160" w14:textId="77777777" w:rsidR="000010EA" w:rsidRPr="00896A6C" w:rsidRDefault="000010EA" w:rsidP="000010E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2F9C1E9" w14:textId="77777777" w:rsidR="00A72A21" w:rsidRPr="0037253F" w:rsidRDefault="00A72A21" w:rsidP="00A72A2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72A21">
              <w:rPr>
                <w:bCs/>
                <w:snapToGrid w:val="0"/>
                <w:sz w:val="22"/>
                <w:szCs w:val="22"/>
              </w:rPr>
              <w:t xml:space="preserve">Utskottet uppdrog åt kansliet att förbereda granskning i följande </w:t>
            </w:r>
            <w:r w:rsidRPr="0037253F">
              <w:rPr>
                <w:bCs/>
                <w:snapToGrid w:val="0"/>
                <w:sz w:val="22"/>
                <w:szCs w:val="22"/>
              </w:rPr>
              <w:t>ämnen:</w:t>
            </w:r>
          </w:p>
          <w:p w14:paraId="2290F5F1" w14:textId="10E1D3BF" w:rsidR="00A72A21" w:rsidRPr="0037253F" w:rsidRDefault="00A72A21" w:rsidP="0037253F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7253F">
              <w:rPr>
                <w:bCs/>
                <w:snapToGrid w:val="0"/>
                <w:sz w:val="22"/>
                <w:szCs w:val="22"/>
              </w:rPr>
              <w:t>Regeringens sammansättning och regeringsarbetets organisation</w:t>
            </w:r>
            <w:r w:rsidR="00A67315" w:rsidRPr="0037253F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37253F" w:rsidRPr="0037253F">
              <w:rPr>
                <w:bCs/>
                <w:snapToGrid w:val="0"/>
                <w:sz w:val="22"/>
                <w:szCs w:val="22"/>
              </w:rPr>
              <w:t xml:space="preserve">(inkl. </w:t>
            </w:r>
            <w:r w:rsidR="00AA6D5F">
              <w:rPr>
                <w:bCs/>
                <w:snapToGrid w:val="0"/>
                <w:sz w:val="22"/>
                <w:szCs w:val="22"/>
              </w:rPr>
              <w:t xml:space="preserve">statsråds </w:t>
            </w:r>
            <w:r w:rsidR="0037253F" w:rsidRPr="0037253F">
              <w:rPr>
                <w:bCs/>
                <w:snapToGrid w:val="0"/>
                <w:sz w:val="22"/>
                <w:szCs w:val="22"/>
              </w:rPr>
              <w:t>medverkan i KU:s granskning)</w:t>
            </w:r>
          </w:p>
          <w:p w14:paraId="2E37E06A" w14:textId="560F7C29" w:rsidR="00A72A21" w:rsidRPr="00A72A21" w:rsidRDefault="00A72A21" w:rsidP="00A72A2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72A21">
              <w:rPr>
                <w:bCs/>
                <w:snapToGrid w:val="0"/>
                <w:sz w:val="22"/>
                <w:szCs w:val="22"/>
              </w:rPr>
              <w:t>Regeringsprotokollen</w:t>
            </w:r>
          </w:p>
          <w:p w14:paraId="30A90F63" w14:textId="632F619A" w:rsidR="00A72A21" w:rsidRPr="00A72A21" w:rsidRDefault="00A72A21" w:rsidP="00A72A2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72A21">
              <w:rPr>
                <w:bCs/>
                <w:snapToGrid w:val="0"/>
                <w:sz w:val="22"/>
                <w:szCs w:val="22"/>
              </w:rPr>
              <w:t>Vissa förvaltningsärenden</w:t>
            </w:r>
          </w:p>
          <w:p w14:paraId="0B1F5897" w14:textId="58EE565B" w:rsidR="00A72A21" w:rsidRPr="00A72A21" w:rsidRDefault="00A72A21" w:rsidP="00A72A2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Utnämningsmakten</w:t>
            </w:r>
          </w:p>
          <w:p w14:paraId="02C7CF26" w14:textId="77777777" w:rsidR="00A72A21" w:rsidRDefault="00A72A21" w:rsidP="00A72A2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C96424A" w14:textId="0AE809AC" w:rsidR="00A72A21" w:rsidRPr="00A72A21" w:rsidRDefault="00A72A21" w:rsidP="00A72A2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72A21">
              <w:rPr>
                <w:bCs/>
                <w:snapToGrid w:val="0"/>
                <w:sz w:val="22"/>
                <w:szCs w:val="22"/>
              </w:rPr>
              <w:t>Vidare uppdrog utskottet åt kansliet att begära in eller på annat sätt ta del av de handlingar från Regeringskansliet som behövs för att förbereda granskningen.</w:t>
            </w:r>
          </w:p>
          <w:p w14:paraId="11AEE11F" w14:textId="033FB5C5" w:rsidR="00A72A21" w:rsidRPr="00EF27C4" w:rsidRDefault="00A72A21" w:rsidP="008001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308F9" w:rsidRPr="00AF6728" w14:paraId="735438B5" w14:textId="77777777" w:rsidTr="00A67315">
        <w:tc>
          <w:tcPr>
            <w:tcW w:w="567" w:type="dxa"/>
          </w:tcPr>
          <w:p w14:paraId="0F1A44CF" w14:textId="3CA9B8FF" w:rsidR="006308F9" w:rsidRPr="00AF6728" w:rsidRDefault="000010E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672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38E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CDFE5E4" w14:textId="063B2DC6" w:rsidR="006308F9" w:rsidRPr="00EF27C4" w:rsidRDefault="00EF27C4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</w:t>
            </w:r>
            <w:r w:rsidR="006308F9" w:rsidRPr="00EF27C4">
              <w:rPr>
                <w:b/>
                <w:snapToGrid w:val="0"/>
                <w:sz w:val="22"/>
                <w:szCs w:val="22"/>
              </w:rPr>
              <w:t>reliminär plan för höstens granskning</w:t>
            </w:r>
          </w:p>
          <w:p w14:paraId="4ED6FF61" w14:textId="77777777" w:rsidR="006308F9" w:rsidRDefault="006308F9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226E6E1" w14:textId="154B66D8" w:rsidR="00EF27C4" w:rsidRDefault="006308F9" w:rsidP="00EF27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60618">
              <w:rPr>
                <w:snapToGrid w:val="0"/>
                <w:sz w:val="22"/>
                <w:szCs w:val="22"/>
              </w:rPr>
              <w:t xml:space="preserve">Utskottet fastställde </w:t>
            </w:r>
            <w:r w:rsidR="00EF27C4" w:rsidRPr="00060618">
              <w:rPr>
                <w:snapToGrid w:val="0"/>
                <w:sz w:val="22"/>
                <w:szCs w:val="22"/>
              </w:rPr>
              <w:t xml:space="preserve">en preliminär plan för </w:t>
            </w:r>
            <w:r w:rsidR="00EF27C4">
              <w:rPr>
                <w:snapToGrid w:val="0"/>
                <w:sz w:val="22"/>
                <w:szCs w:val="22"/>
              </w:rPr>
              <w:t>höstens</w:t>
            </w:r>
            <w:r w:rsidR="00EF27C4" w:rsidRPr="00060618">
              <w:rPr>
                <w:snapToGrid w:val="0"/>
                <w:sz w:val="22"/>
                <w:szCs w:val="22"/>
              </w:rPr>
              <w:t xml:space="preserve"> granskning</w:t>
            </w:r>
            <w:r w:rsidR="00EF27C4">
              <w:rPr>
                <w:snapToGrid w:val="0"/>
                <w:sz w:val="22"/>
                <w:szCs w:val="22"/>
              </w:rPr>
              <w:t xml:space="preserve">. </w:t>
            </w:r>
          </w:p>
          <w:p w14:paraId="7DCE6DB8" w14:textId="6B3A32CA" w:rsidR="00A72A21" w:rsidRPr="00A72A21" w:rsidRDefault="00A72A21" w:rsidP="00D462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AF6728" w14:paraId="40538057" w14:textId="77777777" w:rsidTr="00A67315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AF6728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Vid protokollet</w:t>
            </w:r>
          </w:p>
          <w:p w14:paraId="7A978DD9" w14:textId="4F71F607" w:rsidR="0006395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Justera</w:t>
            </w:r>
            <w:r w:rsidR="00D112EF">
              <w:rPr>
                <w:sz w:val="22"/>
                <w:szCs w:val="22"/>
              </w:rPr>
              <w:t>t 2020-06-0</w:t>
            </w:r>
            <w:r w:rsidR="00C54B79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  <w:p w14:paraId="2591427A" w14:textId="77777777" w:rsidR="00FD13A3" w:rsidRDefault="00B377A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Karin Enström</w:t>
            </w:r>
          </w:p>
          <w:p w14:paraId="40538056" w14:textId="4CDF1764" w:rsidR="00D112EF" w:rsidRPr="00704493" w:rsidRDefault="00D112EF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4453BB50" w14:textId="77777777" w:rsidR="00A67315" w:rsidRDefault="00A67315">
      <w:r>
        <w:br w:type="page"/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29"/>
        <w:gridCol w:w="411"/>
        <w:gridCol w:w="629"/>
        <w:gridCol w:w="409"/>
        <w:gridCol w:w="629"/>
        <w:gridCol w:w="409"/>
        <w:gridCol w:w="629"/>
        <w:gridCol w:w="409"/>
        <w:gridCol w:w="578"/>
        <w:gridCol w:w="51"/>
        <w:gridCol w:w="409"/>
        <w:gridCol w:w="629"/>
        <w:gridCol w:w="409"/>
        <w:gridCol w:w="9"/>
      </w:tblGrid>
      <w:tr w:rsidR="00BF1161" w:rsidRPr="00AF6728" w14:paraId="0EFFEA1B" w14:textId="77777777" w:rsidTr="00A67315"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437D9897" w:rsidR="00BF6D6B" w:rsidRPr="00AF6728" w:rsidRDefault="006009F3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lastRenderedPageBreak/>
              <w:br w:type="page"/>
            </w:r>
            <w:r w:rsidR="00BF6D6B" w:rsidRPr="00AF6728">
              <w:rPr>
                <w:sz w:val="22"/>
                <w:szCs w:val="22"/>
              </w:rPr>
              <w:t>KONSTITUTIONSUTSKOTTET</w:t>
            </w:r>
          </w:p>
          <w:p w14:paraId="5900F13D" w14:textId="2AC2125B" w:rsidR="00BF6D6B" w:rsidRPr="00AF6728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(Kompletteringsval 20</w:t>
            </w:r>
            <w:r w:rsidR="00447EF1" w:rsidRPr="00AF6728">
              <w:rPr>
                <w:sz w:val="22"/>
                <w:szCs w:val="22"/>
              </w:rPr>
              <w:t>20</w:t>
            </w:r>
            <w:r w:rsidR="000F6BD9" w:rsidRPr="00AF6728">
              <w:rPr>
                <w:sz w:val="22"/>
                <w:szCs w:val="22"/>
              </w:rPr>
              <w:t>-</w:t>
            </w:r>
            <w:r w:rsidR="00447EF1" w:rsidRPr="00AB7155">
              <w:rPr>
                <w:sz w:val="22"/>
                <w:szCs w:val="22"/>
              </w:rPr>
              <w:t>0</w:t>
            </w:r>
            <w:r w:rsidR="00AB7155">
              <w:rPr>
                <w:sz w:val="22"/>
                <w:szCs w:val="22"/>
              </w:rPr>
              <w:t>5</w:t>
            </w:r>
            <w:r w:rsidR="006A04A6" w:rsidRPr="00AB7155">
              <w:rPr>
                <w:sz w:val="22"/>
                <w:szCs w:val="22"/>
              </w:rPr>
              <w:t>-</w:t>
            </w:r>
            <w:r w:rsidR="00EA5A23" w:rsidRPr="00AB7155">
              <w:rPr>
                <w:sz w:val="22"/>
                <w:szCs w:val="22"/>
              </w:rPr>
              <w:t>1</w:t>
            </w:r>
            <w:r w:rsidR="00AB7155">
              <w:rPr>
                <w:sz w:val="22"/>
                <w:szCs w:val="22"/>
              </w:rPr>
              <w:t>9</w:t>
            </w:r>
            <w:r w:rsidRPr="00AF6728">
              <w:rPr>
                <w:sz w:val="22"/>
                <w:szCs w:val="22"/>
              </w:rPr>
              <w:t>)</w:t>
            </w:r>
          </w:p>
        </w:tc>
        <w:tc>
          <w:tcPr>
            <w:tcW w:w="4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33890E" w14:textId="511663EB" w:rsidR="00BF6D6B" w:rsidRPr="00AF6728" w:rsidRDefault="00A42D91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A42D91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AF6728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AF6728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063955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063955">
              <w:rPr>
                <w:sz w:val="16"/>
                <w:szCs w:val="16"/>
              </w:rPr>
              <w:t xml:space="preserve">till </w:t>
            </w:r>
            <w:r w:rsidR="006009F3" w:rsidRPr="00063955">
              <w:rPr>
                <w:sz w:val="16"/>
                <w:szCs w:val="16"/>
              </w:rPr>
              <w:t xml:space="preserve">särskilt </w:t>
            </w:r>
            <w:r w:rsidRPr="00063955">
              <w:rPr>
                <w:sz w:val="16"/>
                <w:szCs w:val="16"/>
              </w:rPr>
              <w:t>protokoll</w:t>
            </w:r>
          </w:p>
          <w:p w14:paraId="3B06CD54" w14:textId="7C944C9E" w:rsidR="00BF6D6B" w:rsidRPr="00AF6728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063955">
              <w:rPr>
                <w:sz w:val="16"/>
                <w:szCs w:val="16"/>
              </w:rPr>
              <w:t>201</w:t>
            </w:r>
            <w:r w:rsidR="0010169A" w:rsidRPr="00063955">
              <w:rPr>
                <w:sz w:val="16"/>
                <w:szCs w:val="16"/>
              </w:rPr>
              <w:t>9</w:t>
            </w:r>
            <w:r w:rsidRPr="00063955">
              <w:rPr>
                <w:sz w:val="16"/>
                <w:szCs w:val="16"/>
              </w:rPr>
              <w:t>/</w:t>
            </w:r>
            <w:r w:rsidR="0010169A" w:rsidRPr="00063955">
              <w:rPr>
                <w:sz w:val="16"/>
                <w:szCs w:val="16"/>
              </w:rPr>
              <w:t>20</w:t>
            </w:r>
            <w:r w:rsidRPr="00063955">
              <w:rPr>
                <w:sz w:val="16"/>
                <w:szCs w:val="16"/>
              </w:rPr>
              <w:t>:</w:t>
            </w:r>
            <w:r w:rsidR="00FA7B93" w:rsidRPr="00063955">
              <w:rPr>
                <w:sz w:val="16"/>
                <w:szCs w:val="16"/>
              </w:rPr>
              <w:t>37</w:t>
            </w:r>
          </w:p>
        </w:tc>
      </w:tr>
      <w:tr w:rsidR="00BF1161" w:rsidRPr="00AF6728" w14:paraId="6D495085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1A0" w14:textId="77777777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9E7" w14:textId="228C2CFB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2E21F0">
              <w:rPr>
                <w:sz w:val="22"/>
                <w:szCs w:val="22"/>
              </w:rPr>
              <w:t xml:space="preserve"> 1</w:t>
            </w:r>
            <w:r w:rsidR="000D490A">
              <w:rPr>
                <w:sz w:val="22"/>
                <w:szCs w:val="22"/>
              </w:rPr>
              <w:t>–</w:t>
            </w:r>
            <w:r w:rsidR="003838E5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97F" w14:textId="69838B44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3838E5">
              <w:rPr>
                <w:sz w:val="22"/>
                <w:szCs w:val="22"/>
              </w:rPr>
              <w:t xml:space="preserve"> 3</w:t>
            </w:r>
            <w:r w:rsidR="000D490A">
              <w:rPr>
                <w:sz w:val="22"/>
                <w:szCs w:val="22"/>
              </w:rPr>
              <w:t>–</w:t>
            </w:r>
            <w:r w:rsidR="003838E5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A3E" w14:textId="645CBE64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C7B" w14:textId="5500EE26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7C1" w14:textId="1FBD1042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93D" w14:textId="33256F65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</w:p>
        </w:tc>
      </w:tr>
      <w:tr w:rsidR="00BF1161" w:rsidRPr="00AF6728" w14:paraId="078EE95C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5CB" w14:textId="77777777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674" w14:textId="48C3E2B6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36D" w14:textId="009DB33A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AC9" w14:textId="7B69AD51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N/U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0DB" w14:textId="3CF160C2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878" w14:textId="202B0971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N/U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78C" w14:textId="1319BE29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B89" w14:textId="2E160832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N/U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344" w14:textId="5DA0D501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224" w14:textId="1E453F55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N/U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222" w14:textId="7E186459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149" w14:textId="619B5933" w:rsidR="00D14FE8" w:rsidRPr="00AF6728" w:rsidRDefault="00BF116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N/U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C64" w14:textId="08CE9422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BF1161" w:rsidRPr="00AF6728" w14:paraId="429C2BE4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9CF" w14:textId="3CE310AC" w:rsidR="00D14FE8" w:rsidRPr="00AF6728" w:rsidRDefault="00D14FE8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 xml:space="preserve">Karin Enström (M) </w:t>
            </w:r>
            <w:r w:rsidRPr="00AF672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568" w14:textId="604C4627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49A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175" w14:textId="22B8BE82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4E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3D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DC3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DE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96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99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53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23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7D3" w14:textId="517C7DB4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65287168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A2F" w14:textId="780DDF53" w:rsidR="00D14FE8" w:rsidRPr="00AF6728" w:rsidRDefault="00D14FE8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Hans Ekström (S)</w:t>
            </w:r>
            <w:r w:rsidRPr="00AF6728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6A7" w14:textId="692C30A4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72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F92" w14:textId="24713FA5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1A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05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28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86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40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C7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B0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90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B39" w14:textId="46DE2D55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146488FA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B9B" w14:textId="61037C3E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</w:rPr>
              <w:t>Ida Karkiainen</w:t>
            </w:r>
            <w:r w:rsidRPr="00AF672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C07" w14:textId="5F52E1B0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0F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234" w14:textId="27A35C2F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E5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2C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5E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14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92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A0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7D0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26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C6A" w14:textId="1ADB63BA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1161" w:rsidRPr="00AF6728" w14:paraId="470692CC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C12" w14:textId="764582DC" w:rsidR="00D14FE8" w:rsidRPr="00AF6728" w:rsidRDefault="00D14FE8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Marta Obminska (M)</w:t>
            </w:r>
            <w:r w:rsidRPr="00AF672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617" w14:textId="09A8FC2D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6F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2DC" w14:textId="4114363D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B0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F2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1A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7D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D0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75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E0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51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FA6" w14:textId="00BBB6DE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1161" w:rsidRPr="00AF6728" w14:paraId="241C82DC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0BC" w14:textId="44F06498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486" w14:textId="32DEF8A8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4D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D34" w14:textId="3F71A0B8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B9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FE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A2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74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9F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9A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A5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2B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AE2" w14:textId="22D70091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1161" w:rsidRPr="00AF6728" w14:paraId="2290C8AD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4D4" w14:textId="2E353E6A" w:rsidR="00D14FE8" w:rsidRPr="00AF6728" w:rsidRDefault="00D14FE8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Per-Arne Håkansson (S)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272" w14:textId="2EF60240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DD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7F1" w14:textId="052F9587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E8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30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3A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D86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81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26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D0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92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AF2" w14:textId="5E02A333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1161" w:rsidRPr="00AF6728" w14:paraId="1ED6E609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89F" w14:textId="366F199D" w:rsidR="00D14FE8" w:rsidRPr="00AF6728" w:rsidRDefault="00D14FE8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Linda Modig (C)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0C9" w14:textId="2EC11416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EB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EBB" w14:textId="0D8817FD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1C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12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28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5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FD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D4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AC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26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FD1" w14:textId="365CCF8F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1161" w:rsidRPr="00AF6728" w14:paraId="5A6000D0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D8D" w14:textId="12C27C4F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</w:rPr>
              <w:t>Mia Sydow Mölleby (V)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272" w14:textId="402C6ABB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63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DEA" w14:textId="390D0460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3CF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F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E9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8F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A5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A6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95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FA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2D2" w14:textId="1C3C5298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1161" w:rsidRPr="00AF6728" w14:paraId="5D2582BD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331" w14:textId="0B30886C" w:rsidR="00D14FE8" w:rsidRPr="00AF6728" w:rsidRDefault="00D14FE8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Ida Drougge</w:t>
            </w:r>
            <w:r w:rsidRPr="00AF6728">
              <w:rPr>
                <w:sz w:val="22"/>
                <w:szCs w:val="22"/>
                <w:lang w:val="en-US"/>
              </w:rPr>
              <w:t xml:space="preserve"> (M)</w:t>
            </w:r>
            <w:r w:rsidRPr="00AF67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677" w14:textId="03076081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70C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9A5" w14:textId="436DAAF2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4A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51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55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0F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3B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85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A3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97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38D" w14:textId="5730F32C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2CEBCD7E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78C" w14:textId="47C34384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</w:rPr>
              <w:t>Fredrik Lindahl</w:t>
            </w:r>
            <w:r w:rsidRPr="00AF6728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28F" w14:textId="4D0DDCCD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DD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DAE" w14:textId="6143D81C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04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80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7E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6D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9F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D4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29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F0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56F" w14:textId="220A8EED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1161" w:rsidRPr="00AF6728" w14:paraId="01A223D8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283" w14:textId="6D638BE6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</w:rPr>
              <w:t>Laila Naraghi (S)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617" w14:textId="27DC7733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18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0D6" w14:textId="02C68DFB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CD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72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F89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60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57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DA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A1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84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D5A" w14:textId="085482B8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1161" w:rsidRPr="00AF6728" w14:paraId="37B2A407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965" w14:textId="2C97102D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</w:rPr>
              <w:t>Tuve Skånberg (KD)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011" w14:textId="4FD59806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46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F784" w14:textId="16418790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5C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9F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A0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5C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1E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09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9C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C0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55D" w14:textId="600E11E2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1161" w:rsidRPr="00AF6728" w14:paraId="7E6EA57C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21B" w14:textId="70C58D58" w:rsidR="00D14FE8" w:rsidRPr="00AF6728" w:rsidRDefault="00D14FE8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Daniel Andersson (S)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CC5" w14:textId="5035F65F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58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08B" w14:textId="6AFA6DB0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A61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4D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7D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19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95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4E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C9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97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DB9" w14:textId="34EED0B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583E5421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79BC" w14:textId="38191661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Tina Acketoft (L)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65D" w14:textId="41396C55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E7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693" w14:textId="244EE9A2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22D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8F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B54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18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40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4E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CB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4BC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A5E" w14:textId="67F78E1B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40199B09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7BA" w14:textId="0B998F81" w:rsidR="00D14FE8" w:rsidRPr="00AF6728" w:rsidRDefault="00D14FE8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  <w:lang w:val="en-US"/>
              </w:rPr>
              <w:t>Mikael Strandman</w:t>
            </w:r>
            <w:r w:rsidRPr="00AF67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A54" w14:textId="52FDE034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DE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AD1" w14:textId="0265A686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87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E9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6D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6D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AE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A0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48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45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F4E" w14:textId="5A45A624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449C28E6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118" w14:textId="6875DAF8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Camilla Hansén (MP)</w:t>
            </w:r>
            <w:r w:rsidRPr="00AF6728">
              <w:rPr>
                <w:sz w:val="22"/>
                <w:szCs w:val="22"/>
              </w:rPr>
              <w:fldChar w:fldCharType="begin"/>
            </w:r>
            <w:r w:rsidRPr="00AF6728">
              <w:rPr>
                <w:sz w:val="22"/>
                <w:szCs w:val="22"/>
              </w:rPr>
              <w:instrText xml:space="preserve">  </w:instrText>
            </w:r>
            <w:r w:rsidRPr="00AF6728">
              <w:rPr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B76" w14:textId="708F173C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D6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9D1" w14:textId="10B21EC7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B5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2F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1F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E6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2B0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EA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07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B8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7011" w14:textId="1372CE43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207166C8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286" w14:textId="784FB8BE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  <w:lang w:val="en-US"/>
              </w:rPr>
              <w:t>Erik Ottoson</w:t>
            </w:r>
            <w:r w:rsidRPr="00AF672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FA2" w14:textId="3C7B4BAA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E8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F1F" w14:textId="1C535F56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61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17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22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A4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7E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01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30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E6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8DF" w14:textId="77841013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347CAE67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889" w14:textId="77777777" w:rsidR="00D14FE8" w:rsidRPr="00AF6728" w:rsidRDefault="00D14FE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672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383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05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EF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41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A2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73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FB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B1D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66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BA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38C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C34" w14:textId="7D7D26D8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721B3295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478" w14:textId="27E989DA" w:rsidR="00D14FE8" w:rsidRPr="00AF6728" w:rsidRDefault="00D14FE8" w:rsidP="000700C4">
            <w:pPr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CEF" w14:textId="61127DC4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24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562" w14:textId="457D22B6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76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C5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BC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AC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0A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2A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AD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26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787" w14:textId="5458B46A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6F25EA98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558" w14:textId="756FB9A4" w:rsidR="00D14FE8" w:rsidRPr="00AF6728" w:rsidRDefault="00D14FE8" w:rsidP="00B643A5">
            <w:pPr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08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5D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706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CF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71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65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20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88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96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46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84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14C" w14:textId="36FBEA4B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435AD32F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F31" w14:textId="6F928380" w:rsidR="00D14FE8" w:rsidRPr="00AF6728" w:rsidRDefault="00D14FE8" w:rsidP="000700C4">
            <w:pPr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</w:rPr>
              <w:t xml:space="preserve">Erik Ezelius </w:t>
            </w:r>
            <w:r w:rsidRPr="00AF672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CF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40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8E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1B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E5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267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FB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72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58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6E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53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C7B9" w14:textId="53747151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2DC96C80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2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240" w14:textId="0D9EB12C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Annicka Engblom (M)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272" w14:textId="1D6FAD35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87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CEE" w14:textId="6CA969FE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1C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90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84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8E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FB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2E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17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8E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FC3" w14:textId="26658838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01872C82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A1E" w14:textId="30EEBEB8" w:rsidR="00D14FE8" w:rsidRPr="00AF6728" w:rsidRDefault="00D14FE8" w:rsidP="00B643A5">
            <w:pPr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413" w14:textId="60549E66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FC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6BF3" w14:textId="3A543939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70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39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DD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3B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32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2F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DD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84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4E0" w14:textId="775146D0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6ED13B79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D5E" w14:textId="71B0D414" w:rsidR="00D14FE8" w:rsidRPr="00AF6728" w:rsidRDefault="00D14FE8" w:rsidP="00B643A5">
            <w:pPr>
              <w:rPr>
                <w:sz w:val="22"/>
                <w:szCs w:val="22"/>
                <w:lang w:val="en-US"/>
              </w:rPr>
            </w:pPr>
            <w:r w:rsidRPr="00AF6728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6F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D8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B7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19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3CB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20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5C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08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A1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66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C1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863" w14:textId="4FF9E40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1F430DD7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52B" w14:textId="4D302D1F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Johan Hedin (C)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E8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DF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0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67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77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27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97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28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E1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A19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28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B4B" w14:textId="232995AF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0ED8AF52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979" w14:textId="56D64F33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Jessica Wetterling (V)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FB05" w14:textId="294D8839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7E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7FF" w14:textId="4C24149A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DD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4D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E2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B7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9F1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B9F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C1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1F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59F" w14:textId="7648B281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7512A20D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600" w14:textId="6E5CB5D3" w:rsidR="00D14FE8" w:rsidRPr="00AF6728" w:rsidRDefault="00D14FE8" w:rsidP="000A4BC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Lars Jilmstad (M)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B4E" w14:textId="1E6FAC08" w:rsidR="00D14FE8" w:rsidRPr="00AF6728" w:rsidRDefault="00FA7B93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AB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533" w14:textId="1F372A12" w:rsidR="00D14FE8" w:rsidRPr="00AF6728" w:rsidRDefault="003838E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5F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3D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E9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F6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7F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C6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13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DF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089" w14:textId="2E6FA4DD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361D696F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758" w14:textId="50702E8D" w:rsidR="00D14FE8" w:rsidRPr="00AF6728" w:rsidRDefault="00D14FE8" w:rsidP="000A4BC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Patrick Reslow (SD)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8FB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54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BD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6A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48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3F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C63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6C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32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51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63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BCF" w14:textId="4E429A7D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689C6BF2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65F" w14:textId="66CAD1E6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Patrik Björck (S)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A6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E6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95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5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1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E4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24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A6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D3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46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C1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9BF" w14:textId="1F89B1C9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2AB60FC0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F85" w14:textId="246F4C62" w:rsidR="00D14FE8" w:rsidRPr="00AF6728" w:rsidRDefault="00D14FE8" w:rsidP="000A4BC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Lars Adaktusson (KD)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4C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B7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BF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7F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AD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3B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DCF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24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E9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90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B8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02E" w14:textId="53B14DC2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40C763B7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6D4" w14:textId="1C442D8A" w:rsidR="00D14FE8" w:rsidRPr="00AF6728" w:rsidRDefault="00D14FE8" w:rsidP="000A4BC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45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A37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5C0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08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04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E5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BE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96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67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E8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4F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A75" w14:textId="1CA5AB3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7E3E4D38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993" w14:textId="54661E7D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Bengt Eliasson (L)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F68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8E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9AC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5B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2D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53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45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12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42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14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E93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0C2" w14:textId="4589C352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18079042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6C5" w14:textId="45BFFE61" w:rsidR="00D14FE8" w:rsidRPr="00AF6728" w:rsidRDefault="00D14FE8" w:rsidP="000A4BCF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Lars Andersson (SD)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11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84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F6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38E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0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7E6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1B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90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3F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61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42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EA6" w14:textId="789D5A38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0912DF50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175" w14:textId="6BA7B86A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Rasmus Ling (MP)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2D6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19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F4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50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7E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D3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F7B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54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A6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BC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12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574" w14:textId="073CA8F3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1B86A74C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E12" w14:textId="53BA8DA0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Ann-Sofie Alm (M)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28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0D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6F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8C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F2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7C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01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F6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F0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2B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7E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F48" w14:textId="2329470D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51CC4C02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5CB" w14:textId="36ADB614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Monika Lövgren (SD)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03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42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5A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40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C9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5B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0E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42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87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7B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B4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275" w14:textId="612ACDB6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1CC45953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9D6" w14:textId="4E7C4A92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Jörgen Grubb (SD)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83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3E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1B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9F4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6D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11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96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164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C7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D8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7B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4ED" w14:textId="50CF4403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35426D56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184" w14:textId="2860E173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Allan Widman (L)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66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92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8E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4D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14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2D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263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A0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96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4C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03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702" w14:textId="20C2CB41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3BBDD6FB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CE1" w14:textId="01713551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Nina Lundström (L)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4E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0D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17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22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B3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30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85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ED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EB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1D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0C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537" w14:textId="4BD95C1F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7EF2B0CB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139" w14:textId="6F4B0AF2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Anna Sibinska (MP)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205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B70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B3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48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D3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67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87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88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CF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E11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F2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28B" w14:textId="52EEF64F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106D14C3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1CA" w14:textId="08CC366D" w:rsidR="00D14FE8" w:rsidRPr="00AF6728" w:rsidRDefault="00D14FE8" w:rsidP="000F6BD9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Per Schöldberg (C)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3C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8F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B6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AC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64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BD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14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938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DD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53F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6AC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03B" w14:textId="2E9C3818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03FB8535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6C4" w14:textId="6F879C68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Ali Esbati (V)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D2A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98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D4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7F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6E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90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22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DA4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16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A3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3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8E6" w14:textId="0824CD6F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16CFA091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D30B" w14:textId="5B31C613" w:rsidR="00D14FE8" w:rsidRPr="00AF6728" w:rsidRDefault="00D14FE8" w:rsidP="00996BF6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Andreas Carlson (KD)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F00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E7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5F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E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8E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DE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5E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43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A2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404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FE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D36B" w14:textId="45CD1E29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58ACBCBF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A71" w14:textId="27540441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Mikael Oscarsson (KD)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8D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F7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57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C8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78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E3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410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71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596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CF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F3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9B1" w14:textId="58AEBCAB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579F403C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F02" w14:textId="01E4DABB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Björn Wiechel (S)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E6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20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41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0D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BC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FD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DC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66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5B7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97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9E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92C" w14:textId="3EB806EC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112F8695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DDF" w14:textId="371D1F41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Kalle Olsson (S)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9A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53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76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2D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93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6A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F03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E3F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DA8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68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B6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D7B" w14:textId="711E4380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3EF2D0C4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3A2" w14:textId="0AA720DB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Göran Lindell (C)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BC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A6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069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62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5F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F8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9E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42B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51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E2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8ED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485" w14:textId="29561CE9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AF6728" w14:paraId="54299993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0FF" w14:textId="34E0867B" w:rsidR="00D14FE8" w:rsidRPr="00AF6728" w:rsidRDefault="00D14FE8" w:rsidP="00B643A5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Fredrik Stenberg (S)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804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27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A6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E5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29E5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0251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C3E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92A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6CC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872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C76" w14:textId="77777777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232" w14:textId="1306380C" w:rsidR="00D14FE8" w:rsidRPr="00AF6728" w:rsidRDefault="00D14FE8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1161" w:rsidRPr="00FA7B93" w14:paraId="657D113A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321" w:type="dxa"/>
            <w:gridSpan w:val="2"/>
          </w:tcPr>
          <w:p w14:paraId="68DA3651" w14:textId="77777777" w:rsidR="00BF6D6B" w:rsidRPr="00FA7B93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A7B93">
              <w:rPr>
                <w:sz w:val="16"/>
                <w:szCs w:val="16"/>
              </w:rPr>
              <w:t>N = Närvarande</w:t>
            </w:r>
          </w:p>
        </w:tc>
        <w:tc>
          <w:tcPr>
            <w:tcW w:w="5610" w:type="dxa"/>
            <w:gridSpan w:val="13"/>
          </w:tcPr>
          <w:p w14:paraId="1662C06F" w14:textId="77777777" w:rsidR="00BF6D6B" w:rsidRPr="00FA7B93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A7B93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F1161" w:rsidRPr="00FA7B93" w14:paraId="556EB43C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321" w:type="dxa"/>
            <w:gridSpan w:val="2"/>
          </w:tcPr>
          <w:p w14:paraId="0A0AD309" w14:textId="77777777" w:rsidR="00BF6D6B" w:rsidRPr="00FA7B93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A7B93">
              <w:rPr>
                <w:sz w:val="16"/>
                <w:szCs w:val="16"/>
              </w:rPr>
              <w:t>V = Votering</w:t>
            </w:r>
          </w:p>
        </w:tc>
        <w:tc>
          <w:tcPr>
            <w:tcW w:w="5610" w:type="dxa"/>
            <w:gridSpan w:val="13"/>
          </w:tcPr>
          <w:p w14:paraId="5C4EC880" w14:textId="77777777" w:rsidR="00BF6D6B" w:rsidRPr="00FA7B93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A7B93">
              <w:rPr>
                <w:sz w:val="16"/>
                <w:szCs w:val="16"/>
              </w:rPr>
              <w:t>o = ledamöter som härutöver har varit närvarande</w:t>
            </w:r>
          </w:p>
        </w:tc>
      </w:tr>
      <w:tr w:rsidR="00BF1161" w:rsidRPr="00FA7B93" w14:paraId="6F6CAD0E" w14:textId="77777777" w:rsidTr="00A6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321" w:type="dxa"/>
            <w:gridSpan w:val="2"/>
          </w:tcPr>
          <w:p w14:paraId="122DD425" w14:textId="77777777" w:rsidR="00A42D91" w:rsidRPr="00FA7B93" w:rsidRDefault="00A42D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10" w:type="dxa"/>
            <w:gridSpan w:val="13"/>
          </w:tcPr>
          <w:p w14:paraId="03304FA9" w14:textId="69F2E1B3" w:rsidR="00A42D91" w:rsidRPr="00FA7B93" w:rsidRDefault="00A42D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A7B93">
              <w:rPr>
                <w:sz w:val="16"/>
                <w:szCs w:val="16"/>
              </w:rPr>
              <w:t xml:space="preserve">U = ledamöter som varit uppkopplade per </w:t>
            </w:r>
            <w:r w:rsidR="007F200C">
              <w:rPr>
                <w:sz w:val="16"/>
                <w:szCs w:val="16"/>
              </w:rPr>
              <w:t>videolänk</w:t>
            </w:r>
          </w:p>
        </w:tc>
      </w:tr>
    </w:tbl>
    <w:p w14:paraId="40538328" w14:textId="77777777" w:rsidR="004F680C" w:rsidRPr="00AF6728" w:rsidRDefault="004F680C" w:rsidP="004D3C14">
      <w:pPr>
        <w:rPr>
          <w:sz w:val="22"/>
          <w:szCs w:val="22"/>
        </w:rPr>
      </w:pPr>
    </w:p>
    <w:sectPr w:rsidR="004F680C" w:rsidRPr="00AF6728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4AD35CD"/>
    <w:multiLevelType w:val="hybridMultilevel"/>
    <w:tmpl w:val="938001B4"/>
    <w:lvl w:ilvl="0" w:tplc="00620D9C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3A1B"/>
    <w:multiLevelType w:val="hybridMultilevel"/>
    <w:tmpl w:val="CCB49F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0EA"/>
    <w:rsid w:val="0000272A"/>
    <w:rsid w:val="000071EC"/>
    <w:rsid w:val="0000744F"/>
    <w:rsid w:val="00012D39"/>
    <w:rsid w:val="0003470E"/>
    <w:rsid w:val="000354BB"/>
    <w:rsid w:val="00037EDF"/>
    <w:rsid w:val="00063955"/>
    <w:rsid w:val="000700C4"/>
    <w:rsid w:val="00071F12"/>
    <w:rsid w:val="00085032"/>
    <w:rsid w:val="000A10F5"/>
    <w:rsid w:val="000A4BCF"/>
    <w:rsid w:val="000B7C05"/>
    <w:rsid w:val="000D490A"/>
    <w:rsid w:val="000D4D83"/>
    <w:rsid w:val="000F6BD9"/>
    <w:rsid w:val="0010169A"/>
    <w:rsid w:val="00124FF5"/>
    <w:rsid w:val="00133B7E"/>
    <w:rsid w:val="00161AA6"/>
    <w:rsid w:val="0017101D"/>
    <w:rsid w:val="00184ED2"/>
    <w:rsid w:val="001A1578"/>
    <w:rsid w:val="001C1C54"/>
    <w:rsid w:val="001E1FAC"/>
    <w:rsid w:val="002174A8"/>
    <w:rsid w:val="0023693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E21F0"/>
    <w:rsid w:val="002F284C"/>
    <w:rsid w:val="002F431F"/>
    <w:rsid w:val="00311BCD"/>
    <w:rsid w:val="003358D3"/>
    <w:rsid w:val="00354911"/>
    <w:rsid w:val="00360479"/>
    <w:rsid w:val="0037253F"/>
    <w:rsid w:val="003838E5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459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93381"/>
    <w:rsid w:val="005A11CA"/>
    <w:rsid w:val="005C0DF6"/>
    <w:rsid w:val="005C1541"/>
    <w:rsid w:val="005C2B83"/>
    <w:rsid w:val="005C2F5F"/>
    <w:rsid w:val="005C52AA"/>
    <w:rsid w:val="005D1292"/>
    <w:rsid w:val="005E28B9"/>
    <w:rsid w:val="005E439C"/>
    <w:rsid w:val="006009F3"/>
    <w:rsid w:val="00604F85"/>
    <w:rsid w:val="0061525C"/>
    <w:rsid w:val="006308F9"/>
    <w:rsid w:val="00685932"/>
    <w:rsid w:val="00686F0E"/>
    <w:rsid w:val="006A04A6"/>
    <w:rsid w:val="006A511D"/>
    <w:rsid w:val="006B7B0C"/>
    <w:rsid w:val="006C21FA"/>
    <w:rsid w:val="006C7C96"/>
    <w:rsid w:val="006D3126"/>
    <w:rsid w:val="00704493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C4F96"/>
    <w:rsid w:val="007F200C"/>
    <w:rsid w:val="007F6B0D"/>
    <w:rsid w:val="00800117"/>
    <w:rsid w:val="00834B38"/>
    <w:rsid w:val="00846DEA"/>
    <w:rsid w:val="008557FA"/>
    <w:rsid w:val="0085708B"/>
    <w:rsid w:val="00865400"/>
    <w:rsid w:val="008808A5"/>
    <w:rsid w:val="008A19DE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2D91"/>
    <w:rsid w:val="00A43D8E"/>
    <w:rsid w:val="00A67315"/>
    <w:rsid w:val="00A72A21"/>
    <w:rsid w:val="00A744C3"/>
    <w:rsid w:val="00A84DE6"/>
    <w:rsid w:val="00A9262A"/>
    <w:rsid w:val="00A939E3"/>
    <w:rsid w:val="00AA5BE7"/>
    <w:rsid w:val="00AA6D5F"/>
    <w:rsid w:val="00AB7155"/>
    <w:rsid w:val="00AC0F54"/>
    <w:rsid w:val="00AF6728"/>
    <w:rsid w:val="00AF7C8D"/>
    <w:rsid w:val="00B15788"/>
    <w:rsid w:val="00B270F4"/>
    <w:rsid w:val="00B377A9"/>
    <w:rsid w:val="00B54D41"/>
    <w:rsid w:val="00B6400E"/>
    <w:rsid w:val="00B64A91"/>
    <w:rsid w:val="00B7357B"/>
    <w:rsid w:val="00B801BB"/>
    <w:rsid w:val="00B80DFD"/>
    <w:rsid w:val="00B91040"/>
    <w:rsid w:val="00B9203B"/>
    <w:rsid w:val="00BF1161"/>
    <w:rsid w:val="00BF6D6B"/>
    <w:rsid w:val="00C35889"/>
    <w:rsid w:val="00C54B79"/>
    <w:rsid w:val="00C85269"/>
    <w:rsid w:val="00C919F3"/>
    <w:rsid w:val="00C92589"/>
    <w:rsid w:val="00C93236"/>
    <w:rsid w:val="00C95010"/>
    <w:rsid w:val="00CA39FE"/>
    <w:rsid w:val="00CB6A34"/>
    <w:rsid w:val="00D112EF"/>
    <w:rsid w:val="00D14FE8"/>
    <w:rsid w:val="00D42132"/>
    <w:rsid w:val="00D44270"/>
    <w:rsid w:val="00D46214"/>
    <w:rsid w:val="00D52626"/>
    <w:rsid w:val="00D67826"/>
    <w:rsid w:val="00D75985"/>
    <w:rsid w:val="00D93637"/>
    <w:rsid w:val="00D96F98"/>
    <w:rsid w:val="00D97E03"/>
    <w:rsid w:val="00DC267D"/>
    <w:rsid w:val="00DC58D9"/>
    <w:rsid w:val="00DD2E3A"/>
    <w:rsid w:val="00DD7DC3"/>
    <w:rsid w:val="00DF0602"/>
    <w:rsid w:val="00E10451"/>
    <w:rsid w:val="00E15F85"/>
    <w:rsid w:val="00E33857"/>
    <w:rsid w:val="00E45D77"/>
    <w:rsid w:val="00E623F6"/>
    <w:rsid w:val="00E64890"/>
    <w:rsid w:val="00E67EBA"/>
    <w:rsid w:val="00E75E7F"/>
    <w:rsid w:val="00E846A8"/>
    <w:rsid w:val="00E916EA"/>
    <w:rsid w:val="00E92A77"/>
    <w:rsid w:val="00EA5A23"/>
    <w:rsid w:val="00EA7B53"/>
    <w:rsid w:val="00EB29F3"/>
    <w:rsid w:val="00EC56CB"/>
    <w:rsid w:val="00EC735D"/>
    <w:rsid w:val="00EF27C4"/>
    <w:rsid w:val="00F064EF"/>
    <w:rsid w:val="00F70370"/>
    <w:rsid w:val="00F97E87"/>
    <w:rsid w:val="00FA384F"/>
    <w:rsid w:val="00FA7B93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7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0e4b847-d454-401e-b238-4117b4f1204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397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4</cp:revision>
  <cp:lastPrinted>2020-06-02T15:16:00Z</cp:lastPrinted>
  <dcterms:created xsi:type="dcterms:W3CDTF">2020-07-02T12:44:00Z</dcterms:created>
  <dcterms:modified xsi:type="dcterms:W3CDTF">2020-07-02T12:55:00Z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