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B0182EB0904BF798DBBA2085AD6CB4"/>
        </w:placeholder>
        <w15:appearance w15:val="hidden"/>
        <w:text/>
      </w:sdtPr>
      <w:sdtEndPr/>
      <w:sdtContent>
        <w:p w:rsidRPr="009B062B" w:rsidR="00AF30DD" w:rsidP="009B062B" w:rsidRDefault="00AF30DD" w14:paraId="5424F911" w14:textId="77777777">
          <w:pPr>
            <w:pStyle w:val="RubrikFrslagTIllRiksdagsbeslut"/>
          </w:pPr>
          <w:r w:rsidRPr="009B062B">
            <w:t>Förslag till riksdagsbeslut</w:t>
          </w:r>
        </w:p>
      </w:sdtContent>
    </w:sdt>
    <w:sdt>
      <w:sdtPr>
        <w:alias w:val="Yrkande 1"/>
        <w:tag w:val="96705d5b-969a-4df8-a3dc-ecbba35eb1bf"/>
        <w:id w:val="-2018294522"/>
        <w:lock w:val="sdtLocked"/>
      </w:sdtPr>
      <w:sdtEndPr/>
      <w:sdtContent>
        <w:p w:rsidR="00A41B7D" w:rsidRDefault="009A4299" w14:paraId="3CA5E8A0" w14:textId="77777777">
          <w:pPr>
            <w:pStyle w:val="Frslagstext"/>
            <w:numPr>
              <w:ilvl w:val="0"/>
              <w:numId w:val="0"/>
            </w:numPr>
          </w:pPr>
          <w:r>
            <w:t>Riksdagen ställer sig bakom det som anförs i motionen om ändrade beräkningsgrunder för infrastrukturmedel och tillkännager detta för regeringen.</w:t>
          </w:r>
        </w:p>
      </w:sdtContent>
    </w:sdt>
    <w:p w:rsidRPr="009B062B" w:rsidR="00AF30DD" w:rsidP="009B062B" w:rsidRDefault="000156D9" w14:paraId="5F019EF7" w14:textId="77777777">
      <w:pPr>
        <w:pStyle w:val="Rubrik1"/>
      </w:pPr>
      <w:bookmarkStart w:name="MotionsStart" w:id="0"/>
      <w:bookmarkEnd w:id="0"/>
      <w:r w:rsidRPr="009B062B">
        <w:t>Motivering</w:t>
      </w:r>
    </w:p>
    <w:p w:rsidRPr="00122F39" w:rsidR="00EF6880" w:rsidP="00122F39" w:rsidRDefault="00EF6880" w14:paraId="5C3C540D" w14:textId="77777777">
      <w:pPr>
        <w:pStyle w:val="Normalutanindragellerluft"/>
      </w:pPr>
      <w:r w:rsidRPr="00122F39">
        <w:t>Människors möjligheter att bo och arbeta i hela Sverige förutsätter en god infrastruktur som skapar tillgänglighet och framkomlighet. Det är värt att framhålla att beräkningsgrunderna för investeringar i underhåll av vägar bör ta mer hänsyn till de olika näringarna och inte bara via befolkningsstorleken.</w:t>
      </w:r>
    </w:p>
    <w:p w:rsidRPr="00122F39" w:rsidR="00EF6880" w:rsidP="00122F39" w:rsidRDefault="00EF6880" w14:paraId="11716D43" w14:textId="77777777">
      <w:r w:rsidRPr="00122F39">
        <w:t>Jämtlands län har betydande basnäring i skog, jordbruk och även turism. Det är näringar i starkt beroende av framkomliga vägar. Många år av bristande underhåll i grundförstärkning och beläggning, skapar problem speciellt med bärighet på grusvägarna som är mer påtagliga ute i skogslänen.</w:t>
      </w:r>
    </w:p>
    <w:p w:rsidRPr="00122F39" w:rsidR="00EF6880" w:rsidP="00122F39" w:rsidRDefault="00EF6880" w14:paraId="47796474" w14:textId="77777777">
      <w:r w:rsidRPr="00122F39">
        <w:t>Det är av intresse att detta tas i beaktande i fördelningen av Trafikverkets anslag. Jämtland har som exempel långt mycket mer länsväg och fler fordonskilometrar i total vägbelastning än de andra länen. Det är viktigt att Trafikverket tar detta med än större hänsyn i planering av framtida anslag.</w:t>
      </w:r>
    </w:p>
    <w:p w:rsidRPr="00122F39" w:rsidR="00EF6880" w:rsidP="00122F39" w:rsidRDefault="00EF6880" w14:paraId="170F8A10" w14:textId="23BF27B6">
      <w:r w:rsidRPr="00122F39">
        <w:t>Det som utmärker Jämtlands län är dess turism som är starkt säsongsbunden. Åre som med sin skidturism, har en hög belastning speciellt under sportlov och påsklovsveckor, men bygger också ut sin verksamhet till att bli mer säsongsoberoende. Det är problematiskt om infras</w:t>
      </w:r>
      <w:r w:rsidR="00BA6BC7">
        <w:t>trukturen i detta område i allt</w:t>
      </w:r>
      <w:r w:rsidRPr="00122F39">
        <w:t>för hög grad anpassas efter genomsnittlig belastning över helåret.</w:t>
      </w:r>
    </w:p>
    <w:p w:rsidRPr="00122F39" w:rsidR="00EF6880" w:rsidP="00122F39" w:rsidRDefault="00EF6880" w14:paraId="4A304C12" w14:textId="77777777">
      <w:r w:rsidRPr="00122F39">
        <w:t>Turismen som under 2000-talet har ökat med nästan 100 procent är betydelsefull, speciellt för Åre och Jämtlands län. Bristande framkomlighet och osäkra transporter för besökare riskerar att gå ut över konkurrenskraften för Åres del. Detta gäller för väg, järnväg och även flyg.</w:t>
      </w:r>
    </w:p>
    <w:p w:rsidRPr="00122F39" w:rsidR="00EF6880" w:rsidP="00122F39" w:rsidRDefault="00EF6880" w14:paraId="39E33A96" w14:textId="6541BB6D">
      <w:r w:rsidRPr="00122F39">
        <w:t>För att turismen ute i landet ska stå sig starkt i konkurrens med andra, för att de olika näringarna som är starkt beroende av framkomliga vägar och järnvägar, är det viktigt att man i sina beräkningsgrunder för underhåll och investeringar i infrastruktur,</w:t>
      </w:r>
      <w:r w:rsidRPr="00122F39" w:rsidR="006B79CD">
        <w:t xml:space="preserve"> ser över möjligheten att</w:t>
      </w:r>
      <w:r w:rsidRPr="00122F39">
        <w:t xml:space="preserve"> ta större hänsyn till dessa faktorer.</w:t>
      </w:r>
    </w:p>
    <w:p w:rsidR="00093F48" w:rsidP="00122F39" w:rsidRDefault="00EF6880" w14:paraId="5D4B637C" w14:textId="4BD1DC90">
      <w:r w:rsidRPr="00122F39">
        <w:t>D</w:t>
      </w:r>
      <w:r w:rsidR="00BA6BC7">
        <w:t xml:space="preserve">et är </w:t>
      </w:r>
      <w:r w:rsidRPr="00122F39">
        <w:t>viktigt att regeringen i framtagande av kommande åtgärdsplaner för Sveriges infrastruktur, beaktar detta.</w:t>
      </w:r>
    </w:p>
    <w:p w:rsidRPr="00122F39" w:rsidR="00122F39" w:rsidP="00122F39" w:rsidRDefault="00122F39" w14:paraId="4ACC6878" w14:textId="77777777"/>
    <w:sdt>
      <w:sdtPr>
        <w:rPr>
          <w:i/>
          <w:noProof/>
        </w:rPr>
        <w:alias w:val="CC_Underskrifter"/>
        <w:tag w:val="CC_Underskrifter"/>
        <w:id w:val="583496634"/>
        <w:lock w:val="sdtContentLocked"/>
        <w:placeholder>
          <w:docPart w:val="9658D8A04ABF487786FDAB66EF5EFFC9"/>
        </w:placeholder>
        <w15:appearance w15:val="hidden"/>
      </w:sdtPr>
      <w:sdtEndPr>
        <w:rPr>
          <w:i w:val="0"/>
          <w:noProof w:val="0"/>
        </w:rPr>
      </w:sdtEndPr>
      <w:sdtContent>
        <w:p w:rsidR="004801AC" w:rsidP="00153142" w:rsidRDefault="00BA6BC7" w14:paraId="124F1513" w14:textId="408974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7763D5" w:rsidRDefault="007763D5" w14:paraId="1A2D8ED0" w14:textId="77777777">
      <w:bookmarkStart w:name="_GoBack" w:id="1"/>
      <w:bookmarkEnd w:id="1"/>
    </w:p>
    <w:sectPr w:rsidR="007763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43380" w14:textId="77777777" w:rsidR="002A0738" w:rsidRDefault="002A0738" w:rsidP="000C1CAD">
      <w:pPr>
        <w:spacing w:line="240" w:lineRule="auto"/>
      </w:pPr>
      <w:r>
        <w:separator/>
      </w:r>
    </w:p>
  </w:endnote>
  <w:endnote w:type="continuationSeparator" w:id="0">
    <w:p w14:paraId="7637C5FF" w14:textId="77777777" w:rsidR="002A0738" w:rsidRDefault="002A07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CD8B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CA07" w14:textId="03C59A4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6B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4C539" w14:textId="77777777" w:rsidR="002A0738" w:rsidRDefault="002A0738" w:rsidP="000C1CAD">
      <w:pPr>
        <w:spacing w:line="240" w:lineRule="auto"/>
      </w:pPr>
      <w:r>
        <w:separator/>
      </w:r>
    </w:p>
  </w:footnote>
  <w:footnote w:type="continuationSeparator" w:id="0">
    <w:p w14:paraId="1A2B45C6" w14:textId="77777777" w:rsidR="002A0738" w:rsidRDefault="002A07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0AD0D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8C30AA" wp14:anchorId="39AAE1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6BC7" w14:paraId="7C33DCFF" w14:textId="77777777">
                          <w:pPr>
                            <w:jc w:val="right"/>
                          </w:pPr>
                          <w:sdt>
                            <w:sdtPr>
                              <w:alias w:val="CC_Noformat_Partikod"/>
                              <w:tag w:val="CC_Noformat_Partikod"/>
                              <w:id w:val="-53464382"/>
                              <w:placeholder>
                                <w:docPart w:val="4A63F9A4149245DCB587121163D82275"/>
                              </w:placeholder>
                              <w:text/>
                            </w:sdtPr>
                            <w:sdtEndPr/>
                            <w:sdtContent>
                              <w:r w:rsidR="002C3B42">
                                <w:t>M</w:t>
                              </w:r>
                            </w:sdtContent>
                          </w:sdt>
                          <w:sdt>
                            <w:sdtPr>
                              <w:alias w:val="CC_Noformat_Partinummer"/>
                              <w:tag w:val="CC_Noformat_Partinummer"/>
                              <w:id w:val="-1709555926"/>
                              <w:placeholder>
                                <w:docPart w:val="186DA8E1B2F849B89DED111EB13CCB14"/>
                              </w:placeholder>
                              <w:text/>
                            </w:sdtPr>
                            <w:sdtEndPr/>
                            <w:sdtContent>
                              <w:r w:rsidR="00D654D9">
                                <w:t>1008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AAE1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22F39" w14:paraId="7C33DCFF" w14:textId="77777777">
                    <w:pPr>
                      <w:jc w:val="right"/>
                    </w:pPr>
                    <w:sdt>
                      <w:sdtPr>
                        <w:alias w:val="CC_Noformat_Partikod"/>
                        <w:tag w:val="CC_Noformat_Partikod"/>
                        <w:id w:val="-53464382"/>
                        <w:placeholder>
                          <w:docPart w:val="4A63F9A4149245DCB587121163D82275"/>
                        </w:placeholder>
                        <w:text/>
                      </w:sdtPr>
                      <w:sdtEndPr/>
                      <w:sdtContent>
                        <w:r w:rsidR="002C3B42">
                          <w:t>M</w:t>
                        </w:r>
                      </w:sdtContent>
                    </w:sdt>
                    <w:sdt>
                      <w:sdtPr>
                        <w:alias w:val="CC_Noformat_Partinummer"/>
                        <w:tag w:val="CC_Noformat_Partinummer"/>
                        <w:id w:val="-1709555926"/>
                        <w:placeholder>
                          <w:docPart w:val="186DA8E1B2F849B89DED111EB13CCB14"/>
                        </w:placeholder>
                        <w:text/>
                      </w:sdtPr>
                      <w:sdtEndPr/>
                      <w:sdtContent>
                        <w:r w:rsidR="00D654D9">
                          <w:t>1008</w:t>
                        </w:r>
                      </w:sdtContent>
                    </w:sdt>
                  </w:p>
                </w:txbxContent>
              </v:textbox>
              <w10:wrap anchorx="page"/>
            </v:shape>
          </w:pict>
        </mc:Fallback>
      </mc:AlternateContent>
    </w:r>
  </w:p>
  <w:p w:rsidRPr="00293C4F" w:rsidR="007A5507" w:rsidP="00776B74" w:rsidRDefault="007A5507" w14:paraId="59E60D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A6BC7" w14:paraId="2E9F11D5" w14:textId="77777777">
    <w:pPr>
      <w:jc w:val="right"/>
    </w:pPr>
    <w:sdt>
      <w:sdtPr>
        <w:alias w:val="CC_Noformat_Partikod"/>
        <w:tag w:val="CC_Noformat_Partikod"/>
        <w:id w:val="559911109"/>
        <w:text/>
      </w:sdtPr>
      <w:sdtEndPr/>
      <w:sdtContent>
        <w:r w:rsidR="002C3B42">
          <w:t>M</w:t>
        </w:r>
      </w:sdtContent>
    </w:sdt>
    <w:sdt>
      <w:sdtPr>
        <w:alias w:val="CC_Noformat_Partinummer"/>
        <w:tag w:val="CC_Noformat_Partinummer"/>
        <w:id w:val="1197820850"/>
        <w:text/>
      </w:sdtPr>
      <w:sdtEndPr/>
      <w:sdtContent>
        <w:r w:rsidR="00D654D9">
          <w:t>1008</w:t>
        </w:r>
      </w:sdtContent>
    </w:sdt>
  </w:p>
  <w:p w:rsidR="007A5507" w:rsidP="00776B74" w:rsidRDefault="007A5507" w14:paraId="277BDA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A6BC7" w14:paraId="27B27FD6" w14:textId="77777777">
    <w:pPr>
      <w:jc w:val="right"/>
    </w:pPr>
    <w:sdt>
      <w:sdtPr>
        <w:alias w:val="CC_Noformat_Partikod"/>
        <w:tag w:val="CC_Noformat_Partikod"/>
        <w:id w:val="1471015553"/>
        <w:lock w:val="contentLocked"/>
        <w:text/>
      </w:sdtPr>
      <w:sdtEndPr/>
      <w:sdtContent>
        <w:r w:rsidR="002C3B42">
          <w:t>M</w:t>
        </w:r>
      </w:sdtContent>
    </w:sdt>
    <w:sdt>
      <w:sdtPr>
        <w:alias w:val="CC_Noformat_Partinummer"/>
        <w:tag w:val="CC_Noformat_Partinummer"/>
        <w:id w:val="-2014525982"/>
        <w:lock w:val="contentLocked"/>
        <w:text/>
      </w:sdtPr>
      <w:sdtEndPr/>
      <w:sdtContent>
        <w:r w:rsidR="00D654D9">
          <w:t>1008</w:t>
        </w:r>
      </w:sdtContent>
    </w:sdt>
  </w:p>
  <w:p w:rsidR="007A5507" w:rsidP="00A314CF" w:rsidRDefault="00BA6BC7" w14:paraId="05DEED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A6BC7" w14:paraId="5457145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A6BC7" w14:paraId="2BB33E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:3199</w:t>
        </w:r>
      </w:sdtContent>
    </w:sdt>
  </w:p>
  <w:p w:rsidR="007A5507" w:rsidP="00E03A3D" w:rsidRDefault="00BA6BC7" w14:paraId="167703E7"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1D674D" w14:paraId="6EDD8517" w14:textId="4B888DCD">
        <w:pPr>
          <w:pStyle w:val="FSHRub2"/>
        </w:pPr>
        <w:r>
          <w:t>Beräkningsgrunder för infrastrukturmedel</w:t>
        </w:r>
      </w:p>
    </w:sdtContent>
  </w:sdt>
  <w:sdt>
    <w:sdtPr>
      <w:alias w:val="CC_Boilerplate_3"/>
      <w:tag w:val="CC_Boilerplate_3"/>
      <w:id w:val="1606463544"/>
      <w:lock w:val="sdtContentLocked"/>
      <w15:appearance w15:val="hidden"/>
      <w:text w:multiLine="1"/>
    </w:sdtPr>
    <w:sdtEndPr/>
    <w:sdtContent>
      <w:p w:rsidR="007A5507" w:rsidP="00283E0F" w:rsidRDefault="007A5507" w14:paraId="4347AA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3B4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3D3"/>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CCC"/>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2F39"/>
    <w:rsid w:val="001247ED"/>
    <w:rsid w:val="00124ACE"/>
    <w:rsid w:val="00124ED7"/>
    <w:rsid w:val="0013783E"/>
    <w:rsid w:val="0014285A"/>
    <w:rsid w:val="00143D44"/>
    <w:rsid w:val="00146B8E"/>
    <w:rsid w:val="0014776C"/>
    <w:rsid w:val="001500C1"/>
    <w:rsid w:val="00153142"/>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74D"/>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738"/>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B42"/>
    <w:rsid w:val="002C3E32"/>
    <w:rsid w:val="002C4B2D"/>
    <w:rsid w:val="002C4D23"/>
    <w:rsid w:val="002C4F19"/>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418"/>
    <w:rsid w:val="00362C00"/>
    <w:rsid w:val="00365CB8"/>
    <w:rsid w:val="00365ED9"/>
    <w:rsid w:val="00366306"/>
    <w:rsid w:val="00370C71"/>
    <w:rsid w:val="003711D4"/>
    <w:rsid w:val="0037271B"/>
    <w:rsid w:val="003745D6"/>
    <w:rsid w:val="003756B0"/>
    <w:rsid w:val="003760F5"/>
    <w:rsid w:val="00381104"/>
    <w:rsid w:val="00381484"/>
    <w:rsid w:val="00383AF3"/>
    <w:rsid w:val="00383B34"/>
    <w:rsid w:val="00383C72"/>
    <w:rsid w:val="00384563"/>
    <w:rsid w:val="0038479B"/>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BCA"/>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4D3"/>
    <w:rsid w:val="00512761"/>
    <w:rsid w:val="0051283E"/>
    <w:rsid w:val="005137A5"/>
    <w:rsid w:val="005141A0"/>
    <w:rsid w:val="0051430A"/>
    <w:rsid w:val="005149BA"/>
    <w:rsid w:val="0051649C"/>
    <w:rsid w:val="00516B71"/>
    <w:rsid w:val="00517749"/>
    <w:rsid w:val="0052069A"/>
    <w:rsid w:val="005231E7"/>
    <w:rsid w:val="0052357B"/>
    <w:rsid w:val="00526C4A"/>
    <w:rsid w:val="005305C6"/>
    <w:rsid w:val="005315D0"/>
    <w:rsid w:val="00535EE7"/>
    <w:rsid w:val="00536192"/>
    <w:rsid w:val="00536C91"/>
    <w:rsid w:val="00537502"/>
    <w:rsid w:val="005376A1"/>
    <w:rsid w:val="00542806"/>
    <w:rsid w:val="00542CD0"/>
    <w:rsid w:val="00543302"/>
    <w:rsid w:val="0054517B"/>
    <w:rsid w:val="005518E6"/>
    <w:rsid w:val="00552763"/>
    <w:rsid w:val="00552AFC"/>
    <w:rsid w:val="00553508"/>
    <w:rsid w:val="0055513A"/>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2065"/>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E7C"/>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CFA"/>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1F5"/>
    <w:rsid w:val="006B2851"/>
    <w:rsid w:val="006B2ADF"/>
    <w:rsid w:val="006B3D40"/>
    <w:rsid w:val="006B4E46"/>
    <w:rsid w:val="006B79CD"/>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3D5"/>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FCC"/>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F4D"/>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299"/>
    <w:rsid w:val="009A44A0"/>
    <w:rsid w:val="009B062B"/>
    <w:rsid w:val="009B0BA1"/>
    <w:rsid w:val="009B0C68"/>
    <w:rsid w:val="009B13D9"/>
    <w:rsid w:val="009B36AC"/>
    <w:rsid w:val="009B4205"/>
    <w:rsid w:val="009B42D9"/>
    <w:rsid w:val="009C186D"/>
    <w:rsid w:val="009C58BB"/>
    <w:rsid w:val="009C6332"/>
    <w:rsid w:val="009C661F"/>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B7D"/>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874"/>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F7F"/>
    <w:rsid w:val="00AE2568"/>
    <w:rsid w:val="00AE2DC5"/>
    <w:rsid w:val="00AE2FEF"/>
    <w:rsid w:val="00AE4D7A"/>
    <w:rsid w:val="00AE7FFD"/>
    <w:rsid w:val="00AF043C"/>
    <w:rsid w:val="00AF206F"/>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8CC"/>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420"/>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C4F"/>
    <w:rsid w:val="00BA6BC7"/>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9D1"/>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AB8"/>
    <w:rsid w:val="00C17BE9"/>
    <w:rsid w:val="00C17EB4"/>
    <w:rsid w:val="00C17FD3"/>
    <w:rsid w:val="00C21EDC"/>
    <w:rsid w:val="00C221BE"/>
    <w:rsid w:val="00C2287C"/>
    <w:rsid w:val="00C316AE"/>
    <w:rsid w:val="00C3271D"/>
    <w:rsid w:val="00C3439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4D9"/>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D35"/>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566"/>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880"/>
    <w:rsid w:val="00EF6F9D"/>
    <w:rsid w:val="00EF7515"/>
    <w:rsid w:val="00EF755D"/>
    <w:rsid w:val="00F00A16"/>
    <w:rsid w:val="00F02D25"/>
    <w:rsid w:val="00F0359B"/>
    <w:rsid w:val="00F04A99"/>
    <w:rsid w:val="00F04E91"/>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FC6"/>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C8A9DE"/>
  <w15:chartTrackingRefBased/>
  <w15:docId w15:val="{08AB7AC3-8296-4F19-ACEB-A5A874AE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B0182EB0904BF798DBBA2085AD6CB4"/>
        <w:category>
          <w:name w:val="Allmänt"/>
          <w:gallery w:val="placeholder"/>
        </w:category>
        <w:types>
          <w:type w:val="bbPlcHdr"/>
        </w:types>
        <w:behaviors>
          <w:behavior w:val="content"/>
        </w:behaviors>
        <w:guid w:val="{699DA2D2-0047-45AC-BF78-5381D7E28560}"/>
      </w:docPartPr>
      <w:docPartBody>
        <w:p w:rsidR="00CA510E" w:rsidRDefault="003F77B1">
          <w:pPr>
            <w:pStyle w:val="38B0182EB0904BF798DBBA2085AD6CB4"/>
          </w:pPr>
          <w:r w:rsidRPr="009A726D">
            <w:rPr>
              <w:rStyle w:val="Platshllartext"/>
            </w:rPr>
            <w:t>Klicka här för att ange text.</w:t>
          </w:r>
        </w:p>
      </w:docPartBody>
    </w:docPart>
    <w:docPart>
      <w:docPartPr>
        <w:name w:val="4A63F9A4149245DCB587121163D82275"/>
        <w:category>
          <w:name w:val="Allmänt"/>
          <w:gallery w:val="placeholder"/>
        </w:category>
        <w:types>
          <w:type w:val="bbPlcHdr"/>
        </w:types>
        <w:behaviors>
          <w:behavior w:val="content"/>
        </w:behaviors>
        <w:guid w:val="{3B4FD680-384B-424E-AB3B-FC5FE799BE8E}"/>
      </w:docPartPr>
      <w:docPartBody>
        <w:p w:rsidR="00CA510E" w:rsidRDefault="003F77B1">
          <w:pPr>
            <w:pStyle w:val="4A63F9A4149245DCB587121163D82275"/>
          </w:pPr>
          <w:r>
            <w:rPr>
              <w:rStyle w:val="Platshllartext"/>
            </w:rPr>
            <w:t xml:space="preserve"> </w:t>
          </w:r>
        </w:p>
      </w:docPartBody>
    </w:docPart>
    <w:docPart>
      <w:docPartPr>
        <w:name w:val="186DA8E1B2F849B89DED111EB13CCB14"/>
        <w:category>
          <w:name w:val="Allmänt"/>
          <w:gallery w:val="placeholder"/>
        </w:category>
        <w:types>
          <w:type w:val="bbPlcHdr"/>
        </w:types>
        <w:behaviors>
          <w:behavior w:val="content"/>
        </w:behaviors>
        <w:guid w:val="{B38AECBB-4D20-4D8F-A3CB-9B804A6BC154}"/>
      </w:docPartPr>
      <w:docPartBody>
        <w:p w:rsidR="00CA510E" w:rsidRDefault="003F77B1">
          <w:pPr>
            <w:pStyle w:val="186DA8E1B2F849B89DED111EB13CCB14"/>
          </w:pPr>
          <w:r>
            <w:t xml:space="preserve"> </w:t>
          </w:r>
        </w:p>
      </w:docPartBody>
    </w:docPart>
    <w:docPart>
      <w:docPartPr>
        <w:name w:val="9658D8A04ABF487786FDAB66EF5EFFC9"/>
        <w:category>
          <w:name w:val="Allmänt"/>
          <w:gallery w:val="placeholder"/>
        </w:category>
        <w:types>
          <w:type w:val="bbPlcHdr"/>
        </w:types>
        <w:behaviors>
          <w:behavior w:val="content"/>
        </w:behaviors>
        <w:guid w:val="{F1AD0AF8-AB9D-42D1-A55E-74BB4BF36FE5}"/>
      </w:docPartPr>
      <w:docPartBody>
        <w:p w:rsidR="00394EB4" w:rsidRDefault="00394E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B1"/>
    <w:rsid w:val="00090BE5"/>
    <w:rsid w:val="001C3324"/>
    <w:rsid w:val="001E4A33"/>
    <w:rsid w:val="00204CC5"/>
    <w:rsid w:val="00237425"/>
    <w:rsid w:val="003102EE"/>
    <w:rsid w:val="00394EB4"/>
    <w:rsid w:val="003F77B1"/>
    <w:rsid w:val="008D1D8B"/>
    <w:rsid w:val="00B147D5"/>
    <w:rsid w:val="00CA510E"/>
    <w:rsid w:val="00DB18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B0182EB0904BF798DBBA2085AD6CB4">
    <w:name w:val="38B0182EB0904BF798DBBA2085AD6CB4"/>
  </w:style>
  <w:style w:type="paragraph" w:customStyle="1" w:styleId="462D5B8D82D94F34BE347C4A4DE19ABD">
    <w:name w:val="462D5B8D82D94F34BE347C4A4DE19ABD"/>
  </w:style>
  <w:style w:type="paragraph" w:customStyle="1" w:styleId="47AA1C7A6E3041DD92455B13E44E656F">
    <w:name w:val="47AA1C7A6E3041DD92455B13E44E656F"/>
  </w:style>
  <w:style w:type="paragraph" w:customStyle="1" w:styleId="B3075754A0E34B679FDC4FF21E8F4D3A">
    <w:name w:val="B3075754A0E34B679FDC4FF21E8F4D3A"/>
  </w:style>
  <w:style w:type="paragraph" w:customStyle="1" w:styleId="4A63F9A4149245DCB587121163D82275">
    <w:name w:val="4A63F9A4149245DCB587121163D82275"/>
  </w:style>
  <w:style w:type="paragraph" w:customStyle="1" w:styleId="186DA8E1B2F849B89DED111EB13CCB14">
    <w:name w:val="186DA8E1B2F849B89DED111EB13CC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36C1F-5947-4801-9399-FFDB118B4505}"/>
</file>

<file path=customXml/itemProps2.xml><?xml version="1.0" encoding="utf-8"?>
<ds:datastoreItem xmlns:ds="http://schemas.openxmlformats.org/officeDocument/2006/customXml" ds:itemID="{B280C46D-EA7A-4AEF-A998-5ADA656948A1}"/>
</file>

<file path=customXml/itemProps3.xml><?xml version="1.0" encoding="utf-8"?>
<ds:datastoreItem xmlns:ds="http://schemas.openxmlformats.org/officeDocument/2006/customXml" ds:itemID="{9FB1C1FC-F1CA-4617-8DA9-5EA1E486AB64}"/>
</file>

<file path=docProps/app.xml><?xml version="1.0" encoding="utf-8"?>
<Properties xmlns="http://schemas.openxmlformats.org/officeDocument/2006/extended-properties" xmlns:vt="http://schemas.openxmlformats.org/officeDocument/2006/docPropsVTypes">
  <Template>Normal</Template>
  <TotalTime>10</TotalTime>
  <Pages>2</Pages>
  <Words>328</Words>
  <Characters>1862</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M1008 Beräkningsgrunder för medel till infrastruktur</vt:lpstr>
      <vt:lpstr>
      </vt:lpstr>
    </vt:vector>
  </TitlesOfParts>
  <Company>Sveriges riksdag</Company>
  <LinksUpToDate>false</LinksUpToDate>
  <CharactersWithSpaces>2178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