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5BFBF3FA6404EB8AAFC243523F623D2"/>
        </w:placeholder>
        <w:text/>
      </w:sdtPr>
      <w:sdtEndPr/>
      <w:sdtContent>
        <w:p w:rsidRPr="009B062B" w:rsidR="00AF30DD" w:rsidP="001725BB" w:rsidRDefault="00AF30DD" w14:paraId="11BEFB70" w14:textId="77777777">
          <w:pPr>
            <w:pStyle w:val="Rubrik1"/>
            <w:spacing w:after="300"/>
          </w:pPr>
          <w:r w:rsidRPr="009B062B">
            <w:t>Förslag till riksdagsbeslut</w:t>
          </w:r>
        </w:p>
      </w:sdtContent>
    </w:sdt>
    <w:sdt>
      <w:sdtPr>
        <w:alias w:val="Yrkande 1"/>
        <w:tag w:val="e15f8bc2-f7ff-4825-b946-2e245f28f13b"/>
        <w:id w:val="-305011298"/>
        <w:lock w:val="sdtLocked"/>
      </w:sdtPr>
      <w:sdtEndPr/>
      <w:sdtContent>
        <w:p w:rsidR="00A4420D" w:rsidRDefault="00D44C08" w14:paraId="3675805A" w14:textId="77777777">
          <w:pPr>
            <w:pStyle w:val="Frslagstext"/>
          </w:pPr>
          <w:r>
            <w:t>Riksdagen ställer sig bakom det som anförs i motionen om att regeringen bör arbeta för ett likvärdigt bemötande av kvinnor och män i vården, och detta tillkännager riksdagen för regeringen.</w:t>
          </w:r>
        </w:p>
      </w:sdtContent>
    </w:sdt>
    <w:sdt>
      <w:sdtPr>
        <w:alias w:val="Yrkande 2"/>
        <w:tag w:val="cb8add38-7a58-493f-b7f7-fad2a5fe696c"/>
        <w:id w:val="767658956"/>
        <w:lock w:val="sdtLocked"/>
      </w:sdtPr>
      <w:sdtEndPr/>
      <w:sdtContent>
        <w:p w:rsidR="00A4420D" w:rsidRDefault="00D44C08" w14:paraId="22D9C17E" w14:textId="77777777">
          <w:pPr>
            <w:pStyle w:val="Frslagstext"/>
          </w:pPr>
          <w:r>
            <w:t>Riksdagen ställer sig bakom det som anförs i motionen om att regeringen bör arbeta för ett krav om att information om kvinnosjukdomar ska finnas tillgängligt på ungdomsmottagningar, elevhälsan och vårdcentraler, och detta tillkännager riksdagen för regeringen.</w:t>
          </w:r>
        </w:p>
      </w:sdtContent>
    </w:sdt>
    <w:sdt>
      <w:sdtPr>
        <w:alias w:val="Yrkande 3"/>
        <w:tag w:val="f169d5c2-1707-4786-ba36-6ac2e7f488cd"/>
        <w:id w:val="1034928236"/>
        <w:lock w:val="sdtLocked"/>
      </w:sdtPr>
      <w:sdtEndPr/>
      <w:sdtContent>
        <w:p w:rsidR="00A4420D" w:rsidRDefault="00D44C08" w14:paraId="384DE1B1" w14:textId="77777777">
          <w:pPr>
            <w:pStyle w:val="Frslagstext"/>
          </w:pPr>
          <w:r>
            <w:t>Riksdagen ställer sig bakom det som anförs i motionen om att regeringen bör se över ökningen av antidepressiv medicinering för barn och unga i Sverige samt kartlägga dess orsaker, och detta tillkännager riksdagen för regeringen.</w:t>
          </w:r>
        </w:p>
      </w:sdtContent>
    </w:sdt>
    <w:sdt>
      <w:sdtPr>
        <w:alias w:val="Yrkande 4"/>
        <w:tag w:val="d4d3c934-c38a-4931-9eb3-821d817080d4"/>
        <w:id w:val="-1967733996"/>
        <w:lock w:val="sdtLocked"/>
      </w:sdtPr>
      <w:sdtEndPr/>
      <w:sdtContent>
        <w:p w:rsidR="00A4420D" w:rsidRDefault="00D44C08" w14:paraId="30F1BFE5" w14:textId="77777777">
          <w:pPr>
            <w:pStyle w:val="Frslagstext"/>
          </w:pPr>
          <w:r>
            <w:t>Riksdagen ställer sig bakom det som anförs i motionen om att regeringen bör överväga en utredning om hur en långsiktig och permanent ekonomisk plan för kvinnojourernas verksamheter skulle kunna utformas, och detta tillkännager riksdagen för regeringen.</w:t>
          </w:r>
        </w:p>
      </w:sdtContent>
    </w:sdt>
    <w:sdt>
      <w:sdtPr>
        <w:alias w:val="Yrkande 5"/>
        <w:tag w:val="28e6debb-9348-403b-b5d9-e84f91641bd6"/>
        <w:id w:val="-979759291"/>
        <w:lock w:val="sdtLocked"/>
      </w:sdtPr>
      <w:sdtEndPr/>
      <w:sdtContent>
        <w:p w:rsidR="00A4420D" w:rsidRDefault="00D44C08" w14:paraId="18ADE8EE" w14:textId="77777777">
          <w:pPr>
            <w:pStyle w:val="Frslagstext"/>
          </w:pPr>
          <w:r>
            <w:t>Riksdagen ställer sig bakom det som anförs i motionen om att regeringen bör göra en översyn av samhällets stöd till kvinnojourer och stödboenden, och detta tillkännager riksdagen för regeringen.</w:t>
          </w:r>
        </w:p>
      </w:sdtContent>
    </w:sdt>
    <w:sdt>
      <w:sdtPr>
        <w:alias w:val="Yrkande 6"/>
        <w:tag w:val="cba514fa-1d0c-4d5f-8e07-7ab1e7a84302"/>
        <w:id w:val="-1049216141"/>
        <w:lock w:val="sdtLocked"/>
      </w:sdtPr>
      <w:sdtEndPr/>
      <w:sdtContent>
        <w:p w:rsidR="00A4420D" w:rsidRDefault="00D44C08" w14:paraId="0B65F02E" w14:textId="77777777">
          <w:pPr>
            <w:pStyle w:val="Frslagstext"/>
          </w:pPr>
          <w:r>
            <w:t>Riksdagen ställer sig bakom det som anförs i motionen om en certifiering av kvinnojourer i Sverige och tillkännager detta för regeringen.</w:t>
          </w:r>
        </w:p>
      </w:sdtContent>
    </w:sdt>
    <w:sdt>
      <w:sdtPr>
        <w:alias w:val="Yrkande 7"/>
        <w:tag w:val="020ace4c-44a5-44c1-ae68-d64d71ffe7a5"/>
        <w:id w:val="2027208094"/>
        <w:lock w:val="sdtLocked"/>
      </w:sdtPr>
      <w:sdtEndPr/>
      <w:sdtContent>
        <w:p w:rsidR="00A4420D" w:rsidRDefault="00D44C08" w14:paraId="7911D6CE" w14:textId="77777777">
          <w:pPr>
            <w:pStyle w:val="Frslagstext"/>
          </w:pPr>
          <w:r>
            <w:t>Riksdagen ställer sig bakom det som anförs i motionen om att regeringen bör se över hur stödet till våldsutsatta i nära relation kan stärkas inom vården, och detta tillkännager riksdagen för regeringen.</w:t>
          </w:r>
        </w:p>
      </w:sdtContent>
    </w:sdt>
    <w:sdt>
      <w:sdtPr>
        <w:alias w:val="Yrkande 8"/>
        <w:tag w:val="b3c89767-bcd6-423b-a681-e613d6bb773c"/>
        <w:id w:val="827873925"/>
        <w:lock w:val="sdtLocked"/>
      </w:sdtPr>
      <w:sdtEndPr/>
      <w:sdtContent>
        <w:p w:rsidR="00A4420D" w:rsidRDefault="00D44C08" w14:paraId="661A43EB" w14:textId="77777777">
          <w:pPr>
            <w:pStyle w:val="Frslagstext"/>
          </w:pPr>
          <w:r>
            <w:t>Riksdagen ställer sig bakom det som anförs i motionen om att regeringen bör se över möjligheten att inrätta utbildningsinsatser för vårdpersonal i att hantera de patienter som utsatts för våld i nära relation, och detta tillkännager riksdagen för regeringen.</w:t>
          </w:r>
        </w:p>
      </w:sdtContent>
    </w:sdt>
    <w:sdt>
      <w:sdtPr>
        <w:alias w:val="Yrkande 9"/>
        <w:tag w:val="f904b645-0205-44d0-aea9-82451bd43673"/>
        <w:id w:val="1294179693"/>
        <w:lock w:val="sdtLocked"/>
      </w:sdtPr>
      <w:sdtEndPr/>
      <w:sdtContent>
        <w:p w:rsidR="00A4420D" w:rsidRDefault="00D44C08" w14:paraId="7517A141" w14:textId="77777777">
          <w:pPr>
            <w:pStyle w:val="Frslagstext"/>
          </w:pPr>
          <w:r>
            <w:t>Riksdagen ställer sig bakom det som anförs i motionen om att stärka vården för hedersutsatta kvinnor och tillkännager detta för regeringen.</w:t>
          </w:r>
        </w:p>
      </w:sdtContent>
    </w:sdt>
    <w:sdt>
      <w:sdtPr>
        <w:alias w:val="Yrkande 10"/>
        <w:tag w:val="514e5151-aab0-457b-8a24-a70aa66a2323"/>
        <w:id w:val="1395939454"/>
        <w:lock w:val="sdtLocked"/>
      </w:sdtPr>
      <w:sdtEndPr/>
      <w:sdtContent>
        <w:p w:rsidR="00A4420D" w:rsidRDefault="00D44C08" w14:paraId="5E6D7E7E" w14:textId="77777777">
          <w:pPr>
            <w:pStyle w:val="Frslagstext"/>
          </w:pPr>
          <w:r>
            <w:t>Riksdagen ställer sig bakom det som anförs i motionen om att överväga utbildningsinsatser för vårdanställda i att identifiera, uppmärksamma och reagera vid misstanke om hedersrelaterad utsatthet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4AC76DDBD942CD97BA8B58465A72E4"/>
        </w:placeholder>
        <w:text/>
      </w:sdtPr>
      <w:sdtEndPr/>
      <w:sdtContent>
        <w:p w:rsidRPr="003C79FD" w:rsidR="006D79C9" w:rsidP="003C79FD" w:rsidRDefault="006D79C9" w14:paraId="098FCF21" w14:textId="77777777">
          <w:pPr>
            <w:pStyle w:val="Rubrik1"/>
          </w:pPr>
          <w:r w:rsidRPr="003C79FD">
            <w:t>Motivering</w:t>
          </w:r>
        </w:p>
      </w:sdtContent>
    </w:sdt>
    <w:bookmarkEnd w:displacedByCustomXml="prev" w:id="3"/>
    <w:bookmarkEnd w:displacedByCustomXml="prev" w:id="4"/>
    <w:p w:rsidR="00E0208B" w:rsidP="003C79FD" w:rsidRDefault="00E76801" w14:paraId="1AD706B5" w14:textId="2D2BC70F">
      <w:pPr>
        <w:pStyle w:val="Normalutanindragellerluft"/>
      </w:pPr>
      <w:r>
        <w:t>Sverige har länge varit ett av de mest jämställda länderna i världen oc</w:t>
      </w:r>
      <w:r w:rsidR="00C64413">
        <w:t xml:space="preserve">h </w:t>
      </w:r>
      <w:r w:rsidR="00F611B2">
        <w:t xml:space="preserve">den </w:t>
      </w:r>
      <w:r w:rsidR="00C64413">
        <w:t>svensk</w:t>
      </w:r>
      <w:r w:rsidR="00F611B2">
        <w:t>a</w:t>
      </w:r>
      <w:r w:rsidR="00C64413">
        <w:t xml:space="preserve"> välfärdsmodell</w:t>
      </w:r>
      <w:r w:rsidR="00F611B2">
        <w:t>en</w:t>
      </w:r>
      <w:r w:rsidR="00C64413">
        <w:t xml:space="preserve"> inom sjukvården ska vara något att vara stolt över. Idag är dessvärre vården långt ifrån jämställd och det finns stora skillnader i vården, i mottagandet och inom forskningen. Vår svenska</w:t>
      </w:r>
      <w:r w:rsidR="00E0208B">
        <w:t xml:space="preserve"> hälso- och sjukvård </w:t>
      </w:r>
      <w:r w:rsidR="00C64413">
        <w:t xml:space="preserve">menar vi </w:t>
      </w:r>
      <w:r w:rsidR="00E0208B">
        <w:t xml:space="preserve">ska erbjuda </w:t>
      </w:r>
      <w:r w:rsidR="00C64413">
        <w:t xml:space="preserve">en </w:t>
      </w:r>
      <w:r w:rsidR="00E0208B">
        <w:t xml:space="preserve">likvärdig och kvalitativ vård, oavsett om vårdmottagaren är en man eller en kvinna. </w:t>
      </w:r>
    </w:p>
    <w:p w:rsidR="00606193" w:rsidP="003C79FD" w:rsidRDefault="00E0208B" w14:paraId="7008C2BD" w14:textId="7F4FFD56">
      <w:r>
        <w:t>Det finns flera exempel som påvisar den absurditet som försiggår</w:t>
      </w:r>
      <w:r w:rsidR="00F34B42">
        <w:t>. E</w:t>
      </w:r>
      <w:r>
        <w:t>xempelvis</w:t>
      </w:r>
      <w:r w:rsidR="00F34B42">
        <w:t xml:space="preserve"> </w:t>
      </w:r>
      <w:r>
        <w:t>löper</w:t>
      </w:r>
      <w:r w:rsidR="00F34B42">
        <w:t xml:space="preserve"> kvinnor</w:t>
      </w:r>
      <w:r>
        <w:t xml:space="preserve"> dubbelt så hög risk att avlida efter en hjärtinfarkt eftersom de medicinska åtgärderna skiljer sig åt och endast en minoritet av läkemedelsstudierna har innefattat </w:t>
      </w:r>
      <w:r w:rsidRPr="003C79FD">
        <w:rPr>
          <w:spacing w:val="-2"/>
        </w:rPr>
        <w:t>kvinnor eller försöksdjur av honkön. Resultatet av detta har således blivit att kunskaper</w:t>
      </w:r>
      <w:r w:rsidRPr="003C79FD" w:rsidR="003C79FD">
        <w:rPr>
          <w:spacing w:val="-2"/>
        </w:rPr>
        <w:softHyphen/>
      </w:r>
      <w:r w:rsidRPr="003C79FD">
        <w:rPr>
          <w:spacing w:val="-2"/>
        </w:rPr>
        <w:t>na</w:t>
      </w:r>
      <w:r>
        <w:t xml:space="preserve"> om kvinnors biologi är betydligt lägre än kunskaperna om mäns biologi. Detta gäller inte enbart reproduktiva organ utan kroppen i sin helhet.</w:t>
      </w:r>
      <w:r w:rsidR="00F34B42">
        <w:t xml:space="preserve"> När den ojämställda vården uppmärksammas i debatten är det ofta argument som ökad valfrihet och utökade resurser som lyfts fram som lösningar. Vi menar att det krävs mer djupa och genom</w:t>
      </w:r>
      <w:r w:rsidR="003C79FD">
        <w:softHyphen/>
      </w:r>
      <w:r w:rsidR="00F34B42">
        <w:t xml:space="preserve">tänkta åtgärder än så. </w:t>
      </w:r>
    </w:p>
    <w:p w:rsidR="00F34B42" w:rsidP="003C79FD" w:rsidRDefault="00F34B42" w14:paraId="03CF2606" w14:textId="62E0A34D">
      <w:r>
        <w:t>Vi ser även stora luckor i</w:t>
      </w:r>
      <w:r w:rsidR="00C64413">
        <w:t xml:space="preserve"> samhällets arbete med att stödja de som utsätt</w:t>
      </w:r>
      <w:r w:rsidR="00B45E97">
        <w:t>s</w:t>
      </w:r>
      <w:r w:rsidR="00C64413">
        <w:t xml:space="preserve"> för </w:t>
      </w:r>
      <w:r>
        <w:t>våld i nära relation</w:t>
      </w:r>
      <w:r w:rsidR="00E835D3">
        <w:t>er</w:t>
      </w:r>
      <w:r>
        <w:t xml:space="preserve"> och detta är en särskilt prioriterad fråga för Sverigedemokraterna. Kvinnojourer och stödboenden utgör en viktig komponent för utsatta kvinnor och här ser vi att ökade resurser behöver ges för att ge rätt förutsättningar att hjälpa de som utsätts för psykiskt och fysiskt våld. </w:t>
      </w:r>
      <w:r w:rsidR="00606193">
        <w:t>För alla de kvinnor som faller offer i heder</w:t>
      </w:r>
      <w:r>
        <w:t>n</w:t>
      </w:r>
      <w:r w:rsidR="00606193">
        <w:t>s namn menar vi att det krävs tydliga ställningstaganden</w:t>
      </w:r>
      <w:r>
        <w:t xml:space="preserve"> och en vilja från fler partie</w:t>
      </w:r>
      <w:r w:rsidR="00C64413">
        <w:t>r</w:t>
      </w:r>
      <w:r>
        <w:t xml:space="preserve"> att</w:t>
      </w:r>
      <w:r w:rsidR="00C64413">
        <w:t xml:space="preserve"> faktiskt</w:t>
      </w:r>
      <w:r>
        <w:t xml:space="preserve"> våga stå upp för alla</w:t>
      </w:r>
      <w:r w:rsidR="00C64413">
        <w:t xml:space="preserve"> </w:t>
      </w:r>
      <w:r>
        <w:t>oskyldiga kvinnor och barn</w:t>
      </w:r>
      <w:r w:rsidR="00606193">
        <w:t xml:space="preserve">. Vidare behöver </w:t>
      </w:r>
      <w:r>
        <w:t>vården i stort för</w:t>
      </w:r>
      <w:r w:rsidR="003C79FD">
        <w:softHyphen/>
      </w:r>
      <w:r>
        <w:t>bättras för hedersutsatta kvinnor som söker sig till vård</w:t>
      </w:r>
      <w:r w:rsidR="00C64413">
        <w:t>en i olika a</w:t>
      </w:r>
      <w:r w:rsidR="00E835D3">
        <w:t>v</w:t>
      </w:r>
      <w:r w:rsidR="00C64413">
        <w:t>seenden</w:t>
      </w:r>
      <w:r>
        <w:t xml:space="preserve"> inom såväl hälso- och sjukvården som psykiatrin</w:t>
      </w:r>
      <w:r w:rsidR="00C64413">
        <w:t>,</w:t>
      </w:r>
      <w:r>
        <w:t xml:space="preserve"> vilket inte minst blir tydligt i debatten om oskulds</w:t>
      </w:r>
      <w:r w:rsidR="003C79FD">
        <w:softHyphen/>
      </w:r>
      <w:r>
        <w:t xml:space="preserve">operationer som </w:t>
      </w:r>
      <w:r w:rsidR="00E76801">
        <w:t xml:space="preserve">är högaktuell. Sverigedemokraterna ser positivt på </w:t>
      </w:r>
      <w:r w:rsidR="00C64413">
        <w:t xml:space="preserve">en stor </w:t>
      </w:r>
      <w:r w:rsidR="00E76801">
        <w:t xml:space="preserve">enighet i frågan och inväntar den utredning som pågår. </w:t>
      </w:r>
      <w:r w:rsidR="00C64413">
        <w:t>Fenomen som detta</w:t>
      </w:r>
      <w:r w:rsidR="00E76801">
        <w:t xml:space="preserve"> får aldrig bli en etablerad del i vårt svenska välfärdssamhälle. </w:t>
      </w:r>
    </w:p>
    <w:p w:rsidRPr="00422B9E" w:rsidR="003239A3" w:rsidP="003C79FD" w:rsidRDefault="00E0208B" w14:paraId="353D05C5" w14:textId="3147BBAE">
      <w:r>
        <w:t xml:space="preserve">Kvinnors hälsa är eftersatt på </w:t>
      </w:r>
      <w:r w:rsidR="00AB1BCC">
        <w:t>många o</w:t>
      </w:r>
      <w:r>
        <w:t>mråden</w:t>
      </w:r>
      <w:r w:rsidR="00AB1BCC">
        <w:t xml:space="preserve"> och vi ser ett stort behov av att frågorna</w:t>
      </w:r>
      <w:r>
        <w:t xml:space="preserve"> lyft</w:t>
      </w:r>
      <w:r w:rsidR="00AB1BCC">
        <w:t>s</w:t>
      </w:r>
      <w:r>
        <w:t xml:space="preserve"> upp till ytan och </w:t>
      </w:r>
      <w:r w:rsidR="00AB1BCC">
        <w:t>prioriteras</w:t>
      </w:r>
      <w:r w:rsidR="003239A3">
        <w:t xml:space="preserve"> med Tidöavtalet som grund för ett jämställ</w:t>
      </w:r>
      <w:r w:rsidR="00E835D3">
        <w:t>t</w:t>
      </w:r>
      <w:r w:rsidR="003239A3">
        <w:t xml:space="preserve"> Sverige.</w:t>
      </w:r>
    </w:p>
    <w:p w:rsidRPr="003C79FD" w:rsidR="00BB6339" w:rsidP="003C79FD" w:rsidRDefault="00AB1BCC" w14:paraId="2FCA677F" w14:textId="60AE0AB6">
      <w:pPr>
        <w:pStyle w:val="Rubrik2"/>
      </w:pPr>
      <w:r w:rsidRPr="003C79FD">
        <w:t>Tidöavtalet</w:t>
      </w:r>
    </w:p>
    <w:p w:rsidR="00AB1BCC" w:rsidP="003C79FD" w:rsidRDefault="00AB1BCC" w14:paraId="30A00154" w14:textId="7F7C75B7">
      <w:pPr>
        <w:pStyle w:val="Normalutanindragellerluft"/>
      </w:pPr>
      <w:r>
        <w:t>Sverigedemokraterna har i samarbete med regeringspartierna förhandlat fram Tidö</w:t>
      </w:r>
      <w:r w:rsidR="003C79FD">
        <w:softHyphen/>
      </w:r>
      <w:r>
        <w:t>avtalet</w:t>
      </w:r>
      <w:r w:rsidR="00C64413">
        <w:t xml:space="preserve"> och e</w:t>
      </w:r>
      <w:r w:rsidR="00413851">
        <w:t>n viktig grundbult i avtalet är kvinnors hälsa som alltför länge varit efter</w:t>
      </w:r>
      <w:r w:rsidR="003C79FD">
        <w:softHyphen/>
      </w:r>
      <w:r w:rsidR="00413851">
        <w:t xml:space="preserve">satt. I avtalet presenteras viktiga satsningar för en jämlik vård i hela Sverige. </w:t>
      </w:r>
      <w:r w:rsidR="00C64413">
        <w:t>K</w:t>
      </w:r>
      <w:r w:rsidR="00413851">
        <w:t>unskapen om kvinnosjukdomar</w:t>
      </w:r>
      <w:r w:rsidR="00EF1727">
        <w:t xml:space="preserve"> är</w:t>
      </w:r>
      <w:r w:rsidR="00413851">
        <w:t xml:space="preserve"> låg och i avtalet presenteras ökade medel för forskning. Sats</w:t>
      </w:r>
      <w:r w:rsidR="003C79FD">
        <w:softHyphen/>
      </w:r>
      <w:r w:rsidR="00413851">
        <w:t xml:space="preserve">ningar på vård </w:t>
      </w:r>
      <w:r w:rsidR="00FF156B">
        <w:t>för</w:t>
      </w:r>
      <w:r w:rsidR="00413851">
        <w:t xml:space="preserve"> bland annat endometrios och klimakteriebesvär ska prioriteras för att säkerställa att alla de kvinnor som lever med besvär får den hjälp som behövs. Kvinnors ökade ställning i svensk sjukvård är högt upp på agendan och Sverigedemokraterna kommer </w:t>
      </w:r>
      <w:r w:rsidR="00FF156B">
        <w:t xml:space="preserve">att </w:t>
      </w:r>
      <w:r w:rsidR="00413851">
        <w:t>vara en stark röst för att detta arbete</w:t>
      </w:r>
      <w:r w:rsidR="000758F3">
        <w:t xml:space="preserve"> lyfts på agendan</w:t>
      </w:r>
      <w:r w:rsidR="007A6950">
        <w:t>.</w:t>
      </w:r>
    </w:p>
    <w:p w:rsidR="007A6950" w:rsidP="003C79FD" w:rsidRDefault="000758F3" w14:paraId="042B4A5A" w14:textId="3E16EE69">
      <w:r>
        <w:lastRenderedPageBreak/>
        <w:t>Ett angeläget</w:t>
      </w:r>
      <w:r w:rsidR="007A6950">
        <w:t xml:space="preserve"> område att prioritera </w:t>
      </w:r>
      <w:r>
        <w:t>i arbetet med</w:t>
      </w:r>
      <w:r w:rsidR="007A6950">
        <w:t xml:space="preserve"> att stärka kvinnors hälsa är den psykiska ohälsan som ökar </w:t>
      </w:r>
      <w:r w:rsidR="00153BB2">
        <w:t>markant och</w:t>
      </w:r>
      <w:r w:rsidR="007A6950">
        <w:t xml:space="preserve"> sprider sig allt längre ner i tonåren</w:t>
      </w:r>
      <w:r w:rsidR="00153BB2">
        <w:t xml:space="preserve">. I synnerhet bland kvinnor och flickor. </w:t>
      </w:r>
      <w:r w:rsidR="00FF156B">
        <w:t>I</w:t>
      </w:r>
      <w:r w:rsidR="007A6950">
        <w:t xml:space="preserve"> den nationella folkhälsoenkät som Folkhälsomyndigheten redogör för framkommer att Sverige ligger betydligt högre än övriga nordiska länder inom spektrumet psykisk ohälsa. </w:t>
      </w:r>
      <w:r w:rsidR="00D87628">
        <w:t>Utvecklingen är oroväckande och Sverigedemokra</w:t>
      </w:r>
      <w:r w:rsidR="003C79FD">
        <w:softHyphen/>
      </w:r>
      <w:r w:rsidR="00D87628">
        <w:t xml:space="preserve">terna </w:t>
      </w:r>
      <w:r w:rsidR="00153BB2">
        <w:t>ser därför glädjande på</w:t>
      </w:r>
      <w:r w:rsidR="00587E16">
        <w:t xml:space="preserve"> att de fyra samarbetspartierna i Tidöavtalet enats om viktiga reformer. Bland annat ska en nationell strategi för psykisk hälsa och suicid</w:t>
      </w:r>
      <w:r w:rsidR="003C79FD">
        <w:softHyphen/>
      </w:r>
      <w:r w:rsidR="00587E16">
        <w:t xml:space="preserve">prevention tas fram och ett nationellt forskningsprogram inrättas. </w:t>
      </w:r>
    </w:p>
    <w:p w:rsidRPr="007A6950" w:rsidR="0072267F" w:rsidP="003C79FD" w:rsidRDefault="00153BB2" w14:paraId="2836D1F7" w14:textId="10C4FAAE">
      <w:r>
        <w:t>Även f</w:t>
      </w:r>
      <w:r w:rsidR="00207BCF">
        <w:t>örlossningsvården är et</w:t>
      </w:r>
      <w:r>
        <w:t xml:space="preserve">t </w:t>
      </w:r>
      <w:r w:rsidR="00207BCF">
        <w:t>eftersatt område</w:t>
      </w:r>
      <w:r w:rsidR="00587E16">
        <w:t xml:space="preserve"> som drabbar kvinnor</w:t>
      </w:r>
      <w:r w:rsidR="00207BCF">
        <w:t xml:space="preserve">. </w:t>
      </w:r>
      <w:r w:rsidR="00587E16">
        <w:t>Den förgående socialdemokratiska regeringen har sett att så gott som samtliga regioner</w:t>
      </w:r>
      <w:r>
        <w:t>s förlossnings</w:t>
      </w:r>
      <w:r w:rsidR="003C79FD">
        <w:softHyphen/>
      </w:r>
      <w:r>
        <w:t>avdelningar</w:t>
      </w:r>
      <w:r w:rsidR="00587E16">
        <w:t xml:space="preserve"> i Sverige arbetar under bristfälliga förhållanden. Arbetsmiljön är ohållbar, personalbristen är enorm och kvinnor tvingas </w:t>
      </w:r>
      <w:r w:rsidR="004969B0">
        <w:t xml:space="preserve">att </w:t>
      </w:r>
      <w:r w:rsidR="00587E16">
        <w:t>föda hemma eller i bilen för att de har för långt till närma</w:t>
      </w:r>
      <w:r w:rsidR="004969B0">
        <w:t>ste</w:t>
      </w:r>
      <w:r w:rsidR="00587E16">
        <w:t xml:space="preserve"> öppna </w:t>
      </w:r>
      <w:r w:rsidR="0072267F">
        <w:t xml:space="preserve">avdelning. Under </w:t>
      </w:r>
      <w:r>
        <w:t>för</w:t>
      </w:r>
      <w:r w:rsidR="00B45E97">
        <w:t>e</w:t>
      </w:r>
      <w:r>
        <w:t xml:space="preserve">gående </w:t>
      </w:r>
      <w:r w:rsidR="0072267F">
        <w:t>mandatperiod</w:t>
      </w:r>
      <w:r>
        <w:t xml:space="preserve"> </w:t>
      </w:r>
      <w:r w:rsidR="0072267F">
        <w:t>har</w:t>
      </w:r>
      <w:r>
        <w:t xml:space="preserve"> till och med</w:t>
      </w:r>
      <w:r w:rsidR="0072267F">
        <w:t xml:space="preserve"> förlossningsavdelningar i norr fått stänga ner sin verksamhet under julveckorna för att de inte hade resurser och förutsättningar att ha öppet.</w:t>
      </w:r>
      <w:r>
        <w:t xml:space="preserve"> Detta är konsekvensen av en ansvarslös politik med felprioriteringar.</w:t>
      </w:r>
      <w:r w:rsidR="0072267F">
        <w:t xml:space="preserve"> I Tidöavtalet är riktningen tydlig; en nationell förlossningsplan måste till för att stärka förlossningsvården i hela landet. </w:t>
      </w:r>
    </w:p>
    <w:p w:rsidR="00AB1BCC" w:rsidP="003C79FD" w:rsidRDefault="00DE0FBE" w14:paraId="272B4716" w14:textId="56D23B95">
      <w:pPr>
        <w:pStyle w:val="Rubrik2"/>
      </w:pPr>
      <w:r>
        <w:t>B</w:t>
      </w:r>
      <w:r w:rsidR="00AB1BCC">
        <w:t>emötande</w:t>
      </w:r>
      <w:r>
        <w:t>t</w:t>
      </w:r>
      <w:r w:rsidR="00AB1BCC">
        <w:t xml:space="preserve"> av kvinnor</w:t>
      </w:r>
      <w:r>
        <w:t xml:space="preserve"> i vården</w:t>
      </w:r>
    </w:p>
    <w:p w:rsidR="00AB1BCC" w:rsidP="003C79FD" w:rsidRDefault="00744DFE" w14:paraId="4252D52F" w14:textId="55DE74FD">
      <w:pPr>
        <w:pStyle w:val="Normalutanindragellerluft"/>
      </w:pPr>
      <w:r>
        <w:t>D</w:t>
      </w:r>
      <w:r w:rsidR="00AB1BCC">
        <w:t xml:space="preserve">et finns en rad olyckliga och samtida exempel på hur kvinnor tolkas till sin nackdel </w:t>
      </w:r>
      <w:r>
        <w:t>i</w:t>
      </w:r>
      <w:r w:rsidR="00AB1BCC">
        <w:t xml:space="preserve"> den svenska vården. I en studie som genomfördes 2016 på ett sjukhus i Västra Göta</w:t>
      </w:r>
      <w:r w:rsidR="003C79FD">
        <w:softHyphen/>
      </w:r>
      <w:r w:rsidR="00AB1BCC">
        <w:t>lands</w:t>
      </w:r>
      <w:r w:rsidR="003C79FD">
        <w:softHyphen/>
      </w:r>
      <w:r w:rsidR="00AB1BCC">
        <w:t>regionen intervjuades 700 patiente</w:t>
      </w:r>
      <w:r>
        <w:t>r</w:t>
      </w:r>
      <w:r w:rsidR="00AB1BCC">
        <w:t xml:space="preserve"> där de bland annat fick redogöra för sina smärtupplevelser. I studien framkom att kvinnor måste rapportera svårare smärta, kraftigare illamående och ett större psykiskt lidande än män för att detta skulle skrivas in i patientjournalen. </w:t>
      </w:r>
      <w:r w:rsidR="00246FA5">
        <w:t>I</w:t>
      </w:r>
      <w:r w:rsidR="00AB1BCC">
        <w:t xml:space="preserve"> studien </w:t>
      </w:r>
      <w:r>
        <w:t>redovisas</w:t>
      </w:r>
      <w:r w:rsidR="00AB1BCC">
        <w:t xml:space="preserve"> </w:t>
      </w:r>
      <w:r>
        <w:t>även</w:t>
      </w:r>
      <w:r w:rsidR="00AB1BCC">
        <w:t xml:space="preserve"> att kvinnor behövde skatta sin upplevda psykiska ohälsa över sex på en tiogradig skala för att det skulle bli dokumenterat i journalen. När det gäll</w:t>
      </w:r>
      <w:r w:rsidR="007F1237">
        <w:t xml:space="preserve">er </w:t>
      </w:r>
      <w:r w:rsidR="00AB1BCC">
        <w:t>män var drygt tre tillräckligt för dokumentation. I en rapport från Inspektionen för socialförsäkringen som presenterades 2016 påvisade man med ett underlag på 700</w:t>
      </w:r>
      <w:r w:rsidR="00246FA5">
        <w:t> </w:t>
      </w:r>
      <w:r w:rsidR="00AB1BCC">
        <w:t xml:space="preserve">000 läkarintyg att män fick längre sjukskrivningar än kvinnor för liknande åkommor. </w:t>
      </w:r>
    </w:p>
    <w:p w:rsidR="00AB1BCC" w:rsidP="003C79FD" w:rsidRDefault="00AB1BCC" w14:paraId="7EC93CC5" w14:textId="523AF8D5">
      <w:r>
        <w:t xml:space="preserve">I september 2019 kom Sveriges Kommuner och Regioner (SKR) med en rapport som visade att kvinnor missgynnas inom </w:t>
      </w:r>
      <w:r w:rsidR="00744DFE">
        <w:t>flera</w:t>
      </w:r>
      <w:r>
        <w:t xml:space="preserve"> vårdområden. </w:t>
      </w:r>
      <w:r w:rsidR="00744DFE">
        <w:t>Enligt de nationella rikt</w:t>
      </w:r>
      <w:r w:rsidR="003C79FD">
        <w:softHyphen/>
      </w:r>
      <w:r w:rsidR="00744DFE">
        <w:t>linjerna för hjärt-</w:t>
      </w:r>
      <w:r w:rsidR="00246FA5">
        <w:t>k</w:t>
      </w:r>
      <w:r w:rsidR="00744DFE">
        <w:t>ärlsjukvård</w:t>
      </w:r>
      <w:r>
        <w:t xml:space="preserve"> behandlas exempelvis </w:t>
      </w:r>
      <w:r w:rsidR="00744DFE">
        <w:t xml:space="preserve">kvinnor </w:t>
      </w:r>
      <w:r>
        <w:t>i lägre grad än män</w:t>
      </w:r>
      <w:r w:rsidR="00744DFE">
        <w:t xml:space="preserve"> </w:t>
      </w:r>
      <w:r>
        <w:t>och får i lägre grad läkemedelsbehandling med påvisad nytta för sina besvär. Trots att behovet är lika stort får kvinnor</w:t>
      </w:r>
      <w:r w:rsidR="00744DFE">
        <w:t xml:space="preserve"> inte</w:t>
      </w:r>
      <w:r>
        <w:t xml:space="preserve"> implanterbar hjärtstimulerare tillsammans med pacemaker för hjärtsvikt</w:t>
      </w:r>
      <w:r w:rsidR="00744DFE">
        <w:t xml:space="preserve"> i samma utsträckning som män.</w:t>
      </w:r>
    </w:p>
    <w:p w:rsidR="00AB1BCC" w:rsidP="003C79FD" w:rsidRDefault="00AB1BCC" w14:paraId="18367381" w14:textId="422391B2">
      <w:r>
        <w:t>I Sverige får kvinnor med en typ av rubbningar i hjärtrytmen vänta i 15</w:t>
      </w:r>
      <w:r w:rsidR="00246FA5">
        <w:t> </w:t>
      </w:r>
      <w:r>
        <w:t>år på rätt diagnos och tillhörande behandling</w:t>
      </w:r>
      <w:r w:rsidR="00744DFE">
        <w:t>, och m</w:t>
      </w:r>
      <w:r>
        <w:t>än får vänta 6</w:t>
      </w:r>
      <w:r w:rsidR="00246FA5">
        <w:t> </w:t>
      </w:r>
      <w:r>
        <w:t xml:space="preserve">år mindre på samma diagnos och behandling. Detta sker trots det faktum att kvinnor ofta har mer symptom som bland annat hjärtrusning, extra hjärtslag, andningssvårigheter och trötthet. Ett återkommande mönster är att kvinnor med medicinska besvär inte tas på lika stort allvar och besvären blir istället tolkade som psykiska problem. Av den anledningen menar </w:t>
      </w:r>
      <w:r w:rsidR="00744DFE">
        <w:t>Sverigedemokra</w:t>
      </w:r>
      <w:r w:rsidR="003C79FD">
        <w:softHyphen/>
      </w:r>
      <w:r w:rsidR="00744DFE">
        <w:t>terna</w:t>
      </w:r>
      <w:r>
        <w:t xml:space="preserve"> att regeringen bör överväga en utredning för att granska orsakerna till den ojäm</w:t>
      </w:r>
      <w:r w:rsidR="003C79FD">
        <w:softHyphen/>
      </w:r>
      <w:r>
        <w:t xml:space="preserve">ställda vården </w:t>
      </w:r>
      <w:r w:rsidR="00246FA5">
        <w:t>för</w:t>
      </w:r>
      <w:r>
        <w:t xml:space="preserve"> män och kvinnor i Sverige. Likaså bör nationella riktlinjer för en jämställd vård arbetas fram, och dessa bör sedan implementeras i vården. </w:t>
      </w:r>
      <w:r w:rsidR="00744DFE">
        <w:t>Vi ser behovet av</w:t>
      </w:r>
      <w:r>
        <w:t xml:space="preserve"> </w:t>
      </w:r>
      <w:r w:rsidR="00246FA5">
        <w:t xml:space="preserve">att </w:t>
      </w:r>
      <w:r>
        <w:t xml:space="preserve">en nationell handlingsplan för att stärka och förbättra bemötandet av kvinnor </w:t>
      </w:r>
      <w:r>
        <w:lastRenderedPageBreak/>
        <w:t xml:space="preserve">inom hälso- och sjukvården arbetas fram. Efter det att riktlinjer och </w:t>
      </w:r>
      <w:r w:rsidR="00246FA5">
        <w:t xml:space="preserve">en </w:t>
      </w:r>
      <w:r>
        <w:t xml:space="preserve">handlingsplan </w:t>
      </w:r>
      <w:r w:rsidR="00246FA5">
        <w:t xml:space="preserve">har </w:t>
      </w:r>
      <w:r>
        <w:t xml:space="preserve">implementerats </w:t>
      </w:r>
      <w:r w:rsidR="00744DFE">
        <w:t>är det viktigt med</w:t>
      </w:r>
      <w:r>
        <w:t xml:space="preserve"> kontinuerlig uppföljning för att analysera och säkerställa att dessa ger önskvärd effekt.</w:t>
      </w:r>
    </w:p>
    <w:p w:rsidR="00486BEE" w:rsidP="003C79FD" w:rsidRDefault="00207BCF" w14:paraId="372597D7" w14:textId="239E1723">
      <w:pPr>
        <w:pStyle w:val="Rubrik2"/>
      </w:pPr>
      <w:r>
        <w:t>Krav på</w:t>
      </w:r>
      <w:r w:rsidR="00486BEE">
        <w:t xml:space="preserve"> information om kvinnosjukdomar</w:t>
      </w:r>
    </w:p>
    <w:p w:rsidR="00486BEE" w:rsidP="003C79FD" w:rsidRDefault="00486BEE" w14:paraId="7207A89B" w14:textId="34E99294">
      <w:pPr>
        <w:pStyle w:val="Normalutanindragellerluft"/>
      </w:pPr>
      <w:r>
        <w:rPr>
          <w:rStyle w:val="FrslagstextChar"/>
        </w:rPr>
        <w:t>I Tidöavtalet prioriteras specifikt kvinnors hälsa, sjukdomar och forskning på kvinno</w:t>
      </w:r>
      <w:r w:rsidR="003C79FD">
        <w:rPr>
          <w:rStyle w:val="FrslagstextChar"/>
        </w:rPr>
        <w:softHyphen/>
      </w:r>
      <w:r>
        <w:rPr>
          <w:rStyle w:val="FrslagstextChar"/>
        </w:rPr>
        <w:t>kroppen för att kunna stärka vården för kvinnor. Satsningarna på både vanliga och mindre vanliga kvinnosjukdomar är en viktig prioritet och Sverigedemokraterna ser ett stort behov av att kunskapen om detta ökar. Vi anser därför att r</w:t>
      </w:r>
      <w:r w:rsidRPr="00486BEE">
        <w:rPr>
          <w:rStyle w:val="FrslagstextChar"/>
        </w:rPr>
        <w:t xml:space="preserve">egeringen bör arbeta för </w:t>
      </w:r>
      <w:r w:rsidR="00744DFE">
        <w:rPr>
          <w:rStyle w:val="FrslagstextChar"/>
        </w:rPr>
        <w:t xml:space="preserve">ett krav om </w:t>
      </w:r>
      <w:r w:rsidRPr="00486BEE">
        <w:rPr>
          <w:rStyle w:val="FrslagstextChar"/>
        </w:rPr>
        <w:t>att information om kvinnosjukdomar ska finnas tillgänglig på ungdoms</w:t>
      </w:r>
      <w:r w:rsidR="003C79FD">
        <w:rPr>
          <w:rStyle w:val="FrslagstextChar"/>
        </w:rPr>
        <w:softHyphen/>
      </w:r>
      <w:r w:rsidRPr="00486BEE">
        <w:rPr>
          <w:rStyle w:val="FrslagstextChar"/>
        </w:rPr>
        <w:t xml:space="preserve">mottagningar, elevhälsan och vårdcentraler </w:t>
      </w:r>
      <w:r w:rsidR="009E68B6">
        <w:rPr>
          <w:rStyle w:val="FrslagstextChar"/>
        </w:rPr>
        <w:t>för att uppmärksamma och upplysa kvinnor och flickor som kanske inte känner till olika symptom och sjukdomsbeskrivningar. De</w:t>
      </w:r>
      <w:r w:rsidR="00441CFF">
        <w:rPr>
          <w:rStyle w:val="FrslagstextChar"/>
        </w:rPr>
        <w:t>n</w:t>
      </w:r>
      <w:r w:rsidR="009E68B6">
        <w:rPr>
          <w:rStyle w:val="FrslagstextChar"/>
        </w:rPr>
        <w:t xml:space="preserve"> bör finnas lättillgänglig och nära till hands.</w:t>
      </w:r>
    </w:p>
    <w:p w:rsidR="0082396C" w:rsidP="003C79FD" w:rsidRDefault="0082396C" w14:paraId="669BEF0C" w14:textId="6C4C0974">
      <w:pPr>
        <w:pStyle w:val="Rubrik2"/>
      </w:pPr>
      <w:r>
        <w:t>Antidepressiv medicinering av unga</w:t>
      </w:r>
    </w:p>
    <w:p w:rsidR="00FD32E9" w:rsidP="003C79FD" w:rsidRDefault="009E2BD6" w14:paraId="3E4E1D3E" w14:textId="7FA9186B">
      <w:pPr>
        <w:pStyle w:val="Normalutanindragellerluft"/>
      </w:pPr>
      <w:r>
        <w:t>De senaste femton åren har medicineringen med antidepressiva medel ökat</w:t>
      </w:r>
      <w:r w:rsidR="007F1237">
        <w:t xml:space="preserve"> kraftigt</w:t>
      </w:r>
      <w:r>
        <w:t xml:space="preserve"> bland barn. Faktum är att det i Sverige är tre gånger vanliga</w:t>
      </w:r>
      <w:r w:rsidR="007F1237">
        <w:t>re</w:t>
      </w:r>
      <w:r>
        <w:t xml:space="preserve"> att barn förskrivs med recept på antidepressiva än i Norge och Danmark</w:t>
      </w:r>
      <w:r w:rsidR="007F1237">
        <w:t>,</w:t>
      </w:r>
      <w:r>
        <w:t xml:space="preserve"> och skillnaden mellan länder uppges ha ökat under lång tid. Psykiatrin, </w:t>
      </w:r>
      <w:r w:rsidR="00441CFF">
        <w:t>b</w:t>
      </w:r>
      <w:r>
        <w:t>arn- och ungdomspsykiatrin och vården för barn och unga är ansträngd i Sverige till följd av förgående regeringars nedmontering och bort</w:t>
      </w:r>
      <w:r w:rsidR="003C79FD">
        <w:softHyphen/>
      </w:r>
      <w:r>
        <w:t xml:space="preserve">prioritering under </w:t>
      </w:r>
      <w:r w:rsidR="007F1237">
        <w:t xml:space="preserve">en </w:t>
      </w:r>
      <w:r>
        <w:t xml:space="preserve">lång tid. </w:t>
      </w:r>
      <w:r w:rsidR="007F1237">
        <w:t>De som söker sig till vården får inte hjälp i tid utan hamnar i årslånga kötider. Samtidigt</w:t>
      </w:r>
      <w:r>
        <w:t xml:space="preserve"> ökar den psykiska ohälsan och sprider sig allt längre ner i åldrarna. I synnerhet </w:t>
      </w:r>
      <w:r w:rsidR="00861AB4">
        <w:t xml:space="preserve">drabbas </w:t>
      </w:r>
      <w:r>
        <w:t>unga flickor och kvinnor</w:t>
      </w:r>
      <w:r w:rsidR="00861AB4">
        <w:t xml:space="preserve"> i högre utsträckning än män</w:t>
      </w:r>
      <w:r w:rsidR="00FD32E9">
        <w:t xml:space="preserve"> och pojkar</w:t>
      </w:r>
      <w:r w:rsidR="00441CFF">
        <w:t>,</w:t>
      </w:r>
      <w:r w:rsidR="00FD32E9">
        <w:t xml:space="preserve"> enligt Folkhälsomyndighetens statistik.</w:t>
      </w:r>
      <w:r>
        <w:t xml:space="preserve"> D</w:t>
      </w:r>
      <w:r w:rsidR="00866FB5">
        <w:t xml:space="preserve">et är en oroväckande </w:t>
      </w:r>
      <w:r w:rsidR="00861AB4">
        <w:t xml:space="preserve">utveckling som måste tas på allvar. </w:t>
      </w:r>
    </w:p>
    <w:p w:rsidR="009E2BD6" w:rsidP="003C79FD" w:rsidRDefault="00861AB4" w14:paraId="3C13AACA" w14:textId="151ACD37">
      <w:r>
        <w:t xml:space="preserve">Den ökade användningen av antidepressiva måste ses över för att </w:t>
      </w:r>
      <w:r w:rsidR="00441CFF">
        <w:t>få</w:t>
      </w:r>
      <w:r>
        <w:t xml:space="preserve"> bukt med roten </w:t>
      </w:r>
      <w:r w:rsidR="00441CFF">
        <w:t>till</w:t>
      </w:r>
      <w:r>
        <w:t xml:space="preserve"> problemet. Det är oacceptabelt och direkt inhumant att antidepressiva medel skrivs ut</w:t>
      </w:r>
      <w:r w:rsidR="007F1237">
        <w:t xml:space="preserve"> som </w:t>
      </w:r>
      <w:r w:rsidR="00441CFF">
        <w:t xml:space="preserve">en </w:t>
      </w:r>
      <w:r w:rsidR="007F1237">
        <w:t>enkel lösning</w:t>
      </w:r>
      <w:r>
        <w:t xml:space="preserve"> i brist på resurser</w:t>
      </w:r>
      <w:r w:rsidR="007F1237">
        <w:t xml:space="preserve"> inom psykiatrin</w:t>
      </w:r>
      <w:r>
        <w:t xml:space="preserve"> </w:t>
      </w:r>
      <w:r w:rsidR="007F1237">
        <w:t>när unga som mår dåligt främst behöver erbjudas</w:t>
      </w:r>
      <w:r>
        <w:t xml:space="preserve"> stöd, behandling och vård som de är i behov av. Sverigedemo</w:t>
      </w:r>
      <w:r w:rsidR="003C79FD">
        <w:softHyphen/>
      </w:r>
      <w:r>
        <w:t>kraterna anser att regeringen bör se över den ökade användning</w:t>
      </w:r>
      <w:r w:rsidR="00441CFF">
        <w:t>en</w:t>
      </w:r>
      <w:r>
        <w:t xml:space="preserve"> av antidepressiva </w:t>
      </w:r>
      <w:r w:rsidR="00441CFF">
        <w:t>bland</w:t>
      </w:r>
      <w:r>
        <w:t xml:space="preserve"> unga och kartlägga orsakerna till detta. Alla förtjänar en trygg och frisk </w:t>
      </w:r>
      <w:r w:rsidR="00B45E97">
        <w:t>framtid</w:t>
      </w:r>
      <w:r>
        <w:t xml:space="preserve">. </w:t>
      </w:r>
    </w:p>
    <w:p w:rsidR="00486BEE" w:rsidP="003C79FD" w:rsidRDefault="009E68B6" w14:paraId="24D595CD" w14:textId="6AF9ED13">
      <w:pPr>
        <w:pStyle w:val="Rubrik2"/>
      </w:pPr>
      <w:r>
        <w:t>Ökat stöd till kvinnojourer</w:t>
      </w:r>
    </w:p>
    <w:p w:rsidR="002A28BE" w:rsidP="003C79FD" w:rsidRDefault="009E68B6" w14:paraId="33DD04F0" w14:textId="403F72B3">
      <w:pPr>
        <w:pStyle w:val="Normalutanindragellerluft"/>
      </w:pPr>
      <w:r>
        <w:t>Kvinnojourer och andra typer av stödboende</w:t>
      </w:r>
      <w:r w:rsidR="00441CFF">
        <w:t>n</w:t>
      </w:r>
      <w:r>
        <w:t xml:space="preserve"> gör betydande skillnad för kvinnor som utsätt</w:t>
      </w:r>
      <w:r w:rsidR="00441CFF">
        <w:t>s</w:t>
      </w:r>
      <w:r>
        <w:t xml:space="preserve"> av någon i </w:t>
      </w:r>
      <w:r w:rsidR="00441CFF">
        <w:t>deras</w:t>
      </w:r>
      <w:r>
        <w:t xml:space="preserve"> bekantskap</w:t>
      </w:r>
      <w:r w:rsidR="00441CFF">
        <w:t>skrets</w:t>
      </w:r>
      <w:r>
        <w:t>. Idag finns det dels en ekonomisk problematik som gör att jourernas kortsiktiga finansiering gör verksamheten osäker. Detta i sin tur leder till att personalen inte kan planera sitt arbete långsiktigt, varken kring personal</w:t>
      </w:r>
      <w:r w:rsidR="003C79FD">
        <w:softHyphen/>
      </w:r>
      <w:r>
        <w:t>rekrytering, utbildningsinsatser för personalen eller längre och bättre avtal med olika betydande boenden eller andra organisationer</w:t>
      </w:r>
      <w:r w:rsidR="007F1237">
        <w:t xml:space="preserve"> som är av vikt.</w:t>
      </w:r>
      <w:r>
        <w:t xml:space="preserve"> </w:t>
      </w:r>
    </w:p>
    <w:p w:rsidR="002A28BE" w:rsidP="003C79FD" w:rsidRDefault="009E68B6" w14:paraId="5054CE79" w14:textId="5F275C18">
      <w:pPr>
        <w:rPr>
          <w:rStyle w:val="FrslagstextChar"/>
        </w:rPr>
      </w:pPr>
      <w:r>
        <w:t xml:space="preserve">Vi anser att det är viktigt att skapa goda incitament för kvinnojourer att bedriva sitt arbete på en trygg och säker ekonomisk grund för en långsiktig plan. Regeringen bör </w:t>
      </w:r>
      <w:r w:rsidR="002A28BE">
        <w:t>därför</w:t>
      </w:r>
      <w:r w:rsidRPr="00486BEE" w:rsidR="002A28BE">
        <w:rPr>
          <w:rStyle w:val="FrslagstextChar"/>
        </w:rPr>
        <w:t xml:space="preserve"> överväga en utredning om hur en långsiktig och permanent ekonomisk plan för kvinnojourernas verksamheter skulle kunna utformas</w:t>
      </w:r>
      <w:r w:rsidR="002A28BE">
        <w:rPr>
          <w:rStyle w:val="FrslagstextChar"/>
        </w:rPr>
        <w:t>. Vidare bör regeringen göra en översyn av samhällets stöd till kvinnojourer och stödboenden</w:t>
      </w:r>
      <w:r w:rsidR="00441CFF">
        <w:rPr>
          <w:rStyle w:val="FrslagstextChar"/>
        </w:rPr>
        <w:t xml:space="preserve"> i fråga om </w:t>
      </w:r>
      <w:r w:rsidR="002A28BE">
        <w:rPr>
          <w:rStyle w:val="FrslagstextChar"/>
        </w:rPr>
        <w:t xml:space="preserve">vilket stöd de </w:t>
      </w:r>
      <w:r w:rsidR="002A28BE">
        <w:rPr>
          <w:rStyle w:val="FrslagstextChar"/>
        </w:rPr>
        <w:lastRenderedPageBreak/>
        <w:t xml:space="preserve">ges nu och vad som behövs </w:t>
      </w:r>
      <w:r w:rsidR="007F1237">
        <w:rPr>
          <w:rStyle w:val="FrslagstextChar"/>
        </w:rPr>
        <w:t>framöver</w:t>
      </w:r>
      <w:r w:rsidR="002A28BE">
        <w:rPr>
          <w:rStyle w:val="FrslagstextChar"/>
        </w:rPr>
        <w:t xml:space="preserve">. Kartläggningen kan sedan användas för att </w:t>
      </w:r>
      <w:r w:rsidR="007F1237">
        <w:rPr>
          <w:rStyle w:val="FrslagstextChar"/>
        </w:rPr>
        <w:t>skapa goda möjli</w:t>
      </w:r>
      <w:r w:rsidR="00570E7B">
        <w:rPr>
          <w:rStyle w:val="FrslagstextChar"/>
        </w:rPr>
        <w:t xml:space="preserve">gheter </w:t>
      </w:r>
      <w:r w:rsidR="002A28BE">
        <w:rPr>
          <w:rStyle w:val="FrslagstextChar"/>
        </w:rPr>
        <w:t xml:space="preserve">för </w:t>
      </w:r>
      <w:r w:rsidR="00570E7B">
        <w:rPr>
          <w:rStyle w:val="FrslagstextChar"/>
        </w:rPr>
        <w:t xml:space="preserve">jourerna </w:t>
      </w:r>
      <w:r w:rsidR="00441CFF">
        <w:rPr>
          <w:rStyle w:val="FrslagstextChar"/>
        </w:rPr>
        <w:t xml:space="preserve">att </w:t>
      </w:r>
      <w:r w:rsidR="00570E7B">
        <w:rPr>
          <w:rStyle w:val="FrslagstextChar"/>
        </w:rPr>
        <w:t>bedriva sitt viktiga arbete</w:t>
      </w:r>
      <w:r w:rsidR="002A28BE">
        <w:rPr>
          <w:rStyle w:val="FrslagstextChar"/>
        </w:rPr>
        <w:t xml:space="preserve"> framöver. Vi ser </w:t>
      </w:r>
      <w:r w:rsidR="00570E7B">
        <w:rPr>
          <w:rStyle w:val="FrslagstextChar"/>
        </w:rPr>
        <w:t xml:space="preserve">även </w:t>
      </w:r>
      <w:r w:rsidR="002A28BE">
        <w:rPr>
          <w:rStyle w:val="FrslagstextChar"/>
        </w:rPr>
        <w:t xml:space="preserve">att en certifiering av kvinnojourerna är något </w:t>
      </w:r>
      <w:r w:rsidR="00441CFF">
        <w:rPr>
          <w:rStyle w:val="FrslagstextChar"/>
        </w:rPr>
        <w:t xml:space="preserve">som </w:t>
      </w:r>
      <w:r w:rsidR="002A28BE">
        <w:rPr>
          <w:rStyle w:val="FrslagstextChar"/>
        </w:rPr>
        <w:t>regeringen bör se över möjligheterna för som en väg att säkerställa att det är en trygg och säker plats för de</w:t>
      </w:r>
      <w:r w:rsidR="00441CFF">
        <w:rPr>
          <w:rStyle w:val="FrslagstextChar"/>
        </w:rPr>
        <w:t>m</w:t>
      </w:r>
      <w:r w:rsidR="002A28BE">
        <w:rPr>
          <w:rStyle w:val="FrslagstextChar"/>
        </w:rPr>
        <w:t xml:space="preserve"> som flyr sina hem.</w:t>
      </w:r>
    </w:p>
    <w:p w:rsidRPr="003C79FD" w:rsidR="002A28BE" w:rsidP="003C79FD" w:rsidRDefault="00DE0FBE" w14:paraId="784EE70A" w14:textId="4C984611">
      <w:pPr>
        <w:pStyle w:val="Rubrik2"/>
      </w:pPr>
      <w:r w:rsidRPr="003C79FD">
        <w:t>S</w:t>
      </w:r>
      <w:r w:rsidRPr="003C79FD" w:rsidR="002A28BE">
        <w:t>töd till utsatta</w:t>
      </w:r>
      <w:r w:rsidRPr="003C79FD" w:rsidR="00570E7B">
        <w:t xml:space="preserve"> för våld i nära relation</w:t>
      </w:r>
      <w:r w:rsidRPr="003C79FD" w:rsidR="00441CFF">
        <w:t>er</w:t>
      </w:r>
    </w:p>
    <w:p w:rsidR="002A28BE" w:rsidP="003C79FD" w:rsidRDefault="002A28BE" w14:paraId="2E7ACC34" w14:textId="2B1E202F">
      <w:pPr>
        <w:pStyle w:val="Normalutanindragellerluft"/>
      </w:pPr>
      <w:r>
        <w:rPr>
          <w:rStyle w:val="FrslagstextChar"/>
        </w:rPr>
        <w:t xml:space="preserve">I många fall är vården kanske den </w:t>
      </w:r>
      <w:r w:rsidR="00570E7B">
        <w:rPr>
          <w:rStyle w:val="FrslagstextChar"/>
        </w:rPr>
        <w:t>första insatsen</w:t>
      </w:r>
      <w:r>
        <w:rPr>
          <w:rStyle w:val="FrslagstextChar"/>
        </w:rPr>
        <w:t xml:space="preserve"> </w:t>
      </w:r>
      <w:r w:rsidR="00D44C08">
        <w:rPr>
          <w:rStyle w:val="FrslagstextChar"/>
        </w:rPr>
        <w:t xml:space="preserve">som </w:t>
      </w:r>
      <w:r>
        <w:rPr>
          <w:rStyle w:val="FrslagstextChar"/>
        </w:rPr>
        <w:t>kvinnor som utsätts för psykiskt och fysiskt våld i hem</w:t>
      </w:r>
      <w:r w:rsidR="00570E7B">
        <w:rPr>
          <w:rStyle w:val="FrslagstextChar"/>
        </w:rPr>
        <w:t xml:space="preserve"> tar</w:t>
      </w:r>
      <w:r>
        <w:rPr>
          <w:rStyle w:val="FrslagstextChar"/>
        </w:rPr>
        <w:t>. Av olika anledningar kan kvinnor behöva uppsöka vård och det är då viktigt att säkerställa att vårdpersonalen har en grundläggande kunskap om våld i nära relation</w:t>
      </w:r>
      <w:r w:rsidR="00D44C08">
        <w:rPr>
          <w:rStyle w:val="FrslagstextChar"/>
        </w:rPr>
        <w:t>er</w:t>
      </w:r>
      <w:r>
        <w:rPr>
          <w:rStyle w:val="FrslagstextChar"/>
        </w:rPr>
        <w:t>. De</w:t>
      </w:r>
      <w:r w:rsidR="00F9691C">
        <w:rPr>
          <w:rStyle w:val="FrslagstextChar"/>
        </w:rPr>
        <w:t>n första kontakten och det första besöke</w:t>
      </w:r>
      <w:r w:rsidR="00570E7B">
        <w:rPr>
          <w:rStyle w:val="FrslagstextChar"/>
        </w:rPr>
        <w:t>t</w:t>
      </w:r>
      <w:r w:rsidR="00F9691C">
        <w:rPr>
          <w:rStyle w:val="FrslagstextChar"/>
        </w:rPr>
        <w:t xml:space="preserve"> kan vara avgörande för om den </w:t>
      </w:r>
      <w:r w:rsidR="00570E7B">
        <w:rPr>
          <w:rStyle w:val="FrslagstextChar"/>
        </w:rPr>
        <w:t xml:space="preserve">som </w:t>
      </w:r>
      <w:r w:rsidR="00F9691C">
        <w:rPr>
          <w:rStyle w:val="FrslagstextChar"/>
        </w:rPr>
        <w:t>utsatt</w:t>
      </w:r>
      <w:r w:rsidR="00570E7B">
        <w:rPr>
          <w:rStyle w:val="FrslagstextChar"/>
        </w:rPr>
        <w:t>s</w:t>
      </w:r>
      <w:r w:rsidR="00F9691C">
        <w:rPr>
          <w:rStyle w:val="FrslagstextChar"/>
        </w:rPr>
        <w:t xml:space="preserve"> väljer att öppna sig</w:t>
      </w:r>
      <w:r w:rsidR="00D44C08">
        <w:rPr>
          <w:rStyle w:val="FrslagstextChar"/>
        </w:rPr>
        <w:t xml:space="preserve"> och</w:t>
      </w:r>
      <w:r w:rsidR="00F9691C">
        <w:rPr>
          <w:rStyle w:val="FrslagstextChar"/>
        </w:rPr>
        <w:t xml:space="preserve"> söka hjälp eller</w:t>
      </w:r>
      <w:r w:rsidR="00D44C08">
        <w:rPr>
          <w:rStyle w:val="FrslagstextChar"/>
        </w:rPr>
        <w:t>,</w:t>
      </w:r>
      <w:r w:rsidR="00F9691C">
        <w:rPr>
          <w:rStyle w:val="FrslagstextChar"/>
        </w:rPr>
        <w:t xml:space="preserve"> som i många fall tyvärr</w:t>
      </w:r>
      <w:r w:rsidR="00D44C08">
        <w:rPr>
          <w:rStyle w:val="FrslagstextChar"/>
        </w:rPr>
        <w:t>,</w:t>
      </w:r>
      <w:r w:rsidR="00570E7B">
        <w:rPr>
          <w:rStyle w:val="FrslagstextChar"/>
        </w:rPr>
        <w:t xml:space="preserve"> istället</w:t>
      </w:r>
      <w:r w:rsidR="00F9691C">
        <w:rPr>
          <w:rStyle w:val="FrslagstextChar"/>
        </w:rPr>
        <w:t xml:space="preserve"> lägg</w:t>
      </w:r>
      <w:r w:rsidR="00D44C08">
        <w:rPr>
          <w:rStyle w:val="FrslagstextChar"/>
        </w:rPr>
        <w:t>er</w:t>
      </w:r>
      <w:r w:rsidR="00F9691C">
        <w:rPr>
          <w:rStyle w:val="FrslagstextChar"/>
        </w:rPr>
        <w:t xml:space="preserve"> locket på om vad som sker bakom stängda dörrar. Liknande finns inom </w:t>
      </w:r>
      <w:r w:rsidR="00D44C08">
        <w:rPr>
          <w:rStyle w:val="FrslagstextChar"/>
        </w:rPr>
        <w:t>P</w:t>
      </w:r>
      <w:r w:rsidR="00F9691C">
        <w:rPr>
          <w:rStyle w:val="FrslagstextChar"/>
        </w:rPr>
        <w:t>olismyndighetens verksamhet, men det är inte sällan de som utsätts inte vågar ta steget att anmäla. Där spelar sjukvården en viktig roll för att</w:t>
      </w:r>
      <w:r w:rsidR="00570E7B">
        <w:rPr>
          <w:rStyle w:val="FrslagstextChar"/>
        </w:rPr>
        <w:t xml:space="preserve"> </w:t>
      </w:r>
      <w:r w:rsidR="00F9691C">
        <w:rPr>
          <w:rStyle w:val="FrslagstextChar"/>
        </w:rPr>
        <w:t>vara den hjälpande handen. Sverigedemokraterna anser a</w:t>
      </w:r>
      <w:r w:rsidRPr="00486BEE">
        <w:rPr>
          <w:rStyle w:val="FrslagstextChar"/>
        </w:rPr>
        <w:t>tt regeringen</w:t>
      </w:r>
      <w:r w:rsidR="00F9691C">
        <w:rPr>
          <w:rStyle w:val="FrslagstextChar"/>
        </w:rPr>
        <w:t xml:space="preserve"> bör</w:t>
      </w:r>
      <w:r w:rsidRPr="00486BEE">
        <w:rPr>
          <w:rStyle w:val="FrslagstextChar"/>
        </w:rPr>
        <w:t xml:space="preserve"> </w:t>
      </w:r>
      <w:r w:rsidR="00F9691C">
        <w:rPr>
          <w:rStyle w:val="FrslagstextChar"/>
        </w:rPr>
        <w:t xml:space="preserve">se över hur vårdens stöd till utsatta kan stärkas </w:t>
      </w:r>
      <w:r w:rsidR="004A337A">
        <w:rPr>
          <w:rStyle w:val="FrslagstextChar"/>
        </w:rPr>
        <w:t xml:space="preserve">samt se över möjligheten att inrätta </w:t>
      </w:r>
      <w:r w:rsidR="00F9691C">
        <w:rPr>
          <w:rStyle w:val="FrslagstextChar"/>
        </w:rPr>
        <w:t xml:space="preserve">utbildningsinsatser </w:t>
      </w:r>
      <w:r w:rsidR="00D44C08">
        <w:rPr>
          <w:rStyle w:val="FrslagstextChar"/>
        </w:rPr>
        <w:t>för</w:t>
      </w:r>
      <w:r w:rsidR="00F9691C">
        <w:rPr>
          <w:rStyle w:val="FrslagstextChar"/>
        </w:rPr>
        <w:t xml:space="preserve"> vårdpersonal för att de ska ha större kunskap </w:t>
      </w:r>
      <w:r w:rsidR="00D44C08">
        <w:rPr>
          <w:rStyle w:val="FrslagstextChar"/>
        </w:rPr>
        <w:t xml:space="preserve">i fråga om </w:t>
      </w:r>
      <w:r w:rsidR="00F9691C">
        <w:rPr>
          <w:rStyle w:val="FrslagstextChar"/>
        </w:rPr>
        <w:t>att identifiera och bemöta</w:t>
      </w:r>
      <w:r w:rsidR="00570E7B">
        <w:rPr>
          <w:rStyle w:val="FrslagstextChar"/>
        </w:rPr>
        <w:t xml:space="preserve"> de</w:t>
      </w:r>
      <w:r w:rsidR="00D44C08">
        <w:rPr>
          <w:rStyle w:val="FrslagstextChar"/>
        </w:rPr>
        <w:t>m</w:t>
      </w:r>
      <w:r w:rsidR="00570E7B">
        <w:rPr>
          <w:rStyle w:val="FrslagstextChar"/>
        </w:rPr>
        <w:t xml:space="preserve"> som utsätt</w:t>
      </w:r>
      <w:r w:rsidR="00D44C08">
        <w:rPr>
          <w:rStyle w:val="FrslagstextChar"/>
        </w:rPr>
        <w:t>s</w:t>
      </w:r>
      <w:r w:rsidR="00570E7B">
        <w:rPr>
          <w:rStyle w:val="FrslagstextChar"/>
        </w:rPr>
        <w:t xml:space="preserve"> för våld i nära relation</w:t>
      </w:r>
      <w:r w:rsidR="00D44C08">
        <w:rPr>
          <w:rStyle w:val="FrslagstextChar"/>
        </w:rPr>
        <w:t>er</w:t>
      </w:r>
      <w:r w:rsidR="00F9691C">
        <w:rPr>
          <w:rStyle w:val="FrslagstextChar"/>
        </w:rPr>
        <w:t xml:space="preserve">. </w:t>
      </w:r>
    </w:p>
    <w:p w:rsidR="009E68B6" w:rsidP="003C79FD" w:rsidRDefault="00645A87" w14:paraId="02F72412" w14:textId="4F733F9B">
      <w:pPr>
        <w:pStyle w:val="Rubrik2"/>
      </w:pPr>
      <w:r>
        <w:t xml:space="preserve">Stärkt skydd </w:t>
      </w:r>
      <w:r w:rsidR="00207BCF">
        <w:t xml:space="preserve">för kvinnor </w:t>
      </w:r>
      <w:r w:rsidR="00D44C08">
        <w:t xml:space="preserve">som är </w:t>
      </w:r>
      <w:r w:rsidR="00207BCF">
        <w:t>utsatta för hedersrelatera</w:t>
      </w:r>
      <w:r w:rsidR="00D44C08">
        <w:t>t</w:t>
      </w:r>
      <w:r w:rsidR="00207BCF">
        <w:t xml:space="preserve"> våld och förtryck</w:t>
      </w:r>
    </w:p>
    <w:p w:rsidR="000C3CE6" w:rsidP="003C79FD" w:rsidRDefault="00645A87" w14:paraId="31ABE492" w14:textId="5B5AB8CD">
      <w:pPr>
        <w:pStyle w:val="Normalutanindragellerluft"/>
      </w:pPr>
      <w:r>
        <w:t>Det</w:t>
      </w:r>
      <w:r w:rsidR="00207BCF">
        <w:t xml:space="preserve"> hedersrelaterade våld</w:t>
      </w:r>
      <w:r w:rsidR="00D44C08">
        <w:t>et</w:t>
      </w:r>
      <w:r w:rsidR="00207BCF">
        <w:t xml:space="preserve"> och förtrycket är ett växande samhällsproblem i Sverige som ökat markant de senaste åren som</w:t>
      </w:r>
      <w:r w:rsidR="00570E7B">
        <w:t xml:space="preserve"> en</w:t>
      </w:r>
      <w:r w:rsidR="00207BCF">
        <w:t xml:space="preserve"> direkt följd av tidigare regeringars ansvarslösa </w:t>
      </w:r>
      <w:r w:rsidR="007C6D75">
        <w:t>migrationspolitik</w:t>
      </w:r>
      <w:r w:rsidR="00207BCF">
        <w:t>, ihop med en total avsaknad av integrationskra</w:t>
      </w:r>
      <w:r w:rsidR="00570E7B">
        <w:t>v</w:t>
      </w:r>
      <w:r w:rsidR="00207BCF">
        <w:t xml:space="preserve">. Istället har Sverige blivit ett land med helt nya fenomen som balkongflickor, oskuldsoperationer </w:t>
      </w:r>
      <w:r w:rsidR="000C3CE6">
        <w:t xml:space="preserve">och </w:t>
      </w:r>
      <w:r w:rsidR="00207BCF">
        <w:t>våld</w:t>
      </w:r>
      <w:r w:rsidR="00D44C08">
        <w:t>s</w:t>
      </w:r>
      <w:r w:rsidR="00570E7B">
        <w:t>kontroll</w:t>
      </w:r>
      <w:r w:rsidR="00207BCF">
        <w:t xml:space="preserve"> i hederns namn. </w:t>
      </w:r>
      <w:r w:rsidR="007C6D75">
        <w:t>Inte minst är det viktigt att Sverige nu, med en ny regering, tydligt tar ställning mot</w:t>
      </w:r>
      <w:r w:rsidR="00570E7B">
        <w:t xml:space="preserve"> det</w:t>
      </w:r>
      <w:r w:rsidR="007C6D75">
        <w:t xml:space="preserve"> hedersrelatera</w:t>
      </w:r>
      <w:r w:rsidR="00570E7B">
        <w:t xml:space="preserve">de </w:t>
      </w:r>
      <w:r w:rsidR="007C6D75">
        <w:t>våld</w:t>
      </w:r>
      <w:r w:rsidR="00570E7B">
        <w:t>et</w:t>
      </w:r>
      <w:r w:rsidR="007C6D75">
        <w:t xml:space="preserve"> och förtryck</w:t>
      </w:r>
      <w:r w:rsidR="00570E7B">
        <w:t>et</w:t>
      </w:r>
      <w:r w:rsidR="007C6D75">
        <w:t xml:space="preserve"> efter att röster höjs i samband </w:t>
      </w:r>
      <w:r w:rsidR="000C3CE6">
        <w:t xml:space="preserve">med att kvinnor i Iran blir mördade och tystade för att de höjer sina röster om ett grundläggande självbestämmande över </w:t>
      </w:r>
      <w:r w:rsidR="00D44C08">
        <w:t>deras</w:t>
      </w:r>
      <w:r w:rsidR="00570E7B">
        <w:t xml:space="preserve"> egn</w:t>
      </w:r>
      <w:r w:rsidR="00D44C08">
        <w:t>a</w:t>
      </w:r>
      <w:r w:rsidR="000C3CE6">
        <w:t xml:space="preserve"> kropp</w:t>
      </w:r>
      <w:r w:rsidR="00D44C08">
        <w:t>ar</w:t>
      </w:r>
      <w:r w:rsidR="000C3CE6">
        <w:t xml:space="preserve">. </w:t>
      </w:r>
    </w:p>
    <w:p w:rsidR="009E68B6" w:rsidP="003C79FD" w:rsidRDefault="00207BCF" w14:paraId="1485DB37" w14:textId="20D9AE7E">
      <w:r>
        <w:t xml:space="preserve">Sverigedemokraterna har länge varit ensamma om att förespråka strikta och tydliga åtgärder </w:t>
      </w:r>
      <w:r w:rsidR="00D44C08">
        <w:t>mot</w:t>
      </w:r>
      <w:r>
        <w:t xml:space="preserve"> de</w:t>
      </w:r>
      <w:r w:rsidR="00D44C08">
        <w:t>m</w:t>
      </w:r>
      <w:r>
        <w:t xml:space="preserve"> som utövar </w:t>
      </w:r>
      <w:r w:rsidR="00570E7B">
        <w:t>hedersrelaterat våld och förtryck</w:t>
      </w:r>
      <w:r>
        <w:t xml:space="preserve"> och har </w:t>
      </w:r>
      <w:r w:rsidR="00570E7B">
        <w:t>varit en stark</w:t>
      </w:r>
      <w:r>
        <w:t xml:space="preserve"> </w:t>
      </w:r>
      <w:r w:rsidR="00570E7B">
        <w:t>röst i debatten mot</w:t>
      </w:r>
      <w:r>
        <w:t xml:space="preserve"> det </w:t>
      </w:r>
      <w:r w:rsidR="00570E7B">
        <w:t>hedersrelaterade och</w:t>
      </w:r>
      <w:r>
        <w:t xml:space="preserve"> kvinnofientliga förtrycket.</w:t>
      </w:r>
      <w:r w:rsidR="007C6D75">
        <w:t xml:space="preserve"> Vi är glada över att fler partier börjar uppmärksamma problemen och ser positivt på att riksdagen och regeringen tillsammans tar krafttag</w:t>
      </w:r>
      <w:r w:rsidR="000C3CE6">
        <w:t xml:space="preserve"> mot detta </w:t>
      </w:r>
      <w:r w:rsidR="00570E7B">
        <w:t>framöver</w:t>
      </w:r>
      <w:r w:rsidR="007C6D75">
        <w:t xml:space="preserve">. </w:t>
      </w:r>
    </w:p>
    <w:p w:rsidR="007C6D75" w:rsidP="003C79FD" w:rsidRDefault="007C6D75" w14:paraId="75A04685" w14:textId="3A0A1939">
      <w:r>
        <w:t xml:space="preserve">Tystnadskulturen är ett stort problem </w:t>
      </w:r>
      <w:r w:rsidR="00570E7B">
        <w:t>i sammanhangen för</w:t>
      </w:r>
      <w:r>
        <w:t xml:space="preserve"> de kvinnor och flickor som utsätts</w:t>
      </w:r>
      <w:r w:rsidR="00570E7B">
        <w:t>. A</w:t>
      </w:r>
      <w:r>
        <w:t>v rädsla</w:t>
      </w:r>
      <w:r w:rsidR="00570E7B">
        <w:t xml:space="preserve"> väljer man allt som oftast att vara tyst om vad som sker, på grund av</w:t>
      </w:r>
      <w:r>
        <w:t xml:space="preserve"> </w:t>
      </w:r>
      <w:r w:rsidR="00570E7B">
        <w:t xml:space="preserve">risken </w:t>
      </w:r>
      <w:r w:rsidR="00D44C08">
        <w:t xml:space="preserve">för </w:t>
      </w:r>
      <w:r w:rsidR="00570E7B">
        <w:t>att</w:t>
      </w:r>
      <w:r>
        <w:t xml:space="preserve"> skadas</w:t>
      </w:r>
      <w:r w:rsidR="00570E7B">
        <w:t xml:space="preserve"> eller i värsta fall mörda</w:t>
      </w:r>
      <w:r w:rsidR="00D44C08">
        <w:t>s</w:t>
      </w:r>
      <w:r w:rsidR="00570E7B">
        <w:t xml:space="preserve"> </w:t>
      </w:r>
      <w:r>
        <w:t xml:space="preserve">av </w:t>
      </w:r>
      <w:r w:rsidR="00570E7B">
        <w:t xml:space="preserve">sin </w:t>
      </w:r>
      <w:r>
        <w:t xml:space="preserve">familj och släkt. Vidare </w:t>
      </w:r>
      <w:r w:rsidR="00570E7B">
        <w:t>finns det</w:t>
      </w:r>
      <w:r>
        <w:t xml:space="preserve"> ett problem </w:t>
      </w:r>
      <w:r w:rsidR="00570E7B">
        <w:t xml:space="preserve">med </w:t>
      </w:r>
      <w:r>
        <w:t xml:space="preserve">att de utsatta inte vet att </w:t>
      </w:r>
      <w:r w:rsidR="00570E7B">
        <w:t>det som sker är fel</w:t>
      </w:r>
      <w:r>
        <w:t xml:space="preserve"> </w:t>
      </w:r>
      <w:r w:rsidR="00570E7B">
        <w:t>givet att</w:t>
      </w:r>
      <w:r>
        <w:t xml:space="preserve"> det är den norm </w:t>
      </w:r>
      <w:r w:rsidR="00D44C08">
        <w:t xml:space="preserve">som </w:t>
      </w:r>
      <w:r>
        <w:t>de växt upp med i hemmet. Vi anser att regeringen bör överväga att inrätta utbildningsinsatser för</w:t>
      </w:r>
      <w:r w:rsidR="00570E7B">
        <w:t xml:space="preserve"> vårdpersonal som kan komma i kontakt med utsatta flickor och kvinnor </w:t>
      </w:r>
      <w:r>
        <w:t>i syfte att de ska kunna identifiera, uppmärksamma och reagera vid misstanke</w:t>
      </w:r>
      <w:r w:rsidR="00570E7B">
        <w:t xml:space="preserve"> om utsatthet</w:t>
      </w:r>
      <w:r>
        <w:t>. Regeringen bör aktivt arbeta med att stärka vården för hedersutsatta</w:t>
      </w:r>
      <w:r w:rsidR="00570E7B">
        <w:t xml:space="preserve"> inom</w:t>
      </w:r>
      <w:r>
        <w:t xml:space="preserve"> hälso- och sjukvårdens utrymme </w:t>
      </w:r>
      <w:r w:rsidR="00F17224">
        <w:t>genom</w:t>
      </w:r>
      <w:r>
        <w:t xml:space="preserve"> </w:t>
      </w:r>
      <w:r w:rsidR="00F17224">
        <w:t>att uppmärksamma särskilda</w:t>
      </w:r>
      <w:r>
        <w:t xml:space="preserve"> misshandelsbrott eller oskuldsoperationer, men också</w:t>
      </w:r>
      <w:r w:rsidR="00F17224">
        <w:t xml:space="preserve"> stärka</w:t>
      </w:r>
      <w:r>
        <w:t xml:space="preserve"> </w:t>
      </w:r>
      <w:r w:rsidR="00F17224">
        <w:t>stödet till psykiatrin och dess personal genom att arbeta fram nya åtgärder för hur arbetet kan förbättras. U</w:t>
      </w:r>
      <w:r>
        <w:t xml:space="preserve">tsatta flickor och </w:t>
      </w:r>
      <w:r>
        <w:lastRenderedPageBreak/>
        <w:t xml:space="preserve">kvinnor </w:t>
      </w:r>
      <w:r w:rsidR="00F17224">
        <w:t>förtjänar att</w:t>
      </w:r>
      <w:r>
        <w:t xml:space="preserve"> få en chans och möjlighet att </w:t>
      </w:r>
      <w:r w:rsidR="00F17224">
        <w:t xml:space="preserve">fly och därefter </w:t>
      </w:r>
      <w:r>
        <w:t xml:space="preserve">bearbeta och hantera </w:t>
      </w:r>
      <w:r w:rsidR="00F17224">
        <w:t xml:space="preserve">de </w:t>
      </w:r>
      <w:r>
        <w:t>trauman</w:t>
      </w:r>
      <w:r w:rsidR="00D44C08">
        <w:t xml:space="preserve"> som</w:t>
      </w:r>
      <w:r w:rsidR="00F17224">
        <w:t xml:space="preserve"> utsattheten ger, och här</w:t>
      </w:r>
      <w:r>
        <w:t xml:space="preserve"> ser vi att vårdkedjan </w:t>
      </w:r>
      <w:r w:rsidR="00F17224">
        <w:t xml:space="preserve">på många plan </w:t>
      </w:r>
      <w:r>
        <w:t xml:space="preserve">kan göra stor skillnad för </w:t>
      </w:r>
      <w:r w:rsidR="00F17224">
        <w:t xml:space="preserve">dessa patienter. </w:t>
      </w:r>
    </w:p>
    <w:sdt>
      <w:sdtPr>
        <w:alias w:val="CC_Underskrifter"/>
        <w:tag w:val="CC_Underskrifter"/>
        <w:id w:val="583496634"/>
        <w:lock w:val="sdtContentLocked"/>
        <w:placeholder>
          <w:docPart w:val="DC2991E9E2F0438E9558E45B4DC3BAB2"/>
        </w:placeholder>
      </w:sdtPr>
      <w:sdtEndPr/>
      <w:sdtContent>
        <w:p w:rsidR="001725BB" w:rsidP="001725BB" w:rsidRDefault="001725BB" w14:paraId="152C6731" w14:textId="77777777"/>
        <w:p w:rsidRPr="008E0FE2" w:rsidR="004801AC" w:rsidP="001725BB" w:rsidRDefault="003C79FD" w14:paraId="7B88027E" w14:textId="5046FEDE"/>
      </w:sdtContent>
    </w:sdt>
    <w:tbl>
      <w:tblPr>
        <w:tblW w:w="5000" w:type="pct"/>
        <w:tblLook w:val="04A0" w:firstRow="1" w:lastRow="0" w:firstColumn="1" w:lastColumn="0" w:noHBand="0" w:noVBand="1"/>
        <w:tblCaption w:val="underskrifter"/>
      </w:tblPr>
      <w:tblGrid>
        <w:gridCol w:w="4252"/>
        <w:gridCol w:w="4252"/>
      </w:tblGrid>
      <w:tr w:rsidR="00A4420D" w14:paraId="1DE80B8B" w14:textId="77777777">
        <w:trPr>
          <w:cantSplit/>
        </w:trPr>
        <w:tc>
          <w:tcPr>
            <w:tcW w:w="50" w:type="pct"/>
            <w:vAlign w:val="bottom"/>
          </w:tcPr>
          <w:p w:rsidR="00A4420D" w:rsidRDefault="00D44C08" w14:paraId="113E1722" w14:textId="77777777">
            <w:pPr>
              <w:pStyle w:val="Underskrifter"/>
            </w:pPr>
            <w:r>
              <w:t>Linda Lindberg (SD)</w:t>
            </w:r>
          </w:p>
        </w:tc>
        <w:tc>
          <w:tcPr>
            <w:tcW w:w="50" w:type="pct"/>
            <w:vAlign w:val="bottom"/>
          </w:tcPr>
          <w:p w:rsidR="00A4420D" w:rsidRDefault="00D44C08" w14:paraId="160A22DC" w14:textId="77777777">
            <w:pPr>
              <w:pStyle w:val="Underskrifter"/>
            </w:pPr>
            <w:r>
              <w:t>Carina Ståhl Herrstedt (SD)</w:t>
            </w:r>
          </w:p>
        </w:tc>
      </w:tr>
      <w:tr w:rsidR="00A4420D" w14:paraId="7970B737" w14:textId="77777777">
        <w:trPr>
          <w:cantSplit/>
        </w:trPr>
        <w:tc>
          <w:tcPr>
            <w:tcW w:w="50" w:type="pct"/>
            <w:vAlign w:val="bottom"/>
          </w:tcPr>
          <w:p w:rsidR="00A4420D" w:rsidRDefault="00D44C08" w14:paraId="6A0FA11F" w14:textId="77777777">
            <w:pPr>
              <w:pStyle w:val="Underskrifter"/>
            </w:pPr>
            <w:r>
              <w:t>Johnny Svedin (SD)</w:t>
            </w:r>
          </w:p>
        </w:tc>
        <w:tc>
          <w:tcPr>
            <w:tcW w:w="50" w:type="pct"/>
            <w:vAlign w:val="bottom"/>
          </w:tcPr>
          <w:p w:rsidR="00A4420D" w:rsidRDefault="00D44C08" w14:paraId="74A502FE" w14:textId="77777777">
            <w:pPr>
              <w:pStyle w:val="Underskrifter"/>
            </w:pPr>
            <w:r>
              <w:t>Anna-Lena Blomkvist (SD)</w:t>
            </w:r>
          </w:p>
        </w:tc>
      </w:tr>
      <w:tr w:rsidR="00A4420D" w14:paraId="333B0A94" w14:textId="77777777">
        <w:trPr>
          <w:gridAfter w:val="1"/>
          <w:wAfter w:w="4252" w:type="dxa"/>
          <w:cantSplit/>
        </w:trPr>
        <w:tc>
          <w:tcPr>
            <w:tcW w:w="50" w:type="pct"/>
            <w:vAlign w:val="bottom"/>
          </w:tcPr>
          <w:p w:rsidR="00A4420D" w:rsidRDefault="00D44C08" w14:paraId="7431BD60" w14:textId="77777777">
            <w:pPr>
              <w:pStyle w:val="Underskrifter"/>
            </w:pPr>
            <w:r>
              <w:t>Carita Boulwén (SD)</w:t>
            </w:r>
          </w:p>
        </w:tc>
      </w:tr>
    </w:tbl>
    <w:p w:rsidR="00BD726D" w:rsidRDefault="00BD726D" w14:paraId="0105C683" w14:textId="77777777"/>
    <w:sectPr w:rsidR="00BD726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E627" w14:textId="77777777" w:rsidR="00893124" w:rsidRDefault="00893124" w:rsidP="000C1CAD">
      <w:pPr>
        <w:spacing w:line="240" w:lineRule="auto"/>
      </w:pPr>
      <w:r>
        <w:separator/>
      </w:r>
    </w:p>
  </w:endnote>
  <w:endnote w:type="continuationSeparator" w:id="0">
    <w:p w14:paraId="4F0E8DFD" w14:textId="77777777" w:rsidR="00893124" w:rsidRDefault="00893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D3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8E44" w14:textId="49AFC19B" w:rsidR="00262EA3" w:rsidRPr="001725BB" w:rsidRDefault="00262EA3" w:rsidP="001725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8F16" w14:textId="77777777" w:rsidR="00893124" w:rsidRDefault="00893124" w:rsidP="000C1CAD">
      <w:pPr>
        <w:spacing w:line="240" w:lineRule="auto"/>
      </w:pPr>
      <w:r>
        <w:separator/>
      </w:r>
    </w:p>
  </w:footnote>
  <w:footnote w:type="continuationSeparator" w:id="0">
    <w:p w14:paraId="758B65B7" w14:textId="77777777" w:rsidR="00893124" w:rsidRDefault="008931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3C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C82853" wp14:editId="3BBFAD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A5C3D4" w14:textId="4832EE97" w:rsidR="00262EA3" w:rsidRDefault="003C79FD" w:rsidP="008103B5">
                          <w:pPr>
                            <w:jc w:val="right"/>
                          </w:pPr>
                          <w:sdt>
                            <w:sdtPr>
                              <w:alias w:val="CC_Noformat_Partikod"/>
                              <w:tag w:val="CC_Noformat_Partikod"/>
                              <w:id w:val="-53464382"/>
                              <w:text/>
                            </w:sdtPr>
                            <w:sdtEndPr/>
                            <w:sdtContent>
                              <w:r w:rsidR="00E0208B">
                                <w:t>SD</w:t>
                              </w:r>
                            </w:sdtContent>
                          </w:sdt>
                          <w:sdt>
                            <w:sdtPr>
                              <w:alias w:val="CC_Noformat_Partinummer"/>
                              <w:tag w:val="CC_Noformat_Partinummer"/>
                              <w:id w:val="-1709555926"/>
                              <w:text/>
                            </w:sdtPr>
                            <w:sdtEndPr/>
                            <w:sdtContent>
                              <w:r w:rsidR="001725BB">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828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A5C3D4" w14:textId="4832EE97" w:rsidR="00262EA3" w:rsidRDefault="003C79FD" w:rsidP="008103B5">
                    <w:pPr>
                      <w:jc w:val="right"/>
                    </w:pPr>
                    <w:sdt>
                      <w:sdtPr>
                        <w:alias w:val="CC_Noformat_Partikod"/>
                        <w:tag w:val="CC_Noformat_Partikod"/>
                        <w:id w:val="-53464382"/>
                        <w:text/>
                      </w:sdtPr>
                      <w:sdtEndPr/>
                      <w:sdtContent>
                        <w:r w:rsidR="00E0208B">
                          <w:t>SD</w:t>
                        </w:r>
                      </w:sdtContent>
                    </w:sdt>
                    <w:sdt>
                      <w:sdtPr>
                        <w:alias w:val="CC_Noformat_Partinummer"/>
                        <w:tag w:val="CC_Noformat_Partinummer"/>
                        <w:id w:val="-1709555926"/>
                        <w:text/>
                      </w:sdtPr>
                      <w:sdtEndPr/>
                      <w:sdtContent>
                        <w:r w:rsidR="001725BB">
                          <w:t>112</w:t>
                        </w:r>
                      </w:sdtContent>
                    </w:sdt>
                  </w:p>
                </w:txbxContent>
              </v:textbox>
              <w10:wrap anchorx="page"/>
            </v:shape>
          </w:pict>
        </mc:Fallback>
      </mc:AlternateContent>
    </w:r>
  </w:p>
  <w:p w14:paraId="2D22C6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73AF" w14:textId="77777777" w:rsidR="00262EA3" w:rsidRDefault="00262EA3" w:rsidP="008563AC">
    <w:pPr>
      <w:jc w:val="right"/>
    </w:pPr>
  </w:p>
  <w:p w14:paraId="099BE6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D799" w14:textId="77777777" w:rsidR="00262EA3" w:rsidRDefault="003C79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7E4D48" wp14:editId="5F6794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C1EE43" w14:textId="14B4A70A" w:rsidR="00262EA3" w:rsidRDefault="003C79FD" w:rsidP="00A314CF">
    <w:pPr>
      <w:pStyle w:val="FSHNormal"/>
      <w:spacing w:before="40"/>
    </w:pPr>
    <w:sdt>
      <w:sdtPr>
        <w:alias w:val="CC_Noformat_Motionstyp"/>
        <w:tag w:val="CC_Noformat_Motionstyp"/>
        <w:id w:val="1162973129"/>
        <w:lock w:val="sdtContentLocked"/>
        <w15:appearance w15:val="hidden"/>
        <w:text/>
      </w:sdtPr>
      <w:sdtEndPr/>
      <w:sdtContent>
        <w:r w:rsidR="001725BB">
          <w:t>Kommittémotion</w:t>
        </w:r>
      </w:sdtContent>
    </w:sdt>
    <w:r w:rsidR="00821B36">
      <w:t xml:space="preserve"> </w:t>
    </w:r>
    <w:sdt>
      <w:sdtPr>
        <w:alias w:val="CC_Noformat_Partikod"/>
        <w:tag w:val="CC_Noformat_Partikod"/>
        <w:id w:val="1471015553"/>
        <w:placeholder>
          <w:docPart w:val="38256244FAEE4AE0904B32CD90B6F8E3"/>
        </w:placeholder>
        <w:text/>
      </w:sdtPr>
      <w:sdtEndPr/>
      <w:sdtContent>
        <w:r w:rsidR="00E0208B">
          <w:t>SD</w:t>
        </w:r>
      </w:sdtContent>
    </w:sdt>
    <w:sdt>
      <w:sdtPr>
        <w:alias w:val="CC_Noformat_Partinummer"/>
        <w:tag w:val="CC_Noformat_Partinummer"/>
        <w:id w:val="-2014525982"/>
        <w:placeholder>
          <w:docPart w:val="D04FE91ED5584C63B05A3D21F8D29D08"/>
        </w:placeholder>
        <w:text/>
      </w:sdtPr>
      <w:sdtEndPr/>
      <w:sdtContent>
        <w:r w:rsidR="001725BB">
          <w:t>112</w:t>
        </w:r>
      </w:sdtContent>
    </w:sdt>
  </w:p>
  <w:p w14:paraId="61DE468C" w14:textId="77777777" w:rsidR="00262EA3" w:rsidRPr="008227B3" w:rsidRDefault="003C79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454A45" w14:textId="2B3BB484" w:rsidR="00262EA3" w:rsidRPr="008227B3" w:rsidRDefault="003C79FD" w:rsidP="00B37A37">
    <w:pPr>
      <w:pStyle w:val="MotionTIllRiksdagen"/>
    </w:pPr>
    <w:sdt>
      <w:sdtPr>
        <w:rPr>
          <w:rStyle w:val="BeteckningChar"/>
        </w:rPr>
        <w:alias w:val="CC_Noformat_Riksmote"/>
        <w:tag w:val="CC_Noformat_Riksmote"/>
        <w:id w:val="1201050710"/>
        <w:lock w:val="sdtContentLocked"/>
        <w:placeholder>
          <w:docPart w:val="D30D9A05A89D4551858A0727DC4D9F62"/>
        </w:placeholder>
        <w15:appearance w15:val="hidden"/>
        <w:text/>
      </w:sdtPr>
      <w:sdtEndPr>
        <w:rPr>
          <w:rStyle w:val="Rubrik1Char"/>
          <w:rFonts w:asciiTheme="majorHAnsi" w:hAnsiTheme="majorHAnsi"/>
          <w:sz w:val="38"/>
        </w:rPr>
      </w:sdtEndPr>
      <w:sdtContent>
        <w:r w:rsidR="001725B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25BB">
          <w:t>:922</w:t>
        </w:r>
      </w:sdtContent>
    </w:sdt>
  </w:p>
  <w:p w14:paraId="283EF1A4" w14:textId="01C1D9E4" w:rsidR="00262EA3" w:rsidRDefault="003C79F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25BB">
          <w:t>av Linda Lindberg m.fl. (SD)</w:t>
        </w:r>
      </w:sdtContent>
    </w:sdt>
  </w:p>
  <w:sdt>
    <w:sdtPr>
      <w:alias w:val="CC_Noformat_Rubtext"/>
      <w:tag w:val="CC_Noformat_Rubtext"/>
      <w:id w:val="-218060500"/>
      <w:lock w:val="sdtLocked"/>
      <w:placeholder>
        <w:docPart w:val="A46574C6B64345ACAE40829573FCE18E"/>
      </w:placeholder>
      <w:text/>
    </w:sdtPr>
    <w:sdtEndPr/>
    <w:sdtContent>
      <w:p w14:paraId="11C8D960" w14:textId="1E43C7D1" w:rsidR="00262EA3" w:rsidRDefault="00861AB4" w:rsidP="00283E0F">
        <w:pPr>
          <w:pStyle w:val="FSHRub2"/>
        </w:pPr>
        <w:r>
          <w:t>En prioriterad kvinnohälsa</w:t>
        </w:r>
      </w:p>
    </w:sdtContent>
  </w:sdt>
  <w:sdt>
    <w:sdtPr>
      <w:alias w:val="CC_Boilerplate_3"/>
      <w:tag w:val="CC_Boilerplate_3"/>
      <w:id w:val="1606463544"/>
      <w:lock w:val="sdtContentLocked"/>
      <w15:appearance w15:val="hidden"/>
      <w:text w:multiLine="1"/>
    </w:sdtPr>
    <w:sdtEndPr/>
    <w:sdtContent>
      <w:p w14:paraId="614805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020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EF4"/>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CED"/>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F3"/>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9AC"/>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C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B2"/>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B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93F"/>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BCF"/>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A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8F7"/>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B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69"/>
    <w:rsid w:val="00321173"/>
    <w:rsid w:val="003211C8"/>
    <w:rsid w:val="00321492"/>
    <w:rsid w:val="0032169A"/>
    <w:rsid w:val="0032197E"/>
    <w:rsid w:val="003224B5"/>
    <w:rsid w:val="003226A0"/>
    <w:rsid w:val="003229EC"/>
    <w:rsid w:val="003234B5"/>
    <w:rsid w:val="003239A3"/>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D6"/>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9FD"/>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851"/>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CF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E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9B0"/>
    <w:rsid w:val="00497029"/>
    <w:rsid w:val="004972B7"/>
    <w:rsid w:val="004A0AF2"/>
    <w:rsid w:val="004A1326"/>
    <w:rsid w:val="004A337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7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1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19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87"/>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67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DFE"/>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50"/>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D75"/>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3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96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6E5"/>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AB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B5"/>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12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28"/>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D6"/>
    <w:rsid w:val="009E34DE"/>
    <w:rsid w:val="009E3572"/>
    <w:rsid w:val="009E38DA"/>
    <w:rsid w:val="009E3C13"/>
    <w:rsid w:val="009E41EB"/>
    <w:rsid w:val="009E4336"/>
    <w:rsid w:val="009E44CB"/>
    <w:rsid w:val="009E4C9D"/>
    <w:rsid w:val="009E59D5"/>
    <w:rsid w:val="009E5F5B"/>
    <w:rsid w:val="009E67EF"/>
    <w:rsid w:val="009E68B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20D"/>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BCC"/>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5E97"/>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8D"/>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7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26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89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13"/>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0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62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0FBE"/>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08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1E9"/>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01"/>
    <w:rsid w:val="00E77FD3"/>
    <w:rsid w:val="00E803FC"/>
    <w:rsid w:val="00E8053F"/>
    <w:rsid w:val="00E81920"/>
    <w:rsid w:val="00E82AC2"/>
    <w:rsid w:val="00E82B20"/>
    <w:rsid w:val="00E832DD"/>
    <w:rsid w:val="00E835D3"/>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727"/>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22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B42"/>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1B2"/>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91C"/>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E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6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63461"/>
  <w15:chartTrackingRefBased/>
  <w15:docId w15:val="{38B3B57E-200C-4DB2-9BF9-1579249A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FBF3FA6404EB8AAFC243523F623D2"/>
        <w:category>
          <w:name w:val="Allmänt"/>
          <w:gallery w:val="placeholder"/>
        </w:category>
        <w:types>
          <w:type w:val="bbPlcHdr"/>
        </w:types>
        <w:behaviors>
          <w:behavior w:val="content"/>
        </w:behaviors>
        <w:guid w:val="{504A13C2-66D7-4CFB-B68E-9AD326486BB7}"/>
      </w:docPartPr>
      <w:docPartBody>
        <w:p w:rsidR="00EE012E" w:rsidRDefault="00121DBE">
          <w:pPr>
            <w:pStyle w:val="75BFBF3FA6404EB8AAFC243523F623D2"/>
          </w:pPr>
          <w:r w:rsidRPr="005A0A93">
            <w:rPr>
              <w:rStyle w:val="Platshllartext"/>
            </w:rPr>
            <w:t>Förslag till riksdagsbeslut</w:t>
          </w:r>
        </w:p>
      </w:docPartBody>
    </w:docPart>
    <w:docPart>
      <w:docPartPr>
        <w:name w:val="B24AC76DDBD942CD97BA8B58465A72E4"/>
        <w:category>
          <w:name w:val="Allmänt"/>
          <w:gallery w:val="placeholder"/>
        </w:category>
        <w:types>
          <w:type w:val="bbPlcHdr"/>
        </w:types>
        <w:behaviors>
          <w:behavior w:val="content"/>
        </w:behaviors>
        <w:guid w:val="{9A9DB1D8-39DC-41B0-9D1C-D2EF4BC2C58A}"/>
      </w:docPartPr>
      <w:docPartBody>
        <w:p w:rsidR="00EE012E" w:rsidRDefault="00121DBE">
          <w:pPr>
            <w:pStyle w:val="B24AC76DDBD942CD97BA8B58465A72E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851DB80-4ABB-437B-BEA1-99A56C0B35DC}"/>
      </w:docPartPr>
      <w:docPartBody>
        <w:p w:rsidR="00EE012E" w:rsidRDefault="003268F6">
          <w:r w:rsidRPr="00832DDC">
            <w:rPr>
              <w:rStyle w:val="Platshllartext"/>
            </w:rPr>
            <w:t>Klicka eller tryck här för att ange text.</w:t>
          </w:r>
        </w:p>
      </w:docPartBody>
    </w:docPart>
    <w:docPart>
      <w:docPartPr>
        <w:name w:val="A46574C6B64345ACAE40829573FCE18E"/>
        <w:category>
          <w:name w:val="Allmänt"/>
          <w:gallery w:val="placeholder"/>
        </w:category>
        <w:types>
          <w:type w:val="bbPlcHdr"/>
        </w:types>
        <w:behaviors>
          <w:behavior w:val="content"/>
        </w:behaviors>
        <w:guid w:val="{B11F261B-ADC7-460E-A693-332A0BD1BA92}"/>
      </w:docPartPr>
      <w:docPartBody>
        <w:p w:rsidR="00EE012E" w:rsidRDefault="003268F6">
          <w:r w:rsidRPr="00832DDC">
            <w:rPr>
              <w:rStyle w:val="Platshllartext"/>
            </w:rPr>
            <w:t>[ange din text här]</w:t>
          </w:r>
        </w:p>
      </w:docPartBody>
    </w:docPart>
    <w:docPart>
      <w:docPartPr>
        <w:name w:val="D30D9A05A89D4551858A0727DC4D9F62"/>
        <w:category>
          <w:name w:val="Allmänt"/>
          <w:gallery w:val="placeholder"/>
        </w:category>
        <w:types>
          <w:type w:val="bbPlcHdr"/>
        </w:types>
        <w:behaviors>
          <w:behavior w:val="content"/>
        </w:behaviors>
        <w:guid w:val="{E288720F-5CE9-45B4-ADF5-11A22BE2E2F4}"/>
      </w:docPartPr>
      <w:docPartBody>
        <w:p w:rsidR="00EE012E" w:rsidRDefault="003268F6">
          <w:r w:rsidRPr="00832DDC">
            <w:rPr>
              <w:rStyle w:val="Platshllartext"/>
            </w:rPr>
            <w:t>[ange din text här]</w:t>
          </w:r>
        </w:p>
      </w:docPartBody>
    </w:docPart>
    <w:docPart>
      <w:docPartPr>
        <w:name w:val="38256244FAEE4AE0904B32CD90B6F8E3"/>
        <w:category>
          <w:name w:val="Allmänt"/>
          <w:gallery w:val="placeholder"/>
        </w:category>
        <w:types>
          <w:type w:val="bbPlcHdr"/>
        </w:types>
        <w:behaviors>
          <w:behavior w:val="content"/>
        </w:behaviors>
        <w:guid w:val="{93D82C7C-EB81-443C-A8D0-3DAB01687560}"/>
      </w:docPartPr>
      <w:docPartBody>
        <w:p w:rsidR="00EE012E" w:rsidRDefault="003268F6">
          <w:r w:rsidRPr="00832DDC">
            <w:rPr>
              <w:rStyle w:val="Platshllartext"/>
            </w:rPr>
            <w:t>[ange din text här]</w:t>
          </w:r>
        </w:p>
      </w:docPartBody>
    </w:docPart>
    <w:docPart>
      <w:docPartPr>
        <w:name w:val="D04FE91ED5584C63B05A3D21F8D29D08"/>
        <w:category>
          <w:name w:val="Allmänt"/>
          <w:gallery w:val="placeholder"/>
        </w:category>
        <w:types>
          <w:type w:val="bbPlcHdr"/>
        </w:types>
        <w:behaviors>
          <w:behavior w:val="content"/>
        </w:behaviors>
        <w:guid w:val="{F87DCAF1-0ECF-4FE3-9DAC-955ACA2CC421}"/>
      </w:docPartPr>
      <w:docPartBody>
        <w:p w:rsidR="00EE012E" w:rsidRDefault="003268F6">
          <w:r w:rsidRPr="00832DDC">
            <w:rPr>
              <w:rStyle w:val="Platshllartext"/>
            </w:rPr>
            <w:t>[ange din text här]</w:t>
          </w:r>
        </w:p>
      </w:docPartBody>
    </w:docPart>
    <w:docPart>
      <w:docPartPr>
        <w:name w:val="DC2991E9E2F0438E9558E45B4DC3BAB2"/>
        <w:category>
          <w:name w:val="Allmänt"/>
          <w:gallery w:val="placeholder"/>
        </w:category>
        <w:types>
          <w:type w:val="bbPlcHdr"/>
        </w:types>
        <w:behaviors>
          <w:behavior w:val="content"/>
        </w:behaviors>
        <w:guid w:val="{6CC93231-C874-43D6-BCEC-EDFD0885C3F3}"/>
      </w:docPartPr>
      <w:docPartBody>
        <w:p w:rsidR="00C34032" w:rsidRDefault="00C340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F6"/>
    <w:rsid w:val="000E2D0F"/>
    <w:rsid w:val="00121DBE"/>
    <w:rsid w:val="002C3829"/>
    <w:rsid w:val="003268F6"/>
    <w:rsid w:val="00947CFB"/>
    <w:rsid w:val="00C34032"/>
    <w:rsid w:val="00CA5FCA"/>
    <w:rsid w:val="00EE01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8F6"/>
    <w:rPr>
      <w:color w:val="F4B083" w:themeColor="accent2" w:themeTint="99"/>
    </w:rPr>
  </w:style>
  <w:style w:type="paragraph" w:customStyle="1" w:styleId="75BFBF3FA6404EB8AAFC243523F623D2">
    <w:name w:val="75BFBF3FA6404EB8AAFC243523F623D2"/>
  </w:style>
  <w:style w:type="paragraph" w:customStyle="1" w:styleId="B24AC76DDBD942CD97BA8B58465A72E4">
    <w:name w:val="B24AC76DDBD942CD97BA8B58465A7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1229E-87DE-4C98-9351-50186551B10F}"/>
</file>

<file path=customXml/itemProps2.xml><?xml version="1.0" encoding="utf-8"?>
<ds:datastoreItem xmlns:ds="http://schemas.openxmlformats.org/officeDocument/2006/customXml" ds:itemID="{34E0A0DE-3465-40CE-8FE3-037432F6A4A4}"/>
</file>

<file path=customXml/itemProps3.xml><?xml version="1.0" encoding="utf-8"?>
<ds:datastoreItem xmlns:ds="http://schemas.openxmlformats.org/officeDocument/2006/customXml" ds:itemID="{0C22BA78-9F97-4DDF-AEE4-0266AD17BD3A}"/>
</file>

<file path=docProps/app.xml><?xml version="1.0" encoding="utf-8"?>
<Properties xmlns="http://schemas.openxmlformats.org/officeDocument/2006/extended-properties" xmlns:vt="http://schemas.openxmlformats.org/officeDocument/2006/docPropsVTypes">
  <Template>Normal</Template>
  <TotalTime>45</TotalTime>
  <Pages>6</Pages>
  <Words>2420</Words>
  <Characters>13387</Characters>
  <Application>Microsoft Office Word</Application>
  <DocSecurity>0</DocSecurity>
  <Lines>215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prioriterad kvinnohälsa</vt:lpstr>
      <vt:lpstr>
      </vt:lpstr>
    </vt:vector>
  </TitlesOfParts>
  <Company>Sveriges riksdag</Company>
  <LinksUpToDate>false</LinksUpToDate>
  <CharactersWithSpaces>15757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