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65BC1D881864F6F8B9A1CB0308CF292"/>
        </w:placeholder>
        <w15:appearance w15:val="hidden"/>
        <w:text/>
      </w:sdtPr>
      <w:sdtEndPr/>
      <w:sdtContent>
        <w:p w:rsidRPr="009B062B" w:rsidR="00AF30DD" w:rsidP="009B062B" w:rsidRDefault="00AF30DD" w14:paraId="2D5A054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b706b18-fd7c-459c-88be-bb61656be272"/>
        <w:id w:val="2082944756"/>
        <w:lock w:val="sdtLocked"/>
      </w:sdtPr>
      <w:sdtEndPr/>
      <w:sdtContent>
        <w:p w:rsidR="000F5E7A" w:rsidRDefault="007D73E6" w14:paraId="2D5A054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mängden kolbottnar med framtida bevarandevärde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700111345124E23BD5E93E9CD058605"/>
        </w:placeholder>
        <w15:appearance w15:val="hidden"/>
        <w:text/>
      </w:sdtPr>
      <w:sdtEndPr/>
      <w:sdtContent>
        <w:p w:rsidRPr="009B062B" w:rsidR="006D79C9" w:rsidP="00333E95" w:rsidRDefault="006D79C9" w14:paraId="2D5A0550" w14:textId="77777777">
          <w:pPr>
            <w:pStyle w:val="Rubrik1"/>
          </w:pPr>
          <w:r>
            <w:t>Motivering</w:t>
          </w:r>
        </w:p>
      </w:sdtContent>
    </w:sdt>
    <w:p w:rsidR="00126390" w:rsidP="00126390" w:rsidRDefault="00126390" w14:paraId="2D5A0551" w14:textId="77777777">
      <w:pPr>
        <w:pStyle w:val="Normalutanindragellerluft"/>
      </w:pPr>
      <w:r>
        <w:t xml:space="preserve">Rester av kolmilor är vanligt förekommande i skogsmarken där träkolsproduktion var en viktig näring för till exempel järnhanteringens behov. I bland annat Bergslagen och Småland har träkol producerats under hundratals år, och där finns rester efter tusentals kolmilor. Utav dessa finns endast ett fåtal registrerade. </w:t>
      </w:r>
    </w:p>
    <w:p w:rsidRPr="00C94D1E" w:rsidR="00126390" w:rsidP="00C94D1E" w:rsidRDefault="00126390" w14:paraId="2D5A0552" w14:textId="77777777">
      <w:r w:rsidRPr="00C94D1E">
        <w:t xml:space="preserve">I samband med skogsbruk får rester av kolmilor inte skadas. Det är svårt och i vissa fall näst intill omöjligt att finna lämningarna i skogen. Ofta är det först när marken rörs som man upptäcker lämningen. Eftersom bevarandevärdet kan ifrågasättas med den stora mängd av kolbottnar som finns </w:t>
      </w:r>
      <w:r w:rsidRPr="00C94D1E">
        <w:lastRenderedPageBreak/>
        <w:t xml:space="preserve">är det orimligt och samhällsekonomiskt oförsvarbart att spara alla lämningar orörda för framtiden. </w:t>
      </w:r>
    </w:p>
    <w:p w:rsidRPr="00C94D1E" w:rsidR="00126390" w:rsidP="00C94D1E" w:rsidRDefault="00126390" w14:paraId="2D5A0553" w14:textId="39E849E8">
      <w:bookmarkStart w:name="_GoBack" w:id="1"/>
      <w:bookmarkEnd w:id="1"/>
      <w:r w:rsidRPr="00C94D1E">
        <w:t>I stället vore det bättre att välja ut några typiska exempel,</w:t>
      </w:r>
      <w:r w:rsidRPr="00C94D1E" w:rsidR="00C94D1E">
        <w:t xml:space="preserve"> och</w:t>
      </w:r>
      <w:r w:rsidRPr="00C94D1E">
        <w:t xml:space="preserve"> ordentligt märka ut ett antal kolbottnar som sedan registreras, och som lämnas orörda och säkras för eventuella behov av utgrävningar. Övriga lämningar kan då hanteras av dem som förvaltar/äger marken. </w:t>
      </w:r>
    </w:p>
    <w:p w:rsidRPr="00C94D1E" w:rsidR="00C94D1E" w:rsidP="00C94D1E" w:rsidRDefault="00C94D1E" w14:paraId="1F681197" w14:textId="77777777"/>
    <w:sdt>
      <w:sdtPr>
        <w:alias w:val="CC_Underskrifter"/>
        <w:tag w:val="CC_Underskrifter"/>
        <w:id w:val="583496634"/>
        <w:lock w:val="sdtContentLocked"/>
        <w:placeholder>
          <w:docPart w:val="DC0DDF74E656470CACB880BD6E6B1076"/>
        </w:placeholder>
        <w15:appearance w15:val="hidden"/>
      </w:sdtPr>
      <w:sdtEndPr/>
      <w:sdtContent>
        <w:p w:rsidR="004801AC" w:rsidP="00C60FCE" w:rsidRDefault="00C94D1E" w14:paraId="2D5A055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Helander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Åkesson (C)</w:t>
            </w:r>
          </w:p>
        </w:tc>
      </w:tr>
    </w:tbl>
    <w:p w:rsidR="00AF4567" w:rsidRDefault="00AF4567" w14:paraId="2D5A0558" w14:textId="77777777"/>
    <w:sectPr w:rsidR="00AF456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A055A" w14:textId="77777777" w:rsidR="00126390" w:rsidRDefault="00126390" w:rsidP="000C1CAD">
      <w:pPr>
        <w:spacing w:line="240" w:lineRule="auto"/>
      </w:pPr>
      <w:r>
        <w:separator/>
      </w:r>
    </w:p>
  </w:endnote>
  <w:endnote w:type="continuationSeparator" w:id="0">
    <w:p w14:paraId="2D5A055B" w14:textId="77777777" w:rsidR="00126390" w:rsidRDefault="0012639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A056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A0561" w14:textId="4DAFD66D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94D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A0558" w14:textId="77777777" w:rsidR="00126390" w:rsidRDefault="00126390" w:rsidP="000C1CAD">
      <w:pPr>
        <w:spacing w:line="240" w:lineRule="auto"/>
      </w:pPr>
      <w:r>
        <w:separator/>
      </w:r>
    </w:p>
  </w:footnote>
  <w:footnote w:type="continuationSeparator" w:id="0">
    <w:p w14:paraId="2D5A0559" w14:textId="77777777" w:rsidR="00126390" w:rsidRDefault="0012639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D5A055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5A056B" wp14:anchorId="2D5A056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94D1E" w14:paraId="2D5A056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8D010B8CCE64621A47BD18691317A45"/>
                              </w:placeholder>
                              <w:text/>
                            </w:sdtPr>
                            <w:sdtEndPr/>
                            <w:sdtContent>
                              <w:r w:rsidR="0012639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295D2E0AC23466CA5797E8859B87B7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5A056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94D1E" w14:paraId="2D5A056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8D010B8CCE64621A47BD18691317A45"/>
                        </w:placeholder>
                        <w:text/>
                      </w:sdtPr>
                      <w:sdtEndPr/>
                      <w:sdtContent>
                        <w:r w:rsidR="0012639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295D2E0AC23466CA5797E8859B87B75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D5A055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94D1E" w14:paraId="2D5A055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295D2E0AC23466CA5797E8859B87B75"/>
        </w:placeholder>
        <w:text/>
      </w:sdtPr>
      <w:sdtEndPr/>
      <w:sdtContent>
        <w:r w:rsidR="00126390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2D5A055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94D1E" w14:paraId="2D5A056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26390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C94D1E" w14:paraId="2D5A056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94D1E" w14:paraId="2D5A056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94D1E" w14:paraId="2D5A056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:1216</w:t>
        </w:r>
      </w:sdtContent>
    </w:sdt>
  </w:p>
  <w:p w:rsidR="004F35FE" w:rsidP="00E03A3D" w:rsidRDefault="00C94D1E" w14:paraId="2D5A056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Peter Helander och Anders Åkesson (båda 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26390" w14:paraId="2D5A0567" w14:textId="77777777">
        <w:pPr>
          <w:pStyle w:val="FSHRub2"/>
        </w:pPr>
        <w:r>
          <w:t>Rester av kolmilor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D5A056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9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5E7A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26390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0066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3E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A73BA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21B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7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0FCE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D1E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51F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5A054D"/>
  <w15:chartTrackingRefBased/>
  <w15:docId w15:val="{9845D111-F6B0-449F-9E5F-5584942D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5BC1D881864F6F8B9A1CB0308CF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CF2E8-325D-438F-A720-AC4319ED794E}"/>
      </w:docPartPr>
      <w:docPartBody>
        <w:p w:rsidR="00FA1914" w:rsidRDefault="00FA1914">
          <w:pPr>
            <w:pStyle w:val="965BC1D881864F6F8B9A1CB0308CF29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700111345124E23BD5E93E9CD058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0CAEF-E923-4D36-8ABF-6390E57E99A7}"/>
      </w:docPartPr>
      <w:docPartBody>
        <w:p w:rsidR="00FA1914" w:rsidRDefault="00FA1914">
          <w:pPr>
            <w:pStyle w:val="6700111345124E23BD5E93E9CD05860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C0DDF74E656470CACB880BD6E6B10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E246D-F8CC-4ED6-8D00-68AF91E38703}"/>
      </w:docPartPr>
      <w:docPartBody>
        <w:p w:rsidR="00FA1914" w:rsidRDefault="00FA1914">
          <w:pPr>
            <w:pStyle w:val="DC0DDF74E656470CACB880BD6E6B1076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78D010B8CCE64621A47BD18691317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DCFDF-4581-494C-A0C6-DEDD0C6293E1}"/>
      </w:docPartPr>
      <w:docPartBody>
        <w:p w:rsidR="00FA1914" w:rsidRDefault="00FA1914">
          <w:pPr>
            <w:pStyle w:val="78D010B8CCE64621A47BD18691317A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95D2E0AC23466CA5797E8859B87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E6E10-096E-4CEA-81D0-127A6AFAD663}"/>
      </w:docPartPr>
      <w:docPartBody>
        <w:p w:rsidR="00FA1914" w:rsidRDefault="00FA1914">
          <w:pPr>
            <w:pStyle w:val="2295D2E0AC23466CA5797E8859B87B7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14"/>
    <w:rsid w:val="00F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65BC1D881864F6F8B9A1CB0308CF292">
    <w:name w:val="965BC1D881864F6F8B9A1CB0308CF292"/>
  </w:style>
  <w:style w:type="paragraph" w:customStyle="1" w:styleId="34F8041FF6AB4AE59D858411209F6A2F">
    <w:name w:val="34F8041FF6AB4AE59D858411209F6A2F"/>
  </w:style>
  <w:style w:type="paragraph" w:customStyle="1" w:styleId="ACEE5078A4D544F0888B490BEEE3A372">
    <w:name w:val="ACEE5078A4D544F0888B490BEEE3A372"/>
  </w:style>
  <w:style w:type="paragraph" w:customStyle="1" w:styleId="6700111345124E23BD5E93E9CD058605">
    <w:name w:val="6700111345124E23BD5E93E9CD058605"/>
  </w:style>
  <w:style w:type="paragraph" w:customStyle="1" w:styleId="DC0DDF74E656470CACB880BD6E6B1076">
    <w:name w:val="DC0DDF74E656470CACB880BD6E6B1076"/>
  </w:style>
  <w:style w:type="paragraph" w:customStyle="1" w:styleId="78D010B8CCE64621A47BD18691317A45">
    <w:name w:val="78D010B8CCE64621A47BD18691317A45"/>
  </w:style>
  <w:style w:type="paragraph" w:customStyle="1" w:styleId="2295D2E0AC23466CA5797E8859B87B75">
    <w:name w:val="2295D2E0AC23466CA5797E8859B87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C3E4F-9B5F-4B67-B51B-AC82E5F058C0}"/>
</file>

<file path=customXml/itemProps2.xml><?xml version="1.0" encoding="utf-8"?>
<ds:datastoreItem xmlns:ds="http://schemas.openxmlformats.org/officeDocument/2006/customXml" ds:itemID="{70C63E39-5191-4B19-B327-289A5F5FDB3D}"/>
</file>

<file path=customXml/itemProps3.xml><?xml version="1.0" encoding="utf-8"?>
<ds:datastoreItem xmlns:ds="http://schemas.openxmlformats.org/officeDocument/2006/customXml" ds:itemID="{98A98870-022F-4623-AE30-B343C18F9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1033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Rester av kolmilor</vt:lpstr>
      <vt:lpstr>
      </vt:lpstr>
    </vt:vector>
  </TitlesOfParts>
  <Company>Sveriges riksdag</Company>
  <LinksUpToDate>false</LinksUpToDate>
  <CharactersWithSpaces>1204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