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92E1B91D73430189AF07B5C16ED20D"/>
        </w:placeholder>
        <w:text/>
      </w:sdtPr>
      <w:sdtEndPr/>
      <w:sdtContent>
        <w:p w:rsidRPr="009B062B" w:rsidR="00AF30DD" w:rsidP="00B346E4" w:rsidRDefault="00AF30DD" w14:paraId="2FBE1095" w14:textId="77777777">
          <w:pPr>
            <w:pStyle w:val="Rubrik1"/>
            <w:spacing w:after="300"/>
          </w:pPr>
          <w:r w:rsidRPr="009B062B">
            <w:t>Förslag till riksdagsbeslut</w:t>
          </w:r>
        </w:p>
      </w:sdtContent>
    </w:sdt>
    <w:sdt>
      <w:sdtPr>
        <w:alias w:val="Yrkande 1"/>
        <w:tag w:val="eca3b0f7-60be-4e4e-bb61-5d1c4eb184b1"/>
        <w:id w:val="-2010046246"/>
        <w:lock w:val="sdtLocked"/>
      </w:sdtPr>
      <w:sdtEndPr/>
      <w:sdtContent>
        <w:p w:rsidR="007D33C8" w:rsidRDefault="00F86640" w14:paraId="2FBE1096" w14:textId="77777777">
          <w:pPr>
            <w:pStyle w:val="Frslagstext"/>
            <w:numPr>
              <w:ilvl w:val="0"/>
              <w:numId w:val="0"/>
            </w:numPr>
          </w:pPr>
          <w:r>
            <w:t>Riksdagen ställer sig bakom det som anförs i motionen om att se över förutsättningarna för en utbyggnad av riksväg 55 inklusive Hjulstabron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2093BAADB243D0942167DD7ED65CFE"/>
        </w:placeholder>
        <w:text/>
      </w:sdtPr>
      <w:sdtEndPr/>
      <w:sdtContent>
        <w:p w:rsidRPr="009B062B" w:rsidR="006D79C9" w:rsidP="00333E95" w:rsidRDefault="006D79C9" w14:paraId="2FBE1097" w14:textId="77777777">
          <w:pPr>
            <w:pStyle w:val="Rubrik1"/>
          </w:pPr>
          <w:r>
            <w:t>Motivering</w:t>
          </w:r>
        </w:p>
      </w:sdtContent>
    </w:sdt>
    <w:p w:rsidR="000E4F81" w:rsidP="000E4F81" w:rsidRDefault="000E4F81" w14:paraId="2FBE1098" w14:textId="0EEED5F4">
      <w:pPr>
        <w:pStyle w:val="Normalutanindragellerluft"/>
      </w:pPr>
      <w:r>
        <w:t>Riksväg 55 sträcker sig från Uppsala till Norrköping, via Enköping, Strängnäs och Katrineholm. Riksvägen är hårt belastad och utgör en viktig väg för såväl gods</w:t>
      </w:r>
      <w:r w:rsidR="00047AB6">
        <w:softHyphen/>
      </w:r>
      <w:r>
        <w:t>transporter och kollektivtrafik som persontrafik. För ett antal år sedan skedde en lastbilsolycka på Södertäljebron</w:t>
      </w:r>
      <w:r w:rsidR="00533213">
        <w:t>,</w:t>
      </w:r>
      <w:r>
        <w:t xml:space="preserve"> vilket ledde till att den bron fick omfattande skador och stängdes av i södergående riktning. Det blev då uppenbart hur viktigt det är att ha en alternativ väg förbi Stockholm och hur viktig riksväg 55 är för inte enbart regionen utan för hela transportflödet från norr till söder.</w:t>
      </w:r>
    </w:p>
    <w:p w:rsidRPr="000E4F81" w:rsidR="000E4F81" w:rsidP="000E4F81" w:rsidRDefault="000E4F81" w14:paraId="2FBE1099" w14:textId="447E16C9">
      <w:r w:rsidRPr="000E4F81">
        <w:t>Riksväg 55 är idag till stora delar i dåligt skick och många delar av vägsträckan är smala och kurviga</w:t>
      </w:r>
      <w:r w:rsidR="00533213">
        <w:t>,</w:t>
      </w:r>
      <w:r w:rsidRPr="000E4F81">
        <w:t xml:space="preserve"> vilket gör vägen trafikfarlig. Vissa delar av vägen är extra olycksdrabbade, exempelvis mellan Uppsala och Örsundsbro och mellan Litslena och Enköping. Hjulstabron har stora tekniska brister och är i stort behov av upprustning alternativt behövs det en ny bro.</w:t>
      </w:r>
    </w:p>
    <w:p w:rsidRPr="000E4F81" w:rsidR="00422B9E" w:rsidP="000E4F81" w:rsidRDefault="000E4F81" w14:paraId="2FBE109A" w14:textId="221C247E">
      <w:r w:rsidRPr="000E4F81">
        <w:t>Riksväg 55 byggs nu delvis om i etapper för att förbättra trafiksäkerheten och öka framkomligheten, men tyvärr saknas planer för hela sträckan. Dessutom har regeringen inte prioriterat Hjulstabron i den nationella inf</w:t>
      </w:r>
      <w:r>
        <w:t>r</w:t>
      </w:r>
      <w:r w:rsidRPr="000E4F81">
        <w:t>astrukturplanen för 2018</w:t>
      </w:r>
      <w:r w:rsidR="00533213">
        <w:t>–</w:t>
      </w:r>
      <w:r w:rsidRPr="000E4F81">
        <w:t>2029 trots, som ovan nämnts, betydelsen av att ha en alternativ transportväg förbi Stockholm. Lägg därtill de omfattande investeringar som nu görs i slussen i Södertälje samt i hamnarna i Västerås och Köping för att öka transportkapaciteten på Mälarleden. Hjulstabron och riksväg 55 kan inte ses som två fristående projekt utan är starkt sammanlänkade. Trafik</w:t>
      </w:r>
      <w:bookmarkStart w:name="_GoBack" w:id="1"/>
      <w:bookmarkEnd w:id="1"/>
      <w:r w:rsidRPr="000E4F81">
        <w:t>verket är klara med deras vägplan för Hjulstabron, men på grund av att det saknas medel för bron så ställs planen inte ut. Det är allvarligt för hela regionen och landet då riksväg 55 är en transportlänk mellan norra och södra Sverige.</w:t>
      </w:r>
    </w:p>
    <w:sdt>
      <w:sdtPr>
        <w:alias w:val="CC_Underskrifter"/>
        <w:tag w:val="CC_Underskrifter"/>
        <w:id w:val="583496634"/>
        <w:lock w:val="sdtContentLocked"/>
        <w:placeholder>
          <w:docPart w:val="450EB93EA6F8452599D54AFCEC69B4DC"/>
        </w:placeholder>
      </w:sdtPr>
      <w:sdtEndPr/>
      <w:sdtContent>
        <w:p w:rsidR="00B346E4" w:rsidP="00B346E4" w:rsidRDefault="00B346E4" w14:paraId="2FBE109C" w14:textId="77777777"/>
        <w:p w:rsidRPr="008E0FE2" w:rsidR="004801AC" w:rsidP="00B346E4" w:rsidRDefault="001B7BB0" w14:paraId="2FBE109D" w14:textId="77777777"/>
      </w:sdtContent>
    </w:sdt>
    <w:tbl>
      <w:tblPr>
        <w:tblW w:w="5000" w:type="pct"/>
        <w:tblLook w:val="04A0" w:firstRow="1" w:lastRow="0" w:firstColumn="1" w:lastColumn="0" w:noHBand="0" w:noVBand="1"/>
        <w:tblCaption w:val="underskrifter"/>
      </w:tblPr>
      <w:tblGrid>
        <w:gridCol w:w="4252"/>
        <w:gridCol w:w="4252"/>
      </w:tblGrid>
      <w:tr w:rsidR="0009159C" w14:paraId="4AA2C40A" w14:textId="77777777">
        <w:trPr>
          <w:cantSplit/>
        </w:trPr>
        <w:tc>
          <w:tcPr>
            <w:tcW w:w="50" w:type="pct"/>
            <w:vAlign w:val="bottom"/>
          </w:tcPr>
          <w:p w:rsidR="0009159C" w:rsidRDefault="00533213" w14:paraId="366BA74A" w14:textId="77777777">
            <w:pPr>
              <w:pStyle w:val="Underskrifter"/>
            </w:pPr>
            <w:r>
              <w:t>Jessika Roswall (M)</w:t>
            </w:r>
          </w:p>
        </w:tc>
        <w:tc>
          <w:tcPr>
            <w:tcW w:w="50" w:type="pct"/>
            <w:vAlign w:val="bottom"/>
          </w:tcPr>
          <w:p w:rsidR="0009159C" w:rsidRDefault="00533213" w14:paraId="5AFD834B" w14:textId="77777777">
            <w:pPr>
              <w:pStyle w:val="Underskrifter"/>
            </w:pPr>
            <w:r>
              <w:t>Ulrika Karlsson (M)</w:t>
            </w:r>
          </w:p>
        </w:tc>
      </w:tr>
    </w:tbl>
    <w:p w:rsidR="00206769" w:rsidRDefault="00206769" w14:paraId="2FBE10A1" w14:textId="77777777"/>
    <w:sectPr w:rsidR="002067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E10A3" w14:textId="77777777" w:rsidR="005368A6" w:rsidRDefault="005368A6" w:rsidP="000C1CAD">
      <w:pPr>
        <w:spacing w:line="240" w:lineRule="auto"/>
      </w:pPr>
      <w:r>
        <w:separator/>
      </w:r>
    </w:p>
  </w:endnote>
  <w:endnote w:type="continuationSeparator" w:id="0">
    <w:p w14:paraId="2FBE10A4" w14:textId="77777777" w:rsidR="005368A6" w:rsidRDefault="005368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10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10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10B2" w14:textId="77777777" w:rsidR="00262EA3" w:rsidRPr="00B346E4" w:rsidRDefault="00262EA3" w:rsidP="00B346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E10A1" w14:textId="77777777" w:rsidR="005368A6" w:rsidRDefault="005368A6" w:rsidP="000C1CAD">
      <w:pPr>
        <w:spacing w:line="240" w:lineRule="auto"/>
      </w:pPr>
      <w:r>
        <w:separator/>
      </w:r>
    </w:p>
  </w:footnote>
  <w:footnote w:type="continuationSeparator" w:id="0">
    <w:p w14:paraId="2FBE10A2" w14:textId="77777777" w:rsidR="005368A6" w:rsidRDefault="005368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10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BE10B3" wp14:editId="2FBE10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BE10B7" w14:textId="77777777" w:rsidR="00262EA3" w:rsidRDefault="001B7BB0" w:rsidP="008103B5">
                          <w:pPr>
                            <w:jc w:val="right"/>
                          </w:pPr>
                          <w:sdt>
                            <w:sdtPr>
                              <w:alias w:val="CC_Noformat_Partikod"/>
                              <w:tag w:val="CC_Noformat_Partikod"/>
                              <w:id w:val="-53464382"/>
                              <w:placeholder>
                                <w:docPart w:val="67A0E64BC5CE476E84FA3FC6F48CF5A0"/>
                              </w:placeholder>
                              <w:text/>
                            </w:sdtPr>
                            <w:sdtEndPr/>
                            <w:sdtContent>
                              <w:r w:rsidR="005368A6">
                                <w:t>M</w:t>
                              </w:r>
                            </w:sdtContent>
                          </w:sdt>
                          <w:sdt>
                            <w:sdtPr>
                              <w:alias w:val="CC_Noformat_Partinummer"/>
                              <w:tag w:val="CC_Noformat_Partinummer"/>
                              <w:id w:val="-1709555926"/>
                              <w:placeholder>
                                <w:docPart w:val="E78B4CCEE327498995B9D8F09A869F6F"/>
                              </w:placeholder>
                              <w:text/>
                            </w:sdtPr>
                            <w:sdtEndPr/>
                            <w:sdtContent>
                              <w:r w:rsidR="005368A6">
                                <w:t>1770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BE10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BE10B7" w14:textId="77777777" w:rsidR="00262EA3" w:rsidRDefault="001B7BB0" w:rsidP="008103B5">
                    <w:pPr>
                      <w:jc w:val="right"/>
                    </w:pPr>
                    <w:sdt>
                      <w:sdtPr>
                        <w:alias w:val="CC_Noformat_Partikod"/>
                        <w:tag w:val="CC_Noformat_Partikod"/>
                        <w:id w:val="-53464382"/>
                        <w:placeholder>
                          <w:docPart w:val="67A0E64BC5CE476E84FA3FC6F48CF5A0"/>
                        </w:placeholder>
                        <w:text/>
                      </w:sdtPr>
                      <w:sdtEndPr/>
                      <w:sdtContent>
                        <w:r w:rsidR="005368A6">
                          <w:t>M</w:t>
                        </w:r>
                      </w:sdtContent>
                    </w:sdt>
                    <w:sdt>
                      <w:sdtPr>
                        <w:alias w:val="CC_Noformat_Partinummer"/>
                        <w:tag w:val="CC_Noformat_Partinummer"/>
                        <w:id w:val="-1709555926"/>
                        <w:placeholder>
                          <w:docPart w:val="E78B4CCEE327498995B9D8F09A869F6F"/>
                        </w:placeholder>
                        <w:text/>
                      </w:sdtPr>
                      <w:sdtEndPr/>
                      <w:sdtContent>
                        <w:r w:rsidR="005368A6">
                          <w:t>1770</w:t>
                        </w:r>
                      </w:sdtContent>
                    </w:sdt>
                  </w:p>
                </w:txbxContent>
              </v:textbox>
              <w10:wrap anchorx="page"/>
            </v:shape>
          </w:pict>
        </mc:Fallback>
      </mc:AlternateContent>
    </w:r>
  </w:p>
  <w:p w14:paraId="2FBE10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10A7" w14:textId="77777777" w:rsidR="00262EA3" w:rsidRDefault="00262EA3" w:rsidP="008563AC">
    <w:pPr>
      <w:jc w:val="right"/>
    </w:pPr>
  </w:p>
  <w:p w14:paraId="2FBE10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10AB" w14:textId="77777777" w:rsidR="00262EA3" w:rsidRDefault="001B7B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BE10B5" wp14:editId="2FBE10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BE10AC" w14:textId="77777777" w:rsidR="00262EA3" w:rsidRDefault="001B7BB0" w:rsidP="00A314CF">
    <w:pPr>
      <w:pStyle w:val="FSHNormal"/>
      <w:spacing w:before="40"/>
    </w:pPr>
    <w:sdt>
      <w:sdtPr>
        <w:alias w:val="CC_Noformat_Motionstyp"/>
        <w:tag w:val="CC_Noformat_Motionstyp"/>
        <w:id w:val="1162973129"/>
        <w:lock w:val="sdtContentLocked"/>
        <w15:appearance w15:val="hidden"/>
        <w:text/>
      </w:sdtPr>
      <w:sdtEndPr/>
      <w:sdtContent>
        <w:r w:rsidR="00146E8B">
          <w:t>Enskild motion</w:t>
        </w:r>
      </w:sdtContent>
    </w:sdt>
    <w:r w:rsidR="00821B36">
      <w:t xml:space="preserve"> </w:t>
    </w:r>
    <w:sdt>
      <w:sdtPr>
        <w:alias w:val="CC_Noformat_Partikod"/>
        <w:tag w:val="CC_Noformat_Partikod"/>
        <w:id w:val="1471015553"/>
        <w:text/>
      </w:sdtPr>
      <w:sdtEndPr/>
      <w:sdtContent>
        <w:r w:rsidR="005368A6">
          <w:t>M</w:t>
        </w:r>
      </w:sdtContent>
    </w:sdt>
    <w:sdt>
      <w:sdtPr>
        <w:alias w:val="CC_Noformat_Partinummer"/>
        <w:tag w:val="CC_Noformat_Partinummer"/>
        <w:id w:val="-2014525982"/>
        <w:text/>
      </w:sdtPr>
      <w:sdtEndPr/>
      <w:sdtContent>
        <w:r w:rsidR="005368A6">
          <w:t>1770</w:t>
        </w:r>
      </w:sdtContent>
    </w:sdt>
  </w:p>
  <w:p w14:paraId="2FBE10AD" w14:textId="77777777" w:rsidR="00262EA3" w:rsidRPr="008227B3" w:rsidRDefault="001B7B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BE10AE" w14:textId="77777777" w:rsidR="00262EA3" w:rsidRPr="008227B3" w:rsidRDefault="001B7B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6E8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6E8B">
          <w:t>:1385</w:t>
        </w:r>
      </w:sdtContent>
    </w:sdt>
  </w:p>
  <w:p w14:paraId="2FBE10AF" w14:textId="77777777" w:rsidR="00262EA3" w:rsidRDefault="001B7BB0" w:rsidP="00E03A3D">
    <w:pPr>
      <w:pStyle w:val="Motionr"/>
    </w:pPr>
    <w:sdt>
      <w:sdtPr>
        <w:alias w:val="CC_Noformat_Avtext"/>
        <w:tag w:val="CC_Noformat_Avtext"/>
        <w:id w:val="-2020768203"/>
        <w:lock w:val="sdtContentLocked"/>
        <w15:appearance w15:val="hidden"/>
        <w:text/>
      </w:sdtPr>
      <w:sdtEndPr/>
      <w:sdtContent>
        <w:r w:rsidR="00146E8B">
          <w:t>av Jessika Roswall och Ulrika Karlsson (båda M)</w:t>
        </w:r>
      </w:sdtContent>
    </w:sdt>
  </w:p>
  <w:sdt>
    <w:sdtPr>
      <w:alias w:val="CC_Noformat_Rubtext"/>
      <w:tag w:val="CC_Noformat_Rubtext"/>
      <w:id w:val="-218060500"/>
      <w:lock w:val="sdtLocked"/>
      <w:text/>
    </w:sdtPr>
    <w:sdtEndPr/>
    <w:sdtContent>
      <w:p w14:paraId="2FBE10B0" w14:textId="381A563C" w:rsidR="00262EA3" w:rsidRDefault="00F86640" w:rsidP="00283E0F">
        <w:pPr>
          <w:pStyle w:val="FSHRub2"/>
        </w:pPr>
        <w:r>
          <w:t>Utbyggnad av riksväg 55</w:t>
        </w:r>
      </w:p>
    </w:sdtContent>
  </w:sdt>
  <w:sdt>
    <w:sdtPr>
      <w:alias w:val="CC_Boilerplate_3"/>
      <w:tag w:val="CC_Boilerplate_3"/>
      <w:id w:val="1606463544"/>
      <w:lock w:val="sdtContentLocked"/>
      <w15:appearance w15:val="hidden"/>
      <w:text w:multiLine="1"/>
    </w:sdtPr>
    <w:sdtEndPr/>
    <w:sdtContent>
      <w:p w14:paraId="2FBE10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368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AB6"/>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59C"/>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F81"/>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6E8B"/>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BB0"/>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769"/>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213"/>
    <w:rsid w:val="0053362D"/>
    <w:rsid w:val="00533A72"/>
    <w:rsid w:val="00533AF2"/>
    <w:rsid w:val="00533DEC"/>
    <w:rsid w:val="005340D9"/>
    <w:rsid w:val="005349AE"/>
    <w:rsid w:val="00534BBA"/>
    <w:rsid w:val="00535EAA"/>
    <w:rsid w:val="00535EE7"/>
    <w:rsid w:val="00536192"/>
    <w:rsid w:val="005368A6"/>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28A"/>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3C8"/>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6E4"/>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640"/>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BE1094"/>
  <w15:chartTrackingRefBased/>
  <w15:docId w15:val="{E4231905-23F4-44CB-83E9-F8A9D3FB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92E1B91D73430189AF07B5C16ED20D"/>
        <w:category>
          <w:name w:val="Allmänt"/>
          <w:gallery w:val="placeholder"/>
        </w:category>
        <w:types>
          <w:type w:val="bbPlcHdr"/>
        </w:types>
        <w:behaviors>
          <w:behavior w:val="content"/>
        </w:behaviors>
        <w:guid w:val="{60476855-5EE9-493F-8719-48720CF58F4E}"/>
      </w:docPartPr>
      <w:docPartBody>
        <w:p w:rsidR="007255AA" w:rsidRDefault="007255AA">
          <w:pPr>
            <w:pStyle w:val="9492E1B91D73430189AF07B5C16ED20D"/>
          </w:pPr>
          <w:r w:rsidRPr="005A0A93">
            <w:rPr>
              <w:rStyle w:val="Platshllartext"/>
            </w:rPr>
            <w:t>Förslag till riksdagsbeslut</w:t>
          </w:r>
        </w:p>
      </w:docPartBody>
    </w:docPart>
    <w:docPart>
      <w:docPartPr>
        <w:name w:val="D22093BAADB243D0942167DD7ED65CFE"/>
        <w:category>
          <w:name w:val="Allmänt"/>
          <w:gallery w:val="placeholder"/>
        </w:category>
        <w:types>
          <w:type w:val="bbPlcHdr"/>
        </w:types>
        <w:behaviors>
          <w:behavior w:val="content"/>
        </w:behaviors>
        <w:guid w:val="{5EF0C98F-FC72-4409-8328-4CCF30A95E23}"/>
      </w:docPartPr>
      <w:docPartBody>
        <w:p w:rsidR="007255AA" w:rsidRDefault="007255AA">
          <w:pPr>
            <w:pStyle w:val="D22093BAADB243D0942167DD7ED65CFE"/>
          </w:pPr>
          <w:r w:rsidRPr="005A0A93">
            <w:rPr>
              <w:rStyle w:val="Platshllartext"/>
            </w:rPr>
            <w:t>Motivering</w:t>
          </w:r>
        </w:p>
      </w:docPartBody>
    </w:docPart>
    <w:docPart>
      <w:docPartPr>
        <w:name w:val="67A0E64BC5CE476E84FA3FC6F48CF5A0"/>
        <w:category>
          <w:name w:val="Allmänt"/>
          <w:gallery w:val="placeholder"/>
        </w:category>
        <w:types>
          <w:type w:val="bbPlcHdr"/>
        </w:types>
        <w:behaviors>
          <w:behavior w:val="content"/>
        </w:behaviors>
        <w:guid w:val="{9ACA85F6-EBD2-4BF5-87EA-CA1FB459EABD}"/>
      </w:docPartPr>
      <w:docPartBody>
        <w:p w:rsidR="007255AA" w:rsidRDefault="007255AA">
          <w:pPr>
            <w:pStyle w:val="67A0E64BC5CE476E84FA3FC6F48CF5A0"/>
          </w:pPr>
          <w:r>
            <w:rPr>
              <w:rStyle w:val="Platshllartext"/>
            </w:rPr>
            <w:t xml:space="preserve"> </w:t>
          </w:r>
        </w:p>
      </w:docPartBody>
    </w:docPart>
    <w:docPart>
      <w:docPartPr>
        <w:name w:val="E78B4CCEE327498995B9D8F09A869F6F"/>
        <w:category>
          <w:name w:val="Allmänt"/>
          <w:gallery w:val="placeholder"/>
        </w:category>
        <w:types>
          <w:type w:val="bbPlcHdr"/>
        </w:types>
        <w:behaviors>
          <w:behavior w:val="content"/>
        </w:behaviors>
        <w:guid w:val="{1DA46C53-3DB6-4F60-ADAA-025A9D5E3C7E}"/>
      </w:docPartPr>
      <w:docPartBody>
        <w:p w:rsidR="007255AA" w:rsidRDefault="007255AA">
          <w:pPr>
            <w:pStyle w:val="E78B4CCEE327498995B9D8F09A869F6F"/>
          </w:pPr>
          <w:r>
            <w:t xml:space="preserve"> </w:t>
          </w:r>
        </w:p>
      </w:docPartBody>
    </w:docPart>
    <w:docPart>
      <w:docPartPr>
        <w:name w:val="450EB93EA6F8452599D54AFCEC69B4DC"/>
        <w:category>
          <w:name w:val="Allmänt"/>
          <w:gallery w:val="placeholder"/>
        </w:category>
        <w:types>
          <w:type w:val="bbPlcHdr"/>
        </w:types>
        <w:behaviors>
          <w:behavior w:val="content"/>
        </w:behaviors>
        <w:guid w:val="{07D09BE6-6EDB-47A0-A95E-C50FF37A092C}"/>
      </w:docPartPr>
      <w:docPartBody>
        <w:p w:rsidR="00DE2E90" w:rsidRDefault="00DE2E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AA"/>
    <w:rsid w:val="007255AA"/>
    <w:rsid w:val="00DE2E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92E1B91D73430189AF07B5C16ED20D">
    <w:name w:val="9492E1B91D73430189AF07B5C16ED20D"/>
  </w:style>
  <w:style w:type="paragraph" w:customStyle="1" w:styleId="C581464821C14FBEA58EBDA00B4010CB">
    <w:name w:val="C581464821C14FBEA58EBDA00B4010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3A94B93E474EE4969B94940A65E965">
    <w:name w:val="703A94B93E474EE4969B94940A65E965"/>
  </w:style>
  <w:style w:type="paragraph" w:customStyle="1" w:styleId="D22093BAADB243D0942167DD7ED65CFE">
    <w:name w:val="D22093BAADB243D0942167DD7ED65CFE"/>
  </w:style>
  <w:style w:type="paragraph" w:customStyle="1" w:styleId="73183E73E63847F9A34E9C0D990EB31D">
    <w:name w:val="73183E73E63847F9A34E9C0D990EB31D"/>
  </w:style>
  <w:style w:type="paragraph" w:customStyle="1" w:styleId="4A1CFBF9530A4E938FAED2A2D3D4720B">
    <w:name w:val="4A1CFBF9530A4E938FAED2A2D3D4720B"/>
  </w:style>
  <w:style w:type="paragraph" w:customStyle="1" w:styleId="67A0E64BC5CE476E84FA3FC6F48CF5A0">
    <w:name w:val="67A0E64BC5CE476E84FA3FC6F48CF5A0"/>
  </w:style>
  <w:style w:type="paragraph" w:customStyle="1" w:styleId="E78B4CCEE327498995B9D8F09A869F6F">
    <w:name w:val="E78B4CCEE327498995B9D8F09A869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6AC73-12E0-4A01-AAED-C352F78B0D07}"/>
</file>

<file path=customXml/itemProps2.xml><?xml version="1.0" encoding="utf-8"?>
<ds:datastoreItem xmlns:ds="http://schemas.openxmlformats.org/officeDocument/2006/customXml" ds:itemID="{F27767CC-F8F6-497A-9689-0B2127C8CAF8}"/>
</file>

<file path=customXml/itemProps3.xml><?xml version="1.0" encoding="utf-8"?>
<ds:datastoreItem xmlns:ds="http://schemas.openxmlformats.org/officeDocument/2006/customXml" ds:itemID="{0492912B-FC6B-4751-BB0A-D4D4925A9D94}"/>
</file>

<file path=docProps/app.xml><?xml version="1.0" encoding="utf-8"?>
<Properties xmlns="http://schemas.openxmlformats.org/officeDocument/2006/extended-properties" xmlns:vt="http://schemas.openxmlformats.org/officeDocument/2006/docPropsVTypes">
  <Template>Normal</Template>
  <TotalTime>7</TotalTime>
  <Pages>2</Pages>
  <Words>314</Words>
  <Characters>1719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M1770 Utbyggnad RV55</vt:lpstr>
      <vt:lpstr>
      </vt:lpstr>
    </vt:vector>
  </TitlesOfParts>
  <Company>Sveriges riksdag</Company>
  <LinksUpToDate>false</LinksUpToDate>
  <CharactersWithSpaces>2024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