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1E138A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1E138A">
              <w:t>11-27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1E138A" w:rsidP="00214E90">
            <w:r>
              <w:t>11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5D2599">
              <w:t>12</w:t>
            </w:r>
            <w:r w:rsidR="003D5DFC">
              <w:t>.</w:t>
            </w:r>
            <w:r w:rsidR="005D2599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90329" w:rsidTr="005F3412">
        <w:tc>
          <w:tcPr>
            <w:tcW w:w="567" w:type="dxa"/>
          </w:tcPr>
          <w:p w:rsidR="00690329" w:rsidRDefault="0069032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90329" w:rsidRDefault="009B54DF" w:rsidP="005D259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rikspolischef</w:t>
            </w:r>
            <w:r w:rsidR="00236239">
              <w:rPr>
                <w:b/>
                <w:bCs/>
                <w:snapToGrid w:val="0"/>
              </w:rPr>
              <w:t xml:space="preserve"> Anders Thornberg</w:t>
            </w:r>
            <w:r w:rsidR="00FB2229" w:rsidRPr="00FB2229">
              <w:rPr>
                <w:b/>
                <w:bCs/>
                <w:snapToGrid w:val="0"/>
              </w:rPr>
              <w:t xml:space="preserve">, </w:t>
            </w:r>
            <w:r w:rsidR="00FB2229" w:rsidRPr="00FB2229">
              <w:rPr>
                <w:b/>
              </w:rPr>
              <w:t xml:space="preserve">stabschef Christina Weihe och </w:t>
            </w:r>
            <w:r w:rsidR="005D2599">
              <w:rPr>
                <w:b/>
              </w:rPr>
              <w:t>pressekreterare</w:t>
            </w:r>
            <w:r w:rsidR="00FB2229" w:rsidRPr="00FB2229">
              <w:rPr>
                <w:b/>
              </w:rPr>
              <w:t xml:space="preserve"> Andreas Fahlén</w:t>
            </w:r>
            <w:r w:rsidR="00690329" w:rsidRPr="00FB2229">
              <w:rPr>
                <w:b/>
                <w:bCs/>
                <w:snapToGrid w:val="0"/>
              </w:rPr>
              <w:br/>
            </w:r>
          </w:p>
        </w:tc>
      </w:tr>
      <w:tr w:rsidR="007E58D6" w:rsidTr="005F3412">
        <w:tc>
          <w:tcPr>
            <w:tcW w:w="567" w:type="dxa"/>
          </w:tcPr>
          <w:p w:rsidR="007E58D6" w:rsidRDefault="007E58D6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74332" w:rsidRDefault="00574332" w:rsidP="0057433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574332" w:rsidRDefault="00574332" w:rsidP="00574332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>
              <w:rPr>
                <w:bCs/>
                <w:snapToGrid w:val="0"/>
              </w:rPr>
              <w:t>protokoll 2018/19:8</w:t>
            </w:r>
            <w:r w:rsidR="005D2599">
              <w:rPr>
                <w:bCs/>
                <w:snapToGrid w:val="0"/>
              </w:rPr>
              <w:t>.</w:t>
            </w:r>
          </w:p>
          <w:p w:rsidR="007E58D6" w:rsidRDefault="007E58D6" w:rsidP="005A40A6">
            <w:pPr>
              <w:rPr>
                <w:b/>
                <w:bCs/>
                <w:snapToGrid w:val="0"/>
              </w:rPr>
            </w:pPr>
          </w:p>
        </w:tc>
      </w:tr>
      <w:tr w:rsidR="00C53DA7" w:rsidTr="005F3412">
        <w:tc>
          <w:tcPr>
            <w:tcW w:w="567" w:type="dxa"/>
          </w:tcPr>
          <w:p w:rsidR="00C53DA7" w:rsidRDefault="00C53DA7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648BC" w:rsidRDefault="0022148B" w:rsidP="00A648B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till Europaparlamentets och rådets förordning om import av kulturföremål</w:t>
            </w:r>
          </w:p>
          <w:p w:rsidR="00A648BC" w:rsidRDefault="00A648BC" w:rsidP="00A648BC">
            <w:pPr>
              <w:rPr>
                <w:b/>
                <w:bCs/>
                <w:snapToGrid w:val="0"/>
              </w:rPr>
            </w:pPr>
          </w:p>
          <w:p w:rsidR="00C53DA7" w:rsidRDefault="0022148B" w:rsidP="00A648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</w:t>
            </w:r>
            <w:r w:rsidR="007F0DE2">
              <w:rPr>
                <w:bCs/>
                <w:snapToGrid w:val="0"/>
              </w:rPr>
              <w:t xml:space="preserve">slutade att överlämna </w:t>
            </w:r>
            <w:r w:rsidR="005D2599">
              <w:rPr>
                <w:bCs/>
                <w:snapToGrid w:val="0"/>
              </w:rPr>
              <w:t>faktapromemoria</w:t>
            </w:r>
            <w:r w:rsidR="007F0DE2">
              <w:rPr>
                <w:bCs/>
                <w:snapToGrid w:val="0"/>
              </w:rPr>
              <w:t xml:space="preserve"> 2016/17:FPM122</w:t>
            </w:r>
            <w:r w:rsidRPr="0022148B">
              <w:rPr>
                <w:bCs/>
                <w:snapToGrid w:val="0"/>
              </w:rPr>
              <w:t xml:space="preserve"> </w:t>
            </w:r>
            <w:r w:rsidR="005B038D">
              <w:rPr>
                <w:bCs/>
                <w:snapToGrid w:val="0"/>
              </w:rPr>
              <w:t>F</w:t>
            </w:r>
            <w:r w:rsidRPr="0022148B">
              <w:rPr>
                <w:bCs/>
                <w:snapToGrid w:val="0"/>
              </w:rPr>
              <w:t>örordning om import av kulturföremål till kulturutskottet</w:t>
            </w:r>
            <w:r w:rsidR="005D2599">
              <w:rPr>
                <w:bCs/>
                <w:snapToGrid w:val="0"/>
              </w:rPr>
              <w:t xml:space="preserve"> under förutsättning att det mottagande utskottet tar emot den.</w:t>
            </w:r>
          </w:p>
          <w:p w:rsidR="006803D9" w:rsidRDefault="006803D9" w:rsidP="00A648BC">
            <w:pPr>
              <w:rPr>
                <w:bCs/>
                <w:snapToGrid w:val="0"/>
              </w:rPr>
            </w:pPr>
          </w:p>
          <w:p w:rsidR="006803D9" w:rsidRPr="0022148B" w:rsidRDefault="006803D9" w:rsidP="00A648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</w:t>
            </w:r>
            <w:r w:rsidR="005B038D">
              <w:rPr>
                <w:bCs/>
                <w:snapToGrid w:val="0"/>
              </w:rPr>
              <w:t>t</w:t>
            </w:r>
            <w:r>
              <w:rPr>
                <w:bCs/>
                <w:snapToGrid w:val="0"/>
              </w:rPr>
              <w:t xml:space="preserve"> justerad.</w:t>
            </w:r>
          </w:p>
          <w:p w:rsidR="00A648BC" w:rsidRDefault="00A648BC" w:rsidP="00A648BC">
            <w:pPr>
              <w:rPr>
                <w:b/>
                <w:bCs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12B0" w:rsidRPr="00D52A6A" w:rsidRDefault="005E0424" w:rsidP="005E0424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29 november 2018 kl. 10</w:t>
            </w:r>
            <w:r w:rsidR="005E0424">
              <w:rPr>
                <w:snapToGrid w:val="0"/>
              </w:rPr>
              <w:t>.00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lastRenderedPageBreak/>
              <w:t>Justeras den 29</w:t>
            </w:r>
            <w:r w:rsidR="005E0424">
              <w:t xml:space="preserve"> november 2018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A822A4" w:rsidP="005E0424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  <w:bookmarkStart w:id="0" w:name="_GoBack"/>
            <w:bookmarkEnd w:id="0"/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7153CA">
              <w:t>9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A7A37">
              <w:rPr>
                <w:sz w:val="22"/>
              </w:rPr>
              <w:t>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379A1" w:rsidRDefault="00AA7A37" w:rsidP="00AA7A3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034A61" w:rsidRDefault="00AA7A37" w:rsidP="00AA7A3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C04C3F" w:rsidRDefault="00AA7A37" w:rsidP="00AA7A3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364572" w:rsidRDefault="00AA7A37" w:rsidP="00AA7A3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74BA5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7A37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A23450" w:rsidRDefault="00AA7A37" w:rsidP="00AA7A3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37" w:rsidRPr="0078232D" w:rsidRDefault="00AA7A37" w:rsidP="00AA7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38D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599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3D9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4DF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2A4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A7A37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4E25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0FA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48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4D27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222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E7B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399D-D467-4AE9-88D7-5F5A920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128</TotalTime>
  <Pages>4</Pages>
  <Words>453</Words>
  <Characters>2312</Characters>
  <Application>Microsoft Office Word</Application>
  <DocSecurity>0</DocSecurity>
  <Lines>1156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22</cp:revision>
  <cp:lastPrinted>2018-11-27T14:26:00Z</cp:lastPrinted>
  <dcterms:created xsi:type="dcterms:W3CDTF">2018-11-19T08:09:00Z</dcterms:created>
  <dcterms:modified xsi:type="dcterms:W3CDTF">2018-11-29T07:07:00Z</dcterms:modified>
</cp:coreProperties>
</file>