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250ED" w:rsidRDefault="00E51A65" w14:paraId="78D9E14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90FEA76975E479B836845B1A9917F7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ad3e951-d60d-45bc-bb36-42faad1257da"/>
        <w:id w:val="878211570"/>
        <w:lock w:val="sdtLocked"/>
      </w:sdtPr>
      <w:sdtEndPr/>
      <w:sdtContent>
        <w:p w:rsidR="00973F98" w:rsidRDefault="008F39C4" w14:paraId="7216309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hastigheten för A-traktorer ska höjas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F53AE5D954944B0AB1D44DD59245A8C"/>
        </w:placeholder>
        <w:text/>
      </w:sdtPr>
      <w:sdtEndPr/>
      <w:sdtContent>
        <w:p w:rsidRPr="009B062B" w:rsidR="006D79C9" w:rsidP="00333E95" w:rsidRDefault="006D79C9" w14:paraId="1BD3691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134E32" w:rsidR="00134E32" w:rsidP="00134E32" w:rsidRDefault="00134E32" w14:paraId="03609151" w14:textId="3DF64806">
      <w:pPr>
        <w:pStyle w:val="Normalutanindragellerluft"/>
      </w:pPr>
      <w:r w:rsidRPr="00134E32">
        <w:t>Det har skett en glädjande ökning av A-traktorer i Sverige. Ju fler som skaffar sig erfarenhet av att köra bil i unga år, desto bättre är det ur trafiksäkerhetssynpunkt på sikt. Dock så är det en begränsning av hastigheten på A-traktorer till 30 km/h, att jämföra med exempelvis de så kallade mopedbilarna som får gå väsentligt fortare.</w:t>
      </w:r>
    </w:p>
    <w:p w:rsidR="00524212" w:rsidP="00524212" w:rsidRDefault="00134E32" w14:paraId="749C8220" w14:textId="77777777">
      <w:r w:rsidRPr="00134E32">
        <w:t xml:space="preserve">Trafiksäkerheten i A-traktorer </w:t>
      </w:r>
      <w:r>
        <w:t>kommer nu att förbättras genom att krav på bilbälten och antal passagerare har införts och fler åtgärder planeras för bättre trafiksäkerhet</w:t>
      </w:r>
      <w:r w:rsidRPr="00134E32">
        <w:t>. Då skulle hastigheten kunna öka för A-traktorer, vilket skulle underlätta trafikflödet på många vägar</w:t>
      </w:r>
      <w:r>
        <w:t>. Man kan dock vara medveten om att antalet olyckor med A-traktorer är försvinnande få jämfört med antalet cykelolyckor med personskador men likväl så ska självklart riksdagens nollvision gälla alla fordon i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ADCC5B36F18F45D6A257F517EFB0AD2A"/>
        </w:placeholder>
      </w:sdtPr>
      <w:sdtEndPr/>
      <w:sdtContent>
        <w:p w:rsidR="00E250ED" w:rsidP="00E250ED" w:rsidRDefault="00E250ED" w14:paraId="25B42AE6" w14:textId="77777777"/>
        <w:p w:rsidRPr="008E0FE2" w:rsidR="004801AC" w:rsidP="00E250ED" w:rsidRDefault="00E51A65" w14:paraId="1D2355E8" w14:textId="4EB2972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73F98" w14:paraId="3A7705D9" w14:textId="77777777">
        <w:trPr>
          <w:cantSplit/>
        </w:trPr>
        <w:tc>
          <w:tcPr>
            <w:tcW w:w="50" w:type="pct"/>
            <w:vAlign w:val="bottom"/>
          </w:tcPr>
          <w:p w:rsidR="00973F98" w:rsidRDefault="008F39C4" w14:paraId="4F61B93E" w14:textId="77777777">
            <w:pPr>
              <w:pStyle w:val="Underskrifter"/>
              <w:spacing w:after="0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973F98" w:rsidRDefault="00973F98" w14:paraId="730C5071" w14:textId="77777777">
            <w:pPr>
              <w:pStyle w:val="Underskrifter"/>
              <w:spacing w:after="0"/>
            </w:pPr>
          </w:p>
        </w:tc>
      </w:tr>
    </w:tbl>
    <w:p w:rsidR="00907849" w:rsidRDefault="00907849" w14:paraId="75BB1A0F" w14:textId="77777777"/>
    <w:sectPr w:rsidR="0090784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F4E9" w14:textId="77777777" w:rsidR="000B0151" w:rsidRDefault="000B0151" w:rsidP="000C1CAD">
      <w:pPr>
        <w:spacing w:line="240" w:lineRule="auto"/>
      </w:pPr>
      <w:r>
        <w:separator/>
      </w:r>
    </w:p>
  </w:endnote>
  <w:endnote w:type="continuationSeparator" w:id="0">
    <w:p w14:paraId="291B1B10" w14:textId="77777777" w:rsidR="000B0151" w:rsidRDefault="000B015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B3B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049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AB74" w14:textId="0303556F" w:rsidR="00262EA3" w:rsidRPr="00E250ED" w:rsidRDefault="00262EA3" w:rsidP="00E250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14CA" w14:textId="77777777" w:rsidR="000B0151" w:rsidRDefault="000B0151" w:rsidP="000C1CAD">
      <w:pPr>
        <w:spacing w:line="240" w:lineRule="auto"/>
      </w:pPr>
      <w:r>
        <w:separator/>
      </w:r>
    </w:p>
  </w:footnote>
  <w:footnote w:type="continuationSeparator" w:id="0">
    <w:p w14:paraId="67EF8F95" w14:textId="77777777" w:rsidR="000B0151" w:rsidRDefault="000B015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87E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A93B08" wp14:editId="684A74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A1B11" w14:textId="634DB338" w:rsidR="00262EA3" w:rsidRDefault="00E51A6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34E3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35C6B">
                                <w:t>1243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A93B0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96A1B11" w14:textId="634DB338" w:rsidR="00262EA3" w:rsidRDefault="00E51A6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34E3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35C6B">
                          <w:t>1243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E6FFCF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B078" w14:textId="77777777" w:rsidR="00262EA3" w:rsidRDefault="00262EA3" w:rsidP="008563AC">
    <w:pPr>
      <w:jc w:val="right"/>
    </w:pPr>
  </w:p>
  <w:p w14:paraId="0005CF4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1A09" w14:textId="77777777" w:rsidR="00262EA3" w:rsidRDefault="00E51A6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B690C59" wp14:editId="580B6D3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AB89812" w14:textId="001B94B8" w:rsidR="00262EA3" w:rsidRDefault="00E51A6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250E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34E3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35C6B">
          <w:t>1243</w:t>
        </w:r>
      </w:sdtContent>
    </w:sdt>
  </w:p>
  <w:p w14:paraId="76AECB58" w14:textId="77777777" w:rsidR="00262EA3" w:rsidRPr="008227B3" w:rsidRDefault="00E51A6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BBE2E2" w14:textId="0BE2C639" w:rsidR="00262EA3" w:rsidRPr="008227B3" w:rsidRDefault="00E51A6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250E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250ED">
          <w:t>:704</w:t>
        </w:r>
      </w:sdtContent>
    </w:sdt>
  </w:p>
  <w:p w14:paraId="04FBD1F2" w14:textId="0B8C869F" w:rsidR="00262EA3" w:rsidRDefault="00E51A6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250ED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BB1DC39" w14:textId="43B01B54" w:rsidR="00262EA3" w:rsidRDefault="00134E32" w:rsidP="00283E0F">
        <w:pPr>
          <w:pStyle w:val="FSHRub2"/>
        </w:pPr>
        <w:r>
          <w:t>Höjd hastighet för A-traktorer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15A501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34E3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CD4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151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5B4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4E3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0AC4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12"/>
    <w:rsid w:val="00524254"/>
    <w:rsid w:val="005245CB"/>
    <w:rsid w:val="00524798"/>
    <w:rsid w:val="00524D25"/>
    <w:rsid w:val="005266EF"/>
    <w:rsid w:val="00526C4A"/>
    <w:rsid w:val="00526D72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8F4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9C4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84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3F98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C6B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251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0ED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A65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EB1960"/>
  <w15:chartTrackingRefBased/>
  <w15:docId w15:val="{F46C2426-559E-48A2-A3BF-1BFF3216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0FEA76975E479B836845B1A9917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B89FA-CDE4-493A-85E6-0C3C438E3329}"/>
      </w:docPartPr>
      <w:docPartBody>
        <w:p w:rsidR="005A7C35" w:rsidRDefault="003D4980">
          <w:pPr>
            <w:pStyle w:val="A90FEA76975E479B836845B1A9917F7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F53AE5D954944B0AB1D44DD59245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7BB6A-CA97-45B7-A743-EC66A4508E2F}"/>
      </w:docPartPr>
      <w:docPartBody>
        <w:p w:rsidR="005A7C35" w:rsidRDefault="003D4980">
          <w:pPr>
            <w:pStyle w:val="1F53AE5D954944B0AB1D44DD59245A8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DCC5B36F18F45D6A257F517EFB0A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1BB8C-5F74-4C77-B950-BB1926BEDBA9}"/>
      </w:docPartPr>
      <w:docPartBody>
        <w:p w:rsidR="00E068D3" w:rsidRDefault="00E068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80"/>
    <w:rsid w:val="00083F97"/>
    <w:rsid w:val="00272AF8"/>
    <w:rsid w:val="003D4980"/>
    <w:rsid w:val="005A7C35"/>
    <w:rsid w:val="00E0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90FEA76975E479B836845B1A9917F72">
    <w:name w:val="A90FEA76975E479B836845B1A9917F72"/>
  </w:style>
  <w:style w:type="paragraph" w:customStyle="1" w:styleId="1F53AE5D954944B0AB1D44DD59245A8C">
    <w:name w:val="1F53AE5D954944B0AB1D44DD59245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2A151-BEEA-4880-9ECC-2E512280E0E5}"/>
</file>

<file path=customXml/itemProps2.xml><?xml version="1.0" encoding="utf-8"?>
<ds:datastoreItem xmlns:ds="http://schemas.openxmlformats.org/officeDocument/2006/customXml" ds:itemID="{9F7C5D14-3FDE-4203-99DF-2CAFE10280C1}"/>
</file>

<file path=customXml/itemProps3.xml><?xml version="1.0" encoding="utf-8"?>
<ds:datastoreItem xmlns:ds="http://schemas.openxmlformats.org/officeDocument/2006/customXml" ds:itemID="{1D3945CF-B83D-4923-A8A6-7952F173B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897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