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9E87" w14:textId="77777777" w:rsidR="006E04A4" w:rsidRPr="00CD7560" w:rsidRDefault="00435362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110</w:t>
      </w:r>
      <w:bookmarkEnd w:id="1"/>
    </w:p>
    <w:p w14:paraId="6CDA9E88" w14:textId="77777777" w:rsidR="006E04A4" w:rsidRDefault="00435362">
      <w:pPr>
        <w:pStyle w:val="Datum"/>
        <w:outlineLvl w:val="0"/>
      </w:pPr>
      <w:bookmarkStart w:id="2" w:name="DocumentDate"/>
      <w:r>
        <w:t>Fredagen den 3 maj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C54C3" w14:paraId="6CDA9E8D" w14:textId="77777777" w:rsidTr="00E47117">
        <w:trPr>
          <w:cantSplit/>
        </w:trPr>
        <w:tc>
          <w:tcPr>
            <w:tcW w:w="454" w:type="dxa"/>
          </w:tcPr>
          <w:p w14:paraId="6CDA9E89" w14:textId="77777777" w:rsidR="006E04A4" w:rsidRDefault="0043536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CDA9E8A" w14:textId="77777777" w:rsidR="006E04A4" w:rsidRDefault="0043536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CDA9E8B" w14:textId="77777777" w:rsidR="006E04A4" w:rsidRDefault="00435362"/>
        </w:tc>
        <w:tc>
          <w:tcPr>
            <w:tcW w:w="7512" w:type="dxa"/>
          </w:tcPr>
          <w:p w14:paraId="6CDA9E8C" w14:textId="77777777" w:rsidR="006E04A4" w:rsidRDefault="0043536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6CDA9E8E" w14:textId="77777777" w:rsidR="006E04A4" w:rsidRDefault="00435362">
      <w:pPr>
        <w:pStyle w:val="StreckLngt"/>
      </w:pPr>
      <w:r>
        <w:tab/>
      </w:r>
    </w:p>
    <w:p w14:paraId="6CDA9E8F" w14:textId="77777777" w:rsidR="00121B42" w:rsidRDefault="00435362" w:rsidP="00121B42">
      <w:pPr>
        <w:pStyle w:val="Blankrad"/>
      </w:pPr>
      <w:r>
        <w:t xml:space="preserve">      </w:t>
      </w:r>
    </w:p>
    <w:p w14:paraId="6CDA9E90" w14:textId="77777777" w:rsidR="00CF242C" w:rsidRDefault="0043536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C54C3" w14:paraId="6CDA9E94" w14:textId="77777777" w:rsidTr="00055526">
        <w:trPr>
          <w:cantSplit/>
        </w:trPr>
        <w:tc>
          <w:tcPr>
            <w:tcW w:w="567" w:type="dxa"/>
          </w:tcPr>
          <w:p w14:paraId="6CDA9E91" w14:textId="77777777" w:rsidR="001D7AF0" w:rsidRDefault="00435362" w:rsidP="00C84F80">
            <w:pPr>
              <w:keepNext/>
            </w:pPr>
          </w:p>
        </w:tc>
        <w:tc>
          <w:tcPr>
            <w:tcW w:w="6663" w:type="dxa"/>
          </w:tcPr>
          <w:p w14:paraId="6CDA9E92" w14:textId="77777777" w:rsidR="006E04A4" w:rsidRDefault="0043536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CDA9E93" w14:textId="77777777" w:rsidR="006E04A4" w:rsidRDefault="00435362" w:rsidP="00C84F80">
            <w:pPr>
              <w:keepNext/>
            </w:pPr>
          </w:p>
        </w:tc>
      </w:tr>
      <w:tr w:rsidR="009C54C3" w14:paraId="6CDA9E98" w14:textId="77777777" w:rsidTr="00055526">
        <w:trPr>
          <w:cantSplit/>
        </w:trPr>
        <w:tc>
          <w:tcPr>
            <w:tcW w:w="567" w:type="dxa"/>
          </w:tcPr>
          <w:p w14:paraId="6CDA9E95" w14:textId="77777777" w:rsidR="001D7AF0" w:rsidRDefault="0043536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CDA9E96" w14:textId="77777777" w:rsidR="006E04A4" w:rsidRDefault="00435362" w:rsidP="000326E3">
            <w:r>
              <w:t>Justering av protokoll från sammanträdet fredagen den 12 april</w:t>
            </w:r>
          </w:p>
        </w:tc>
        <w:tc>
          <w:tcPr>
            <w:tcW w:w="2055" w:type="dxa"/>
          </w:tcPr>
          <w:p w14:paraId="6CDA9E97" w14:textId="77777777" w:rsidR="006E04A4" w:rsidRDefault="00435362" w:rsidP="00C84F80"/>
        </w:tc>
      </w:tr>
      <w:tr w:rsidR="009C54C3" w14:paraId="6CDA9E9C" w14:textId="77777777" w:rsidTr="00055526">
        <w:trPr>
          <w:cantSplit/>
        </w:trPr>
        <w:tc>
          <w:tcPr>
            <w:tcW w:w="567" w:type="dxa"/>
          </w:tcPr>
          <w:p w14:paraId="6CDA9E99" w14:textId="77777777" w:rsidR="001D7AF0" w:rsidRDefault="00435362" w:rsidP="00C84F80">
            <w:pPr>
              <w:keepNext/>
            </w:pPr>
          </w:p>
        </w:tc>
        <w:tc>
          <w:tcPr>
            <w:tcW w:w="6663" w:type="dxa"/>
          </w:tcPr>
          <w:p w14:paraId="6CDA9E9A" w14:textId="77777777" w:rsidR="006E04A4" w:rsidRDefault="00435362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6CDA9E9B" w14:textId="77777777" w:rsidR="006E04A4" w:rsidRDefault="00435362" w:rsidP="00C84F80">
            <w:pPr>
              <w:keepNext/>
            </w:pPr>
          </w:p>
        </w:tc>
      </w:tr>
      <w:tr w:rsidR="009C54C3" w14:paraId="6CDA9EA0" w14:textId="77777777" w:rsidTr="00055526">
        <w:trPr>
          <w:cantSplit/>
        </w:trPr>
        <w:tc>
          <w:tcPr>
            <w:tcW w:w="567" w:type="dxa"/>
          </w:tcPr>
          <w:p w14:paraId="6CDA9E9D" w14:textId="77777777" w:rsidR="001D7AF0" w:rsidRDefault="0043536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CDA9E9E" w14:textId="77777777" w:rsidR="006E04A4" w:rsidRDefault="00435362" w:rsidP="000326E3">
            <w:r>
              <w:t xml:space="preserve">Gustaf Lantz (S) </w:t>
            </w:r>
            <w:r>
              <w:t>fr.o.m. den 1 maj</w:t>
            </w:r>
            <w:r>
              <w:br/>
              <w:t>Därmed upphörde Marcus Wennerströms (S) uppdrag som ersättare</w:t>
            </w:r>
          </w:p>
        </w:tc>
        <w:tc>
          <w:tcPr>
            <w:tcW w:w="2055" w:type="dxa"/>
          </w:tcPr>
          <w:p w14:paraId="6CDA9E9F" w14:textId="77777777" w:rsidR="006E04A4" w:rsidRDefault="00435362" w:rsidP="00C84F80"/>
        </w:tc>
      </w:tr>
      <w:tr w:rsidR="009C54C3" w14:paraId="6CDA9EA4" w14:textId="77777777" w:rsidTr="00055526">
        <w:trPr>
          <w:cantSplit/>
        </w:trPr>
        <w:tc>
          <w:tcPr>
            <w:tcW w:w="567" w:type="dxa"/>
          </w:tcPr>
          <w:p w14:paraId="6CDA9EA1" w14:textId="77777777" w:rsidR="001D7AF0" w:rsidRDefault="0043536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CDA9EA2" w14:textId="77777777" w:rsidR="006E04A4" w:rsidRDefault="00435362" w:rsidP="000326E3">
            <w:r>
              <w:t>Kalle Olsson (S) fr.o.m. den 2 maj</w:t>
            </w:r>
            <w:r>
              <w:br/>
              <w:t>Därmed upphörde Lena Bäckelins (S) uppdrag som ersättare</w:t>
            </w:r>
          </w:p>
        </w:tc>
        <w:tc>
          <w:tcPr>
            <w:tcW w:w="2055" w:type="dxa"/>
          </w:tcPr>
          <w:p w14:paraId="6CDA9EA3" w14:textId="77777777" w:rsidR="006E04A4" w:rsidRDefault="00435362" w:rsidP="00C84F80"/>
        </w:tc>
      </w:tr>
      <w:tr w:rsidR="009C54C3" w14:paraId="6CDA9EA8" w14:textId="77777777" w:rsidTr="00055526">
        <w:trPr>
          <w:cantSplit/>
        </w:trPr>
        <w:tc>
          <w:tcPr>
            <w:tcW w:w="567" w:type="dxa"/>
          </w:tcPr>
          <w:p w14:paraId="6CDA9EA5" w14:textId="77777777" w:rsidR="001D7AF0" w:rsidRDefault="00435362" w:rsidP="00C84F80">
            <w:pPr>
              <w:keepNext/>
            </w:pPr>
          </w:p>
        </w:tc>
        <w:tc>
          <w:tcPr>
            <w:tcW w:w="6663" w:type="dxa"/>
          </w:tcPr>
          <w:p w14:paraId="6CDA9EA6" w14:textId="77777777" w:rsidR="006E04A4" w:rsidRDefault="00435362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6CDA9EA7" w14:textId="77777777" w:rsidR="006E04A4" w:rsidRDefault="0043536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C54C3" w14:paraId="6CDA9EAC" w14:textId="77777777" w:rsidTr="00055526">
        <w:trPr>
          <w:cantSplit/>
        </w:trPr>
        <w:tc>
          <w:tcPr>
            <w:tcW w:w="567" w:type="dxa"/>
          </w:tcPr>
          <w:p w14:paraId="6CDA9EA9" w14:textId="77777777" w:rsidR="001D7AF0" w:rsidRDefault="0043536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CDA9EAA" w14:textId="77777777" w:rsidR="006E04A4" w:rsidRDefault="00435362" w:rsidP="000326E3">
            <w:r>
              <w:t xml:space="preserve">2023/24:33 </w:t>
            </w:r>
            <w:r>
              <w:t>Torsdagen den 25 april</w:t>
            </w:r>
          </w:p>
        </w:tc>
        <w:tc>
          <w:tcPr>
            <w:tcW w:w="2055" w:type="dxa"/>
          </w:tcPr>
          <w:p w14:paraId="6CDA9EAB" w14:textId="77777777" w:rsidR="006E04A4" w:rsidRDefault="00435362" w:rsidP="00C84F80">
            <w:r>
              <w:t>JuU</w:t>
            </w:r>
          </w:p>
        </w:tc>
      </w:tr>
      <w:tr w:rsidR="009C54C3" w14:paraId="6CDA9EB0" w14:textId="77777777" w:rsidTr="00055526">
        <w:trPr>
          <w:cantSplit/>
        </w:trPr>
        <w:tc>
          <w:tcPr>
            <w:tcW w:w="567" w:type="dxa"/>
          </w:tcPr>
          <w:p w14:paraId="6CDA9EAD" w14:textId="77777777" w:rsidR="001D7AF0" w:rsidRDefault="00435362" w:rsidP="00C84F80">
            <w:pPr>
              <w:keepNext/>
            </w:pPr>
          </w:p>
        </w:tc>
        <w:tc>
          <w:tcPr>
            <w:tcW w:w="6663" w:type="dxa"/>
          </w:tcPr>
          <w:p w14:paraId="6CDA9EAE" w14:textId="77777777" w:rsidR="006E04A4" w:rsidRDefault="00435362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6CDA9EAF" w14:textId="77777777" w:rsidR="006E04A4" w:rsidRDefault="00435362" w:rsidP="00C84F80">
            <w:pPr>
              <w:keepNext/>
            </w:pPr>
          </w:p>
        </w:tc>
      </w:tr>
      <w:tr w:rsidR="009C54C3" w14:paraId="6CDA9EB4" w14:textId="77777777" w:rsidTr="00055526">
        <w:trPr>
          <w:cantSplit/>
        </w:trPr>
        <w:tc>
          <w:tcPr>
            <w:tcW w:w="567" w:type="dxa"/>
          </w:tcPr>
          <w:p w14:paraId="6CDA9EB1" w14:textId="77777777" w:rsidR="001D7AF0" w:rsidRDefault="0043536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CDA9EB2" w14:textId="77777777" w:rsidR="006E04A4" w:rsidRDefault="00435362" w:rsidP="000326E3">
            <w:r>
              <w:t xml:space="preserve">2023/24:710 av Sara Gille (SD) </w:t>
            </w:r>
            <w:r>
              <w:br/>
              <w:t>Kvinnors situation i Iran</w:t>
            </w:r>
          </w:p>
        </w:tc>
        <w:tc>
          <w:tcPr>
            <w:tcW w:w="2055" w:type="dxa"/>
          </w:tcPr>
          <w:p w14:paraId="6CDA9EB3" w14:textId="77777777" w:rsidR="006E04A4" w:rsidRDefault="00435362" w:rsidP="00C84F80"/>
        </w:tc>
      </w:tr>
      <w:tr w:rsidR="009C54C3" w14:paraId="6CDA9EB8" w14:textId="77777777" w:rsidTr="00055526">
        <w:trPr>
          <w:cantSplit/>
        </w:trPr>
        <w:tc>
          <w:tcPr>
            <w:tcW w:w="567" w:type="dxa"/>
          </w:tcPr>
          <w:p w14:paraId="6CDA9EB5" w14:textId="77777777" w:rsidR="001D7AF0" w:rsidRDefault="0043536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CDA9EB6" w14:textId="77777777" w:rsidR="006E04A4" w:rsidRDefault="00435362" w:rsidP="000326E3">
            <w:r>
              <w:t xml:space="preserve">2023/24:713 av Jessica Stegrud (SD) </w:t>
            </w:r>
            <w:r>
              <w:br/>
              <w:t>Kinesiskt ägande av vindkraft i Sverige</w:t>
            </w:r>
          </w:p>
        </w:tc>
        <w:tc>
          <w:tcPr>
            <w:tcW w:w="2055" w:type="dxa"/>
          </w:tcPr>
          <w:p w14:paraId="6CDA9EB7" w14:textId="77777777" w:rsidR="006E04A4" w:rsidRDefault="00435362" w:rsidP="00C84F80"/>
        </w:tc>
      </w:tr>
      <w:tr w:rsidR="009C54C3" w14:paraId="6CDA9EBC" w14:textId="77777777" w:rsidTr="00055526">
        <w:trPr>
          <w:cantSplit/>
        </w:trPr>
        <w:tc>
          <w:tcPr>
            <w:tcW w:w="567" w:type="dxa"/>
          </w:tcPr>
          <w:p w14:paraId="6CDA9EB9" w14:textId="77777777" w:rsidR="001D7AF0" w:rsidRDefault="0043536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CDA9EBA" w14:textId="77777777" w:rsidR="006E04A4" w:rsidRDefault="00435362" w:rsidP="000326E3">
            <w:r>
              <w:t xml:space="preserve">2023/24:714 av Tobias Andersson (SD) </w:t>
            </w:r>
            <w:r>
              <w:br/>
              <w:t>Översyn av statliga näringslivsstöd</w:t>
            </w:r>
          </w:p>
        </w:tc>
        <w:tc>
          <w:tcPr>
            <w:tcW w:w="2055" w:type="dxa"/>
          </w:tcPr>
          <w:p w14:paraId="6CDA9EBB" w14:textId="77777777" w:rsidR="006E04A4" w:rsidRDefault="00435362" w:rsidP="00C84F80"/>
        </w:tc>
      </w:tr>
      <w:tr w:rsidR="009C54C3" w14:paraId="6CDA9EC0" w14:textId="77777777" w:rsidTr="00055526">
        <w:trPr>
          <w:cantSplit/>
        </w:trPr>
        <w:tc>
          <w:tcPr>
            <w:tcW w:w="567" w:type="dxa"/>
          </w:tcPr>
          <w:p w14:paraId="6CDA9EBD" w14:textId="77777777" w:rsidR="001D7AF0" w:rsidRDefault="0043536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CDA9EBE" w14:textId="77777777" w:rsidR="006E04A4" w:rsidRDefault="00435362" w:rsidP="000326E3">
            <w:r>
              <w:t xml:space="preserve">2023/24:719 av Tobias Andersson (SD) </w:t>
            </w:r>
            <w:r>
              <w:br/>
              <w:t>Svenskfientlighet</w:t>
            </w:r>
          </w:p>
        </w:tc>
        <w:tc>
          <w:tcPr>
            <w:tcW w:w="2055" w:type="dxa"/>
          </w:tcPr>
          <w:p w14:paraId="6CDA9EBF" w14:textId="77777777" w:rsidR="006E04A4" w:rsidRDefault="00435362" w:rsidP="00C84F80"/>
        </w:tc>
      </w:tr>
      <w:tr w:rsidR="009C54C3" w14:paraId="6CDA9EC4" w14:textId="77777777" w:rsidTr="00055526">
        <w:trPr>
          <w:cantSplit/>
        </w:trPr>
        <w:tc>
          <w:tcPr>
            <w:tcW w:w="567" w:type="dxa"/>
          </w:tcPr>
          <w:p w14:paraId="6CDA9EC1" w14:textId="77777777" w:rsidR="001D7AF0" w:rsidRDefault="0043536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CDA9EC2" w14:textId="77777777" w:rsidR="006E04A4" w:rsidRDefault="00435362" w:rsidP="000326E3">
            <w:r>
              <w:t xml:space="preserve">2023/24:723 av Rasmus Ling (MP) </w:t>
            </w:r>
            <w:r>
              <w:br/>
              <w:t>Vallöftet om betald polisutbildning</w:t>
            </w:r>
          </w:p>
        </w:tc>
        <w:tc>
          <w:tcPr>
            <w:tcW w:w="2055" w:type="dxa"/>
          </w:tcPr>
          <w:p w14:paraId="6CDA9EC3" w14:textId="77777777" w:rsidR="006E04A4" w:rsidRDefault="00435362" w:rsidP="00C84F80"/>
        </w:tc>
      </w:tr>
      <w:tr w:rsidR="009C54C3" w14:paraId="6CDA9EC8" w14:textId="77777777" w:rsidTr="00055526">
        <w:trPr>
          <w:cantSplit/>
        </w:trPr>
        <w:tc>
          <w:tcPr>
            <w:tcW w:w="567" w:type="dxa"/>
          </w:tcPr>
          <w:p w14:paraId="6CDA9EC5" w14:textId="77777777" w:rsidR="001D7AF0" w:rsidRDefault="00435362" w:rsidP="00C84F80">
            <w:pPr>
              <w:keepNext/>
            </w:pPr>
          </w:p>
        </w:tc>
        <w:tc>
          <w:tcPr>
            <w:tcW w:w="6663" w:type="dxa"/>
          </w:tcPr>
          <w:p w14:paraId="6CDA9EC6" w14:textId="77777777" w:rsidR="006E04A4" w:rsidRDefault="00435362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6CDA9EC7" w14:textId="77777777" w:rsidR="006E04A4" w:rsidRDefault="00435362" w:rsidP="00C84F80">
            <w:pPr>
              <w:pStyle w:val="HuvudrubrikKolumn3"/>
              <w:keepNext/>
            </w:pPr>
            <w:r>
              <w:t xml:space="preserve">Ansvarigt </w:t>
            </w:r>
            <w:r>
              <w:t>utskott</w:t>
            </w:r>
          </w:p>
        </w:tc>
      </w:tr>
      <w:tr w:rsidR="009C54C3" w14:paraId="6CDA9ECC" w14:textId="77777777" w:rsidTr="00055526">
        <w:trPr>
          <w:cantSplit/>
        </w:trPr>
        <w:tc>
          <w:tcPr>
            <w:tcW w:w="567" w:type="dxa"/>
          </w:tcPr>
          <w:p w14:paraId="6CDA9EC9" w14:textId="77777777" w:rsidR="001D7AF0" w:rsidRDefault="0043536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CDA9ECA" w14:textId="77777777" w:rsidR="006E04A4" w:rsidRDefault="00435362" w:rsidP="000326E3">
            <w:r>
              <w:t xml:space="preserve">2023/24:FPM55 En färdplan mot en europeisk examen </w:t>
            </w:r>
            <w:r>
              <w:rPr>
                <w:i/>
                <w:iCs/>
              </w:rPr>
              <w:t>COM(2024) 147, COM(2024) 145, COM(2024) 144</w:t>
            </w:r>
          </w:p>
        </w:tc>
        <w:tc>
          <w:tcPr>
            <w:tcW w:w="2055" w:type="dxa"/>
          </w:tcPr>
          <w:p w14:paraId="6CDA9ECB" w14:textId="77777777" w:rsidR="006E04A4" w:rsidRDefault="00435362" w:rsidP="00C84F80">
            <w:r>
              <w:t>UbU</w:t>
            </w:r>
          </w:p>
        </w:tc>
      </w:tr>
      <w:tr w:rsidR="009C54C3" w14:paraId="6CDA9ED0" w14:textId="77777777" w:rsidTr="00055526">
        <w:trPr>
          <w:cantSplit/>
        </w:trPr>
        <w:tc>
          <w:tcPr>
            <w:tcW w:w="567" w:type="dxa"/>
          </w:tcPr>
          <w:p w14:paraId="6CDA9ECD" w14:textId="77777777" w:rsidR="001D7AF0" w:rsidRDefault="00435362" w:rsidP="00C84F80">
            <w:pPr>
              <w:keepNext/>
            </w:pPr>
          </w:p>
        </w:tc>
        <w:tc>
          <w:tcPr>
            <w:tcW w:w="6663" w:type="dxa"/>
          </w:tcPr>
          <w:p w14:paraId="6CDA9ECE" w14:textId="77777777" w:rsidR="006E04A4" w:rsidRDefault="00435362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6CDA9ECF" w14:textId="77777777" w:rsidR="006E04A4" w:rsidRDefault="00435362" w:rsidP="00C84F80">
            <w:pPr>
              <w:keepNext/>
            </w:pPr>
          </w:p>
        </w:tc>
      </w:tr>
      <w:tr w:rsidR="009C54C3" w14:paraId="6CDA9ED4" w14:textId="77777777" w:rsidTr="00055526">
        <w:trPr>
          <w:cantSplit/>
        </w:trPr>
        <w:tc>
          <w:tcPr>
            <w:tcW w:w="567" w:type="dxa"/>
          </w:tcPr>
          <w:p w14:paraId="6CDA9ED1" w14:textId="77777777" w:rsidR="001D7AF0" w:rsidRDefault="0043536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CDA9ED2" w14:textId="77777777" w:rsidR="006E04A4" w:rsidRDefault="00435362" w:rsidP="000326E3">
            <w:r>
              <w:t>RiR 2024:7 SiS särskilda ungdomshem – brister i statens tvångsvård av barn och unga</w:t>
            </w:r>
          </w:p>
        </w:tc>
        <w:tc>
          <w:tcPr>
            <w:tcW w:w="2055" w:type="dxa"/>
          </w:tcPr>
          <w:p w14:paraId="6CDA9ED3" w14:textId="77777777" w:rsidR="006E04A4" w:rsidRDefault="00435362" w:rsidP="00C84F80">
            <w:r>
              <w:t>SoU</w:t>
            </w:r>
          </w:p>
        </w:tc>
      </w:tr>
      <w:tr w:rsidR="009C54C3" w14:paraId="6CDA9ED8" w14:textId="77777777" w:rsidTr="00055526">
        <w:trPr>
          <w:cantSplit/>
        </w:trPr>
        <w:tc>
          <w:tcPr>
            <w:tcW w:w="567" w:type="dxa"/>
          </w:tcPr>
          <w:p w14:paraId="6CDA9ED5" w14:textId="77777777" w:rsidR="001D7AF0" w:rsidRDefault="00435362" w:rsidP="00C84F80">
            <w:pPr>
              <w:keepNext/>
            </w:pPr>
          </w:p>
        </w:tc>
        <w:tc>
          <w:tcPr>
            <w:tcW w:w="6663" w:type="dxa"/>
          </w:tcPr>
          <w:p w14:paraId="6CDA9ED6" w14:textId="77777777" w:rsidR="006E04A4" w:rsidRDefault="00435362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6CDA9ED7" w14:textId="77777777" w:rsidR="006E04A4" w:rsidRDefault="0043536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C54C3" w14:paraId="6CDA9EDC" w14:textId="77777777" w:rsidTr="00055526">
        <w:trPr>
          <w:cantSplit/>
        </w:trPr>
        <w:tc>
          <w:tcPr>
            <w:tcW w:w="567" w:type="dxa"/>
          </w:tcPr>
          <w:p w14:paraId="6CDA9ED9" w14:textId="77777777" w:rsidR="001D7AF0" w:rsidRDefault="00435362" w:rsidP="00C84F80">
            <w:pPr>
              <w:keepNext/>
            </w:pPr>
          </w:p>
        </w:tc>
        <w:tc>
          <w:tcPr>
            <w:tcW w:w="6663" w:type="dxa"/>
          </w:tcPr>
          <w:p w14:paraId="6CDA9EDA" w14:textId="77777777" w:rsidR="006E04A4" w:rsidRDefault="00435362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6CDA9EDB" w14:textId="77777777" w:rsidR="006E04A4" w:rsidRDefault="00435362" w:rsidP="00C84F80">
            <w:pPr>
              <w:keepNext/>
            </w:pPr>
          </w:p>
        </w:tc>
      </w:tr>
      <w:tr w:rsidR="009C54C3" w14:paraId="6CDA9EE0" w14:textId="77777777" w:rsidTr="00055526">
        <w:trPr>
          <w:cantSplit/>
        </w:trPr>
        <w:tc>
          <w:tcPr>
            <w:tcW w:w="567" w:type="dxa"/>
          </w:tcPr>
          <w:p w14:paraId="6CDA9EDD" w14:textId="77777777" w:rsidR="001D7AF0" w:rsidRDefault="0043536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CDA9EDE" w14:textId="77777777" w:rsidR="006E04A4" w:rsidRDefault="00435362" w:rsidP="000326E3">
            <w:r>
              <w:t>2023/24:137 Undantag från mervärdesskatt för väpnade styrkor inom Nato</w:t>
            </w:r>
          </w:p>
        </w:tc>
        <w:tc>
          <w:tcPr>
            <w:tcW w:w="2055" w:type="dxa"/>
          </w:tcPr>
          <w:p w14:paraId="6CDA9EDF" w14:textId="77777777" w:rsidR="006E04A4" w:rsidRDefault="00435362" w:rsidP="00C84F80">
            <w:r>
              <w:t>SkU</w:t>
            </w:r>
          </w:p>
        </w:tc>
      </w:tr>
      <w:tr w:rsidR="009C54C3" w14:paraId="6CDA9EE4" w14:textId="77777777" w:rsidTr="00055526">
        <w:trPr>
          <w:cantSplit/>
        </w:trPr>
        <w:tc>
          <w:tcPr>
            <w:tcW w:w="567" w:type="dxa"/>
          </w:tcPr>
          <w:p w14:paraId="6CDA9EE1" w14:textId="77777777" w:rsidR="001D7AF0" w:rsidRDefault="00435362" w:rsidP="00C84F80">
            <w:pPr>
              <w:keepNext/>
            </w:pPr>
          </w:p>
        </w:tc>
        <w:tc>
          <w:tcPr>
            <w:tcW w:w="6663" w:type="dxa"/>
          </w:tcPr>
          <w:p w14:paraId="6CDA9EE2" w14:textId="77777777" w:rsidR="006E04A4" w:rsidRDefault="00435362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CDA9EE3" w14:textId="77777777" w:rsidR="006E04A4" w:rsidRDefault="00435362" w:rsidP="00C84F80">
            <w:pPr>
              <w:keepNext/>
            </w:pPr>
          </w:p>
        </w:tc>
      </w:tr>
      <w:tr w:rsidR="009C54C3" w14:paraId="6CDA9EE8" w14:textId="77777777" w:rsidTr="00055526">
        <w:trPr>
          <w:cantSplit/>
        </w:trPr>
        <w:tc>
          <w:tcPr>
            <w:tcW w:w="567" w:type="dxa"/>
          </w:tcPr>
          <w:p w14:paraId="6CDA9EE5" w14:textId="77777777" w:rsidR="001D7AF0" w:rsidRDefault="00435362" w:rsidP="00C84F80">
            <w:pPr>
              <w:keepNext/>
            </w:pPr>
          </w:p>
        </w:tc>
        <w:tc>
          <w:tcPr>
            <w:tcW w:w="6663" w:type="dxa"/>
          </w:tcPr>
          <w:p w14:paraId="6CDA9EE6" w14:textId="77777777" w:rsidR="006E04A4" w:rsidRDefault="00435362" w:rsidP="000326E3">
            <w:pPr>
              <w:pStyle w:val="Motionsrubrik"/>
            </w:pPr>
            <w:r>
              <w:t>med anledning av prop. 2023/24:99 Vårändringsbudget för 2024</w:t>
            </w:r>
          </w:p>
        </w:tc>
        <w:tc>
          <w:tcPr>
            <w:tcW w:w="2055" w:type="dxa"/>
          </w:tcPr>
          <w:p w14:paraId="6CDA9EE7" w14:textId="77777777" w:rsidR="006E04A4" w:rsidRDefault="00435362" w:rsidP="00C84F80">
            <w:pPr>
              <w:keepNext/>
            </w:pPr>
          </w:p>
        </w:tc>
      </w:tr>
      <w:tr w:rsidR="009C54C3" w14:paraId="6CDA9EEC" w14:textId="77777777" w:rsidTr="00055526">
        <w:trPr>
          <w:cantSplit/>
        </w:trPr>
        <w:tc>
          <w:tcPr>
            <w:tcW w:w="567" w:type="dxa"/>
          </w:tcPr>
          <w:p w14:paraId="6CDA9EE9" w14:textId="77777777" w:rsidR="001D7AF0" w:rsidRDefault="0043536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CDA9EEA" w14:textId="77777777" w:rsidR="006E04A4" w:rsidRDefault="00435362" w:rsidP="000326E3">
            <w:r>
              <w:t>2023/24:2895 av Leila Ali Elmi m.fl. (MP)</w:t>
            </w:r>
          </w:p>
        </w:tc>
        <w:tc>
          <w:tcPr>
            <w:tcW w:w="2055" w:type="dxa"/>
          </w:tcPr>
          <w:p w14:paraId="6CDA9EEB" w14:textId="77777777" w:rsidR="006E04A4" w:rsidRDefault="00435362" w:rsidP="00C84F80">
            <w:r>
              <w:t>FiU</w:t>
            </w:r>
          </w:p>
        </w:tc>
      </w:tr>
      <w:tr w:rsidR="009C54C3" w14:paraId="6CDA9EF0" w14:textId="77777777" w:rsidTr="00055526">
        <w:trPr>
          <w:cantSplit/>
        </w:trPr>
        <w:tc>
          <w:tcPr>
            <w:tcW w:w="567" w:type="dxa"/>
          </w:tcPr>
          <w:p w14:paraId="6CDA9EED" w14:textId="77777777" w:rsidR="001D7AF0" w:rsidRDefault="00435362" w:rsidP="00C84F80">
            <w:pPr>
              <w:keepNext/>
            </w:pPr>
          </w:p>
        </w:tc>
        <w:tc>
          <w:tcPr>
            <w:tcW w:w="6663" w:type="dxa"/>
          </w:tcPr>
          <w:p w14:paraId="6CDA9EEE" w14:textId="77777777" w:rsidR="006E04A4" w:rsidRDefault="00435362" w:rsidP="000326E3">
            <w:pPr>
              <w:pStyle w:val="Motionsrubrik"/>
            </w:pPr>
            <w:r>
              <w:t>med anledning av prop. 2023/24:100 2024 års ekonomiska vårproposition</w:t>
            </w:r>
          </w:p>
        </w:tc>
        <w:tc>
          <w:tcPr>
            <w:tcW w:w="2055" w:type="dxa"/>
          </w:tcPr>
          <w:p w14:paraId="6CDA9EEF" w14:textId="77777777" w:rsidR="006E04A4" w:rsidRDefault="00435362" w:rsidP="00C84F80">
            <w:pPr>
              <w:keepNext/>
            </w:pPr>
          </w:p>
        </w:tc>
      </w:tr>
      <w:tr w:rsidR="009C54C3" w14:paraId="6CDA9EF4" w14:textId="77777777" w:rsidTr="00055526">
        <w:trPr>
          <w:cantSplit/>
        </w:trPr>
        <w:tc>
          <w:tcPr>
            <w:tcW w:w="567" w:type="dxa"/>
          </w:tcPr>
          <w:p w14:paraId="6CDA9EF1" w14:textId="77777777" w:rsidR="001D7AF0" w:rsidRDefault="0043536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CDA9EF2" w14:textId="77777777" w:rsidR="006E04A4" w:rsidRDefault="00435362" w:rsidP="000326E3">
            <w:r>
              <w:t>2023/24:2891 av Nooshi Dadgostar m.fl. (V)</w:t>
            </w:r>
          </w:p>
        </w:tc>
        <w:tc>
          <w:tcPr>
            <w:tcW w:w="2055" w:type="dxa"/>
          </w:tcPr>
          <w:p w14:paraId="6CDA9EF3" w14:textId="77777777" w:rsidR="006E04A4" w:rsidRDefault="00435362" w:rsidP="00C84F80">
            <w:r>
              <w:t>FiU</w:t>
            </w:r>
          </w:p>
        </w:tc>
      </w:tr>
      <w:tr w:rsidR="009C54C3" w14:paraId="6CDA9EF8" w14:textId="77777777" w:rsidTr="00055526">
        <w:trPr>
          <w:cantSplit/>
        </w:trPr>
        <w:tc>
          <w:tcPr>
            <w:tcW w:w="567" w:type="dxa"/>
          </w:tcPr>
          <w:p w14:paraId="6CDA9EF5" w14:textId="77777777" w:rsidR="001D7AF0" w:rsidRDefault="0043536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CDA9EF6" w14:textId="77777777" w:rsidR="006E04A4" w:rsidRDefault="00435362" w:rsidP="000326E3">
            <w:r>
              <w:t>2023/24:2892 av Martin Ådahl m.fl. (C)</w:t>
            </w:r>
          </w:p>
        </w:tc>
        <w:tc>
          <w:tcPr>
            <w:tcW w:w="2055" w:type="dxa"/>
          </w:tcPr>
          <w:p w14:paraId="6CDA9EF7" w14:textId="77777777" w:rsidR="006E04A4" w:rsidRDefault="00435362" w:rsidP="00C84F80">
            <w:r>
              <w:t>FiU</w:t>
            </w:r>
          </w:p>
        </w:tc>
      </w:tr>
      <w:tr w:rsidR="009C54C3" w14:paraId="6CDA9EFC" w14:textId="77777777" w:rsidTr="00055526">
        <w:trPr>
          <w:cantSplit/>
        </w:trPr>
        <w:tc>
          <w:tcPr>
            <w:tcW w:w="567" w:type="dxa"/>
          </w:tcPr>
          <w:p w14:paraId="6CDA9EF9" w14:textId="77777777" w:rsidR="001D7AF0" w:rsidRDefault="0043536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CDA9EFA" w14:textId="77777777" w:rsidR="006E04A4" w:rsidRDefault="00435362" w:rsidP="000326E3">
            <w:r>
              <w:t>2023/24:2893 av Daniel Helldén m.fl. (MP)</w:t>
            </w:r>
          </w:p>
        </w:tc>
        <w:tc>
          <w:tcPr>
            <w:tcW w:w="2055" w:type="dxa"/>
          </w:tcPr>
          <w:p w14:paraId="6CDA9EFB" w14:textId="77777777" w:rsidR="006E04A4" w:rsidRDefault="00435362" w:rsidP="00C84F80">
            <w:r>
              <w:t>FiU</w:t>
            </w:r>
          </w:p>
        </w:tc>
      </w:tr>
      <w:tr w:rsidR="009C54C3" w14:paraId="6CDA9F00" w14:textId="77777777" w:rsidTr="00055526">
        <w:trPr>
          <w:cantSplit/>
        </w:trPr>
        <w:tc>
          <w:tcPr>
            <w:tcW w:w="567" w:type="dxa"/>
          </w:tcPr>
          <w:p w14:paraId="6CDA9EFD" w14:textId="77777777" w:rsidR="001D7AF0" w:rsidRDefault="0043536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CDA9EFE" w14:textId="77777777" w:rsidR="006E04A4" w:rsidRDefault="00435362" w:rsidP="000326E3">
            <w:r>
              <w:t xml:space="preserve">2023/24:2894 av </w:t>
            </w:r>
            <w:r>
              <w:t>Magdalena Andersson m.fl. (S)</w:t>
            </w:r>
          </w:p>
        </w:tc>
        <w:tc>
          <w:tcPr>
            <w:tcW w:w="2055" w:type="dxa"/>
          </w:tcPr>
          <w:p w14:paraId="6CDA9EFF" w14:textId="77777777" w:rsidR="006E04A4" w:rsidRDefault="00435362" w:rsidP="00C84F80">
            <w:r>
              <w:t>FiU</w:t>
            </w:r>
          </w:p>
        </w:tc>
      </w:tr>
      <w:tr w:rsidR="009C54C3" w14:paraId="6CDA9F04" w14:textId="77777777" w:rsidTr="00055526">
        <w:trPr>
          <w:cantSplit/>
        </w:trPr>
        <w:tc>
          <w:tcPr>
            <w:tcW w:w="567" w:type="dxa"/>
          </w:tcPr>
          <w:p w14:paraId="6CDA9F01" w14:textId="77777777" w:rsidR="001D7AF0" w:rsidRDefault="00435362" w:rsidP="00C84F80">
            <w:pPr>
              <w:keepNext/>
            </w:pPr>
          </w:p>
        </w:tc>
        <w:tc>
          <w:tcPr>
            <w:tcW w:w="6663" w:type="dxa"/>
          </w:tcPr>
          <w:p w14:paraId="6CDA9F02" w14:textId="77777777" w:rsidR="006E04A4" w:rsidRDefault="00435362" w:rsidP="000326E3">
            <w:pPr>
              <w:pStyle w:val="Motionsrubrik"/>
            </w:pPr>
            <w:r>
              <w:t>med anledning av prop. 2023/24:116 Flygplatshavarnas kostnader för säkerhetskontroller</w:t>
            </w:r>
          </w:p>
        </w:tc>
        <w:tc>
          <w:tcPr>
            <w:tcW w:w="2055" w:type="dxa"/>
          </w:tcPr>
          <w:p w14:paraId="6CDA9F03" w14:textId="77777777" w:rsidR="006E04A4" w:rsidRDefault="00435362" w:rsidP="00C84F80">
            <w:pPr>
              <w:keepNext/>
            </w:pPr>
          </w:p>
        </w:tc>
      </w:tr>
      <w:tr w:rsidR="009C54C3" w14:paraId="6CDA9F08" w14:textId="77777777" w:rsidTr="00055526">
        <w:trPr>
          <w:cantSplit/>
        </w:trPr>
        <w:tc>
          <w:tcPr>
            <w:tcW w:w="567" w:type="dxa"/>
          </w:tcPr>
          <w:p w14:paraId="6CDA9F05" w14:textId="77777777" w:rsidR="001D7AF0" w:rsidRDefault="0043536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CDA9F06" w14:textId="77777777" w:rsidR="006E04A4" w:rsidRDefault="00435362" w:rsidP="000326E3">
            <w:r>
              <w:t>2023/24:2890 av Linus Lakso m.fl. (MP)</w:t>
            </w:r>
          </w:p>
        </w:tc>
        <w:tc>
          <w:tcPr>
            <w:tcW w:w="2055" w:type="dxa"/>
          </w:tcPr>
          <w:p w14:paraId="6CDA9F07" w14:textId="77777777" w:rsidR="006E04A4" w:rsidRDefault="00435362" w:rsidP="00C84F80">
            <w:r>
              <w:t>TU</w:t>
            </w:r>
          </w:p>
        </w:tc>
      </w:tr>
      <w:tr w:rsidR="009C54C3" w14:paraId="6CDA9F0C" w14:textId="77777777" w:rsidTr="00055526">
        <w:trPr>
          <w:cantSplit/>
        </w:trPr>
        <w:tc>
          <w:tcPr>
            <w:tcW w:w="567" w:type="dxa"/>
          </w:tcPr>
          <w:p w14:paraId="6CDA9F09" w14:textId="77777777" w:rsidR="001D7AF0" w:rsidRDefault="00435362" w:rsidP="00C84F80">
            <w:pPr>
              <w:keepNext/>
            </w:pPr>
          </w:p>
        </w:tc>
        <w:tc>
          <w:tcPr>
            <w:tcW w:w="6663" w:type="dxa"/>
          </w:tcPr>
          <w:p w14:paraId="6CDA9F0A" w14:textId="77777777" w:rsidR="006E04A4" w:rsidRDefault="00435362" w:rsidP="000326E3">
            <w:pPr>
              <w:pStyle w:val="Motionsrubrik"/>
            </w:pPr>
            <w:r>
              <w:t xml:space="preserve">med anledning av prop. 2023/24:128 En arbetslöshetsförsäkring baserad på </w:t>
            </w:r>
            <w:r>
              <w:t>inkomster</w:t>
            </w:r>
          </w:p>
        </w:tc>
        <w:tc>
          <w:tcPr>
            <w:tcW w:w="2055" w:type="dxa"/>
          </w:tcPr>
          <w:p w14:paraId="6CDA9F0B" w14:textId="77777777" w:rsidR="006E04A4" w:rsidRDefault="00435362" w:rsidP="00C84F80">
            <w:pPr>
              <w:keepNext/>
            </w:pPr>
          </w:p>
        </w:tc>
      </w:tr>
      <w:tr w:rsidR="009C54C3" w14:paraId="6CDA9F10" w14:textId="77777777" w:rsidTr="00055526">
        <w:trPr>
          <w:cantSplit/>
        </w:trPr>
        <w:tc>
          <w:tcPr>
            <w:tcW w:w="567" w:type="dxa"/>
          </w:tcPr>
          <w:p w14:paraId="6CDA9F0D" w14:textId="77777777" w:rsidR="001D7AF0" w:rsidRDefault="0043536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CDA9F0E" w14:textId="77777777" w:rsidR="006E04A4" w:rsidRDefault="00435362" w:rsidP="000326E3">
            <w:r>
              <w:t>2023/24:2881 av Ciczie Weidby m.fl. (V)</w:t>
            </w:r>
          </w:p>
        </w:tc>
        <w:tc>
          <w:tcPr>
            <w:tcW w:w="2055" w:type="dxa"/>
          </w:tcPr>
          <w:p w14:paraId="6CDA9F0F" w14:textId="77777777" w:rsidR="006E04A4" w:rsidRDefault="00435362" w:rsidP="00C84F80">
            <w:r>
              <w:t>AU</w:t>
            </w:r>
          </w:p>
        </w:tc>
      </w:tr>
      <w:tr w:rsidR="009C54C3" w14:paraId="6CDA9F14" w14:textId="77777777" w:rsidTr="00055526">
        <w:trPr>
          <w:cantSplit/>
        </w:trPr>
        <w:tc>
          <w:tcPr>
            <w:tcW w:w="567" w:type="dxa"/>
          </w:tcPr>
          <w:p w14:paraId="6CDA9F11" w14:textId="77777777" w:rsidR="001D7AF0" w:rsidRDefault="0043536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CDA9F12" w14:textId="77777777" w:rsidR="006E04A4" w:rsidRDefault="00435362" w:rsidP="000326E3">
            <w:r>
              <w:t>2023/24:2884 av Teresa Carvalho m.fl. (S)</w:t>
            </w:r>
          </w:p>
        </w:tc>
        <w:tc>
          <w:tcPr>
            <w:tcW w:w="2055" w:type="dxa"/>
          </w:tcPr>
          <w:p w14:paraId="6CDA9F13" w14:textId="77777777" w:rsidR="006E04A4" w:rsidRDefault="00435362" w:rsidP="00C84F80">
            <w:r>
              <w:t>AU</w:t>
            </w:r>
          </w:p>
        </w:tc>
      </w:tr>
      <w:tr w:rsidR="009C54C3" w14:paraId="6CDA9F18" w14:textId="77777777" w:rsidTr="00055526">
        <w:trPr>
          <w:cantSplit/>
        </w:trPr>
        <w:tc>
          <w:tcPr>
            <w:tcW w:w="567" w:type="dxa"/>
          </w:tcPr>
          <w:p w14:paraId="6CDA9F15" w14:textId="77777777" w:rsidR="001D7AF0" w:rsidRDefault="00435362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CDA9F16" w14:textId="77777777" w:rsidR="006E04A4" w:rsidRDefault="00435362" w:rsidP="000326E3">
            <w:r>
              <w:t>2023/24:2886 av Jonny Cato m.fl. (C)</w:t>
            </w:r>
          </w:p>
        </w:tc>
        <w:tc>
          <w:tcPr>
            <w:tcW w:w="2055" w:type="dxa"/>
          </w:tcPr>
          <w:p w14:paraId="6CDA9F17" w14:textId="77777777" w:rsidR="006E04A4" w:rsidRDefault="00435362" w:rsidP="00C84F80">
            <w:r>
              <w:t>AU</w:t>
            </w:r>
          </w:p>
        </w:tc>
      </w:tr>
      <w:tr w:rsidR="009C54C3" w14:paraId="6CDA9F1C" w14:textId="77777777" w:rsidTr="00055526">
        <w:trPr>
          <w:cantSplit/>
        </w:trPr>
        <w:tc>
          <w:tcPr>
            <w:tcW w:w="567" w:type="dxa"/>
          </w:tcPr>
          <w:p w14:paraId="6CDA9F19" w14:textId="77777777" w:rsidR="001D7AF0" w:rsidRDefault="00435362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CDA9F1A" w14:textId="77777777" w:rsidR="006E04A4" w:rsidRDefault="00435362" w:rsidP="000326E3">
            <w:r>
              <w:t>2023/24:2888 av Leila Ali Elmi m.fl. (MP)</w:t>
            </w:r>
          </w:p>
        </w:tc>
        <w:tc>
          <w:tcPr>
            <w:tcW w:w="2055" w:type="dxa"/>
          </w:tcPr>
          <w:p w14:paraId="6CDA9F1B" w14:textId="77777777" w:rsidR="006E04A4" w:rsidRDefault="00435362" w:rsidP="00C84F80">
            <w:r>
              <w:t>AU</w:t>
            </w:r>
          </w:p>
        </w:tc>
      </w:tr>
      <w:tr w:rsidR="009C54C3" w14:paraId="6CDA9F20" w14:textId="77777777" w:rsidTr="00055526">
        <w:trPr>
          <w:cantSplit/>
        </w:trPr>
        <w:tc>
          <w:tcPr>
            <w:tcW w:w="567" w:type="dxa"/>
          </w:tcPr>
          <w:p w14:paraId="6CDA9F1D" w14:textId="77777777" w:rsidR="001D7AF0" w:rsidRDefault="00435362" w:rsidP="00C84F80">
            <w:pPr>
              <w:keepNext/>
            </w:pPr>
          </w:p>
        </w:tc>
        <w:tc>
          <w:tcPr>
            <w:tcW w:w="6663" w:type="dxa"/>
          </w:tcPr>
          <w:p w14:paraId="6CDA9F1E" w14:textId="77777777" w:rsidR="006E04A4" w:rsidRDefault="00435362" w:rsidP="000326E3">
            <w:pPr>
              <w:pStyle w:val="Motionsrubrik"/>
            </w:pPr>
            <w:r>
              <w:t xml:space="preserve">med anledning av skr. 2023/24:109 De </w:t>
            </w:r>
            <w:r>
              <w:t>kulturhistoriska värdena inom Svenska kyrkan – om förvaltningen av det kyrkliga kulturarvet</w:t>
            </w:r>
          </w:p>
        </w:tc>
        <w:tc>
          <w:tcPr>
            <w:tcW w:w="2055" w:type="dxa"/>
          </w:tcPr>
          <w:p w14:paraId="6CDA9F1F" w14:textId="77777777" w:rsidR="006E04A4" w:rsidRDefault="00435362" w:rsidP="00C84F80">
            <w:pPr>
              <w:keepNext/>
            </w:pPr>
          </w:p>
        </w:tc>
      </w:tr>
      <w:tr w:rsidR="009C54C3" w14:paraId="6CDA9F24" w14:textId="77777777" w:rsidTr="00055526">
        <w:trPr>
          <w:cantSplit/>
        </w:trPr>
        <w:tc>
          <w:tcPr>
            <w:tcW w:w="567" w:type="dxa"/>
          </w:tcPr>
          <w:p w14:paraId="6CDA9F21" w14:textId="77777777" w:rsidR="001D7AF0" w:rsidRDefault="00435362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CDA9F22" w14:textId="77777777" w:rsidR="006E04A4" w:rsidRDefault="00435362" w:rsidP="000326E3">
            <w:r>
              <w:t>2023/24:2882 av Runar Filper m.fl. (SD)</w:t>
            </w:r>
          </w:p>
        </w:tc>
        <w:tc>
          <w:tcPr>
            <w:tcW w:w="2055" w:type="dxa"/>
          </w:tcPr>
          <w:p w14:paraId="6CDA9F23" w14:textId="77777777" w:rsidR="006E04A4" w:rsidRDefault="00435362" w:rsidP="00C84F80">
            <w:r>
              <w:t>KrU</w:t>
            </w:r>
          </w:p>
        </w:tc>
      </w:tr>
      <w:tr w:rsidR="009C54C3" w14:paraId="6CDA9F28" w14:textId="77777777" w:rsidTr="00055526">
        <w:trPr>
          <w:cantSplit/>
        </w:trPr>
        <w:tc>
          <w:tcPr>
            <w:tcW w:w="567" w:type="dxa"/>
          </w:tcPr>
          <w:p w14:paraId="6CDA9F25" w14:textId="77777777" w:rsidR="001D7AF0" w:rsidRDefault="00435362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CDA9F26" w14:textId="77777777" w:rsidR="006E04A4" w:rsidRDefault="00435362" w:rsidP="000326E3">
            <w:r>
              <w:t>2023/24:2887 av Catarina Deremar m.fl. (C)</w:t>
            </w:r>
          </w:p>
        </w:tc>
        <w:tc>
          <w:tcPr>
            <w:tcW w:w="2055" w:type="dxa"/>
          </w:tcPr>
          <w:p w14:paraId="6CDA9F27" w14:textId="77777777" w:rsidR="006E04A4" w:rsidRDefault="00435362" w:rsidP="00C84F80">
            <w:r>
              <w:t>KrU</w:t>
            </w:r>
          </w:p>
        </w:tc>
      </w:tr>
    </w:tbl>
    <w:p w14:paraId="34280A97" w14:textId="77777777" w:rsidR="00435362" w:rsidRDefault="00435362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C54C3" w14:paraId="6CDA9F2C" w14:textId="77777777" w:rsidTr="00055526">
        <w:trPr>
          <w:cantSplit/>
        </w:trPr>
        <w:tc>
          <w:tcPr>
            <w:tcW w:w="567" w:type="dxa"/>
          </w:tcPr>
          <w:p w14:paraId="6CDA9F29" w14:textId="7B923C81" w:rsidR="001D7AF0" w:rsidRDefault="00435362" w:rsidP="00C84F80">
            <w:pPr>
              <w:keepNext/>
            </w:pPr>
          </w:p>
        </w:tc>
        <w:tc>
          <w:tcPr>
            <w:tcW w:w="6663" w:type="dxa"/>
          </w:tcPr>
          <w:p w14:paraId="6CDA9F2A" w14:textId="77777777" w:rsidR="006E04A4" w:rsidRDefault="00435362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CDA9F2B" w14:textId="77777777" w:rsidR="006E04A4" w:rsidRDefault="00435362" w:rsidP="00C84F80">
            <w:pPr>
              <w:keepNext/>
            </w:pPr>
          </w:p>
        </w:tc>
      </w:tr>
      <w:tr w:rsidR="009C54C3" w14:paraId="6CDA9F30" w14:textId="77777777" w:rsidTr="00055526">
        <w:trPr>
          <w:cantSplit/>
        </w:trPr>
        <w:tc>
          <w:tcPr>
            <w:tcW w:w="567" w:type="dxa"/>
          </w:tcPr>
          <w:p w14:paraId="6CDA9F2D" w14:textId="77777777" w:rsidR="001D7AF0" w:rsidRDefault="00435362" w:rsidP="00C84F80">
            <w:pPr>
              <w:keepNext/>
            </w:pPr>
          </w:p>
        </w:tc>
        <w:tc>
          <w:tcPr>
            <w:tcW w:w="6663" w:type="dxa"/>
          </w:tcPr>
          <w:p w14:paraId="6CDA9F2E" w14:textId="77777777" w:rsidR="006E04A4" w:rsidRDefault="00435362" w:rsidP="000326E3">
            <w:pPr>
              <w:pStyle w:val="renderubrik"/>
            </w:pPr>
            <w:r>
              <w:t>Statsrådet Johan Forssell (M)</w:t>
            </w:r>
          </w:p>
        </w:tc>
        <w:tc>
          <w:tcPr>
            <w:tcW w:w="2055" w:type="dxa"/>
          </w:tcPr>
          <w:p w14:paraId="6CDA9F2F" w14:textId="77777777" w:rsidR="006E04A4" w:rsidRDefault="00435362" w:rsidP="00C84F80">
            <w:pPr>
              <w:keepNext/>
            </w:pPr>
          </w:p>
        </w:tc>
      </w:tr>
      <w:tr w:rsidR="009C54C3" w14:paraId="6CDA9F34" w14:textId="77777777" w:rsidTr="00055526">
        <w:trPr>
          <w:cantSplit/>
        </w:trPr>
        <w:tc>
          <w:tcPr>
            <w:tcW w:w="567" w:type="dxa"/>
          </w:tcPr>
          <w:p w14:paraId="6CDA9F31" w14:textId="77777777" w:rsidR="001D7AF0" w:rsidRDefault="00435362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CDA9F32" w14:textId="77777777" w:rsidR="006E04A4" w:rsidRDefault="00435362" w:rsidP="000326E3">
            <w:r>
              <w:t>2023/24:681 av Lotta Johnsson Fornarve (V)</w:t>
            </w:r>
            <w:r>
              <w:br/>
              <w:t>Stöd till civilsamhället</w:t>
            </w:r>
          </w:p>
        </w:tc>
        <w:tc>
          <w:tcPr>
            <w:tcW w:w="2055" w:type="dxa"/>
          </w:tcPr>
          <w:p w14:paraId="6CDA9F33" w14:textId="77777777" w:rsidR="006E04A4" w:rsidRDefault="00435362" w:rsidP="00C84F80"/>
        </w:tc>
      </w:tr>
      <w:tr w:rsidR="009C54C3" w14:paraId="6CDA9F38" w14:textId="77777777" w:rsidTr="00055526">
        <w:trPr>
          <w:cantSplit/>
        </w:trPr>
        <w:tc>
          <w:tcPr>
            <w:tcW w:w="567" w:type="dxa"/>
          </w:tcPr>
          <w:p w14:paraId="6CDA9F35" w14:textId="77777777" w:rsidR="001D7AF0" w:rsidRDefault="00435362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CDA9F36" w14:textId="77777777" w:rsidR="006E04A4" w:rsidRDefault="00435362" w:rsidP="000326E3">
            <w:r>
              <w:t>2023/24:705 av Olle Thorell (S)</w:t>
            </w:r>
            <w:r>
              <w:br/>
              <w:t>Förstatligandet av folkrörelsebiståndet</w:t>
            </w:r>
          </w:p>
        </w:tc>
        <w:tc>
          <w:tcPr>
            <w:tcW w:w="2055" w:type="dxa"/>
          </w:tcPr>
          <w:p w14:paraId="6CDA9F37" w14:textId="77777777" w:rsidR="006E04A4" w:rsidRDefault="00435362" w:rsidP="00C84F80"/>
        </w:tc>
      </w:tr>
    </w:tbl>
    <w:p w14:paraId="6CDA9F39" w14:textId="77777777" w:rsidR="00517888" w:rsidRPr="00F221DA" w:rsidRDefault="00435362" w:rsidP="00137840">
      <w:pPr>
        <w:pStyle w:val="Blankrad"/>
      </w:pPr>
      <w:r>
        <w:t xml:space="preserve">     </w:t>
      </w:r>
    </w:p>
    <w:p w14:paraId="6CDA9F3A" w14:textId="77777777" w:rsidR="00121B42" w:rsidRDefault="00435362" w:rsidP="00121B42">
      <w:pPr>
        <w:pStyle w:val="Blankrad"/>
      </w:pPr>
      <w:r>
        <w:t xml:space="preserve">     </w:t>
      </w:r>
    </w:p>
    <w:p w14:paraId="6CDA9F3B" w14:textId="77777777" w:rsidR="006E04A4" w:rsidRPr="00F221DA" w:rsidRDefault="0043536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C54C3" w14:paraId="6CDA9F3E" w14:textId="77777777" w:rsidTr="00D774A8">
        <w:tc>
          <w:tcPr>
            <w:tcW w:w="567" w:type="dxa"/>
          </w:tcPr>
          <w:p w14:paraId="6CDA9F3C" w14:textId="77777777" w:rsidR="00D774A8" w:rsidRDefault="00435362">
            <w:pPr>
              <w:pStyle w:val="IngenText"/>
            </w:pPr>
          </w:p>
        </w:tc>
        <w:tc>
          <w:tcPr>
            <w:tcW w:w="8718" w:type="dxa"/>
          </w:tcPr>
          <w:p w14:paraId="6CDA9F3D" w14:textId="77777777" w:rsidR="00D774A8" w:rsidRDefault="0043536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CDA9F3F" w14:textId="77777777" w:rsidR="006E04A4" w:rsidRPr="00852BA1" w:rsidRDefault="0043536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9F51" w14:textId="77777777" w:rsidR="00000000" w:rsidRDefault="00435362">
      <w:pPr>
        <w:spacing w:line="240" w:lineRule="auto"/>
      </w:pPr>
      <w:r>
        <w:separator/>
      </w:r>
    </w:p>
  </w:endnote>
  <w:endnote w:type="continuationSeparator" w:id="0">
    <w:p w14:paraId="6CDA9F53" w14:textId="77777777" w:rsidR="00000000" w:rsidRDefault="00435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9F45" w14:textId="77777777" w:rsidR="00BE217A" w:rsidRDefault="0043536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9F46" w14:textId="77777777" w:rsidR="00D73249" w:rsidRDefault="0043536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CDA9F47" w14:textId="77777777" w:rsidR="00D73249" w:rsidRDefault="0043536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9F4B" w14:textId="77777777" w:rsidR="00D73249" w:rsidRDefault="0043536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CDA9F4C" w14:textId="77777777" w:rsidR="00D73249" w:rsidRDefault="00435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9F4D" w14:textId="77777777" w:rsidR="00000000" w:rsidRDefault="00435362">
      <w:pPr>
        <w:spacing w:line="240" w:lineRule="auto"/>
      </w:pPr>
      <w:r>
        <w:separator/>
      </w:r>
    </w:p>
  </w:footnote>
  <w:footnote w:type="continuationSeparator" w:id="0">
    <w:p w14:paraId="6CDA9F4F" w14:textId="77777777" w:rsidR="00000000" w:rsidRDefault="00435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9F40" w14:textId="77777777" w:rsidR="00BE217A" w:rsidRDefault="004353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9F41" w14:textId="77777777" w:rsidR="00D73249" w:rsidRDefault="0043536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3 maj 2024</w:t>
    </w:r>
    <w:r>
      <w:fldChar w:fldCharType="end"/>
    </w:r>
  </w:p>
  <w:p w14:paraId="6CDA9F42" w14:textId="77777777" w:rsidR="00D73249" w:rsidRDefault="0043536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CDA9F43" w14:textId="77777777" w:rsidR="00D73249" w:rsidRDefault="00435362"/>
  <w:p w14:paraId="6CDA9F44" w14:textId="77777777" w:rsidR="00D73249" w:rsidRDefault="004353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9F48" w14:textId="77777777" w:rsidR="00D73249" w:rsidRDefault="0043536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CDA9F4D" wp14:editId="6CDA9F4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A9F49" w14:textId="77777777" w:rsidR="00D73249" w:rsidRDefault="00435362" w:rsidP="00BE217A">
    <w:pPr>
      <w:pStyle w:val="Dokumentrubrik"/>
      <w:spacing w:after="360"/>
    </w:pPr>
    <w:r>
      <w:t>Föredragningslista</w:t>
    </w:r>
  </w:p>
  <w:p w14:paraId="6CDA9F4A" w14:textId="77777777" w:rsidR="00D73249" w:rsidRDefault="00435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E60D7A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6DE0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5258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E89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22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25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8B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0A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5AF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C54C3"/>
    <w:rsid w:val="00435362"/>
    <w:rsid w:val="009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9E87"/>
  <w15:docId w15:val="{87654763-103C-4BAB-A948-26CA83E4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2024-05-03</SAFIR_Sammantradesdatum_Doc>
    <SAFIR_SammantradeID xmlns="C07A1A6C-0B19-41D9-BDF8-F523BA3921EB">d119f2cc-0aee-4665-846a-70b0b6d9b36b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C881678E-CDE8-4F80-97BD-58EF2BA74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383</Words>
  <Characters>2245</Characters>
  <Application>Microsoft Office Word</Application>
  <DocSecurity>0</DocSecurity>
  <Lines>172</Lines>
  <Paragraphs>109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2024-05-02T16:28:00Z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3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