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AB2F142DF1149899FCC77AD86BE484B"/>
        </w:placeholder>
        <w:text/>
      </w:sdtPr>
      <w:sdtEndPr/>
      <w:sdtContent>
        <w:p w:rsidRPr="009B062B" w:rsidR="00AF30DD" w:rsidP="002943BC" w:rsidRDefault="00AF30DD" w14:paraId="6938C30C" w14:textId="77777777">
          <w:pPr>
            <w:pStyle w:val="Rubrik1"/>
            <w:spacing w:after="300"/>
          </w:pPr>
          <w:r w:rsidRPr="009B062B">
            <w:t>Förslag till riksdagsbeslut</w:t>
          </w:r>
        </w:p>
      </w:sdtContent>
    </w:sdt>
    <w:sdt>
      <w:sdtPr>
        <w:alias w:val="Yrkande 1"/>
        <w:tag w:val="e66a4fc4-b4a6-4085-8aac-3c7071a22a9d"/>
        <w:id w:val="646717234"/>
        <w:lock w:val="sdtLocked"/>
      </w:sdtPr>
      <w:sdtEndPr/>
      <w:sdtContent>
        <w:p w:rsidR="0025382B" w:rsidRDefault="0074256D" w14:paraId="6938C30D" w14:textId="3AD2C7C6">
          <w:pPr>
            <w:pStyle w:val="Frslagstext"/>
          </w:pPr>
          <w:r>
            <w:t xml:space="preserve">Riksdagen ställer sig bakom det som anförs i motionen om att överväga att se </w:t>
          </w:r>
          <w:proofErr w:type="spellStart"/>
          <w:r>
            <w:t>sfi-undervisningen</w:t>
          </w:r>
          <w:proofErr w:type="spellEnd"/>
          <w:r>
            <w:t xml:space="preserve"> som en investering snarare än som en kortsiktig kostnad och tillkännager detta för regeringen.</w:t>
          </w:r>
        </w:p>
      </w:sdtContent>
    </w:sdt>
    <w:sdt>
      <w:sdtPr>
        <w:alias w:val="Yrkande 2"/>
        <w:tag w:val="2db8e797-71bf-4adc-b0f8-887828ab99b9"/>
        <w:id w:val="353691759"/>
        <w:lock w:val="sdtLocked"/>
      </w:sdtPr>
      <w:sdtEndPr/>
      <w:sdtContent>
        <w:p w:rsidR="0025382B" w:rsidRDefault="0074256D" w14:paraId="6938C30E" w14:textId="14A890EC">
          <w:pPr>
            <w:pStyle w:val="Frslagstext"/>
          </w:pPr>
          <w:r>
            <w:t xml:space="preserve">Riksdagen ställer sig bakom det som anförs i motionen om att överväga att garantera </w:t>
          </w:r>
          <w:proofErr w:type="spellStart"/>
          <w:r>
            <w:t>sfi</w:t>
          </w:r>
          <w:proofErr w:type="spellEnd"/>
          <w:r>
            <w:t xml:space="preserve"> samma resurser per elev som andra jämförbara skolformer och tillkännager detta för regeringen.</w:t>
          </w:r>
        </w:p>
      </w:sdtContent>
    </w:sdt>
    <w:sdt>
      <w:sdtPr>
        <w:alias w:val="Yrkande 3"/>
        <w:tag w:val="e1a225ea-2dff-4c22-a3ee-31688b002651"/>
        <w:id w:val="1423459395"/>
        <w:lock w:val="sdtLocked"/>
      </w:sdtPr>
      <w:sdtEndPr/>
      <w:sdtContent>
        <w:p w:rsidR="0025382B" w:rsidRDefault="0074256D" w14:paraId="6938C30F" w14:textId="77777777">
          <w:pPr>
            <w:pStyle w:val="Frslagstext"/>
          </w:pPr>
          <w:r>
            <w:t>Riksdagen ställer sig bakom det som anförs i motionen om att överväga att utreda likvärdighet, fördelning av resurser och upphandlingsformer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D2DC54AA66408D9164B317B38D554C"/>
        </w:placeholder>
        <w:text/>
      </w:sdtPr>
      <w:sdtEndPr/>
      <w:sdtContent>
        <w:p w:rsidRPr="009B062B" w:rsidR="006D79C9" w:rsidP="00333E95" w:rsidRDefault="006D79C9" w14:paraId="6938C310" w14:textId="77777777">
          <w:pPr>
            <w:pStyle w:val="Rubrik1"/>
          </w:pPr>
          <w:r>
            <w:t>Motivering</w:t>
          </w:r>
        </w:p>
      </w:sdtContent>
    </w:sdt>
    <w:p w:rsidRPr="002943BC" w:rsidR="00056E87" w:rsidP="002943BC" w:rsidRDefault="00056E87" w14:paraId="6938C311" w14:textId="172ADA78">
      <w:pPr>
        <w:pStyle w:val="Normalutanindragellerluft"/>
      </w:pPr>
      <w:r w:rsidRPr="002943BC">
        <w:t xml:space="preserve">Sverige är i dag ett samhälle som fungerar bra för väldigt många människor. Samtidigt vidgas avståndet mellan människor: segregation samt klyftor mellan människor i olika samhällsklasser med olika utbildningsbakgrund växer. Läget är akut för att minska dessa avstånd. Samtidigt underfinansieras </w:t>
      </w:r>
      <w:proofErr w:type="spellStart"/>
      <w:r w:rsidR="00E27114">
        <w:t>sfi</w:t>
      </w:r>
      <w:r w:rsidRPr="002943BC">
        <w:t>-undervisningen</w:t>
      </w:r>
      <w:proofErr w:type="spellEnd"/>
      <w:r w:rsidRPr="002943BC">
        <w:t xml:space="preserve"> systematiskt år efter år. Detta resulterar i personalbrist, ännu större klasskillnader och en urholkad välfärd. Men, det vi sparar idag kommer att stå oss dyrt imorgon.</w:t>
      </w:r>
    </w:p>
    <w:p w:rsidRPr="002943BC" w:rsidR="00056E87" w:rsidP="002943BC" w:rsidRDefault="00056E87" w14:paraId="6938C312" w14:textId="3D2F4BAD">
      <w:r w:rsidRPr="002943BC">
        <w:t>Svenska språket är nyckeln som öppnar dörren till samhälls- och arbetslivet. Sam</w:t>
      </w:r>
      <w:r w:rsidR="00B60F64">
        <w:softHyphen/>
      </w:r>
      <w:r w:rsidRPr="002943BC">
        <w:t>tidigt står vi alla inför en enorm personalbrist inom välfärden, som lär öka. Det handlar om för få barnskötare, förskollärare, lärare, undersköterskor, läkare, assistenter, m.fl. Därför är det inte enbart de människor som lär sig svenska som tjänar på en väl fungerande språkundervisning – utan hela samhället.</w:t>
      </w:r>
    </w:p>
    <w:p w:rsidRPr="002943BC" w:rsidR="00056E87" w:rsidP="002943BC" w:rsidRDefault="00056E87" w14:paraId="6938C313" w14:textId="44474549">
      <w:r w:rsidRPr="002943BC">
        <w:t xml:space="preserve">Regeringen och samarbetspartierna håller med i denna grundsyn. I </w:t>
      </w:r>
      <w:r w:rsidR="00E27114">
        <w:t>j</w:t>
      </w:r>
      <w:r w:rsidRPr="002943BC">
        <w:t>anuariöverens</w:t>
      </w:r>
      <w:r w:rsidR="00B60F64">
        <w:softHyphen/>
      </w:r>
      <w:r w:rsidRPr="002943BC">
        <w:t>kommelsen betonas att ”klyftorna mellan dem som får jobb och dem som står utanför, mellan den som levt länge i Sverige och den som nyss kom hit” ska minskas.</w:t>
      </w:r>
    </w:p>
    <w:p w:rsidRPr="002943BC" w:rsidR="00056E87" w:rsidP="002943BC" w:rsidRDefault="00056E87" w14:paraId="6938C314" w14:textId="5B45F96F">
      <w:r w:rsidRPr="002943BC">
        <w:t xml:space="preserve">Problemet är att den centrala roll som </w:t>
      </w:r>
      <w:proofErr w:type="spellStart"/>
      <w:r w:rsidR="00E27114">
        <w:t>sfi</w:t>
      </w:r>
      <w:proofErr w:type="spellEnd"/>
      <w:r w:rsidRPr="002943BC">
        <w:t xml:space="preserve"> spelar för integration och etablering samt för att minska klyftor och bidra till samhällsutvecklingen inte speglas i dess finan</w:t>
      </w:r>
      <w:bookmarkStart w:name="_GoBack" w:id="1"/>
      <w:bookmarkEnd w:id="1"/>
      <w:r w:rsidRPr="002943BC">
        <w:t>sier</w:t>
      </w:r>
      <w:r w:rsidR="00B60F64">
        <w:softHyphen/>
      </w:r>
      <w:r w:rsidRPr="002943BC">
        <w:lastRenderedPageBreak/>
        <w:t xml:space="preserve">ing. År efter år halkar </w:t>
      </w:r>
      <w:proofErr w:type="spellStart"/>
      <w:r w:rsidR="00E27114">
        <w:t>sfi</w:t>
      </w:r>
      <w:r w:rsidRPr="002943BC">
        <w:t>-undervisningen</w:t>
      </w:r>
      <w:proofErr w:type="spellEnd"/>
      <w:r w:rsidRPr="002943BC">
        <w:t xml:space="preserve"> efter andra skolformer. Både 2017 och 2018 fick gymnasieskolan det tredubbla i anslag. Om </w:t>
      </w:r>
      <w:proofErr w:type="spellStart"/>
      <w:r w:rsidR="00E27114">
        <w:t>sfi</w:t>
      </w:r>
      <w:proofErr w:type="spellEnd"/>
      <w:r w:rsidRPr="002943BC">
        <w:t xml:space="preserve"> verkligen kan ses som ett centralt verktyg för att möta samhällsutmaningarna kommer denna snålhet att stå oss dyrt i framtiden.</w:t>
      </w:r>
    </w:p>
    <w:p w:rsidRPr="002943BC" w:rsidR="00056E87" w:rsidP="002943BC" w:rsidRDefault="00056E87" w14:paraId="6938C315" w14:textId="2E289B09">
      <w:r w:rsidRPr="002943BC">
        <w:t xml:space="preserve">Visst finns det brister i vissa utförares </w:t>
      </w:r>
      <w:proofErr w:type="spellStart"/>
      <w:r w:rsidR="00E27114">
        <w:t>sfi</w:t>
      </w:r>
      <w:r w:rsidRPr="002943BC">
        <w:t>-undervisning</w:t>
      </w:r>
      <w:proofErr w:type="spellEnd"/>
      <w:r w:rsidRPr="002943BC">
        <w:t xml:space="preserve"> och även inom kommu</w:t>
      </w:r>
      <w:r w:rsidR="00B60F64">
        <w:softHyphen/>
      </w:r>
      <w:r w:rsidRPr="002943BC">
        <w:t xml:space="preserve">nernas kontroll och tillsyn av verksamheter. Och vi kan inte lösa allting med mer pengar. För att säkerställa att vårt samhälle tar vara på den potential som nyanlända bär med sig och för att långsiktigt minska klyftorna är det nödvändigt att beslutsfattare på både statlig och kommunal nivå bestämmer sig för ett rejält </w:t>
      </w:r>
      <w:proofErr w:type="spellStart"/>
      <w:r w:rsidR="00E27114">
        <w:t>sfi</w:t>
      </w:r>
      <w:proofErr w:type="spellEnd"/>
      <w:r w:rsidRPr="002943BC">
        <w:t xml:space="preserve">-lyft de kommande åren. Därför bör följande punkter övervägas: </w:t>
      </w:r>
    </w:p>
    <w:p w:rsidRPr="002943BC" w:rsidR="00056E87" w:rsidP="00B60F64" w:rsidRDefault="00056E87" w14:paraId="6938C316" w14:textId="3A82B75E">
      <w:pPr>
        <w:pStyle w:val="ListaNummer"/>
      </w:pPr>
      <w:r w:rsidRPr="002943BC">
        <w:t xml:space="preserve">Att se </w:t>
      </w:r>
      <w:proofErr w:type="spellStart"/>
      <w:r w:rsidR="00E27114">
        <w:t>sfi</w:t>
      </w:r>
      <w:r w:rsidRPr="002943BC">
        <w:t>-utbildningen</w:t>
      </w:r>
      <w:proofErr w:type="spellEnd"/>
      <w:r w:rsidRPr="002943BC">
        <w:t xml:space="preserve"> som en investering, inte som en kortsiktig kostnad, där man utgår från en samhällsekonomisk långsiktig kalkyl där kommande arbetskraftsbehov beaktas.</w:t>
      </w:r>
    </w:p>
    <w:p w:rsidRPr="002943BC" w:rsidR="00056E87" w:rsidP="00B60F64" w:rsidRDefault="00056E87" w14:paraId="6938C317" w14:textId="049C0AD6">
      <w:pPr>
        <w:pStyle w:val="ListaNummer"/>
      </w:pPr>
      <w:r w:rsidRPr="002943BC">
        <w:t xml:space="preserve">Att </w:t>
      </w:r>
      <w:proofErr w:type="spellStart"/>
      <w:r w:rsidR="00E27114">
        <w:t>sfi</w:t>
      </w:r>
      <w:proofErr w:type="spellEnd"/>
      <w:r w:rsidR="00E27114">
        <w:t xml:space="preserve"> </w:t>
      </w:r>
      <w:r w:rsidRPr="002943BC">
        <w:t xml:space="preserve">garanteras samma resurser per elev som andra jämförbara skolformer. En början skulle vara om </w:t>
      </w:r>
      <w:proofErr w:type="spellStart"/>
      <w:r w:rsidR="00E27114">
        <w:t>sfi</w:t>
      </w:r>
      <w:r w:rsidRPr="002943BC">
        <w:t>-elever</w:t>
      </w:r>
      <w:proofErr w:type="spellEnd"/>
      <w:r w:rsidRPr="002943BC">
        <w:t xml:space="preserve"> skulle få samma resurser som undervisningen i gymnasiet – för att nå detta krävs ett lyft med 40 procent. </w:t>
      </w:r>
    </w:p>
    <w:p w:rsidRPr="002943BC" w:rsidR="00056E87" w:rsidP="00B60F64" w:rsidRDefault="00056E87" w14:paraId="6938C318" w14:textId="58785EDD">
      <w:pPr>
        <w:pStyle w:val="ListaNummer"/>
      </w:pPr>
      <w:r w:rsidRPr="002943BC">
        <w:t xml:space="preserve">Att utreda likvärdighet, fördelning av resurser och upphandlingsformer i hela landet. Det ska inte spela roll vilken kommun du bor i – </w:t>
      </w:r>
      <w:r w:rsidR="00E27114">
        <w:t>sfi</w:t>
      </w:r>
      <w:r w:rsidRPr="002943BC">
        <w:t xml:space="preserve"> måste vara lika bra i alla delar av landet.</w:t>
      </w:r>
    </w:p>
    <w:sdt>
      <w:sdtPr>
        <w:rPr>
          <w:i/>
          <w:noProof/>
        </w:rPr>
        <w:alias w:val="CC_Underskrifter"/>
        <w:tag w:val="CC_Underskrifter"/>
        <w:id w:val="583496634"/>
        <w:lock w:val="sdtContentLocked"/>
        <w:placeholder>
          <w:docPart w:val="44058747591D42AFB2673307A1758D21"/>
        </w:placeholder>
      </w:sdtPr>
      <w:sdtEndPr>
        <w:rPr>
          <w:i w:val="0"/>
          <w:noProof w:val="0"/>
        </w:rPr>
      </w:sdtEndPr>
      <w:sdtContent>
        <w:p w:rsidR="002943BC" w:rsidP="002943BC" w:rsidRDefault="002943BC" w14:paraId="6938C319" w14:textId="77777777"/>
        <w:p w:rsidRPr="008E0FE2" w:rsidR="004801AC" w:rsidP="002943BC" w:rsidRDefault="00B60F64" w14:paraId="6938C3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DE20E2" w:rsidRDefault="00DE20E2" w14:paraId="6938C31E" w14:textId="77777777"/>
    <w:sectPr w:rsidR="00DE20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C320" w14:textId="77777777" w:rsidR="00A37573" w:rsidRDefault="00A37573" w:rsidP="000C1CAD">
      <w:pPr>
        <w:spacing w:line="240" w:lineRule="auto"/>
      </w:pPr>
      <w:r>
        <w:separator/>
      </w:r>
    </w:p>
  </w:endnote>
  <w:endnote w:type="continuationSeparator" w:id="0">
    <w:p w14:paraId="6938C321" w14:textId="77777777" w:rsidR="00A37573" w:rsidRDefault="00A375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C3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C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8C32F" w14:textId="77777777" w:rsidR="00262EA3" w:rsidRPr="002943BC" w:rsidRDefault="00262EA3" w:rsidP="002943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C31E" w14:textId="77777777" w:rsidR="00A37573" w:rsidRDefault="00A37573" w:rsidP="000C1CAD">
      <w:pPr>
        <w:spacing w:line="240" w:lineRule="auto"/>
      </w:pPr>
      <w:r>
        <w:separator/>
      </w:r>
    </w:p>
  </w:footnote>
  <w:footnote w:type="continuationSeparator" w:id="0">
    <w:p w14:paraId="6938C31F" w14:textId="77777777" w:rsidR="00A37573" w:rsidRDefault="00A375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38C3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38C331" wp14:anchorId="6938C3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0F64" w14:paraId="6938C334" w14:textId="77777777">
                          <w:pPr>
                            <w:jc w:val="right"/>
                          </w:pPr>
                          <w:sdt>
                            <w:sdtPr>
                              <w:alias w:val="CC_Noformat_Partikod"/>
                              <w:tag w:val="CC_Noformat_Partikod"/>
                              <w:id w:val="-53464382"/>
                              <w:placeholder>
                                <w:docPart w:val="42109F06FD8340F2AE1FD0CAE7D11739"/>
                              </w:placeholder>
                              <w:text/>
                            </w:sdtPr>
                            <w:sdtEndPr/>
                            <w:sdtContent>
                              <w:r w:rsidR="00056E87">
                                <w:t>S</w:t>
                              </w:r>
                            </w:sdtContent>
                          </w:sdt>
                          <w:sdt>
                            <w:sdtPr>
                              <w:alias w:val="CC_Noformat_Partinummer"/>
                              <w:tag w:val="CC_Noformat_Partinummer"/>
                              <w:id w:val="-1709555926"/>
                              <w:placeholder>
                                <w:docPart w:val="83B0FB8DC6D64D138A2D9EFDA033D80C"/>
                              </w:placeholder>
                              <w:text/>
                            </w:sdtPr>
                            <w:sdtEndPr/>
                            <w:sdtContent>
                              <w:r w:rsidR="00056E87">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38C3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0F64" w14:paraId="6938C334" w14:textId="77777777">
                    <w:pPr>
                      <w:jc w:val="right"/>
                    </w:pPr>
                    <w:sdt>
                      <w:sdtPr>
                        <w:alias w:val="CC_Noformat_Partikod"/>
                        <w:tag w:val="CC_Noformat_Partikod"/>
                        <w:id w:val="-53464382"/>
                        <w:placeholder>
                          <w:docPart w:val="42109F06FD8340F2AE1FD0CAE7D11739"/>
                        </w:placeholder>
                        <w:text/>
                      </w:sdtPr>
                      <w:sdtEndPr/>
                      <w:sdtContent>
                        <w:r w:rsidR="00056E87">
                          <w:t>S</w:t>
                        </w:r>
                      </w:sdtContent>
                    </w:sdt>
                    <w:sdt>
                      <w:sdtPr>
                        <w:alias w:val="CC_Noformat_Partinummer"/>
                        <w:tag w:val="CC_Noformat_Partinummer"/>
                        <w:id w:val="-1709555926"/>
                        <w:placeholder>
                          <w:docPart w:val="83B0FB8DC6D64D138A2D9EFDA033D80C"/>
                        </w:placeholder>
                        <w:text/>
                      </w:sdtPr>
                      <w:sdtEndPr/>
                      <w:sdtContent>
                        <w:r w:rsidR="00056E87">
                          <w:t>1485</w:t>
                        </w:r>
                      </w:sdtContent>
                    </w:sdt>
                  </w:p>
                </w:txbxContent>
              </v:textbox>
              <w10:wrap anchorx="page"/>
            </v:shape>
          </w:pict>
        </mc:Fallback>
      </mc:AlternateContent>
    </w:r>
  </w:p>
  <w:p w:rsidRPr="00293C4F" w:rsidR="00262EA3" w:rsidP="00776B74" w:rsidRDefault="00262EA3" w14:paraId="6938C3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38C324" w14:textId="77777777">
    <w:pPr>
      <w:jc w:val="right"/>
    </w:pPr>
  </w:p>
  <w:p w:rsidR="00262EA3" w:rsidP="00776B74" w:rsidRDefault="00262EA3" w14:paraId="6938C3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0F64" w14:paraId="6938C32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38C333" wp14:anchorId="6938C3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0F64" w14:paraId="6938C3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6E87">
          <w:t>S</w:t>
        </w:r>
      </w:sdtContent>
    </w:sdt>
    <w:sdt>
      <w:sdtPr>
        <w:alias w:val="CC_Noformat_Partinummer"/>
        <w:tag w:val="CC_Noformat_Partinummer"/>
        <w:id w:val="-2014525982"/>
        <w:text/>
      </w:sdtPr>
      <w:sdtEndPr/>
      <w:sdtContent>
        <w:r w:rsidR="00056E87">
          <w:t>1485</w:t>
        </w:r>
      </w:sdtContent>
    </w:sdt>
  </w:p>
  <w:p w:rsidRPr="008227B3" w:rsidR="00262EA3" w:rsidP="008227B3" w:rsidRDefault="00B60F64" w14:paraId="6938C3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0F64" w14:paraId="6938C32B" w14:textId="77777777">
    <w:pPr>
      <w:pStyle w:val="MotionTIllRiksdagen"/>
    </w:pPr>
    <w:sdt>
      <w:sdtPr>
        <w:rPr>
          <w:rStyle w:val="BeteckningChar"/>
        </w:rPr>
        <w:alias w:val="CC_Noformat_Riksmote"/>
        <w:tag w:val="CC_Noformat_Riksmote"/>
        <w:id w:val="1201050710"/>
        <w:lock w:val="sdtContentLocked"/>
        <w:placeholder>
          <w:docPart w:val="E759AE663F6541508C2A2AA1301E46E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:1578</w:t>
        </w:r>
      </w:sdtContent>
    </w:sdt>
  </w:p>
  <w:p w:rsidR="00262EA3" w:rsidP="00E03A3D" w:rsidRDefault="00B60F64" w14:paraId="6938C32C" w14:textId="77777777">
    <w:pPr>
      <w:pStyle w:val="Motionr"/>
    </w:pPr>
    <w:sdt>
      <w:sdtPr>
        <w:alias w:val="CC_Noformat_Avtext"/>
        <w:tag w:val="CC_Noformat_Avtext"/>
        <w:id w:val="-2020768203"/>
        <w:lock w:val="sdtContentLocked"/>
        <w:placeholder>
          <w:docPart w:val="4C57B49841034072B52DBA50E0037B81"/>
        </w:placeholder>
        <w15:appearance w15:val="hidden"/>
        <w:text/>
      </w:sdtPr>
      <w:sdtEndPr/>
      <w:sdtContent>
        <w:r>
          <w:t>av Teres Lindberg (S)</w:t>
        </w:r>
      </w:sdtContent>
    </w:sdt>
  </w:p>
  <w:sdt>
    <w:sdtPr>
      <w:alias w:val="CC_Noformat_Rubtext"/>
      <w:tag w:val="CC_Noformat_Rubtext"/>
      <w:id w:val="-218060500"/>
      <w:lock w:val="sdtLocked"/>
      <w:placeholder>
        <w:docPart w:val="AE77DB08766C4F819876ADE1192FF4CF"/>
      </w:placeholder>
      <w:text/>
    </w:sdtPr>
    <w:sdtEndPr/>
    <w:sdtContent>
      <w:p w:rsidR="00262EA3" w:rsidP="00283E0F" w:rsidRDefault="0074256D" w14:paraId="6938C32D" w14:textId="34CF74F8">
        <w:pPr>
          <w:pStyle w:val="FSHRub2"/>
        </w:pPr>
        <w:r>
          <w:t xml:space="preserve">Sfi-undervisning är en investering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6938C3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FC2685"/>
    <w:multiLevelType w:val="hybridMultilevel"/>
    <w:tmpl w:val="26144C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3C06B09"/>
    <w:multiLevelType w:val="hybridMultilevel"/>
    <w:tmpl w:val="109C7038"/>
    <w:lvl w:ilvl="0" w:tplc="25B63D6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6CF6877"/>
    <w:multiLevelType w:val="hybridMultilevel"/>
    <w:tmpl w:val="CE92690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21"/>
  </w:num>
  <w:num w:numId="34">
    <w:abstractNumId w:val="24"/>
  </w:num>
  <w:num w:numId="35">
    <w:abstractNumId w:val="32"/>
    <w:lvlOverride w:ilvl="0">
      <w:startOverride w:val="1"/>
    </w:lvlOverride>
  </w:num>
  <w:num w:numId="36">
    <w:abstractNumId w:val="17"/>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56E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87"/>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2B"/>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82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BC"/>
    <w:rsid w:val="00294728"/>
    <w:rsid w:val="002947AF"/>
    <w:rsid w:val="00294BDD"/>
    <w:rsid w:val="00294F6F"/>
    <w:rsid w:val="0029533F"/>
    <w:rsid w:val="00295CD4"/>
    <w:rsid w:val="00296108"/>
    <w:rsid w:val="00297661"/>
    <w:rsid w:val="002978CC"/>
    <w:rsid w:val="002978EC"/>
    <w:rsid w:val="00297E7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4"/>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533"/>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56D"/>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7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64"/>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0E2"/>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14"/>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8A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332"/>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38C30B"/>
  <w15:chartTrackingRefBased/>
  <w15:docId w15:val="{93530714-3C8F-4349-A7FA-463B847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529876">
      <w:bodyDiv w:val="1"/>
      <w:marLeft w:val="0"/>
      <w:marRight w:val="0"/>
      <w:marTop w:val="0"/>
      <w:marBottom w:val="0"/>
      <w:divBdr>
        <w:top w:val="none" w:sz="0" w:space="0" w:color="auto"/>
        <w:left w:val="none" w:sz="0" w:space="0" w:color="auto"/>
        <w:bottom w:val="none" w:sz="0" w:space="0" w:color="auto"/>
        <w:right w:val="none" w:sz="0" w:space="0" w:color="auto"/>
      </w:divBdr>
      <w:divsChild>
        <w:div w:id="1893467171">
          <w:marLeft w:val="0"/>
          <w:marRight w:val="0"/>
          <w:marTop w:val="0"/>
          <w:marBottom w:val="300"/>
          <w:divBdr>
            <w:top w:val="single" w:sz="6" w:space="0" w:color="DDDDDD"/>
            <w:left w:val="single" w:sz="6" w:space="0" w:color="DDDDDD"/>
            <w:bottom w:val="single" w:sz="6" w:space="0" w:color="DDDDDD"/>
            <w:right w:val="single" w:sz="6" w:space="0" w:color="DDDDDD"/>
          </w:divBdr>
          <w:divsChild>
            <w:div w:id="1558663343">
              <w:marLeft w:val="0"/>
              <w:marRight w:val="0"/>
              <w:marTop w:val="0"/>
              <w:marBottom w:val="0"/>
              <w:divBdr>
                <w:top w:val="none" w:sz="0" w:space="0" w:color="auto"/>
                <w:left w:val="none" w:sz="0" w:space="0" w:color="auto"/>
                <w:bottom w:val="none" w:sz="0" w:space="0" w:color="auto"/>
                <w:right w:val="none" w:sz="0" w:space="0" w:color="auto"/>
              </w:divBdr>
              <w:divsChild>
                <w:div w:id="1537352624">
                  <w:marLeft w:val="0"/>
                  <w:marRight w:val="0"/>
                  <w:marTop w:val="0"/>
                  <w:marBottom w:val="225"/>
                  <w:divBdr>
                    <w:top w:val="none" w:sz="0" w:space="0" w:color="auto"/>
                    <w:left w:val="none" w:sz="0" w:space="0" w:color="auto"/>
                    <w:bottom w:val="none" w:sz="0" w:space="0" w:color="auto"/>
                    <w:right w:val="none" w:sz="0" w:space="0" w:color="auto"/>
                  </w:divBdr>
                </w:div>
                <w:div w:id="789201907">
                  <w:marLeft w:val="0"/>
                  <w:marRight w:val="0"/>
                  <w:marTop w:val="0"/>
                  <w:marBottom w:val="225"/>
                  <w:divBdr>
                    <w:top w:val="none" w:sz="0" w:space="0" w:color="auto"/>
                    <w:left w:val="none" w:sz="0" w:space="0" w:color="auto"/>
                    <w:bottom w:val="none" w:sz="0" w:space="0" w:color="auto"/>
                    <w:right w:val="none" w:sz="0" w:space="0" w:color="auto"/>
                  </w:divBdr>
                </w:div>
                <w:div w:id="1460564656">
                  <w:marLeft w:val="0"/>
                  <w:marRight w:val="0"/>
                  <w:marTop w:val="0"/>
                  <w:marBottom w:val="225"/>
                  <w:divBdr>
                    <w:top w:val="none" w:sz="0" w:space="0" w:color="auto"/>
                    <w:left w:val="none" w:sz="0" w:space="0" w:color="auto"/>
                    <w:bottom w:val="none" w:sz="0" w:space="0" w:color="auto"/>
                    <w:right w:val="none" w:sz="0" w:space="0" w:color="auto"/>
                  </w:divBdr>
                </w:div>
                <w:div w:id="16827040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B2F142DF1149899FCC77AD86BE484B"/>
        <w:category>
          <w:name w:val="Allmänt"/>
          <w:gallery w:val="placeholder"/>
        </w:category>
        <w:types>
          <w:type w:val="bbPlcHdr"/>
        </w:types>
        <w:behaviors>
          <w:behavior w:val="content"/>
        </w:behaviors>
        <w:guid w:val="{6351CE79-0CC0-4D9C-97CA-84CEF25659D1}"/>
      </w:docPartPr>
      <w:docPartBody>
        <w:p w:rsidR="00F7611C" w:rsidRDefault="00861010">
          <w:pPr>
            <w:pStyle w:val="8AB2F142DF1149899FCC77AD86BE484B"/>
          </w:pPr>
          <w:r w:rsidRPr="005A0A93">
            <w:rPr>
              <w:rStyle w:val="Platshllartext"/>
            </w:rPr>
            <w:t>Förslag till riksdagsbeslut</w:t>
          </w:r>
        </w:p>
      </w:docPartBody>
    </w:docPart>
    <w:docPart>
      <w:docPartPr>
        <w:name w:val="37D2DC54AA66408D9164B317B38D554C"/>
        <w:category>
          <w:name w:val="Allmänt"/>
          <w:gallery w:val="placeholder"/>
        </w:category>
        <w:types>
          <w:type w:val="bbPlcHdr"/>
        </w:types>
        <w:behaviors>
          <w:behavior w:val="content"/>
        </w:behaviors>
        <w:guid w:val="{7946F03F-5664-4076-96F4-78C35CF9CDC0}"/>
      </w:docPartPr>
      <w:docPartBody>
        <w:p w:rsidR="00F7611C" w:rsidRDefault="00861010">
          <w:pPr>
            <w:pStyle w:val="37D2DC54AA66408D9164B317B38D554C"/>
          </w:pPr>
          <w:r w:rsidRPr="005A0A93">
            <w:rPr>
              <w:rStyle w:val="Platshllartext"/>
            </w:rPr>
            <w:t>Motivering</w:t>
          </w:r>
        </w:p>
      </w:docPartBody>
    </w:docPart>
    <w:docPart>
      <w:docPartPr>
        <w:name w:val="42109F06FD8340F2AE1FD0CAE7D11739"/>
        <w:category>
          <w:name w:val="Allmänt"/>
          <w:gallery w:val="placeholder"/>
        </w:category>
        <w:types>
          <w:type w:val="bbPlcHdr"/>
        </w:types>
        <w:behaviors>
          <w:behavior w:val="content"/>
        </w:behaviors>
        <w:guid w:val="{2CF063A5-F6ED-4260-A7E2-48DD9E1673AF}"/>
      </w:docPartPr>
      <w:docPartBody>
        <w:p w:rsidR="00F7611C" w:rsidRDefault="00861010">
          <w:pPr>
            <w:pStyle w:val="42109F06FD8340F2AE1FD0CAE7D11739"/>
          </w:pPr>
          <w:r>
            <w:rPr>
              <w:rStyle w:val="Platshllartext"/>
            </w:rPr>
            <w:t xml:space="preserve"> </w:t>
          </w:r>
        </w:p>
      </w:docPartBody>
    </w:docPart>
    <w:docPart>
      <w:docPartPr>
        <w:name w:val="83B0FB8DC6D64D138A2D9EFDA033D80C"/>
        <w:category>
          <w:name w:val="Allmänt"/>
          <w:gallery w:val="placeholder"/>
        </w:category>
        <w:types>
          <w:type w:val="bbPlcHdr"/>
        </w:types>
        <w:behaviors>
          <w:behavior w:val="content"/>
        </w:behaviors>
        <w:guid w:val="{A0928A49-512B-4DF8-884B-D1896E1FE0BE}"/>
      </w:docPartPr>
      <w:docPartBody>
        <w:p w:rsidR="00F7611C" w:rsidRDefault="00861010">
          <w:pPr>
            <w:pStyle w:val="83B0FB8DC6D64D138A2D9EFDA033D80C"/>
          </w:pPr>
          <w:r>
            <w:t xml:space="preserve"> </w:t>
          </w:r>
        </w:p>
      </w:docPartBody>
    </w:docPart>
    <w:docPart>
      <w:docPartPr>
        <w:name w:val="4C57B49841034072B52DBA50E0037B81"/>
        <w:category>
          <w:name w:val="Allmänt"/>
          <w:gallery w:val="placeholder"/>
        </w:category>
        <w:types>
          <w:type w:val="bbPlcHdr"/>
        </w:types>
        <w:behaviors>
          <w:behavior w:val="content"/>
        </w:behaviors>
        <w:guid w:val="{63ACD644-AB5F-477B-BB3F-CF4224D3D602}"/>
      </w:docPartPr>
      <w:docPartBody>
        <w:p w:rsidR="00F7611C" w:rsidRDefault="004622D8" w:rsidP="004622D8">
          <w:pPr>
            <w:pStyle w:val="4C57B49841034072B52DBA50E0037B8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E77DB08766C4F819876ADE1192FF4CF"/>
        <w:category>
          <w:name w:val="Allmänt"/>
          <w:gallery w:val="placeholder"/>
        </w:category>
        <w:types>
          <w:type w:val="bbPlcHdr"/>
        </w:types>
        <w:behaviors>
          <w:behavior w:val="content"/>
        </w:behaviors>
        <w:guid w:val="{D395A747-8EA1-459D-8BC0-28DA3DEEA781}"/>
      </w:docPartPr>
      <w:docPartBody>
        <w:p w:rsidR="00F7611C" w:rsidRDefault="004622D8" w:rsidP="004622D8">
          <w:pPr>
            <w:pStyle w:val="AE77DB08766C4F819876ADE1192FF4CF"/>
          </w:pPr>
          <w:r w:rsidRPr="00AA4635">
            <w:rPr>
              <w:rStyle w:val="FrslagstextChar"/>
              <w:color w:val="F4B083"/>
            </w:rPr>
            <w:t>[ange din text här]</w:t>
          </w:r>
        </w:p>
      </w:docPartBody>
    </w:docPart>
    <w:docPart>
      <w:docPartPr>
        <w:name w:val="E759AE663F6541508C2A2AA1301E46EF"/>
        <w:category>
          <w:name w:val="Allmänt"/>
          <w:gallery w:val="placeholder"/>
        </w:category>
        <w:types>
          <w:type w:val="bbPlcHdr"/>
        </w:types>
        <w:behaviors>
          <w:behavior w:val="content"/>
        </w:behaviors>
        <w:guid w:val="{324037FD-3D1C-4AFE-8AE2-679D4A059A72}"/>
      </w:docPartPr>
      <w:docPartBody>
        <w:p w:rsidR="00F7611C" w:rsidRDefault="004622D8" w:rsidP="004622D8">
          <w:pPr>
            <w:pStyle w:val="E759AE663F6541508C2A2AA1301E46EF"/>
          </w:pPr>
          <w:r w:rsidRPr="00AA4635">
            <w:rPr>
              <w:rStyle w:val="FrslagstextChar"/>
              <w:color w:val="F4B083"/>
            </w:rPr>
            <w:t>[ange din text här]</w:t>
          </w:r>
        </w:p>
      </w:docPartBody>
    </w:docPart>
    <w:docPart>
      <w:docPartPr>
        <w:name w:val="44058747591D42AFB2673307A1758D21"/>
        <w:category>
          <w:name w:val="Allmänt"/>
          <w:gallery w:val="placeholder"/>
        </w:category>
        <w:types>
          <w:type w:val="bbPlcHdr"/>
        </w:types>
        <w:behaviors>
          <w:behavior w:val="content"/>
        </w:behaviors>
        <w:guid w:val="{2ABDB5DC-77FB-4E36-B251-051AD9CC2B15}"/>
      </w:docPartPr>
      <w:docPartBody>
        <w:p w:rsidR="00FF4AC0" w:rsidRDefault="00FF4A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D8"/>
    <w:rsid w:val="004622D8"/>
    <w:rsid w:val="00861010"/>
    <w:rsid w:val="00F7611C"/>
    <w:rsid w:val="00FF4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22D8"/>
    <w:rPr>
      <w:color w:val="F4B083" w:themeColor="accent2" w:themeTint="99"/>
    </w:rPr>
  </w:style>
  <w:style w:type="paragraph" w:customStyle="1" w:styleId="8AB2F142DF1149899FCC77AD86BE484B">
    <w:name w:val="8AB2F142DF1149899FCC77AD86BE484B"/>
  </w:style>
  <w:style w:type="paragraph" w:customStyle="1" w:styleId="F446B2A445F64889938FAE7FAC5E6132">
    <w:name w:val="F446B2A445F64889938FAE7FAC5E6132"/>
  </w:style>
  <w:style w:type="paragraph" w:customStyle="1" w:styleId="Frslagstext">
    <w:name w:val="Förslagstext"/>
    <w:aliases w:val="Yrkande,Hemstlatt"/>
    <w:basedOn w:val="Normal"/>
    <w:link w:val="FrslagstextChar"/>
    <w:uiPriority w:val="2"/>
    <w:rsid w:val="004622D8"/>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4622D8"/>
    <w:rPr>
      <w:rFonts w:eastAsiaTheme="minorHAnsi"/>
      <w:kern w:val="28"/>
      <w:sz w:val="24"/>
      <w:szCs w:val="24"/>
      <w:lang w:eastAsia="en-US"/>
      <w14:numSpacing w14:val="proportional"/>
    </w:rPr>
  </w:style>
  <w:style w:type="paragraph" w:customStyle="1" w:styleId="2BFFD9E2EC7B464E800B9D03876E80FC">
    <w:name w:val="2BFFD9E2EC7B464E800B9D03876E80FC"/>
  </w:style>
  <w:style w:type="paragraph" w:customStyle="1" w:styleId="37D2DC54AA66408D9164B317B38D554C">
    <w:name w:val="37D2DC54AA66408D9164B317B38D554C"/>
  </w:style>
  <w:style w:type="paragraph" w:customStyle="1" w:styleId="7EC05295D6AB4654B7430746764DE8FB">
    <w:name w:val="7EC05295D6AB4654B7430746764DE8FB"/>
  </w:style>
  <w:style w:type="paragraph" w:customStyle="1" w:styleId="190910334FE4478994F8768F37441EF9">
    <w:name w:val="190910334FE4478994F8768F37441EF9"/>
  </w:style>
  <w:style w:type="paragraph" w:customStyle="1" w:styleId="42109F06FD8340F2AE1FD0CAE7D11739">
    <w:name w:val="42109F06FD8340F2AE1FD0CAE7D11739"/>
  </w:style>
  <w:style w:type="paragraph" w:customStyle="1" w:styleId="83B0FB8DC6D64D138A2D9EFDA033D80C">
    <w:name w:val="83B0FB8DC6D64D138A2D9EFDA033D80C"/>
  </w:style>
  <w:style w:type="paragraph" w:customStyle="1" w:styleId="4C57B49841034072B52DBA50E0037B81">
    <w:name w:val="4C57B49841034072B52DBA50E0037B81"/>
    <w:rsid w:val="004622D8"/>
  </w:style>
  <w:style w:type="paragraph" w:customStyle="1" w:styleId="AE77DB08766C4F819876ADE1192FF4CF">
    <w:name w:val="AE77DB08766C4F819876ADE1192FF4CF"/>
    <w:rsid w:val="004622D8"/>
  </w:style>
  <w:style w:type="paragraph" w:customStyle="1" w:styleId="301AF7DEC8AB4D4287DC32D64A11C11B">
    <w:name w:val="301AF7DEC8AB4D4287DC32D64A11C11B"/>
    <w:rsid w:val="004622D8"/>
  </w:style>
  <w:style w:type="paragraph" w:customStyle="1" w:styleId="E759AE663F6541508C2A2AA1301E46EF">
    <w:name w:val="E759AE663F6541508C2A2AA1301E46EF"/>
    <w:rsid w:val="004622D8"/>
  </w:style>
  <w:style w:type="paragraph" w:customStyle="1" w:styleId="652EE996612C4B35B2925897F3707C1F">
    <w:name w:val="652EE996612C4B35B2925897F3707C1F"/>
    <w:rsid w:val="004622D8"/>
  </w:style>
  <w:style w:type="paragraph" w:customStyle="1" w:styleId="56D35D135BD9437E81B0D1F187EBCDE1">
    <w:name w:val="56D35D135BD9437E81B0D1F187EBCDE1"/>
    <w:rsid w:val="0046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0259B-DF10-4994-9A8C-BFD4FBD3785C}"/>
</file>

<file path=customXml/itemProps2.xml><?xml version="1.0" encoding="utf-8"?>
<ds:datastoreItem xmlns:ds="http://schemas.openxmlformats.org/officeDocument/2006/customXml" ds:itemID="{00107CD9-F546-4809-AD65-C0D7EAF9008A}"/>
</file>

<file path=customXml/itemProps3.xml><?xml version="1.0" encoding="utf-8"?>
<ds:datastoreItem xmlns:ds="http://schemas.openxmlformats.org/officeDocument/2006/customXml" ds:itemID="{6EF58602-55D2-48D8-A612-C4C720A113EB}"/>
</file>

<file path=docProps/app.xml><?xml version="1.0" encoding="utf-8"?>
<Properties xmlns="http://schemas.openxmlformats.org/officeDocument/2006/extended-properties" xmlns:vt="http://schemas.openxmlformats.org/officeDocument/2006/docPropsVTypes">
  <Template>Normal</Template>
  <TotalTime>10</TotalTime>
  <Pages>2</Pages>
  <Words>490</Words>
  <Characters>2750</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S1485 SFI undervisning är en investering</vt:lpstr>
      <vt:lpstr>
      </vt:lpstr>
    </vt:vector>
  </TitlesOfParts>
  <Company>Sveriges riksdag</Company>
  <LinksUpToDate>false</LinksUpToDate>
  <CharactersWithSpaces>3224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