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651B0E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1" w:name="_Hlk55302564"/>
            <w:r>
              <w:t>RIKSDAGEN</w:t>
            </w:r>
          </w:p>
          <w:p w:rsidR="0096348C" w:rsidRDefault="002D7861" w:rsidP="0096348C">
            <w:r>
              <w:t>ARBETSMARKNADS</w:t>
            </w:r>
            <w:r w:rsidR="0096348C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F3C58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6F3C58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3B7502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46393D">
              <w:t>11-</w:t>
            </w:r>
            <w:r w:rsidR="003B7502">
              <w:t>12</w:t>
            </w:r>
          </w:p>
        </w:tc>
      </w:tr>
      <w:bookmarkEnd w:id="1"/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6393D" w:rsidP="0096348C">
            <w:r>
              <w:t>1</w:t>
            </w:r>
            <w:r w:rsidR="003B7502">
              <w:t>0</w:t>
            </w:r>
            <w:r>
              <w:t>.</w:t>
            </w:r>
            <w:r w:rsidR="003B7502">
              <w:t>0</w:t>
            </w:r>
            <w:r>
              <w:t>0</w:t>
            </w:r>
            <w:r w:rsidR="002D7861">
              <w:t>–</w:t>
            </w:r>
            <w:r w:rsidR="000C6ED6" w:rsidRPr="000C6ED6">
              <w:t>10.25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181693" w:rsidRDefault="0018169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285" w:type="dxa"/>
        <w:tblInd w:w="-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567"/>
        <w:gridCol w:w="163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2D7861" w:rsidTr="007C6A9B">
        <w:trPr>
          <w:gridBefore w:val="1"/>
          <w:wBefore w:w="1771" w:type="dxa"/>
        </w:trPr>
        <w:tc>
          <w:tcPr>
            <w:tcW w:w="567" w:type="dxa"/>
          </w:tcPr>
          <w:p w:rsidR="002D7861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17"/>
          </w:tcPr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7861" w:rsidRPr="002D7861" w:rsidRDefault="002D7861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851B09">
              <w:rPr>
                <w:snapToGrid w:val="0"/>
              </w:rPr>
              <w:t xml:space="preserve"> </w:t>
            </w:r>
            <w:r w:rsidR="007C6A9B">
              <w:rPr>
                <w:snapToGrid w:val="0"/>
              </w:rPr>
              <w:t>Anna Johansson</w:t>
            </w:r>
            <w:r w:rsidR="00851B09">
              <w:rPr>
                <w:snapToGrid w:val="0"/>
              </w:rPr>
              <w:t xml:space="preserve"> (</w:t>
            </w:r>
            <w:r w:rsidR="007C6A9B">
              <w:rPr>
                <w:snapToGrid w:val="0"/>
              </w:rPr>
              <w:t>S</w:t>
            </w:r>
            <w:r w:rsidR="00851B09">
              <w:rPr>
                <w:snapToGrid w:val="0"/>
              </w:rPr>
              <w:t xml:space="preserve">), Saila Quicklund (M), Helén Pettersson (S), Martin Ådahl (C), Ali Esbati (V), Ann-Sofie Lifvenhage (M), Ebba Hermansson (SD), Johan Andersson (S), </w:t>
            </w:r>
            <w:r w:rsidR="00BC4033">
              <w:rPr>
                <w:snapToGrid w:val="0"/>
              </w:rPr>
              <w:t xml:space="preserve">Sofia Damm (KD), </w:t>
            </w:r>
            <w:r w:rsidR="00851B09">
              <w:rPr>
                <w:snapToGrid w:val="0"/>
              </w:rPr>
              <w:t>Serkan Köse (S), Arman Teimouri (L), Leila Ali-Elmi (MP), Malin Danielsson (L), Johanna Haraldsson (S), Malin Höglund (M),</w:t>
            </w:r>
            <w:r w:rsidR="00D044B7">
              <w:rPr>
                <w:snapToGrid w:val="0"/>
              </w:rPr>
              <w:t xml:space="preserve"> </w:t>
            </w:r>
            <w:r w:rsidR="00851B09">
              <w:rPr>
                <w:snapToGrid w:val="0"/>
              </w:rPr>
              <w:t>Marianne Pettersson (S), Alireza Akhondi (C), Ciczie Weidby (V), Désirée Pethrus (KD) och Ludvig Aspling (SD).</w:t>
            </w:r>
          </w:p>
          <w:p w:rsidR="002D7861" w:rsidRDefault="002D7861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7C6A9B">
        <w:trPr>
          <w:gridBefore w:val="1"/>
          <w:wBefore w:w="1771" w:type="dxa"/>
        </w:trPr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388C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17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</w:t>
            </w:r>
            <w:r w:rsidR="006F3C58">
              <w:rPr>
                <w:snapToGrid w:val="0"/>
              </w:rPr>
              <w:t>20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</w:t>
            </w:r>
            <w:r w:rsidR="006F3C58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3B7502">
              <w:rPr>
                <w:snapToGrid w:val="0"/>
              </w:rPr>
              <w:t>8</w:t>
            </w:r>
            <w:r w:rsidR="002D7861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E4C2E" w:rsidTr="007C6A9B">
        <w:trPr>
          <w:gridBefore w:val="1"/>
          <w:wBefore w:w="1771" w:type="dxa"/>
        </w:trPr>
        <w:tc>
          <w:tcPr>
            <w:tcW w:w="567" w:type="dxa"/>
          </w:tcPr>
          <w:p w:rsidR="009E4C2E" w:rsidRDefault="003438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17"/>
          </w:tcPr>
          <w:p w:rsidR="009E4C2E" w:rsidRDefault="009E4C2E" w:rsidP="009E4C2E">
            <w:pPr>
              <w:widowControl/>
              <w:textAlignment w:val="center"/>
              <w:rPr>
                <w:b/>
                <w:szCs w:val="22"/>
              </w:rPr>
            </w:pPr>
            <w:r w:rsidRPr="001F26A2">
              <w:rPr>
                <w:b/>
                <w:szCs w:val="22"/>
              </w:rPr>
              <w:t>Kommissionens arbetsprogram 2021</w:t>
            </w:r>
            <w:r w:rsidR="008B0BC6">
              <w:rPr>
                <w:b/>
                <w:szCs w:val="22"/>
              </w:rPr>
              <w:t xml:space="preserve"> (AU2y)</w:t>
            </w:r>
          </w:p>
          <w:p w:rsidR="009E4C2E" w:rsidRDefault="009E4C2E" w:rsidP="009E4C2E">
            <w:pPr>
              <w:widowControl/>
              <w:textAlignment w:val="center"/>
              <w:rPr>
                <w:b/>
                <w:szCs w:val="22"/>
              </w:rPr>
            </w:pPr>
          </w:p>
          <w:p w:rsidR="009E4C2E" w:rsidRDefault="009E4C2E" w:rsidP="009E4C2E">
            <w:pPr>
              <w:widowControl/>
              <w:textAlignment w:val="center"/>
              <w:rPr>
                <w:szCs w:val="22"/>
              </w:rPr>
            </w:pPr>
            <w:r w:rsidRPr="00422FA5">
              <w:rPr>
                <w:szCs w:val="22"/>
              </w:rPr>
              <w:t xml:space="preserve">Utskottet fortsatte </w:t>
            </w:r>
            <w:r>
              <w:rPr>
                <w:szCs w:val="22"/>
              </w:rPr>
              <w:t>behandlingen av frågan om yttrande till utrikesutskottet över kommissionens arbetsprogram 2021.</w:t>
            </w:r>
          </w:p>
          <w:p w:rsidR="009E4C2E" w:rsidRDefault="009E4C2E" w:rsidP="009E4C2E">
            <w:pPr>
              <w:widowControl/>
              <w:textAlignment w:val="center"/>
              <w:rPr>
                <w:szCs w:val="22"/>
              </w:rPr>
            </w:pPr>
          </w:p>
          <w:p w:rsidR="009E4C2E" w:rsidRDefault="009E4C2E" w:rsidP="009E4C2E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justerade yttrande 2020/21:AU2y.</w:t>
            </w:r>
          </w:p>
          <w:p w:rsidR="009E4C2E" w:rsidRDefault="009E4C2E" w:rsidP="009E4C2E">
            <w:pPr>
              <w:widowControl/>
              <w:textAlignment w:val="center"/>
              <w:rPr>
                <w:szCs w:val="22"/>
              </w:rPr>
            </w:pPr>
          </w:p>
          <w:p w:rsidR="009E4C2E" w:rsidRPr="00422FA5" w:rsidRDefault="009E4C2E" w:rsidP="009E4C2E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M-, SD-, C- och KD-ledamöterna anmälde avvikande meningar. </w:t>
            </w:r>
          </w:p>
          <w:p w:rsidR="009E4C2E" w:rsidRPr="00681154" w:rsidRDefault="009E4C2E" w:rsidP="002D7861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i/>
              </w:rPr>
            </w:pPr>
          </w:p>
        </w:tc>
      </w:tr>
      <w:tr w:rsidR="00F93B25" w:rsidTr="007C6A9B">
        <w:trPr>
          <w:gridBefore w:val="1"/>
          <w:wBefore w:w="1771" w:type="dxa"/>
        </w:trPr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388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17"/>
          </w:tcPr>
          <w:p w:rsidR="00F93B25" w:rsidRDefault="002D786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13339" w:rsidRDefault="0021333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3339" w:rsidRPr="001C05D6" w:rsidRDefault="00213339" w:rsidP="0034388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0"/>
              <w:rPr>
                <w:snapToGrid w:val="0"/>
                <w:sz w:val="24"/>
                <w:szCs w:val="24"/>
              </w:rPr>
            </w:pPr>
            <w:r w:rsidRPr="001C05D6">
              <w:rPr>
                <w:snapToGrid w:val="0"/>
                <w:sz w:val="24"/>
                <w:szCs w:val="24"/>
              </w:rPr>
              <w:t>Kanslichefen anmälde sammanträdesplanen.</w:t>
            </w:r>
          </w:p>
          <w:p w:rsidR="0034388C" w:rsidRPr="001C05D6" w:rsidRDefault="0034388C" w:rsidP="0034388C">
            <w:pPr>
              <w:tabs>
                <w:tab w:val="left" w:pos="1701"/>
              </w:tabs>
              <w:ind w:left="280"/>
              <w:rPr>
                <w:snapToGrid w:val="0"/>
                <w:szCs w:val="24"/>
              </w:rPr>
            </w:pPr>
          </w:p>
          <w:p w:rsidR="0034388C" w:rsidRPr="001C05D6" w:rsidRDefault="0034388C" w:rsidP="0034388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0"/>
              <w:rPr>
                <w:snapToGrid w:val="0"/>
                <w:sz w:val="24"/>
                <w:szCs w:val="24"/>
              </w:rPr>
            </w:pPr>
            <w:r w:rsidRPr="001C05D6">
              <w:rPr>
                <w:snapToGrid w:val="0"/>
                <w:sz w:val="24"/>
                <w:szCs w:val="24"/>
              </w:rPr>
              <w:t>Kanslichefen anmälde regeringens skrivelse 2020/21:39 Riksrevisionens rapport om arbetsförmedlingens Stöd och matchning.</w:t>
            </w:r>
          </w:p>
          <w:p w:rsidR="00BA274A" w:rsidRPr="001C05D6" w:rsidRDefault="00BA274A" w:rsidP="0034388C">
            <w:pPr>
              <w:tabs>
                <w:tab w:val="left" w:pos="1701"/>
              </w:tabs>
              <w:ind w:left="280"/>
              <w:rPr>
                <w:snapToGrid w:val="0"/>
                <w:szCs w:val="24"/>
              </w:rPr>
            </w:pPr>
          </w:p>
          <w:p w:rsidR="00BA274A" w:rsidRPr="001C05D6" w:rsidRDefault="00BA274A" w:rsidP="0034388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280"/>
              <w:rPr>
                <w:snapToGrid w:val="0"/>
                <w:sz w:val="24"/>
                <w:szCs w:val="24"/>
              </w:rPr>
            </w:pPr>
            <w:r w:rsidRPr="001C05D6">
              <w:rPr>
                <w:snapToGrid w:val="0"/>
                <w:sz w:val="24"/>
                <w:szCs w:val="24"/>
              </w:rPr>
              <w:t>Kanslichefen anmälde AU-Hänt.</w:t>
            </w:r>
          </w:p>
          <w:p w:rsidR="00F93B25" w:rsidRPr="0046393D" w:rsidRDefault="00F93B25" w:rsidP="004639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C6A9B" w:rsidTr="007C6A9B">
        <w:trPr>
          <w:gridBefore w:val="1"/>
          <w:wBefore w:w="1771" w:type="dxa"/>
        </w:trPr>
        <w:tc>
          <w:tcPr>
            <w:tcW w:w="567" w:type="dxa"/>
          </w:tcPr>
          <w:p w:rsidR="007C6A9B" w:rsidRDefault="007C6A9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17"/>
          </w:tcPr>
          <w:p w:rsidR="007C6A9B" w:rsidRDefault="007C6A9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7C6A9B" w:rsidRDefault="007C6A9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6A9B" w:rsidRPr="001C05D6" w:rsidRDefault="007C6A9B" w:rsidP="00B656ED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280"/>
              <w:rPr>
                <w:iCs/>
                <w:sz w:val="24"/>
                <w:szCs w:val="24"/>
              </w:rPr>
            </w:pPr>
            <w:r w:rsidRPr="001C05D6">
              <w:rPr>
                <w:snapToGrid w:val="0"/>
                <w:sz w:val="24"/>
                <w:szCs w:val="24"/>
              </w:rPr>
              <w:t xml:space="preserve">Ali Esbati (V) återrapporterade </w:t>
            </w:r>
            <w:r w:rsidRPr="001C05D6">
              <w:rPr>
                <w:iCs/>
                <w:sz w:val="24"/>
                <w:szCs w:val="24"/>
              </w:rPr>
              <w:t>från videomötet om ett socialt Europa den 9 november 2020.</w:t>
            </w:r>
          </w:p>
          <w:p w:rsidR="00B656ED" w:rsidRPr="001C05D6" w:rsidRDefault="00B656ED" w:rsidP="00B656ED">
            <w:pPr>
              <w:pStyle w:val="Liststycke"/>
              <w:tabs>
                <w:tab w:val="left" w:pos="1701"/>
              </w:tabs>
              <w:ind w:left="280"/>
              <w:rPr>
                <w:iCs/>
                <w:sz w:val="24"/>
                <w:szCs w:val="24"/>
              </w:rPr>
            </w:pPr>
          </w:p>
          <w:p w:rsidR="00B656ED" w:rsidRPr="00640785" w:rsidRDefault="00177D86" w:rsidP="00640785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ind w:left="280"/>
              <w:rPr>
                <w:snapToGrid w:val="0"/>
                <w:sz w:val="24"/>
                <w:szCs w:val="24"/>
              </w:rPr>
            </w:pPr>
            <w:r w:rsidRPr="001C05D6">
              <w:rPr>
                <w:snapToGrid w:val="0"/>
                <w:sz w:val="24"/>
                <w:szCs w:val="24"/>
              </w:rPr>
              <w:t xml:space="preserve">Ali Esbati (V) </w:t>
            </w:r>
            <w:r w:rsidR="00B656ED" w:rsidRPr="00640785">
              <w:rPr>
                <w:snapToGrid w:val="0"/>
                <w:sz w:val="24"/>
                <w:szCs w:val="24"/>
              </w:rPr>
              <w:t>föreslog att utskottet skulle ta ett initiativ om att säkra att Arbetsförmedlingen har lokal närvaro med relevant personal i hela landet.</w:t>
            </w:r>
            <w:r w:rsidR="001C05D6" w:rsidRPr="00640785">
              <w:rPr>
                <w:snapToGrid w:val="0"/>
                <w:sz w:val="24"/>
                <w:szCs w:val="24"/>
              </w:rPr>
              <w:t xml:space="preserve"> </w:t>
            </w:r>
            <w:r w:rsidR="00B656ED" w:rsidRPr="00640785">
              <w:rPr>
                <w:snapToGrid w:val="0"/>
                <w:sz w:val="24"/>
                <w:szCs w:val="24"/>
              </w:rPr>
              <w:t xml:space="preserve">Förslaget bordlades till nästa sammanträde. </w:t>
            </w:r>
          </w:p>
          <w:p w:rsidR="007C6A9B" w:rsidRDefault="007C6A9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7C6A9B">
        <w:trPr>
          <w:gridBefore w:val="1"/>
          <w:wBefore w:w="1771" w:type="dxa"/>
        </w:trPr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6A9B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17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C6A9B" w:rsidRDefault="007C6A9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D7861">
              <w:rPr>
                <w:snapToGrid w:val="0"/>
              </w:rPr>
              <w:t>t</w:t>
            </w:r>
            <w:r w:rsidR="003B7502">
              <w:rPr>
                <w:snapToGrid w:val="0"/>
              </w:rPr>
              <w:t>i</w:t>
            </w:r>
            <w:r w:rsidR="002D7861">
              <w:rPr>
                <w:snapToGrid w:val="0"/>
              </w:rPr>
              <w:t>sdagen</w:t>
            </w:r>
            <w:r w:rsidR="00EF70DA">
              <w:rPr>
                <w:snapToGrid w:val="0"/>
              </w:rPr>
              <w:t xml:space="preserve"> den </w:t>
            </w:r>
            <w:r w:rsidR="002D7861">
              <w:rPr>
                <w:snapToGrid w:val="0"/>
              </w:rPr>
              <w:t>1</w:t>
            </w:r>
            <w:r w:rsidR="003B7502">
              <w:rPr>
                <w:snapToGrid w:val="0"/>
              </w:rPr>
              <w:t>7</w:t>
            </w:r>
            <w:r w:rsidR="002D7861">
              <w:rPr>
                <w:snapToGrid w:val="0"/>
              </w:rPr>
              <w:t xml:space="preserve"> november </w:t>
            </w:r>
            <w:r w:rsidR="00EF70DA">
              <w:rPr>
                <w:snapToGrid w:val="0"/>
              </w:rPr>
              <w:t>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2D7861">
              <w:rPr>
                <w:snapToGrid w:val="0"/>
              </w:rPr>
              <w:t>1</w:t>
            </w:r>
            <w:r w:rsidR="003B7502">
              <w:rPr>
                <w:snapToGrid w:val="0"/>
              </w:rPr>
              <w:t>1</w:t>
            </w:r>
            <w:r w:rsidR="002D7861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:rsidR="007C6A9B" w:rsidRPr="00F93B25" w:rsidRDefault="007C6A9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34388C">
        <w:trPr>
          <w:gridBefore w:val="1"/>
          <w:gridAfter w:val="1"/>
          <w:wBefore w:w="1771" w:type="dxa"/>
          <w:wAfter w:w="358" w:type="dxa"/>
        </w:trPr>
        <w:tc>
          <w:tcPr>
            <w:tcW w:w="7156" w:type="dxa"/>
            <w:gridSpan w:val="17"/>
          </w:tcPr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2D7861" w:rsidRDefault="002D7861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7C6A9B" w:rsidRDefault="0096348C" w:rsidP="007C6A9B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D7861">
              <w:t>1</w:t>
            </w:r>
            <w:r w:rsidR="003B7502">
              <w:t>7</w:t>
            </w:r>
            <w:r w:rsidR="002D7861">
              <w:t xml:space="preserve">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  <w:p w:rsidR="007C6A9B" w:rsidRPr="00CF4289" w:rsidRDefault="007C6A9B" w:rsidP="007C6A9B">
            <w:pPr>
              <w:tabs>
                <w:tab w:val="left" w:pos="1701"/>
              </w:tabs>
            </w:pPr>
          </w:p>
        </w:tc>
      </w:tr>
      <w:tr w:rsidR="007C6A9B" w:rsidTr="0034388C">
        <w:trPr>
          <w:gridBefore w:val="1"/>
          <w:gridAfter w:val="1"/>
          <w:wBefore w:w="1771" w:type="dxa"/>
          <w:wAfter w:w="358" w:type="dxa"/>
        </w:trPr>
        <w:tc>
          <w:tcPr>
            <w:tcW w:w="7156" w:type="dxa"/>
            <w:gridSpan w:val="17"/>
          </w:tcPr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640785" w:rsidRDefault="00640785" w:rsidP="0096348C">
            <w:pPr>
              <w:tabs>
                <w:tab w:val="left" w:pos="1701"/>
              </w:tabs>
            </w:pPr>
          </w:p>
          <w:p w:rsidR="00640785" w:rsidRDefault="00640785" w:rsidP="0096348C">
            <w:pPr>
              <w:tabs>
                <w:tab w:val="left" w:pos="1701"/>
              </w:tabs>
            </w:pPr>
          </w:p>
          <w:p w:rsidR="0090376F" w:rsidRDefault="0090376F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  <w:p w:rsidR="007C6A9B" w:rsidRDefault="007C6A9B" w:rsidP="0096348C">
            <w:pPr>
              <w:tabs>
                <w:tab w:val="left" w:pos="1701"/>
              </w:tabs>
            </w:pPr>
          </w:p>
        </w:tc>
      </w:tr>
      <w:tr w:rsidR="0096348C" w:rsidTr="007C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2D7861">
              <w:t>ARBETSMARKNADS</w:t>
            </w:r>
            <w:r>
              <w:t>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6F3C58">
              <w:t>20</w:t>
            </w:r>
            <w:r>
              <w:t>/</w:t>
            </w:r>
            <w:r w:rsidR="00F236AC">
              <w:t>2</w:t>
            </w:r>
            <w:r w:rsidR="006F3C58">
              <w:t>1</w:t>
            </w:r>
            <w:r w:rsidR="0096348C">
              <w:t>:</w:t>
            </w:r>
            <w:r w:rsidR="003B7502">
              <w:t>9</w:t>
            </w:r>
          </w:p>
        </w:tc>
      </w:tr>
      <w:tr w:rsidR="0096348C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5486A">
              <w:rPr>
                <w:sz w:val="22"/>
              </w:rPr>
              <w:t xml:space="preserve">§ </w:t>
            </w:r>
            <w:r w:rsidR="007C6A9B">
              <w:rPr>
                <w:sz w:val="22"/>
              </w:rPr>
              <w:t>2–</w:t>
            </w:r>
            <w:r w:rsidR="000C6ED6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6B206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C6ED6">
              <w:rPr>
                <w:sz w:val="22"/>
              </w:rPr>
              <w:t>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1E1FAC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7C6A9B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6C5288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D7861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Default="002D7861" w:rsidP="002D7861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EE3B2D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FF31A4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61" w:rsidRPr="00E70A95" w:rsidRDefault="002D7861" w:rsidP="002D7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0C6ED6" w:rsidRDefault="005037D2" w:rsidP="005037D2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</w:t>
            </w:r>
            <w:r w:rsidR="003B7502" w:rsidRPr="000C6ED6">
              <w:rPr>
                <w:sz w:val="22"/>
                <w:lang w:eastAsia="en-US"/>
              </w:rPr>
              <w:t>,</w:t>
            </w:r>
            <w:r w:rsidR="003B7502" w:rsidRPr="000C6ED6">
              <w:rPr>
                <w:i/>
                <w:sz w:val="22"/>
                <w:lang w:eastAsia="en-US"/>
              </w:rPr>
              <w:t xml:space="preserve"> förste vice </w:t>
            </w:r>
            <w:proofErr w:type="spellStart"/>
            <w:r w:rsidR="003B7502" w:rsidRPr="000C6ED6">
              <w:rPr>
                <w:i/>
                <w:sz w:val="22"/>
                <w:lang w:eastAsia="en-US"/>
              </w:rPr>
              <w:t>ordf</w:t>
            </w:r>
            <w:proofErr w:type="spellEnd"/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EE3B2D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EE3B2D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RPr="006A511D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EE3B2D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E70A95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EE3B2D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Höglund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EE3B2D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D6615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EE3B2D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6C5288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FF31A4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78232D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7D2" w:rsidRPr="00AB3136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RPr="00140387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Default="005037D2" w:rsidP="005037D2">
            <w:pPr>
              <w:spacing w:line="256" w:lineRule="auto"/>
              <w:ind w:right="513"/>
              <w:rPr>
                <w:szCs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EE3B2D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497C89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D2" w:rsidRPr="00140387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969" w:type="dxa"/>
            <w:gridSpan w:val="3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58" w:type="dxa"/>
            <w:gridSpan w:val="15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037D2" w:rsidTr="007C6A9B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969" w:type="dxa"/>
            <w:gridSpan w:val="3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58" w:type="dxa"/>
            <w:gridSpan w:val="15"/>
          </w:tcPr>
          <w:p w:rsidR="005037D2" w:rsidRDefault="005037D2" w:rsidP="0050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953D59" w:rsidRDefault="00953D59" w:rsidP="00592BE9">
      <w:pPr>
        <w:widowControl/>
      </w:pPr>
    </w:p>
    <w:sectPr w:rsidR="00953D59" w:rsidSect="0070211B">
      <w:pgSz w:w="11906" w:h="16838"/>
      <w:pgMar w:top="568" w:right="1134" w:bottom="568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8E56029"/>
    <w:multiLevelType w:val="hybridMultilevel"/>
    <w:tmpl w:val="809C561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F48"/>
    <w:multiLevelType w:val="hybridMultilevel"/>
    <w:tmpl w:val="F16AF23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3D17"/>
    <w:multiLevelType w:val="hybridMultilevel"/>
    <w:tmpl w:val="AA2626D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4788"/>
    <w:rsid w:val="0005486A"/>
    <w:rsid w:val="00094CEF"/>
    <w:rsid w:val="000A10F5"/>
    <w:rsid w:val="000B2293"/>
    <w:rsid w:val="000B7C05"/>
    <w:rsid w:val="000C0F16"/>
    <w:rsid w:val="000C6ED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77D86"/>
    <w:rsid w:val="00181693"/>
    <w:rsid w:val="00186BCD"/>
    <w:rsid w:val="0019469E"/>
    <w:rsid w:val="001A1578"/>
    <w:rsid w:val="001B395F"/>
    <w:rsid w:val="001C05D6"/>
    <w:rsid w:val="001C74B4"/>
    <w:rsid w:val="001E1FAC"/>
    <w:rsid w:val="00213339"/>
    <w:rsid w:val="002174A8"/>
    <w:rsid w:val="002373C0"/>
    <w:rsid w:val="00245992"/>
    <w:rsid w:val="00246D79"/>
    <w:rsid w:val="00246FAC"/>
    <w:rsid w:val="002517D1"/>
    <w:rsid w:val="002544E0"/>
    <w:rsid w:val="002624FF"/>
    <w:rsid w:val="00274266"/>
    <w:rsid w:val="00274858"/>
    <w:rsid w:val="00275CD2"/>
    <w:rsid w:val="00277F93"/>
    <w:rsid w:val="00296D10"/>
    <w:rsid w:val="002B1854"/>
    <w:rsid w:val="002B34A2"/>
    <w:rsid w:val="002B51DB"/>
    <w:rsid w:val="002D2AB5"/>
    <w:rsid w:val="002D7861"/>
    <w:rsid w:val="002E1614"/>
    <w:rsid w:val="002F0A0A"/>
    <w:rsid w:val="002F1AF3"/>
    <w:rsid w:val="002F284C"/>
    <w:rsid w:val="003102EF"/>
    <w:rsid w:val="00311F19"/>
    <w:rsid w:val="00314F14"/>
    <w:rsid w:val="003378A2"/>
    <w:rsid w:val="0034388C"/>
    <w:rsid w:val="00360479"/>
    <w:rsid w:val="00362805"/>
    <w:rsid w:val="00363647"/>
    <w:rsid w:val="003745F4"/>
    <w:rsid w:val="0037567A"/>
    <w:rsid w:val="00380417"/>
    <w:rsid w:val="003815DF"/>
    <w:rsid w:val="003863A9"/>
    <w:rsid w:val="00394192"/>
    <w:rsid w:val="003952A4"/>
    <w:rsid w:val="0039591D"/>
    <w:rsid w:val="003A48EB"/>
    <w:rsid w:val="003A729A"/>
    <w:rsid w:val="003B7502"/>
    <w:rsid w:val="003D2B22"/>
    <w:rsid w:val="003D3213"/>
    <w:rsid w:val="003D65DF"/>
    <w:rsid w:val="003E3027"/>
    <w:rsid w:val="003F49FA"/>
    <w:rsid w:val="003F642F"/>
    <w:rsid w:val="003F76C0"/>
    <w:rsid w:val="00407CF8"/>
    <w:rsid w:val="00410437"/>
    <w:rsid w:val="0041580F"/>
    <w:rsid w:val="0041582D"/>
    <w:rsid w:val="00416EC2"/>
    <w:rsid w:val="00417945"/>
    <w:rsid w:val="004206DB"/>
    <w:rsid w:val="00422FA5"/>
    <w:rsid w:val="004245AC"/>
    <w:rsid w:val="0044250B"/>
    <w:rsid w:val="00445589"/>
    <w:rsid w:val="00446353"/>
    <w:rsid w:val="0046393D"/>
    <w:rsid w:val="00494D6F"/>
    <w:rsid w:val="00497C89"/>
    <w:rsid w:val="004A0DC8"/>
    <w:rsid w:val="004B6D8F"/>
    <w:rsid w:val="004C27C6"/>
    <w:rsid w:val="004C5D4F"/>
    <w:rsid w:val="004C6112"/>
    <w:rsid w:val="004D717F"/>
    <w:rsid w:val="004E0699"/>
    <w:rsid w:val="004E43E1"/>
    <w:rsid w:val="004F1B55"/>
    <w:rsid w:val="004F680C"/>
    <w:rsid w:val="0050040F"/>
    <w:rsid w:val="00502075"/>
    <w:rsid w:val="005037D2"/>
    <w:rsid w:val="005108E6"/>
    <w:rsid w:val="00511E86"/>
    <w:rsid w:val="00517E7E"/>
    <w:rsid w:val="00527AF1"/>
    <w:rsid w:val="00533D68"/>
    <w:rsid w:val="00540AE9"/>
    <w:rsid w:val="00555EB7"/>
    <w:rsid w:val="00565087"/>
    <w:rsid w:val="00574036"/>
    <w:rsid w:val="00581568"/>
    <w:rsid w:val="00592BE9"/>
    <w:rsid w:val="00594C8C"/>
    <w:rsid w:val="005B0262"/>
    <w:rsid w:val="005C1541"/>
    <w:rsid w:val="005C2F5F"/>
    <w:rsid w:val="005C3A33"/>
    <w:rsid w:val="005D6615"/>
    <w:rsid w:val="005E28B9"/>
    <w:rsid w:val="005E439C"/>
    <w:rsid w:val="005F493C"/>
    <w:rsid w:val="005F4C6A"/>
    <w:rsid w:val="005F57D4"/>
    <w:rsid w:val="00614540"/>
    <w:rsid w:val="00640785"/>
    <w:rsid w:val="00651B0E"/>
    <w:rsid w:val="00681154"/>
    <w:rsid w:val="00697EB5"/>
    <w:rsid w:val="006A511D"/>
    <w:rsid w:val="006B206D"/>
    <w:rsid w:val="006B7B0C"/>
    <w:rsid w:val="006C21FA"/>
    <w:rsid w:val="006C3D6F"/>
    <w:rsid w:val="006C5288"/>
    <w:rsid w:val="006D3126"/>
    <w:rsid w:val="006F3C58"/>
    <w:rsid w:val="0070211B"/>
    <w:rsid w:val="007057F4"/>
    <w:rsid w:val="00723D66"/>
    <w:rsid w:val="00726EE5"/>
    <w:rsid w:val="00731EE4"/>
    <w:rsid w:val="007446AC"/>
    <w:rsid w:val="00750FF0"/>
    <w:rsid w:val="007515BB"/>
    <w:rsid w:val="007557B6"/>
    <w:rsid w:val="00755B50"/>
    <w:rsid w:val="00767BDA"/>
    <w:rsid w:val="00771B76"/>
    <w:rsid w:val="00780720"/>
    <w:rsid w:val="007C2094"/>
    <w:rsid w:val="007C699C"/>
    <w:rsid w:val="007C6A9B"/>
    <w:rsid w:val="007D2F5F"/>
    <w:rsid w:val="007F6B0D"/>
    <w:rsid w:val="00815B5B"/>
    <w:rsid w:val="00834B38"/>
    <w:rsid w:val="008378F7"/>
    <w:rsid w:val="00847371"/>
    <w:rsid w:val="00851B09"/>
    <w:rsid w:val="008557FA"/>
    <w:rsid w:val="0086262B"/>
    <w:rsid w:val="008808A5"/>
    <w:rsid w:val="008B0BC6"/>
    <w:rsid w:val="008C68ED"/>
    <w:rsid w:val="008F4D68"/>
    <w:rsid w:val="008F656A"/>
    <w:rsid w:val="0090376F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E4C2E"/>
    <w:rsid w:val="009F4508"/>
    <w:rsid w:val="009F6E99"/>
    <w:rsid w:val="00A258F2"/>
    <w:rsid w:val="00A401A5"/>
    <w:rsid w:val="00A46C20"/>
    <w:rsid w:val="00A55748"/>
    <w:rsid w:val="00A6590E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656ED"/>
    <w:rsid w:val="00B8416B"/>
    <w:rsid w:val="00B85160"/>
    <w:rsid w:val="00B9203B"/>
    <w:rsid w:val="00BA274A"/>
    <w:rsid w:val="00BC4033"/>
    <w:rsid w:val="00BE7A1F"/>
    <w:rsid w:val="00C00C2D"/>
    <w:rsid w:val="00C16B87"/>
    <w:rsid w:val="00C3591B"/>
    <w:rsid w:val="00C468E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00C3B"/>
    <w:rsid w:val="00D044B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3764"/>
    <w:rsid w:val="00DC58D9"/>
    <w:rsid w:val="00DC604D"/>
    <w:rsid w:val="00DD0388"/>
    <w:rsid w:val="00DD2E3A"/>
    <w:rsid w:val="00DD7DC3"/>
    <w:rsid w:val="00E31AA3"/>
    <w:rsid w:val="00E33857"/>
    <w:rsid w:val="00E45D77"/>
    <w:rsid w:val="00E67EBA"/>
    <w:rsid w:val="00E70A95"/>
    <w:rsid w:val="00E77C22"/>
    <w:rsid w:val="00E8578D"/>
    <w:rsid w:val="00E916EA"/>
    <w:rsid w:val="00E91F39"/>
    <w:rsid w:val="00E92A77"/>
    <w:rsid w:val="00E9326E"/>
    <w:rsid w:val="00E948E9"/>
    <w:rsid w:val="00E96868"/>
    <w:rsid w:val="00EA7B07"/>
    <w:rsid w:val="00EA7B53"/>
    <w:rsid w:val="00EB6347"/>
    <w:rsid w:val="00ED4EF3"/>
    <w:rsid w:val="00EE3B2D"/>
    <w:rsid w:val="00EE7FFE"/>
    <w:rsid w:val="00EF70DA"/>
    <w:rsid w:val="00F064EF"/>
    <w:rsid w:val="00F236AC"/>
    <w:rsid w:val="00F37A94"/>
    <w:rsid w:val="00F46F5A"/>
    <w:rsid w:val="00F70370"/>
    <w:rsid w:val="00F74A90"/>
    <w:rsid w:val="00F93B25"/>
    <w:rsid w:val="00F968D3"/>
    <w:rsid w:val="00FA384F"/>
    <w:rsid w:val="00FB538C"/>
    <w:rsid w:val="00FC7B39"/>
    <w:rsid w:val="00FD13A3"/>
    <w:rsid w:val="00FE0133"/>
    <w:rsid w:val="00FE35DD"/>
    <w:rsid w:val="00FF31A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D7861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styleId="Hyperlnk">
    <w:name w:val="Hyperlink"/>
    <w:basedOn w:val="Standardstycketeckensnitt"/>
    <w:uiPriority w:val="99"/>
    <w:unhideWhenUsed/>
    <w:rsid w:val="002D786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446A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467</Words>
  <Characters>3263</Characters>
  <Application>Microsoft Office Word</Application>
  <DocSecurity>4</DocSecurity>
  <Lines>1631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2020-11-03T12:47:00Z</cp:lastPrinted>
  <dcterms:created xsi:type="dcterms:W3CDTF">2020-11-17T16:16:00Z</dcterms:created>
  <dcterms:modified xsi:type="dcterms:W3CDTF">2020-11-17T16:16:00Z</dcterms:modified>
</cp:coreProperties>
</file>