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737409FBB0F469EB9513E772D312B84"/>
        </w:placeholder>
        <w:text/>
      </w:sdtPr>
      <w:sdtEndPr/>
      <w:sdtContent>
        <w:p w:rsidRPr="009B062B" w:rsidR="00AF30DD" w:rsidP="0017078C" w:rsidRDefault="00AF30DD" w14:paraId="4A8CAD7E" w14:textId="77777777">
          <w:pPr>
            <w:pStyle w:val="Rubrik1"/>
            <w:spacing w:after="300"/>
          </w:pPr>
          <w:r w:rsidRPr="009B062B">
            <w:t>Förslag till riksdagsbeslut</w:t>
          </w:r>
        </w:p>
      </w:sdtContent>
    </w:sdt>
    <w:sdt>
      <w:sdtPr>
        <w:alias w:val="Yrkande 1"/>
        <w:tag w:val="c5e40221-33a6-4af3-b660-078fa67c6e2a"/>
        <w:id w:val="1320769609"/>
        <w:lock w:val="sdtLocked"/>
      </w:sdtPr>
      <w:sdtEndPr/>
      <w:sdtContent>
        <w:p w:rsidR="001B2B2B" w:rsidRDefault="00BE41C0" w14:paraId="3AFD6D74" w14:textId="77777777">
          <w:pPr>
            <w:pStyle w:val="Frslagstext"/>
            <w:numPr>
              <w:ilvl w:val="0"/>
              <w:numId w:val="0"/>
            </w:numPr>
          </w:pPr>
          <w:r>
            <w:t>Riksdagen ställer sig bakom det som anförs i motionen om behoven av ett system för kvalificering till välfärden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FC66F5176124A9CA98470A3643B3222"/>
        </w:placeholder>
        <w:text/>
      </w:sdtPr>
      <w:sdtEndPr/>
      <w:sdtContent>
        <w:p w:rsidRPr="009B062B" w:rsidR="006D79C9" w:rsidP="00333E95" w:rsidRDefault="006D79C9" w14:paraId="25491DCD" w14:textId="77777777">
          <w:pPr>
            <w:pStyle w:val="Rubrik1"/>
          </w:pPr>
          <w:r>
            <w:t>Motivering</w:t>
          </w:r>
        </w:p>
      </w:sdtContent>
    </w:sdt>
    <w:bookmarkEnd w:displacedByCustomXml="prev" w:id="3"/>
    <w:bookmarkEnd w:displacedByCustomXml="prev" w:id="4"/>
    <w:p w:rsidR="002F49A6" w:rsidP="003B1732" w:rsidRDefault="002F49A6" w14:paraId="16AA4AFD" w14:textId="6879FD8D">
      <w:pPr>
        <w:pStyle w:val="Normalutanindragellerluft"/>
      </w:pPr>
      <w:r>
        <w:t>Sverige har ett av världens mest omfattande och generösa offentliga välfärdssystem. Syftet är att garantera alla invånare en grundläggande service och trygghet, att omför</w:t>
      </w:r>
      <w:r>
        <w:softHyphen/>
        <w:t>dela resurser dels mellan individer, dels över tid, beroende på vilken livssituation individen befinner sig i.</w:t>
      </w:r>
    </w:p>
    <w:p w:rsidR="002F49A6" w:rsidP="003B1732" w:rsidRDefault="002F49A6" w14:paraId="1E0B8B9A" w14:textId="77777777">
      <w:r>
        <w:t>Hela detta komplex av välfärdssystem bygger på att om inte alla så åtminstone de allra flesta över tid bidrar till systemet. Summan av alla invånares bidrag till systemet måste helt enkelt räcka till alla de utbetalningar som görs från systemets olika delar.</w:t>
      </w:r>
    </w:p>
    <w:p w:rsidR="002F49A6" w:rsidP="003B1732" w:rsidRDefault="002F49A6" w14:paraId="3BF7558F" w14:textId="6BAC7C6B">
      <w:r>
        <w:t>Det blir mot denna bakgrund helt orimligt att människor som kommer till Sverige, och aldrig betalat skatt här, ges tillgång till välfärdssystemen från dag ett. Sedan 2005 har 1,6 miljoner människor fått uppehållstillstånd i Sverige. Statistik visar att det tar ca</w:t>
      </w:r>
      <w:r w:rsidR="00BE41C0">
        <w:t> </w:t>
      </w:r>
      <w:r>
        <w:t>13 år innan 50 % av de nyanlända (flyktingar, anhöriginvandrare och arbetskrafts</w:t>
      </w:r>
      <w:r>
        <w:softHyphen/>
        <w:t>invandrare) blir självförsörjande. Under tiden belastas de svenska skattebetalarna med enorma kostnader. Den årliga kost</w:t>
      </w:r>
      <w:r w:rsidR="00BE41C0">
        <w:t>nad</w:t>
      </w:r>
      <w:r>
        <w:t xml:space="preserve"> som en icke-självförsörjande person i arbetsför ålder belastar det offentliga med beräknas till i genomsnitt 71 000 kronor. Ett sådant system är inte hållbart över tiden, och dessutom undergrävs incitamenten att arbeta när </w:t>
      </w:r>
      <w:r>
        <w:lastRenderedPageBreak/>
        <w:t>en person efter bara några få år i arbete kan få samma ersättning eller pension som någon får som har arbetat i decennier.</w:t>
      </w:r>
    </w:p>
    <w:p w:rsidR="002F49A6" w:rsidP="003B1732" w:rsidRDefault="002F49A6" w14:paraId="1A9A14C9" w14:textId="3759BB0E">
      <w:r>
        <w:t>Under 2018 levde motsvarande 772 000 helårspersoner i arbetsför ålder på bidrag under hela året (När blir utrikesfödda självförsörjande? Entreprenörskapsforum 2020).</w:t>
      </w:r>
      <w:r w:rsidR="00BE41C0">
        <w:t xml:space="preserve"> </w:t>
      </w:r>
      <w:r>
        <w:t>Det</w:t>
      </w:r>
      <w:r w:rsidR="00BE41C0">
        <w:t xml:space="preserve"> </w:t>
      </w:r>
      <w:r>
        <w:t>är</w:t>
      </w:r>
      <w:r w:rsidR="00BE41C0">
        <w:t xml:space="preserve"> </w:t>
      </w:r>
      <w:r>
        <w:t>nödvändigt att en reform snabbt kommer till stånd. En kvalificering till välfärds</w:t>
      </w:r>
      <w:r>
        <w:softHyphen/>
        <w:t>systemen skulle, förutom att bidra till att göra systemen mer ekonomiskt hållbara, stärka incitamenten för de nyanlända att etablera sig på arbetsmarknaden. En av anledningarna</w:t>
      </w:r>
      <w:r w:rsidR="00BE41C0">
        <w:t xml:space="preserve"> </w:t>
      </w:r>
      <w:r>
        <w:t>till att så många väljer att leva i utanförskap är att dagens bidragsnivåer gör det olönsamt att ta steget från bidrag till arbete.</w:t>
      </w:r>
    </w:p>
    <w:sdt>
      <w:sdtPr>
        <w:rPr>
          <w:i/>
          <w:noProof/>
        </w:rPr>
        <w:alias w:val="CC_Underskrifter"/>
        <w:tag w:val="CC_Underskrifter"/>
        <w:id w:val="583496634"/>
        <w:lock w:val="sdtContentLocked"/>
        <w:placeholder>
          <w:docPart w:val="31FB27510AFC4BD8B57A9E500C25C661"/>
        </w:placeholder>
      </w:sdtPr>
      <w:sdtEndPr>
        <w:rPr>
          <w:i w:val="0"/>
          <w:noProof w:val="0"/>
        </w:rPr>
      </w:sdtEndPr>
      <w:sdtContent>
        <w:p w:rsidR="0017078C" w:rsidP="0017078C" w:rsidRDefault="0017078C" w14:paraId="05CC8110" w14:textId="77777777"/>
        <w:p w:rsidRPr="008E0FE2" w:rsidR="004801AC" w:rsidP="0017078C" w:rsidRDefault="00A57F01" w14:paraId="35FF5875" w14:textId="413114C3"/>
      </w:sdtContent>
    </w:sdt>
    <w:tbl>
      <w:tblPr>
        <w:tblW w:w="5000" w:type="pct"/>
        <w:tblLook w:val="04A0" w:firstRow="1" w:lastRow="0" w:firstColumn="1" w:lastColumn="0" w:noHBand="0" w:noVBand="1"/>
        <w:tblCaption w:val="underskrifter"/>
      </w:tblPr>
      <w:tblGrid>
        <w:gridCol w:w="4252"/>
        <w:gridCol w:w="4252"/>
      </w:tblGrid>
      <w:tr w:rsidR="001B2B2B" w14:paraId="461C0AFA" w14:textId="77777777">
        <w:trPr>
          <w:cantSplit/>
        </w:trPr>
        <w:tc>
          <w:tcPr>
            <w:tcW w:w="50" w:type="pct"/>
            <w:vAlign w:val="bottom"/>
          </w:tcPr>
          <w:p w:rsidR="001B2B2B" w:rsidRDefault="00BE41C0" w14:paraId="17BC8A8D" w14:textId="77777777">
            <w:pPr>
              <w:pStyle w:val="Underskrifter"/>
            </w:pPr>
            <w:r>
              <w:t>Boriana Åberg (M)</w:t>
            </w:r>
          </w:p>
        </w:tc>
        <w:tc>
          <w:tcPr>
            <w:tcW w:w="50" w:type="pct"/>
            <w:vAlign w:val="bottom"/>
          </w:tcPr>
          <w:p w:rsidR="001B2B2B" w:rsidRDefault="001B2B2B" w14:paraId="371BF1E7" w14:textId="77777777">
            <w:pPr>
              <w:pStyle w:val="Underskrifter"/>
            </w:pPr>
          </w:p>
        </w:tc>
      </w:tr>
    </w:tbl>
    <w:p w:rsidR="00580FF5" w:rsidRDefault="00580FF5" w14:paraId="12139825" w14:textId="77777777"/>
    <w:sectPr w:rsidR="00580FF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1E5DC" w14:textId="77777777" w:rsidR="000B16A2" w:rsidRDefault="000B16A2" w:rsidP="000C1CAD">
      <w:pPr>
        <w:spacing w:line="240" w:lineRule="auto"/>
      </w:pPr>
      <w:r>
        <w:separator/>
      </w:r>
    </w:p>
  </w:endnote>
  <w:endnote w:type="continuationSeparator" w:id="0">
    <w:p w14:paraId="4B3174BC" w14:textId="77777777" w:rsidR="000B16A2" w:rsidRDefault="000B16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89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31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B1E9" w14:textId="28C056E2" w:rsidR="00262EA3" w:rsidRPr="0017078C" w:rsidRDefault="00262EA3" w:rsidP="001707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00180" w14:textId="77777777" w:rsidR="000B16A2" w:rsidRDefault="000B16A2" w:rsidP="000C1CAD">
      <w:pPr>
        <w:spacing w:line="240" w:lineRule="auto"/>
      </w:pPr>
      <w:r>
        <w:separator/>
      </w:r>
    </w:p>
  </w:footnote>
  <w:footnote w:type="continuationSeparator" w:id="0">
    <w:p w14:paraId="0AD3E296" w14:textId="77777777" w:rsidR="000B16A2" w:rsidRDefault="000B16A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9CE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4208D1" wp14:editId="4B5923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CDD937" w14:textId="56A0CA61" w:rsidR="00262EA3" w:rsidRDefault="00A57F01" w:rsidP="008103B5">
                          <w:pPr>
                            <w:jc w:val="right"/>
                          </w:pPr>
                          <w:sdt>
                            <w:sdtPr>
                              <w:alias w:val="CC_Noformat_Partikod"/>
                              <w:tag w:val="CC_Noformat_Partikod"/>
                              <w:id w:val="-53464382"/>
                              <w:text/>
                            </w:sdtPr>
                            <w:sdtEndPr/>
                            <w:sdtContent>
                              <w:r w:rsidR="008D44A5">
                                <w:t>M</w:t>
                              </w:r>
                            </w:sdtContent>
                          </w:sdt>
                          <w:sdt>
                            <w:sdtPr>
                              <w:alias w:val="CC_Noformat_Partinummer"/>
                              <w:tag w:val="CC_Noformat_Partinummer"/>
                              <w:id w:val="-1709555926"/>
                              <w:text/>
                            </w:sdtPr>
                            <w:sdtEndPr/>
                            <w:sdtContent>
                              <w:r w:rsidR="003B1732">
                                <w:t>1087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4208D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CDD937" w14:textId="56A0CA61" w:rsidR="00262EA3" w:rsidRDefault="00A57F01" w:rsidP="008103B5">
                    <w:pPr>
                      <w:jc w:val="right"/>
                    </w:pPr>
                    <w:sdt>
                      <w:sdtPr>
                        <w:alias w:val="CC_Noformat_Partikod"/>
                        <w:tag w:val="CC_Noformat_Partikod"/>
                        <w:id w:val="-53464382"/>
                        <w:text/>
                      </w:sdtPr>
                      <w:sdtEndPr/>
                      <w:sdtContent>
                        <w:r w:rsidR="008D44A5">
                          <w:t>M</w:t>
                        </w:r>
                      </w:sdtContent>
                    </w:sdt>
                    <w:sdt>
                      <w:sdtPr>
                        <w:alias w:val="CC_Noformat_Partinummer"/>
                        <w:tag w:val="CC_Noformat_Partinummer"/>
                        <w:id w:val="-1709555926"/>
                        <w:text/>
                      </w:sdtPr>
                      <w:sdtEndPr/>
                      <w:sdtContent>
                        <w:r w:rsidR="003B1732">
                          <w:t>1087</w:t>
                        </w:r>
                      </w:sdtContent>
                    </w:sdt>
                  </w:p>
                </w:txbxContent>
              </v:textbox>
              <w10:wrap anchorx="page"/>
            </v:shape>
          </w:pict>
        </mc:Fallback>
      </mc:AlternateContent>
    </w:r>
  </w:p>
  <w:p w14:paraId="2EB453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6D7F" w14:textId="77777777" w:rsidR="00262EA3" w:rsidRDefault="00262EA3" w:rsidP="008563AC">
    <w:pPr>
      <w:jc w:val="right"/>
    </w:pPr>
  </w:p>
  <w:p w14:paraId="179F6BE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4B9E" w14:textId="77777777" w:rsidR="00262EA3" w:rsidRDefault="00A57F0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B69C97" wp14:editId="39A20C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A9A45F" w14:textId="739F873D" w:rsidR="00262EA3" w:rsidRDefault="00A57F01" w:rsidP="00A314CF">
    <w:pPr>
      <w:pStyle w:val="FSHNormal"/>
      <w:spacing w:before="40"/>
    </w:pPr>
    <w:sdt>
      <w:sdtPr>
        <w:alias w:val="CC_Noformat_Motionstyp"/>
        <w:tag w:val="CC_Noformat_Motionstyp"/>
        <w:id w:val="1162973129"/>
        <w:lock w:val="sdtContentLocked"/>
        <w15:appearance w15:val="hidden"/>
        <w:text/>
      </w:sdtPr>
      <w:sdtEndPr/>
      <w:sdtContent>
        <w:r w:rsidR="0017078C">
          <w:t>Enskild motion</w:t>
        </w:r>
      </w:sdtContent>
    </w:sdt>
    <w:r w:rsidR="00821B36">
      <w:t xml:space="preserve"> </w:t>
    </w:r>
    <w:sdt>
      <w:sdtPr>
        <w:alias w:val="CC_Noformat_Partikod"/>
        <w:tag w:val="CC_Noformat_Partikod"/>
        <w:id w:val="1471015553"/>
        <w:text/>
      </w:sdtPr>
      <w:sdtEndPr/>
      <w:sdtContent>
        <w:r w:rsidR="008D44A5">
          <w:t>M</w:t>
        </w:r>
      </w:sdtContent>
    </w:sdt>
    <w:sdt>
      <w:sdtPr>
        <w:alias w:val="CC_Noformat_Partinummer"/>
        <w:tag w:val="CC_Noformat_Partinummer"/>
        <w:id w:val="-2014525982"/>
        <w:text/>
      </w:sdtPr>
      <w:sdtEndPr/>
      <w:sdtContent>
        <w:r w:rsidR="003B1732">
          <w:t>1087</w:t>
        </w:r>
      </w:sdtContent>
    </w:sdt>
  </w:p>
  <w:p w14:paraId="3F139E4A" w14:textId="77777777" w:rsidR="00262EA3" w:rsidRPr="008227B3" w:rsidRDefault="00A57F0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AC4530" w14:textId="5B031658" w:rsidR="00262EA3" w:rsidRPr="008227B3" w:rsidRDefault="00A57F0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7078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7078C">
          <w:t>:2124</w:t>
        </w:r>
      </w:sdtContent>
    </w:sdt>
  </w:p>
  <w:p w14:paraId="61E72724" w14:textId="0E177675" w:rsidR="00262EA3" w:rsidRDefault="00A57F01" w:rsidP="00E03A3D">
    <w:pPr>
      <w:pStyle w:val="Motionr"/>
    </w:pPr>
    <w:sdt>
      <w:sdtPr>
        <w:alias w:val="CC_Noformat_Avtext"/>
        <w:tag w:val="CC_Noformat_Avtext"/>
        <w:id w:val="-2020768203"/>
        <w:lock w:val="sdtContentLocked"/>
        <w15:appearance w15:val="hidden"/>
        <w:text/>
      </w:sdtPr>
      <w:sdtEndPr/>
      <w:sdtContent>
        <w:r w:rsidR="0017078C">
          <w:t>av Boriana Åberg (M)</w:t>
        </w:r>
      </w:sdtContent>
    </w:sdt>
  </w:p>
  <w:sdt>
    <w:sdtPr>
      <w:alias w:val="CC_Noformat_Rubtext"/>
      <w:tag w:val="CC_Noformat_Rubtext"/>
      <w:id w:val="-218060500"/>
      <w:lock w:val="sdtLocked"/>
      <w:text/>
    </w:sdtPr>
    <w:sdtEndPr/>
    <w:sdtContent>
      <w:p w14:paraId="7BD56EB6" w14:textId="57303750" w:rsidR="00262EA3" w:rsidRDefault="002F49A6" w:rsidP="00283E0F">
        <w:pPr>
          <w:pStyle w:val="FSHRub2"/>
        </w:pPr>
        <w:r>
          <w:t>Kvalificering till välfärden</w:t>
        </w:r>
      </w:p>
    </w:sdtContent>
  </w:sdt>
  <w:sdt>
    <w:sdtPr>
      <w:alias w:val="CC_Boilerplate_3"/>
      <w:tag w:val="CC_Boilerplate_3"/>
      <w:id w:val="1606463544"/>
      <w:lock w:val="sdtContentLocked"/>
      <w15:appearance w15:val="hidden"/>
      <w:text w:multiLine="1"/>
    </w:sdtPr>
    <w:sdtEndPr/>
    <w:sdtContent>
      <w:p w14:paraId="460525C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8D44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6A2"/>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78C"/>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B2B"/>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9A6"/>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732"/>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BA"/>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B22"/>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FF5"/>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1D9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4A5"/>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57F01"/>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E0F"/>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1C0"/>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3AC"/>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43CF43"/>
  <w15:chartTrackingRefBased/>
  <w15:docId w15:val="{E5DCC5D5-4733-47C1-A576-3358A54B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normalutanindragellerluft0">
    <w:name w:val="normalutanindragellerluft"/>
    <w:basedOn w:val="Normal"/>
    <w:rsid w:val="002F49A6"/>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styleId="Normalwebb">
    <w:name w:val="Normal (Web)"/>
    <w:basedOn w:val="Normal"/>
    <w:uiPriority w:val="99"/>
    <w:semiHidden/>
    <w:unhideWhenUsed/>
    <w:locked/>
    <w:rsid w:val="002F49A6"/>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37409FBB0F469EB9513E772D312B84"/>
        <w:category>
          <w:name w:val="Allmänt"/>
          <w:gallery w:val="placeholder"/>
        </w:category>
        <w:types>
          <w:type w:val="bbPlcHdr"/>
        </w:types>
        <w:behaviors>
          <w:behavior w:val="content"/>
        </w:behaviors>
        <w:guid w:val="{DB3559B6-32FC-4223-813F-B0C6613B048B}"/>
      </w:docPartPr>
      <w:docPartBody>
        <w:p w:rsidR="000F6DD8" w:rsidRDefault="00A813C5">
          <w:pPr>
            <w:pStyle w:val="F737409FBB0F469EB9513E772D312B84"/>
          </w:pPr>
          <w:r w:rsidRPr="005A0A93">
            <w:rPr>
              <w:rStyle w:val="Platshllartext"/>
            </w:rPr>
            <w:t>Förslag till riksdagsbeslut</w:t>
          </w:r>
        </w:p>
      </w:docPartBody>
    </w:docPart>
    <w:docPart>
      <w:docPartPr>
        <w:name w:val="7FC66F5176124A9CA98470A3643B3222"/>
        <w:category>
          <w:name w:val="Allmänt"/>
          <w:gallery w:val="placeholder"/>
        </w:category>
        <w:types>
          <w:type w:val="bbPlcHdr"/>
        </w:types>
        <w:behaviors>
          <w:behavior w:val="content"/>
        </w:behaviors>
        <w:guid w:val="{4FE163B8-74CB-426B-94FC-B4D500FEA7B9}"/>
      </w:docPartPr>
      <w:docPartBody>
        <w:p w:rsidR="000F6DD8" w:rsidRDefault="00A813C5">
          <w:pPr>
            <w:pStyle w:val="7FC66F5176124A9CA98470A3643B3222"/>
          </w:pPr>
          <w:r w:rsidRPr="005A0A93">
            <w:rPr>
              <w:rStyle w:val="Platshllartext"/>
            </w:rPr>
            <w:t>Motivering</w:t>
          </w:r>
        </w:p>
      </w:docPartBody>
    </w:docPart>
    <w:docPart>
      <w:docPartPr>
        <w:name w:val="31FB27510AFC4BD8B57A9E500C25C661"/>
        <w:category>
          <w:name w:val="Allmänt"/>
          <w:gallery w:val="placeholder"/>
        </w:category>
        <w:types>
          <w:type w:val="bbPlcHdr"/>
        </w:types>
        <w:behaviors>
          <w:behavior w:val="content"/>
        </w:behaviors>
        <w:guid w:val="{8E583D0A-100F-4B86-814C-EB1E07D50C9B}"/>
      </w:docPartPr>
      <w:docPartBody>
        <w:p w:rsidR="004F5840" w:rsidRDefault="004F58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DD8"/>
    <w:rsid w:val="000F6DD8"/>
    <w:rsid w:val="004F5840"/>
    <w:rsid w:val="00A813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37409FBB0F469EB9513E772D312B84">
    <w:name w:val="F737409FBB0F469EB9513E772D312B84"/>
  </w:style>
  <w:style w:type="paragraph" w:customStyle="1" w:styleId="7FC66F5176124A9CA98470A3643B3222">
    <w:name w:val="7FC66F5176124A9CA98470A3643B32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55A041-8F75-475A-840D-19E2CFAD8576}"/>
</file>

<file path=customXml/itemProps2.xml><?xml version="1.0" encoding="utf-8"?>
<ds:datastoreItem xmlns:ds="http://schemas.openxmlformats.org/officeDocument/2006/customXml" ds:itemID="{97C46164-EF4E-4235-B978-51B248087C4D}"/>
</file>

<file path=customXml/itemProps3.xml><?xml version="1.0" encoding="utf-8"?>
<ds:datastoreItem xmlns:ds="http://schemas.openxmlformats.org/officeDocument/2006/customXml" ds:itemID="{259273FC-7832-4134-B090-4F8D2FAE4FD7}"/>
</file>

<file path=docProps/app.xml><?xml version="1.0" encoding="utf-8"?>
<Properties xmlns="http://schemas.openxmlformats.org/officeDocument/2006/extended-properties" xmlns:vt="http://schemas.openxmlformats.org/officeDocument/2006/docPropsVTypes">
  <Template>Normal</Template>
  <TotalTime>3</TotalTime>
  <Pages>2</Pages>
  <Words>318</Words>
  <Characters>1823</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vt:lpstr>
      <vt:lpstr>
      </vt:lpstr>
    </vt:vector>
  </TitlesOfParts>
  <Company>Sveriges riksdag</Company>
  <LinksUpToDate>false</LinksUpToDate>
  <CharactersWithSpaces>2132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