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0C78" w14:textId="77777777" w:rsidR="006E04A4" w:rsidRPr="00CD7560" w:rsidRDefault="00D40B91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126</w:t>
      </w:r>
      <w:bookmarkEnd w:id="1"/>
    </w:p>
    <w:p w14:paraId="3D480C79" w14:textId="77777777" w:rsidR="006E04A4" w:rsidRDefault="00D40B91">
      <w:pPr>
        <w:pStyle w:val="Datum"/>
        <w:outlineLvl w:val="0"/>
      </w:pPr>
      <w:bookmarkStart w:id="2" w:name="DocumentDate"/>
      <w:r>
        <w:t>Tisdagen den 25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55092" w14:paraId="3D480C7E" w14:textId="77777777" w:rsidTr="00E47117">
        <w:trPr>
          <w:cantSplit/>
        </w:trPr>
        <w:tc>
          <w:tcPr>
            <w:tcW w:w="454" w:type="dxa"/>
          </w:tcPr>
          <w:p w14:paraId="3D480C7A" w14:textId="77777777" w:rsidR="006E04A4" w:rsidRDefault="00D40B9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D480C7B" w14:textId="77777777" w:rsidR="006E04A4" w:rsidRDefault="00D40B9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D480C7C" w14:textId="77777777" w:rsidR="006E04A4" w:rsidRDefault="00D40B91"/>
        </w:tc>
        <w:tc>
          <w:tcPr>
            <w:tcW w:w="7512" w:type="dxa"/>
            <w:gridSpan w:val="2"/>
          </w:tcPr>
          <w:p w14:paraId="3D480C7D" w14:textId="77777777" w:rsidR="006E04A4" w:rsidRDefault="00D40B9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55092" w14:paraId="3D480C83" w14:textId="77777777" w:rsidTr="00E47117">
        <w:trPr>
          <w:cantSplit/>
        </w:trPr>
        <w:tc>
          <w:tcPr>
            <w:tcW w:w="454" w:type="dxa"/>
          </w:tcPr>
          <w:p w14:paraId="3D480C7F" w14:textId="77777777" w:rsidR="006E04A4" w:rsidRDefault="00D40B91"/>
        </w:tc>
        <w:tc>
          <w:tcPr>
            <w:tcW w:w="1134" w:type="dxa"/>
            <w:gridSpan w:val="2"/>
          </w:tcPr>
          <w:p w14:paraId="3D480C80" w14:textId="77777777" w:rsidR="006E04A4" w:rsidRDefault="00D40B91">
            <w:pPr>
              <w:jc w:val="right"/>
            </w:pPr>
          </w:p>
        </w:tc>
        <w:tc>
          <w:tcPr>
            <w:tcW w:w="397" w:type="dxa"/>
            <w:gridSpan w:val="2"/>
          </w:tcPr>
          <w:p w14:paraId="3D480C81" w14:textId="77777777" w:rsidR="006E04A4" w:rsidRDefault="00D40B91"/>
        </w:tc>
        <w:tc>
          <w:tcPr>
            <w:tcW w:w="7512" w:type="dxa"/>
            <w:gridSpan w:val="2"/>
          </w:tcPr>
          <w:p w14:paraId="3D480C82" w14:textId="77777777" w:rsidR="006E04A4" w:rsidRDefault="00D40B9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55092" w14:paraId="3D480C8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D480C84" w14:textId="77777777" w:rsidR="006E04A4" w:rsidRDefault="00D40B91"/>
        </w:tc>
        <w:tc>
          <w:tcPr>
            <w:tcW w:w="851" w:type="dxa"/>
          </w:tcPr>
          <w:p w14:paraId="3D480C85" w14:textId="77777777" w:rsidR="006E04A4" w:rsidRDefault="00D40B91">
            <w:pPr>
              <w:jc w:val="right"/>
            </w:pPr>
          </w:p>
        </w:tc>
        <w:tc>
          <w:tcPr>
            <w:tcW w:w="397" w:type="dxa"/>
            <w:gridSpan w:val="2"/>
          </w:tcPr>
          <w:p w14:paraId="3D480C86" w14:textId="77777777" w:rsidR="006E04A4" w:rsidRDefault="00D40B91"/>
        </w:tc>
        <w:tc>
          <w:tcPr>
            <w:tcW w:w="7512" w:type="dxa"/>
            <w:gridSpan w:val="2"/>
          </w:tcPr>
          <w:p w14:paraId="3D480C87" w14:textId="77777777" w:rsidR="006E04A4" w:rsidRDefault="00D40B9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D480C89" w14:textId="77777777" w:rsidR="006E04A4" w:rsidRDefault="00D40B91">
      <w:pPr>
        <w:pStyle w:val="StreckLngt"/>
      </w:pPr>
      <w:r>
        <w:tab/>
      </w:r>
    </w:p>
    <w:p w14:paraId="3D480C8A" w14:textId="77777777" w:rsidR="00121B42" w:rsidRDefault="00D40B91" w:rsidP="00121B42">
      <w:pPr>
        <w:pStyle w:val="Blankrad"/>
      </w:pPr>
      <w:r>
        <w:t xml:space="preserve">      </w:t>
      </w:r>
    </w:p>
    <w:p w14:paraId="3D480C8B" w14:textId="77777777" w:rsidR="00CF242C" w:rsidRDefault="00D40B9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55092" w14:paraId="3D480C8F" w14:textId="77777777" w:rsidTr="00055526">
        <w:trPr>
          <w:cantSplit/>
        </w:trPr>
        <w:tc>
          <w:tcPr>
            <w:tcW w:w="567" w:type="dxa"/>
          </w:tcPr>
          <w:p w14:paraId="3D480C8C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8D" w14:textId="77777777" w:rsidR="006E04A4" w:rsidRDefault="00D40B91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D480C8E" w14:textId="77777777" w:rsidR="006E04A4" w:rsidRDefault="00D40B91" w:rsidP="00C84F80">
            <w:pPr>
              <w:keepNext/>
            </w:pPr>
          </w:p>
        </w:tc>
      </w:tr>
      <w:tr w:rsidR="00355092" w14:paraId="3D480C93" w14:textId="77777777" w:rsidTr="00055526">
        <w:trPr>
          <w:cantSplit/>
        </w:trPr>
        <w:tc>
          <w:tcPr>
            <w:tcW w:w="567" w:type="dxa"/>
          </w:tcPr>
          <w:p w14:paraId="3D480C90" w14:textId="77777777" w:rsidR="001D7AF0" w:rsidRDefault="00D40B9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D480C91" w14:textId="77777777" w:rsidR="006E04A4" w:rsidRDefault="00D40B91" w:rsidP="000326E3">
            <w:r>
              <w:t>Torsdagen den 27 maj kl. 14.00</w:t>
            </w:r>
          </w:p>
        </w:tc>
        <w:tc>
          <w:tcPr>
            <w:tcW w:w="2055" w:type="dxa"/>
          </w:tcPr>
          <w:p w14:paraId="3D480C92" w14:textId="77777777" w:rsidR="006E04A4" w:rsidRDefault="00D40B91" w:rsidP="00C84F80"/>
        </w:tc>
      </w:tr>
      <w:tr w:rsidR="00355092" w14:paraId="3D480C97" w14:textId="77777777" w:rsidTr="00055526">
        <w:trPr>
          <w:cantSplit/>
        </w:trPr>
        <w:tc>
          <w:tcPr>
            <w:tcW w:w="567" w:type="dxa"/>
          </w:tcPr>
          <w:p w14:paraId="3D480C9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95" w14:textId="77777777" w:rsidR="006E04A4" w:rsidRDefault="00D40B91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3D480C96" w14:textId="77777777" w:rsidR="006E04A4" w:rsidRDefault="00D40B91" w:rsidP="00C84F80">
            <w:pPr>
              <w:keepNext/>
            </w:pPr>
          </w:p>
        </w:tc>
      </w:tr>
      <w:tr w:rsidR="00355092" w14:paraId="3D480C9B" w14:textId="77777777" w:rsidTr="00055526">
        <w:trPr>
          <w:cantSplit/>
        </w:trPr>
        <w:tc>
          <w:tcPr>
            <w:tcW w:w="567" w:type="dxa"/>
          </w:tcPr>
          <w:p w14:paraId="3D480C98" w14:textId="77777777" w:rsidR="001D7AF0" w:rsidRDefault="00D40B9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D480C99" w14:textId="77777777" w:rsidR="006E04A4" w:rsidRDefault="00D40B91" w:rsidP="000326E3">
            <w:r>
              <w:t>Onsdagen den 9 juni kl. 09.00</w:t>
            </w:r>
          </w:p>
        </w:tc>
        <w:tc>
          <w:tcPr>
            <w:tcW w:w="2055" w:type="dxa"/>
          </w:tcPr>
          <w:p w14:paraId="3D480C9A" w14:textId="77777777" w:rsidR="006E04A4" w:rsidRDefault="00D40B91" w:rsidP="00C84F80"/>
        </w:tc>
      </w:tr>
      <w:tr w:rsidR="00355092" w14:paraId="3D480C9F" w14:textId="77777777" w:rsidTr="00055526">
        <w:trPr>
          <w:cantSplit/>
        </w:trPr>
        <w:tc>
          <w:tcPr>
            <w:tcW w:w="567" w:type="dxa"/>
          </w:tcPr>
          <w:p w14:paraId="3D480C9C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9D" w14:textId="77777777" w:rsidR="006E04A4" w:rsidRDefault="00D40B91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D480C9E" w14:textId="77777777" w:rsidR="006E04A4" w:rsidRDefault="00D40B9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55092" w14:paraId="3D480CA3" w14:textId="77777777" w:rsidTr="00055526">
        <w:trPr>
          <w:cantSplit/>
        </w:trPr>
        <w:tc>
          <w:tcPr>
            <w:tcW w:w="567" w:type="dxa"/>
          </w:tcPr>
          <w:p w14:paraId="3D480CA0" w14:textId="77777777" w:rsidR="001D7AF0" w:rsidRDefault="00D40B9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D480CA1" w14:textId="77777777" w:rsidR="006E04A4" w:rsidRDefault="00D40B91" w:rsidP="000326E3">
            <w:r>
              <w:t>2020/21:39 Tisdagen den 18 maj</w:t>
            </w:r>
          </w:p>
        </w:tc>
        <w:tc>
          <w:tcPr>
            <w:tcW w:w="2055" w:type="dxa"/>
          </w:tcPr>
          <w:p w14:paraId="3D480CA2" w14:textId="77777777" w:rsidR="006E04A4" w:rsidRDefault="00D40B91" w:rsidP="00C84F80">
            <w:r>
              <w:t>UbU</w:t>
            </w:r>
          </w:p>
        </w:tc>
      </w:tr>
      <w:tr w:rsidR="00355092" w14:paraId="3D480CA7" w14:textId="77777777" w:rsidTr="00055526">
        <w:trPr>
          <w:cantSplit/>
        </w:trPr>
        <w:tc>
          <w:tcPr>
            <w:tcW w:w="567" w:type="dxa"/>
          </w:tcPr>
          <w:p w14:paraId="3D480CA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A5" w14:textId="77777777" w:rsidR="006E04A4" w:rsidRDefault="00D40B9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D480CA6" w14:textId="77777777" w:rsidR="006E04A4" w:rsidRDefault="00D40B91" w:rsidP="00C84F80">
            <w:pPr>
              <w:keepNext/>
            </w:pPr>
          </w:p>
        </w:tc>
      </w:tr>
      <w:tr w:rsidR="00355092" w14:paraId="3D480CAB" w14:textId="77777777" w:rsidTr="00055526">
        <w:trPr>
          <w:cantSplit/>
        </w:trPr>
        <w:tc>
          <w:tcPr>
            <w:tcW w:w="567" w:type="dxa"/>
          </w:tcPr>
          <w:p w14:paraId="3D480CA8" w14:textId="77777777" w:rsidR="001D7AF0" w:rsidRDefault="00D40B9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D480CA9" w14:textId="77777777" w:rsidR="006E04A4" w:rsidRDefault="00D40B91" w:rsidP="000326E3">
            <w:r>
              <w:t xml:space="preserve">2020/21:728 av Magnus Oscarsson (KD) </w:t>
            </w:r>
            <w:r>
              <w:br/>
              <w:t>Sälpopulationen</w:t>
            </w:r>
          </w:p>
        </w:tc>
        <w:tc>
          <w:tcPr>
            <w:tcW w:w="2055" w:type="dxa"/>
          </w:tcPr>
          <w:p w14:paraId="3D480CAA" w14:textId="77777777" w:rsidR="006E04A4" w:rsidRDefault="00D40B91" w:rsidP="00C84F80"/>
        </w:tc>
      </w:tr>
      <w:tr w:rsidR="00355092" w14:paraId="3D480CAF" w14:textId="77777777" w:rsidTr="00055526">
        <w:trPr>
          <w:cantSplit/>
        </w:trPr>
        <w:tc>
          <w:tcPr>
            <w:tcW w:w="567" w:type="dxa"/>
          </w:tcPr>
          <w:p w14:paraId="3D480CAC" w14:textId="77777777" w:rsidR="001D7AF0" w:rsidRDefault="00D40B9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D480CAD" w14:textId="77777777" w:rsidR="006E04A4" w:rsidRDefault="00D40B91" w:rsidP="000326E3">
            <w:r>
              <w:t xml:space="preserve">2020/21:737 av Ann-Charlotte Hammar Johnsson (M) </w:t>
            </w:r>
            <w:r>
              <w:br/>
              <w:t>Bensinmackarnas överlevnad i landet</w:t>
            </w:r>
          </w:p>
        </w:tc>
        <w:tc>
          <w:tcPr>
            <w:tcW w:w="2055" w:type="dxa"/>
          </w:tcPr>
          <w:p w14:paraId="3D480CAE" w14:textId="77777777" w:rsidR="006E04A4" w:rsidRDefault="00D40B91" w:rsidP="00C84F80"/>
        </w:tc>
      </w:tr>
      <w:tr w:rsidR="00355092" w14:paraId="3D480CB3" w14:textId="77777777" w:rsidTr="00055526">
        <w:trPr>
          <w:cantSplit/>
        </w:trPr>
        <w:tc>
          <w:tcPr>
            <w:tcW w:w="567" w:type="dxa"/>
          </w:tcPr>
          <w:p w14:paraId="3D480CB0" w14:textId="77777777" w:rsidR="001D7AF0" w:rsidRDefault="00D40B9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D480CB1" w14:textId="77777777" w:rsidR="006E04A4" w:rsidRDefault="00D40B91" w:rsidP="000326E3">
            <w:r>
              <w:t xml:space="preserve">2020/21:740 av Michael Anefur (KD) </w:t>
            </w:r>
            <w:r>
              <w:br/>
              <w:t>Långtidsarbetslösheten</w:t>
            </w:r>
          </w:p>
        </w:tc>
        <w:tc>
          <w:tcPr>
            <w:tcW w:w="2055" w:type="dxa"/>
          </w:tcPr>
          <w:p w14:paraId="3D480CB2" w14:textId="77777777" w:rsidR="006E04A4" w:rsidRDefault="00D40B91" w:rsidP="00C84F80"/>
        </w:tc>
      </w:tr>
      <w:tr w:rsidR="00355092" w14:paraId="3D480CB7" w14:textId="77777777" w:rsidTr="00055526">
        <w:trPr>
          <w:cantSplit/>
        </w:trPr>
        <w:tc>
          <w:tcPr>
            <w:tcW w:w="567" w:type="dxa"/>
          </w:tcPr>
          <w:p w14:paraId="3D480CB4" w14:textId="77777777" w:rsidR="001D7AF0" w:rsidRDefault="00D40B9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D480CB5" w14:textId="77777777" w:rsidR="006E04A4" w:rsidRDefault="00D40B91" w:rsidP="000326E3">
            <w:r>
              <w:t xml:space="preserve">2020/21:741 av Sofia Westergren (M) </w:t>
            </w:r>
            <w:r>
              <w:br/>
              <w:t>Importmoms och inlåsningseffekt</w:t>
            </w:r>
          </w:p>
        </w:tc>
        <w:tc>
          <w:tcPr>
            <w:tcW w:w="2055" w:type="dxa"/>
          </w:tcPr>
          <w:p w14:paraId="3D480CB6" w14:textId="77777777" w:rsidR="006E04A4" w:rsidRDefault="00D40B91" w:rsidP="00C84F80"/>
        </w:tc>
      </w:tr>
      <w:tr w:rsidR="00355092" w14:paraId="3D480CBB" w14:textId="77777777" w:rsidTr="00055526">
        <w:trPr>
          <w:cantSplit/>
        </w:trPr>
        <w:tc>
          <w:tcPr>
            <w:tcW w:w="567" w:type="dxa"/>
          </w:tcPr>
          <w:p w14:paraId="3D480CB8" w14:textId="77777777" w:rsidR="001D7AF0" w:rsidRDefault="00D40B9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D480CB9" w14:textId="77777777" w:rsidR="006E04A4" w:rsidRDefault="00D40B91" w:rsidP="000326E3">
            <w:r>
              <w:t xml:space="preserve">2020/21:746 av Kjell Jansson (M) </w:t>
            </w:r>
            <w:r>
              <w:br/>
              <w:t>Utförsel av stöldgods</w:t>
            </w:r>
          </w:p>
        </w:tc>
        <w:tc>
          <w:tcPr>
            <w:tcW w:w="2055" w:type="dxa"/>
          </w:tcPr>
          <w:p w14:paraId="3D480CBA" w14:textId="77777777" w:rsidR="006E04A4" w:rsidRDefault="00D40B91" w:rsidP="00C84F80"/>
        </w:tc>
      </w:tr>
      <w:tr w:rsidR="00355092" w14:paraId="3D480CBF" w14:textId="77777777" w:rsidTr="00055526">
        <w:trPr>
          <w:cantSplit/>
        </w:trPr>
        <w:tc>
          <w:tcPr>
            <w:tcW w:w="567" w:type="dxa"/>
          </w:tcPr>
          <w:p w14:paraId="3D480CBC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BD" w14:textId="77777777" w:rsidR="006E04A4" w:rsidRDefault="00D40B9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D480CBE" w14:textId="77777777" w:rsidR="006E04A4" w:rsidRDefault="00D40B9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55092" w14:paraId="3D480CC3" w14:textId="77777777" w:rsidTr="00055526">
        <w:trPr>
          <w:cantSplit/>
        </w:trPr>
        <w:tc>
          <w:tcPr>
            <w:tcW w:w="567" w:type="dxa"/>
          </w:tcPr>
          <w:p w14:paraId="3D480CC0" w14:textId="77777777" w:rsidR="001D7AF0" w:rsidRDefault="00D40B9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480CC1" w14:textId="77777777" w:rsidR="006E04A4" w:rsidRDefault="00D40B91" w:rsidP="000326E3">
            <w:r>
              <w:t xml:space="preserve">2020/21:FPM106 Förordning om maskiner </w:t>
            </w:r>
            <w:r>
              <w:rPr>
                <w:i/>
                <w:iCs/>
              </w:rPr>
              <w:t>COM(2021) 202</w:t>
            </w:r>
          </w:p>
        </w:tc>
        <w:tc>
          <w:tcPr>
            <w:tcW w:w="2055" w:type="dxa"/>
          </w:tcPr>
          <w:p w14:paraId="3D480CC2" w14:textId="77777777" w:rsidR="006E04A4" w:rsidRDefault="00D40B91" w:rsidP="00C84F80">
            <w:r>
              <w:t>NU</w:t>
            </w:r>
          </w:p>
        </w:tc>
      </w:tr>
      <w:tr w:rsidR="00355092" w14:paraId="3D480CC7" w14:textId="77777777" w:rsidTr="00055526">
        <w:trPr>
          <w:cantSplit/>
        </w:trPr>
        <w:tc>
          <w:tcPr>
            <w:tcW w:w="567" w:type="dxa"/>
          </w:tcPr>
          <w:p w14:paraId="3D480CC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C5" w14:textId="77777777" w:rsidR="006E04A4" w:rsidRDefault="00D40B9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D480CC6" w14:textId="77777777" w:rsidR="006E04A4" w:rsidRDefault="00D40B9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55092" w14:paraId="3D480CCB" w14:textId="77777777" w:rsidTr="00055526">
        <w:trPr>
          <w:cantSplit/>
        </w:trPr>
        <w:tc>
          <w:tcPr>
            <w:tcW w:w="567" w:type="dxa"/>
          </w:tcPr>
          <w:p w14:paraId="3D480CC8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C9" w14:textId="77777777" w:rsidR="006E04A4" w:rsidRDefault="00D40B9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D480CCA" w14:textId="77777777" w:rsidR="006E04A4" w:rsidRDefault="00D40B91" w:rsidP="00C84F80">
            <w:pPr>
              <w:keepNext/>
            </w:pPr>
          </w:p>
        </w:tc>
      </w:tr>
      <w:tr w:rsidR="00355092" w14:paraId="3D480CCF" w14:textId="77777777" w:rsidTr="00055526">
        <w:trPr>
          <w:cantSplit/>
        </w:trPr>
        <w:tc>
          <w:tcPr>
            <w:tcW w:w="567" w:type="dxa"/>
          </w:tcPr>
          <w:p w14:paraId="3D480CCC" w14:textId="77777777" w:rsidR="001D7AF0" w:rsidRDefault="00D40B9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D480CCD" w14:textId="77777777" w:rsidR="006E04A4" w:rsidRDefault="00D40B91" w:rsidP="000326E3">
            <w:r>
              <w:t xml:space="preserve">Bet. </w:t>
            </w:r>
            <w:r>
              <w:t>2020/21:FiU27 Förbättrat stöd till företag med anledning av coronapandemins konsekvenser</w:t>
            </w:r>
          </w:p>
        </w:tc>
        <w:tc>
          <w:tcPr>
            <w:tcW w:w="2055" w:type="dxa"/>
          </w:tcPr>
          <w:p w14:paraId="3D480CCE" w14:textId="77777777" w:rsidR="006E04A4" w:rsidRDefault="00D40B91" w:rsidP="00C84F80"/>
        </w:tc>
      </w:tr>
      <w:tr w:rsidR="00355092" w14:paraId="3D480CD3" w14:textId="77777777" w:rsidTr="00055526">
        <w:trPr>
          <w:cantSplit/>
        </w:trPr>
        <w:tc>
          <w:tcPr>
            <w:tcW w:w="567" w:type="dxa"/>
          </w:tcPr>
          <w:p w14:paraId="3D480CD0" w14:textId="77777777" w:rsidR="001D7AF0" w:rsidRDefault="00D40B9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D480CD1" w14:textId="77777777" w:rsidR="006E04A4" w:rsidRDefault="00D40B91" w:rsidP="000326E3">
            <w:r>
              <w:t>Bet. 2020/21:FiU48 Riksrevisionens rapport om Finansinspektionens arbete för att motverka intressekonflikter</w:t>
            </w:r>
          </w:p>
        </w:tc>
        <w:tc>
          <w:tcPr>
            <w:tcW w:w="2055" w:type="dxa"/>
          </w:tcPr>
          <w:p w14:paraId="3D480CD2" w14:textId="77777777" w:rsidR="006E04A4" w:rsidRDefault="00D40B91" w:rsidP="00C84F80">
            <w:r>
              <w:t>1 res. (V, KD)</w:t>
            </w:r>
          </w:p>
        </w:tc>
      </w:tr>
      <w:tr w:rsidR="00355092" w14:paraId="3D480CD7" w14:textId="77777777" w:rsidTr="00055526">
        <w:trPr>
          <w:cantSplit/>
        </w:trPr>
        <w:tc>
          <w:tcPr>
            <w:tcW w:w="567" w:type="dxa"/>
          </w:tcPr>
          <w:p w14:paraId="3D480CD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D5" w14:textId="77777777" w:rsidR="006E04A4" w:rsidRDefault="00D40B9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D480CD6" w14:textId="77777777" w:rsidR="006E04A4" w:rsidRDefault="00D40B91" w:rsidP="00C84F80">
            <w:pPr>
              <w:keepNext/>
            </w:pPr>
          </w:p>
        </w:tc>
      </w:tr>
      <w:tr w:rsidR="00355092" w14:paraId="3D480CDB" w14:textId="77777777" w:rsidTr="00055526">
        <w:trPr>
          <w:cantSplit/>
        </w:trPr>
        <w:tc>
          <w:tcPr>
            <w:tcW w:w="567" w:type="dxa"/>
          </w:tcPr>
          <w:p w14:paraId="3D480CD8" w14:textId="77777777" w:rsidR="001D7AF0" w:rsidRDefault="00D40B9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D480CD9" w14:textId="77777777" w:rsidR="006E04A4" w:rsidRDefault="00D40B91" w:rsidP="000326E3">
            <w:r>
              <w:t>Bet. 2020/21:JuU33 Mer ändamålsenliga sammansättningsregler för mark- och miljödomstolarna</w:t>
            </w:r>
          </w:p>
        </w:tc>
        <w:tc>
          <w:tcPr>
            <w:tcW w:w="2055" w:type="dxa"/>
          </w:tcPr>
          <w:p w14:paraId="3D480CDA" w14:textId="77777777" w:rsidR="006E04A4" w:rsidRDefault="00D40B91" w:rsidP="00C84F80"/>
        </w:tc>
      </w:tr>
      <w:tr w:rsidR="00355092" w14:paraId="3D480CDF" w14:textId="77777777" w:rsidTr="00055526">
        <w:trPr>
          <w:cantSplit/>
        </w:trPr>
        <w:tc>
          <w:tcPr>
            <w:tcW w:w="567" w:type="dxa"/>
          </w:tcPr>
          <w:p w14:paraId="3D480CDC" w14:textId="77777777" w:rsidR="001D7AF0" w:rsidRDefault="00D40B9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D480CDD" w14:textId="77777777" w:rsidR="006E04A4" w:rsidRDefault="00D40B91" w:rsidP="000326E3">
            <w:r>
              <w:t>Bet. 2020/21:JuU34 Regler om internationellt samarbete anpassas till nya regler om skyddstillsyn och tillträdesförbud till butik</w:t>
            </w:r>
          </w:p>
        </w:tc>
        <w:tc>
          <w:tcPr>
            <w:tcW w:w="2055" w:type="dxa"/>
          </w:tcPr>
          <w:p w14:paraId="3D480CDE" w14:textId="77777777" w:rsidR="006E04A4" w:rsidRDefault="00D40B91" w:rsidP="00C84F80"/>
        </w:tc>
      </w:tr>
      <w:tr w:rsidR="00355092" w14:paraId="3D480CE3" w14:textId="77777777" w:rsidTr="00055526">
        <w:trPr>
          <w:cantSplit/>
        </w:trPr>
        <w:tc>
          <w:tcPr>
            <w:tcW w:w="567" w:type="dxa"/>
          </w:tcPr>
          <w:p w14:paraId="3D480CE0" w14:textId="77777777" w:rsidR="001D7AF0" w:rsidRDefault="00D40B9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D480CE1" w14:textId="77777777" w:rsidR="006E04A4" w:rsidRDefault="00D40B91" w:rsidP="000326E3">
            <w:r>
              <w:t>Bet. 2020/21:JuU35 Barn so</w:t>
            </w:r>
            <w:r>
              <w:t>m bevittnar brott</w:t>
            </w:r>
          </w:p>
        </w:tc>
        <w:tc>
          <w:tcPr>
            <w:tcW w:w="2055" w:type="dxa"/>
          </w:tcPr>
          <w:p w14:paraId="3D480CE2" w14:textId="77777777" w:rsidR="006E04A4" w:rsidRDefault="00D40B91" w:rsidP="00C84F80">
            <w:r>
              <w:t>6 res. (S, M, SD, C, V, KD, L, MP)</w:t>
            </w:r>
          </w:p>
        </w:tc>
      </w:tr>
      <w:tr w:rsidR="00355092" w14:paraId="3D480CE7" w14:textId="77777777" w:rsidTr="00055526">
        <w:trPr>
          <w:cantSplit/>
        </w:trPr>
        <w:tc>
          <w:tcPr>
            <w:tcW w:w="567" w:type="dxa"/>
          </w:tcPr>
          <w:p w14:paraId="3D480CE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E5" w14:textId="77777777" w:rsidR="006E04A4" w:rsidRDefault="00D40B9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D480CE6" w14:textId="77777777" w:rsidR="006E04A4" w:rsidRDefault="00D40B91" w:rsidP="00C84F80">
            <w:pPr>
              <w:keepNext/>
            </w:pPr>
          </w:p>
        </w:tc>
      </w:tr>
      <w:tr w:rsidR="00355092" w14:paraId="3D480CEB" w14:textId="77777777" w:rsidTr="00055526">
        <w:trPr>
          <w:cantSplit/>
        </w:trPr>
        <w:tc>
          <w:tcPr>
            <w:tcW w:w="567" w:type="dxa"/>
          </w:tcPr>
          <w:p w14:paraId="3D480CE8" w14:textId="77777777" w:rsidR="001D7AF0" w:rsidRDefault="00D40B9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D480CE9" w14:textId="77777777" w:rsidR="006E04A4" w:rsidRDefault="00D40B91" w:rsidP="000326E3">
            <w:r>
              <w:t>Bet. 2020/21:CU17 Ett stärkt barnrättsperspektiv i vårdnadstvister</w:t>
            </w:r>
          </w:p>
        </w:tc>
        <w:tc>
          <w:tcPr>
            <w:tcW w:w="2055" w:type="dxa"/>
          </w:tcPr>
          <w:p w14:paraId="3D480CEA" w14:textId="77777777" w:rsidR="006E04A4" w:rsidRDefault="00D40B91" w:rsidP="00C84F80">
            <w:r>
              <w:t>22 res. (S, M, SD, C, V, KD, L, MP)</w:t>
            </w:r>
          </w:p>
        </w:tc>
      </w:tr>
      <w:tr w:rsidR="00355092" w14:paraId="3D480CEF" w14:textId="77777777" w:rsidTr="00055526">
        <w:trPr>
          <w:cantSplit/>
        </w:trPr>
        <w:tc>
          <w:tcPr>
            <w:tcW w:w="567" w:type="dxa"/>
          </w:tcPr>
          <w:p w14:paraId="3D480CEC" w14:textId="77777777" w:rsidR="001D7AF0" w:rsidRDefault="00D40B9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D480CED" w14:textId="77777777" w:rsidR="006E04A4" w:rsidRDefault="00D40B91" w:rsidP="000326E3">
            <w:r>
              <w:t xml:space="preserve">Bet. 2020/21:CU18 Förbud mot erkännande av utländska </w:t>
            </w:r>
            <w:r>
              <w:t>månggiften m.m.</w:t>
            </w:r>
          </w:p>
        </w:tc>
        <w:tc>
          <w:tcPr>
            <w:tcW w:w="2055" w:type="dxa"/>
          </w:tcPr>
          <w:p w14:paraId="3D480CEE" w14:textId="77777777" w:rsidR="006E04A4" w:rsidRDefault="00D40B91" w:rsidP="00C84F80">
            <w:r>
              <w:t>5 res. (S, M, SD, C, V, KD, L, MP)</w:t>
            </w:r>
          </w:p>
        </w:tc>
      </w:tr>
      <w:tr w:rsidR="00355092" w14:paraId="3D480CF3" w14:textId="77777777" w:rsidTr="00055526">
        <w:trPr>
          <w:cantSplit/>
        </w:trPr>
        <w:tc>
          <w:tcPr>
            <w:tcW w:w="567" w:type="dxa"/>
          </w:tcPr>
          <w:p w14:paraId="3D480CF0" w14:textId="77777777" w:rsidR="001D7AF0" w:rsidRDefault="00D40B9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D480CF1" w14:textId="77777777" w:rsidR="006E04A4" w:rsidRDefault="00D40B91" w:rsidP="000326E3">
            <w:r>
              <w:t>Bet. 2020/21:CU19 En effektivare konkurshantering</w:t>
            </w:r>
          </w:p>
        </w:tc>
        <w:tc>
          <w:tcPr>
            <w:tcW w:w="2055" w:type="dxa"/>
          </w:tcPr>
          <w:p w14:paraId="3D480CF2" w14:textId="77777777" w:rsidR="006E04A4" w:rsidRDefault="00D40B91" w:rsidP="00C84F80">
            <w:r>
              <w:t>2 res. (M, C, KD, L)</w:t>
            </w:r>
          </w:p>
        </w:tc>
      </w:tr>
      <w:tr w:rsidR="00355092" w14:paraId="3D480CF7" w14:textId="77777777" w:rsidTr="00055526">
        <w:trPr>
          <w:cantSplit/>
        </w:trPr>
        <w:tc>
          <w:tcPr>
            <w:tcW w:w="567" w:type="dxa"/>
          </w:tcPr>
          <w:p w14:paraId="3D480CF4" w14:textId="77777777" w:rsidR="001D7AF0" w:rsidRDefault="00D40B9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D480CF5" w14:textId="77777777" w:rsidR="006E04A4" w:rsidRDefault="00D40B91" w:rsidP="000326E3">
            <w:r>
              <w:t>Bet. 2020/21:CU20 En ny fastighetsmäklarlag - förstärkt tillsyn över fastighetsmäklarbranschen</w:t>
            </w:r>
          </w:p>
        </w:tc>
        <w:tc>
          <w:tcPr>
            <w:tcW w:w="2055" w:type="dxa"/>
          </w:tcPr>
          <w:p w14:paraId="3D480CF6" w14:textId="77777777" w:rsidR="006E04A4" w:rsidRDefault="00D40B91" w:rsidP="00C84F80">
            <w:r>
              <w:t>3 res. (SD, KD, L)</w:t>
            </w:r>
          </w:p>
        </w:tc>
      </w:tr>
      <w:tr w:rsidR="00355092" w14:paraId="3D480CFB" w14:textId="77777777" w:rsidTr="00055526">
        <w:trPr>
          <w:cantSplit/>
        </w:trPr>
        <w:tc>
          <w:tcPr>
            <w:tcW w:w="567" w:type="dxa"/>
          </w:tcPr>
          <w:p w14:paraId="3D480CF8" w14:textId="77777777" w:rsidR="001D7AF0" w:rsidRDefault="00D40B9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D480CF9" w14:textId="77777777" w:rsidR="006E04A4" w:rsidRDefault="00D40B91" w:rsidP="000326E3">
            <w:r>
              <w:t xml:space="preserve">Bet. </w:t>
            </w:r>
            <w:r>
              <w:t>2020/21:CU25 Verkställighet av förvaltningsmyndigheters beslut om återkrav</w:t>
            </w:r>
          </w:p>
        </w:tc>
        <w:tc>
          <w:tcPr>
            <w:tcW w:w="2055" w:type="dxa"/>
          </w:tcPr>
          <w:p w14:paraId="3D480CFA" w14:textId="77777777" w:rsidR="006E04A4" w:rsidRDefault="00D40B91" w:rsidP="00C84F80">
            <w:r>
              <w:t>1 res. (S, MP)</w:t>
            </w:r>
          </w:p>
        </w:tc>
      </w:tr>
      <w:tr w:rsidR="00355092" w14:paraId="3D480CFF" w14:textId="77777777" w:rsidTr="00055526">
        <w:trPr>
          <w:cantSplit/>
        </w:trPr>
        <w:tc>
          <w:tcPr>
            <w:tcW w:w="567" w:type="dxa"/>
          </w:tcPr>
          <w:p w14:paraId="3D480CFC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CFD" w14:textId="77777777" w:rsidR="006E04A4" w:rsidRDefault="00D40B9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D480CFE" w14:textId="77777777" w:rsidR="006E04A4" w:rsidRDefault="00D40B91" w:rsidP="00C84F80">
            <w:pPr>
              <w:keepNext/>
            </w:pPr>
          </w:p>
        </w:tc>
      </w:tr>
      <w:tr w:rsidR="00355092" w14:paraId="3D480D03" w14:textId="77777777" w:rsidTr="00055526">
        <w:trPr>
          <w:cantSplit/>
        </w:trPr>
        <w:tc>
          <w:tcPr>
            <w:tcW w:w="567" w:type="dxa"/>
          </w:tcPr>
          <w:p w14:paraId="3D480D00" w14:textId="77777777" w:rsidR="001D7AF0" w:rsidRDefault="00D40B9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D480D01" w14:textId="77777777" w:rsidR="006E04A4" w:rsidRDefault="00D40B91" w:rsidP="000326E3">
            <w:r>
              <w:t>Bet. 2020/21:NU30 Åtgärder avseende stöd vid korttidsarbete</w:t>
            </w:r>
          </w:p>
        </w:tc>
        <w:tc>
          <w:tcPr>
            <w:tcW w:w="2055" w:type="dxa"/>
          </w:tcPr>
          <w:p w14:paraId="3D480D02" w14:textId="77777777" w:rsidR="006E04A4" w:rsidRDefault="00D40B91" w:rsidP="00C84F80"/>
        </w:tc>
      </w:tr>
      <w:tr w:rsidR="00355092" w14:paraId="3D480D07" w14:textId="77777777" w:rsidTr="00055526">
        <w:trPr>
          <w:cantSplit/>
        </w:trPr>
        <w:tc>
          <w:tcPr>
            <w:tcW w:w="567" w:type="dxa"/>
          </w:tcPr>
          <w:p w14:paraId="3D480D04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05" w14:textId="18FBB49F" w:rsidR="006E04A4" w:rsidRDefault="00D40B91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>
              <w:t xml:space="preserve">avgörs onsdagen den </w:t>
            </w:r>
            <w:r>
              <w:t>26</w:t>
            </w:r>
            <w:r>
              <w:t xml:space="preserve"> </w:t>
            </w:r>
            <w:r>
              <w:t>maj</w:t>
            </w:r>
            <w:bookmarkStart w:id="4" w:name="_GoBack"/>
            <w:bookmarkEnd w:id="4"/>
            <w:r>
              <w:t xml:space="preserve"> kl. 16.00</w:t>
            </w:r>
          </w:p>
        </w:tc>
        <w:tc>
          <w:tcPr>
            <w:tcW w:w="2055" w:type="dxa"/>
          </w:tcPr>
          <w:p w14:paraId="3D480D06" w14:textId="77777777" w:rsidR="006E04A4" w:rsidRDefault="00D40B91" w:rsidP="00C84F80">
            <w:pPr>
              <w:keepNext/>
            </w:pPr>
          </w:p>
        </w:tc>
      </w:tr>
      <w:tr w:rsidR="00355092" w14:paraId="3D480D0B" w14:textId="77777777" w:rsidTr="00055526">
        <w:trPr>
          <w:cantSplit/>
        </w:trPr>
        <w:tc>
          <w:tcPr>
            <w:tcW w:w="567" w:type="dxa"/>
          </w:tcPr>
          <w:p w14:paraId="3D480D08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09" w14:textId="77777777" w:rsidR="006E04A4" w:rsidRDefault="00D40B91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D480D0A" w14:textId="77777777" w:rsidR="006E04A4" w:rsidRDefault="00D40B91" w:rsidP="00C84F80">
            <w:pPr>
              <w:keepNext/>
            </w:pPr>
          </w:p>
        </w:tc>
      </w:tr>
      <w:tr w:rsidR="00355092" w14:paraId="3D480D0F" w14:textId="77777777" w:rsidTr="00055526">
        <w:trPr>
          <w:cantSplit/>
        </w:trPr>
        <w:tc>
          <w:tcPr>
            <w:tcW w:w="567" w:type="dxa"/>
          </w:tcPr>
          <w:p w14:paraId="3D480D0C" w14:textId="77777777" w:rsidR="001D7AF0" w:rsidRDefault="00D40B9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D480D0D" w14:textId="77777777" w:rsidR="006E04A4" w:rsidRDefault="00D40B91" w:rsidP="000326E3">
            <w:r>
              <w:t xml:space="preserve">Bet. </w:t>
            </w:r>
            <w:r>
              <w:t>2020/21:UbU17 Bättre studiestöd högre upp i åldrarna</w:t>
            </w:r>
          </w:p>
        </w:tc>
        <w:tc>
          <w:tcPr>
            <w:tcW w:w="2055" w:type="dxa"/>
          </w:tcPr>
          <w:p w14:paraId="3D480D0E" w14:textId="77777777" w:rsidR="006E04A4" w:rsidRDefault="00D40B91" w:rsidP="00C84F80">
            <w:r>
              <w:t>4 res. (M, SD, V)</w:t>
            </w:r>
          </w:p>
        </w:tc>
      </w:tr>
      <w:tr w:rsidR="00355092" w14:paraId="3D480D13" w14:textId="77777777" w:rsidTr="00055526">
        <w:trPr>
          <w:cantSplit/>
        </w:trPr>
        <w:tc>
          <w:tcPr>
            <w:tcW w:w="567" w:type="dxa"/>
          </w:tcPr>
          <w:p w14:paraId="3D480D10" w14:textId="77777777" w:rsidR="001D7AF0" w:rsidRDefault="00D40B9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D480D11" w14:textId="77777777" w:rsidR="006E04A4" w:rsidRDefault="00D40B91" w:rsidP="000326E3">
            <w:r>
              <w:t>Bet. 2020/21:UbU19 Vissa insatser för ökad lärarkompetens</w:t>
            </w:r>
          </w:p>
        </w:tc>
        <w:tc>
          <w:tcPr>
            <w:tcW w:w="2055" w:type="dxa"/>
          </w:tcPr>
          <w:p w14:paraId="3D480D12" w14:textId="77777777" w:rsidR="006E04A4" w:rsidRDefault="00D40B91" w:rsidP="00C84F80">
            <w:r>
              <w:t>3 res. (M, SD, KD, L)</w:t>
            </w:r>
          </w:p>
        </w:tc>
      </w:tr>
    </w:tbl>
    <w:p w14:paraId="15D570E0" w14:textId="77777777" w:rsidR="00D40B91" w:rsidRDefault="00D40B9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55092" w14:paraId="3D480D17" w14:textId="77777777" w:rsidTr="00055526">
        <w:trPr>
          <w:cantSplit/>
        </w:trPr>
        <w:tc>
          <w:tcPr>
            <w:tcW w:w="567" w:type="dxa"/>
          </w:tcPr>
          <w:p w14:paraId="3D480D14" w14:textId="15A27E56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15" w14:textId="77777777" w:rsidR="006E04A4" w:rsidRDefault="00D40B9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D480D16" w14:textId="77777777" w:rsidR="006E04A4" w:rsidRDefault="00D40B91" w:rsidP="00C84F80">
            <w:pPr>
              <w:keepNext/>
            </w:pPr>
          </w:p>
        </w:tc>
      </w:tr>
      <w:tr w:rsidR="00355092" w14:paraId="3D480D1B" w14:textId="77777777" w:rsidTr="00055526">
        <w:trPr>
          <w:cantSplit/>
        </w:trPr>
        <w:tc>
          <w:tcPr>
            <w:tcW w:w="567" w:type="dxa"/>
          </w:tcPr>
          <w:p w14:paraId="3D480D18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19" w14:textId="77777777" w:rsidR="006E04A4" w:rsidRDefault="00D40B91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3D480D1A" w14:textId="77777777" w:rsidR="006E04A4" w:rsidRDefault="00D40B91" w:rsidP="00C84F80">
            <w:pPr>
              <w:keepNext/>
            </w:pPr>
          </w:p>
        </w:tc>
      </w:tr>
      <w:tr w:rsidR="00355092" w14:paraId="3D480D1F" w14:textId="77777777" w:rsidTr="00055526">
        <w:trPr>
          <w:cantSplit/>
        </w:trPr>
        <w:tc>
          <w:tcPr>
            <w:tcW w:w="567" w:type="dxa"/>
          </w:tcPr>
          <w:p w14:paraId="3D480D1C" w14:textId="77777777" w:rsidR="001D7AF0" w:rsidRDefault="00D40B9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D480D1D" w14:textId="77777777" w:rsidR="006E04A4" w:rsidRDefault="00D40B91" w:rsidP="000326E3">
            <w:r>
              <w:t>2020/21:696 av Sofia Westergren (M)</w:t>
            </w:r>
            <w:r>
              <w:br/>
              <w:t>Yrkeschaufförernas arbetsmiljö</w:t>
            </w:r>
          </w:p>
        </w:tc>
        <w:tc>
          <w:tcPr>
            <w:tcW w:w="2055" w:type="dxa"/>
          </w:tcPr>
          <w:p w14:paraId="3D480D1E" w14:textId="77777777" w:rsidR="006E04A4" w:rsidRDefault="00D40B91" w:rsidP="00C84F80"/>
        </w:tc>
      </w:tr>
      <w:tr w:rsidR="00355092" w14:paraId="3D480D23" w14:textId="77777777" w:rsidTr="00055526">
        <w:trPr>
          <w:cantSplit/>
        </w:trPr>
        <w:tc>
          <w:tcPr>
            <w:tcW w:w="567" w:type="dxa"/>
          </w:tcPr>
          <w:p w14:paraId="3D480D20" w14:textId="77777777" w:rsidR="001D7AF0" w:rsidRDefault="00D40B9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D480D21" w14:textId="77777777" w:rsidR="006E04A4" w:rsidRDefault="00D40B91" w:rsidP="000326E3">
            <w:r>
              <w:t>2020/21:705 av Thomas Morell (SD)</w:t>
            </w:r>
            <w:r>
              <w:br/>
              <w:t>Riksrevisionens rapport om besiktningsmarknaden</w:t>
            </w:r>
          </w:p>
        </w:tc>
        <w:tc>
          <w:tcPr>
            <w:tcW w:w="2055" w:type="dxa"/>
          </w:tcPr>
          <w:p w14:paraId="3D480D22" w14:textId="77777777" w:rsidR="006E04A4" w:rsidRDefault="00D40B91" w:rsidP="00C84F80"/>
        </w:tc>
      </w:tr>
      <w:tr w:rsidR="00355092" w14:paraId="3D480D27" w14:textId="77777777" w:rsidTr="00055526">
        <w:trPr>
          <w:cantSplit/>
        </w:trPr>
        <w:tc>
          <w:tcPr>
            <w:tcW w:w="567" w:type="dxa"/>
          </w:tcPr>
          <w:p w14:paraId="3D480D24" w14:textId="77777777" w:rsidR="001D7AF0" w:rsidRDefault="00D40B9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D480D25" w14:textId="77777777" w:rsidR="006E04A4" w:rsidRDefault="00D40B91" w:rsidP="000326E3">
            <w:r>
              <w:t>2020/21:711 av Thomas Morell (SD)</w:t>
            </w:r>
            <w:r>
              <w:br/>
              <w:t>Nedläggningen av Bromma flygplats</w:t>
            </w:r>
          </w:p>
        </w:tc>
        <w:tc>
          <w:tcPr>
            <w:tcW w:w="2055" w:type="dxa"/>
          </w:tcPr>
          <w:p w14:paraId="3D480D26" w14:textId="77777777" w:rsidR="006E04A4" w:rsidRDefault="00D40B91" w:rsidP="00C84F80"/>
        </w:tc>
      </w:tr>
      <w:tr w:rsidR="00355092" w14:paraId="3D480D2B" w14:textId="77777777" w:rsidTr="00055526">
        <w:trPr>
          <w:cantSplit/>
        </w:trPr>
        <w:tc>
          <w:tcPr>
            <w:tcW w:w="567" w:type="dxa"/>
          </w:tcPr>
          <w:p w14:paraId="3D480D28" w14:textId="77777777" w:rsidR="001D7AF0" w:rsidRDefault="00D40B9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D480D29" w14:textId="77777777" w:rsidR="006E04A4" w:rsidRDefault="00D40B91" w:rsidP="000326E3">
            <w:r>
              <w:t xml:space="preserve">2020/21:712 av Thomas </w:t>
            </w:r>
            <w:r>
              <w:t>Morell (SD)</w:t>
            </w:r>
            <w:r>
              <w:br/>
              <w:t>Bristen på rastplatser för yrkesförare</w:t>
            </w:r>
          </w:p>
        </w:tc>
        <w:tc>
          <w:tcPr>
            <w:tcW w:w="2055" w:type="dxa"/>
          </w:tcPr>
          <w:p w14:paraId="3D480D2A" w14:textId="77777777" w:rsidR="006E04A4" w:rsidRDefault="00D40B91" w:rsidP="00C84F80"/>
        </w:tc>
      </w:tr>
      <w:tr w:rsidR="00355092" w14:paraId="3D480D2F" w14:textId="77777777" w:rsidTr="00055526">
        <w:trPr>
          <w:cantSplit/>
        </w:trPr>
        <w:tc>
          <w:tcPr>
            <w:tcW w:w="567" w:type="dxa"/>
          </w:tcPr>
          <w:p w14:paraId="3D480D2C" w14:textId="77777777" w:rsidR="001D7AF0" w:rsidRDefault="00D40B9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D480D2D" w14:textId="77777777" w:rsidR="006E04A4" w:rsidRDefault="00D40B91" w:rsidP="000326E3">
            <w:r>
              <w:t>2020/21:726 av Lars Beckman (M)</w:t>
            </w:r>
            <w:r>
              <w:br/>
              <w:t>Medel till underhåll</w:t>
            </w:r>
          </w:p>
        </w:tc>
        <w:tc>
          <w:tcPr>
            <w:tcW w:w="2055" w:type="dxa"/>
          </w:tcPr>
          <w:p w14:paraId="3D480D2E" w14:textId="77777777" w:rsidR="006E04A4" w:rsidRDefault="00D40B91" w:rsidP="00C84F80"/>
        </w:tc>
      </w:tr>
      <w:tr w:rsidR="00355092" w14:paraId="3D480D33" w14:textId="77777777" w:rsidTr="00055526">
        <w:trPr>
          <w:cantSplit/>
        </w:trPr>
        <w:tc>
          <w:tcPr>
            <w:tcW w:w="567" w:type="dxa"/>
          </w:tcPr>
          <w:p w14:paraId="3D480D30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31" w14:textId="77777777" w:rsidR="006E04A4" w:rsidRDefault="00D40B91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3D480D32" w14:textId="77777777" w:rsidR="006E04A4" w:rsidRDefault="00D40B91" w:rsidP="00C84F80">
            <w:pPr>
              <w:keepNext/>
            </w:pPr>
          </w:p>
        </w:tc>
      </w:tr>
      <w:tr w:rsidR="00355092" w14:paraId="3D480D37" w14:textId="77777777" w:rsidTr="00055526">
        <w:trPr>
          <w:cantSplit/>
        </w:trPr>
        <w:tc>
          <w:tcPr>
            <w:tcW w:w="567" w:type="dxa"/>
          </w:tcPr>
          <w:p w14:paraId="3D480D34" w14:textId="77777777" w:rsidR="001D7AF0" w:rsidRDefault="00D40B9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D480D35" w14:textId="77777777" w:rsidR="006E04A4" w:rsidRDefault="00D40B91" w:rsidP="000326E3">
            <w:r>
              <w:t>2020/21:713 av Angelika Bengtsson (SD)</w:t>
            </w:r>
            <w:r>
              <w:br/>
              <w:t>Vatten-, väg- och skogssporter</w:t>
            </w:r>
          </w:p>
        </w:tc>
        <w:tc>
          <w:tcPr>
            <w:tcW w:w="2055" w:type="dxa"/>
          </w:tcPr>
          <w:p w14:paraId="3D480D36" w14:textId="77777777" w:rsidR="006E04A4" w:rsidRDefault="00D40B91" w:rsidP="00C84F80"/>
        </w:tc>
      </w:tr>
      <w:tr w:rsidR="00355092" w14:paraId="3D480D3B" w14:textId="77777777" w:rsidTr="00055526">
        <w:trPr>
          <w:cantSplit/>
        </w:trPr>
        <w:tc>
          <w:tcPr>
            <w:tcW w:w="567" w:type="dxa"/>
          </w:tcPr>
          <w:p w14:paraId="3D480D38" w14:textId="77777777" w:rsidR="001D7AF0" w:rsidRDefault="00D40B91" w:rsidP="00C84F80">
            <w:pPr>
              <w:keepNext/>
            </w:pPr>
          </w:p>
        </w:tc>
        <w:tc>
          <w:tcPr>
            <w:tcW w:w="6663" w:type="dxa"/>
          </w:tcPr>
          <w:p w14:paraId="3D480D39" w14:textId="77777777" w:rsidR="006E04A4" w:rsidRDefault="00D40B91" w:rsidP="000326E3">
            <w:pPr>
              <w:pStyle w:val="renderubrik"/>
            </w:pPr>
            <w:r>
              <w:t xml:space="preserve">Statsrådet Märta </w:t>
            </w:r>
            <w:r>
              <w:t>Stenevi (MP)</w:t>
            </w:r>
          </w:p>
        </w:tc>
        <w:tc>
          <w:tcPr>
            <w:tcW w:w="2055" w:type="dxa"/>
          </w:tcPr>
          <w:p w14:paraId="3D480D3A" w14:textId="77777777" w:rsidR="006E04A4" w:rsidRDefault="00D40B91" w:rsidP="00C84F80">
            <w:pPr>
              <w:keepNext/>
            </w:pPr>
          </w:p>
        </w:tc>
      </w:tr>
      <w:tr w:rsidR="00355092" w14:paraId="3D480D3F" w14:textId="77777777" w:rsidTr="00055526">
        <w:trPr>
          <w:cantSplit/>
        </w:trPr>
        <w:tc>
          <w:tcPr>
            <w:tcW w:w="567" w:type="dxa"/>
          </w:tcPr>
          <w:p w14:paraId="3D480D3C" w14:textId="77777777" w:rsidR="001D7AF0" w:rsidRDefault="00D40B9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D480D3D" w14:textId="77777777" w:rsidR="006E04A4" w:rsidRDefault="00D40B91" w:rsidP="000326E3">
            <w:r>
              <w:t>2020/21:724 av Larry Söder (KD)</w:t>
            </w:r>
            <w:r>
              <w:br/>
              <w:t>Anslaget till radonbidrag</w:t>
            </w:r>
          </w:p>
        </w:tc>
        <w:tc>
          <w:tcPr>
            <w:tcW w:w="2055" w:type="dxa"/>
          </w:tcPr>
          <w:p w14:paraId="3D480D3E" w14:textId="77777777" w:rsidR="006E04A4" w:rsidRDefault="00D40B91" w:rsidP="00C84F80"/>
        </w:tc>
      </w:tr>
    </w:tbl>
    <w:p w14:paraId="3D480D40" w14:textId="77777777" w:rsidR="00517888" w:rsidRPr="00F221DA" w:rsidRDefault="00D40B91" w:rsidP="00137840">
      <w:pPr>
        <w:pStyle w:val="Blankrad"/>
      </w:pPr>
      <w:r>
        <w:t xml:space="preserve">     </w:t>
      </w:r>
    </w:p>
    <w:p w14:paraId="3D480D41" w14:textId="77777777" w:rsidR="00121B42" w:rsidRDefault="00D40B91" w:rsidP="00121B42">
      <w:pPr>
        <w:pStyle w:val="Blankrad"/>
      </w:pPr>
      <w:r>
        <w:t xml:space="preserve">     </w:t>
      </w:r>
    </w:p>
    <w:p w14:paraId="3D480D42" w14:textId="77777777" w:rsidR="006E04A4" w:rsidRPr="00F221DA" w:rsidRDefault="00D40B9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55092" w14:paraId="3D480D45" w14:textId="77777777" w:rsidTr="00D774A8">
        <w:tc>
          <w:tcPr>
            <w:tcW w:w="567" w:type="dxa"/>
          </w:tcPr>
          <w:p w14:paraId="3D480D43" w14:textId="77777777" w:rsidR="00D774A8" w:rsidRDefault="00D40B91">
            <w:pPr>
              <w:pStyle w:val="IngenText"/>
            </w:pPr>
          </w:p>
        </w:tc>
        <w:tc>
          <w:tcPr>
            <w:tcW w:w="8718" w:type="dxa"/>
          </w:tcPr>
          <w:p w14:paraId="3D480D44" w14:textId="77777777" w:rsidR="00D774A8" w:rsidRDefault="00D40B9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D480D46" w14:textId="77777777" w:rsidR="006E04A4" w:rsidRPr="00852BA1" w:rsidRDefault="00D40B9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0D58" w14:textId="77777777" w:rsidR="00000000" w:rsidRDefault="00D40B91">
      <w:pPr>
        <w:spacing w:line="240" w:lineRule="auto"/>
      </w:pPr>
      <w:r>
        <w:separator/>
      </w:r>
    </w:p>
  </w:endnote>
  <w:endnote w:type="continuationSeparator" w:id="0">
    <w:p w14:paraId="3D480D5A" w14:textId="77777777" w:rsidR="00000000" w:rsidRDefault="00D4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4C" w14:textId="77777777" w:rsidR="00BE217A" w:rsidRDefault="00D40B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4D" w14:textId="77777777" w:rsidR="00D73249" w:rsidRDefault="00D40B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D480D4E" w14:textId="77777777" w:rsidR="00D73249" w:rsidRDefault="00D40B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52" w14:textId="77777777" w:rsidR="00D73249" w:rsidRDefault="00D40B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D480D53" w14:textId="77777777" w:rsidR="00D73249" w:rsidRDefault="00D40B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0D54" w14:textId="77777777" w:rsidR="00000000" w:rsidRDefault="00D40B91">
      <w:pPr>
        <w:spacing w:line="240" w:lineRule="auto"/>
      </w:pPr>
      <w:r>
        <w:separator/>
      </w:r>
    </w:p>
  </w:footnote>
  <w:footnote w:type="continuationSeparator" w:id="0">
    <w:p w14:paraId="3D480D56" w14:textId="77777777" w:rsidR="00000000" w:rsidRDefault="00D40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47" w14:textId="77777777" w:rsidR="00BE217A" w:rsidRDefault="00D40B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48" w14:textId="77777777" w:rsidR="00D73249" w:rsidRDefault="00D40B9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maj 2021</w:t>
    </w:r>
    <w:r>
      <w:fldChar w:fldCharType="end"/>
    </w:r>
  </w:p>
  <w:p w14:paraId="3D480D49" w14:textId="77777777" w:rsidR="00D73249" w:rsidRDefault="00D40B9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480D4A" w14:textId="77777777" w:rsidR="00D73249" w:rsidRDefault="00D40B91"/>
  <w:p w14:paraId="3D480D4B" w14:textId="77777777" w:rsidR="00D73249" w:rsidRDefault="00D40B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0D4F" w14:textId="77777777" w:rsidR="00D73249" w:rsidRDefault="00D40B9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480D54" wp14:editId="3D480D5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80D50" w14:textId="77777777" w:rsidR="00D73249" w:rsidRDefault="00D40B91" w:rsidP="00BE217A">
    <w:pPr>
      <w:pStyle w:val="Dokumentrubrik"/>
      <w:spacing w:after="360"/>
    </w:pPr>
    <w:r>
      <w:t>Föredragningslista</w:t>
    </w:r>
  </w:p>
  <w:p w14:paraId="3D480D51" w14:textId="77777777" w:rsidR="00D73249" w:rsidRDefault="00D40B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D88907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B70E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2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2F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60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4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4F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B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03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55092"/>
    <w:rsid w:val="00355092"/>
    <w:rsid w:val="00D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0C78"/>
  <w15:docId w15:val="{019E4BA7-B7BF-42A5-A1D9-5B3C339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2021-05-25</SAFIR_Sammantradesdatum_Doc>
    <SAFIR_SammantradeID xmlns="C07A1A6C-0B19-41D9-BDF8-F523BA3921EB">f742ce75-9564-40e9-b2c1-cbcf550ed2c6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280678B-CBB1-493B-AA90-815DDCCD0C0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C482641-0021-4709-B31D-73ACD2CCE91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425</Words>
  <Characters>2692</Characters>
  <Application>Microsoft Office Word</Application>
  <DocSecurity>0</DocSecurity>
  <Lines>207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