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2" w:rsidRDefault="004600C2" w:rsidP="009B0AD7">
      <w:pPr>
        <w:pStyle w:val="Rubrik1"/>
      </w:pPr>
      <w:bookmarkStart w:id="0" w:name="_GoBack"/>
      <w:bookmarkEnd w:id="0"/>
      <w:r>
        <w:t>Justitieutskottet</w:t>
      </w:r>
    </w:p>
    <w:p w:rsidR="005670C5" w:rsidRDefault="004600C2" w:rsidP="009B0AD7">
      <w:pPr>
        <w:pStyle w:val="Rubrik1"/>
      </w:pPr>
      <w:r>
        <w:t>I</w:t>
      </w:r>
      <w:r w:rsidR="005670C5">
        <w:t xml:space="preserve">nkomna EU-dokument </w:t>
      </w:r>
      <w:r w:rsidR="00D4001A">
        <w:t>21 oktober</w:t>
      </w:r>
      <w:r w:rsidR="005670C5">
        <w:t xml:space="preserve"> – </w:t>
      </w:r>
      <w:r w:rsidR="00B222F8">
        <w:t>10</w:t>
      </w:r>
      <w:r w:rsidR="00A92E25">
        <w:t xml:space="preserve"> november</w:t>
      </w:r>
      <w:r w:rsidR="005670C5">
        <w:t xml:space="preserve"> </w:t>
      </w:r>
      <w:r w:rsidR="00597397">
        <w:t>2014</w:t>
      </w:r>
    </w:p>
    <w:p w:rsidR="005670C5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5670C5" w:rsidTr="009B0AD7">
        <w:tc>
          <w:tcPr>
            <w:tcW w:w="9770" w:type="dxa"/>
            <w:gridSpan w:val="4"/>
          </w:tcPr>
          <w:p w:rsidR="005670C5" w:rsidRDefault="005670C5" w:rsidP="009B0AD7">
            <w:pPr>
              <w:pStyle w:val="Rubrik2"/>
              <w:outlineLvl w:val="1"/>
            </w:pPr>
            <w:r w:rsidRPr="005670C5">
              <w:t>Dokument från EU-kommissionen (KOM, K, SWD)</w:t>
            </w:r>
          </w:p>
        </w:tc>
      </w:tr>
      <w:tr w:rsidR="009B0AD7" w:rsidTr="009B0AD7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9B0AD7" w:rsidRPr="00FD5DC2" w:rsidTr="00EA4398">
        <w:tc>
          <w:tcPr>
            <w:tcW w:w="1413" w:type="dxa"/>
          </w:tcPr>
          <w:p w:rsidR="005670C5" w:rsidRPr="009B0AD7" w:rsidRDefault="007A6C37" w:rsidP="00EA4398">
            <w:r>
              <w:t>2014-10-28</w:t>
            </w:r>
          </w:p>
        </w:tc>
        <w:tc>
          <w:tcPr>
            <w:tcW w:w="1701" w:type="dxa"/>
          </w:tcPr>
          <w:p w:rsidR="005670C5" w:rsidRPr="009B0AD7" w:rsidRDefault="007A6C37" w:rsidP="00EA4398">
            <w:pPr>
              <w:spacing w:after="0" w:line="240" w:lineRule="auto"/>
            </w:pPr>
            <w:r w:rsidRPr="007A6C37">
              <w:t>KOM(2014) 661</w:t>
            </w:r>
          </w:p>
        </w:tc>
        <w:tc>
          <w:tcPr>
            <w:tcW w:w="3827" w:type="dxa"/>
          </w:tcPr>
          <w:p w:rsidR="008820A9" w:rsidRPr="009B0AD7" w:rsidRDefault="009755C3" w:rsidP="00EA4398">
            <w:pPr>
              <w:spacing w:after="0" w:line="240" w:lineRule="auto"/>
            </w:pPr>
            <w:hyperlink r:id="rId8" w:history="1">
              <w:r w:rsidR="007A6C37" w:rsidRPr="007A6C37">
                <w:rPr>
                  <w:rStyle w:val="Hyperlnk"/>
                </w:rPr>
                <w:t>Rekommendation till rådets beslut om Kroatiens anslutning till konventionen av den 26 maj 1997, utarbetad på grundval av artikel K 3.2 c i fördraget om Europeiska unionen, om kamp mot korruption som tjänstemän i Europeiska gemenskaperna eller Europeiska unionens medlemsstater är delaktiga i</w:t>
              </w:r>
            </w:hyperlink>
          </w:p>
        </w:tc>
        <w:tc>
          <w:tcPr>
            <w:tcW w:w="2829" w:type="dxa"/>
          </w:tcPr>
          <w:p w:rsidR="005670C5" w:rsidRPr="009B0AD7" w:rsidRDefault="00FE076C" w:rsidP="00EA4398">
            <w:r w:rsidRPr="00FE076C">
              <w:t>Rekommendationen till rådsbeslut avser nödvändiga anpassningar för Kroatiens anslutning till konventionen mot korruption bland tjänstemän.</w:t>
            </w:r>
          </w:p>
        </w:tc>
      </w:tr>
      <w:tr w:rsidR="009B0AD7" w:rsidRPr="00FD5DC2" w:rsidTr="00EA4398">
        <w:tc>
          <w:tcPr>
            <w:tcW w:w="1413" w:type="dxa"/>
          </w:tcPr>
          <w:p w:rsidR="005670C5" w:rsidRPr="009B0AD7" w:rsidRDefault="00CE18D2" w:rsidP="00EA4398">
            <w:r>
              <w:t>2014-10-30</w:t>
            </w:r>
          </w:p>
        </w:tc>
        <w:tc>
          <w:tcPr>
            <w:tcW w:w="1701" w:type="dxa"/>
          </w:tcPr>
          <w:p w:rsidR="005670C5" w:rsidRPr="009B0AD7" w:rsidRDefault="00CE18D2" w:rsidP="00EA4398">
            <w:r w:rsidRPr="00CE18D2">
              <w:t>KOM(2014) 685</w:t>
            </w:r>
          </w:p>
        </w:tc>
        <w:tc>
          <w:tcPr>
            <w:tcW w:w="3827" w:type="dxa"/>
          </w:tcPr>
          <w:p w:rsidR="005670C5" w:rsidRPr="009B0AD7" w:rsidRDefault="009755C3" w:rsidP="00EA4398">
            <w:hyperlink r:id="rId9" w:history="1">
              <w:r w:rsidR="00CE18D2" w:rsidRPr="00CE18D2">
                <w:rPr>
                  <w:rStyle w:val="Hyperlnk"/>
                </w:rPr>
                <w:t>Rekommendation till rådets beslut om Kroatiens anslutning till konventionen av den 29 maj 2000, upprättad av rådet på grundval av artikel 34 i fördraget om Europeiska unionen, om ömsesidig rättslig hjälp i brottmål mellan Europeiska unionens medlemsstater jämte protokollet av den 16 oktober 2001</w:t>
              </w:r>
            </w:hyperlink>
          </w:p>
        </w:tc>
        <w:tc>
          <w:tcPr>
            <w:tcW w:w="2829" w:type="dxa"/>
          </w:tcPr>
          <w:p w:rsidR="005670C5" w:rsidRPr="009B0AD7" w:rsidRDefault="00CE18D2" w:rsidP="00352045">
            <w:r>
              <w:t>Syftet med rekommendation</w:t>
            </w:r>
            <w:r w:rsidR="00352045">
              <w:t>en</w:t>
            </w:r>
            <w:r>
              <w:t xml:space="preserve"> till rådsbeslut är göra de</w:t>
            </w:r>
            <w:r w:rsidRPr="00CE18D2">
              <w:t xml:space="preserve"> anpassningar </w:t>
            </w:r>
            <w:r>
              <w:t xml:space="preserve">som krävs </w:t>
            </w:r>
            <w:r w:rsidRPr="00CE18D2">
              <w:t>för Kroatiens anslutning till konventionen</w:t>
            </w:r>
            <w:r>
              <w:t xml:space="preserve"> om ömsesidig rättslig hjälp i brottmål och det kompletterande </w:t>
            </w:r>
            <w:r w:rsidRPr="00CE18D2">
              <w:t>protokoll</w:t>
            </w:r>
            <w:r>
              <w:t>et om ömsesidig rättslig hjälp</w:t>
            </w:r>
            <w:r w:rsidRPr="00CE18D2">
              <w:t>.</w:t>
            </w:r>
          </w:p>
        </w:tc>
      </w:tr>
      <w:tr w:rsidR="006577E1" w:rsidRPr="00FD5DC2" w:rsidTr="00EA4398">
        <w:tc>
          <w:tcPr>
            <w:tcW w:w="1413" w:type="dxa"/>
          </w:tcPr>
          <w:p w:rsidR="006577E1" w:rsidRDefault="006577E1" w:rsidP="00EA4398">
            <w:r>
              <w:t>2014-10-30</w:t>
            </w:r>
          </w:p>
        </w:tc>
        <w:tc>
          <w:tcPr>
            <w:tcW w:w="1701" w:type="dxa"/>
          </w:tcPr>
          <w:p w:rsidR="006577E1" w:rsidRPr="00CE18D2" w:rsidRDefault="006577E1" w:rsidP="00EA4398">
            <w:r w:rsidRPr="006577E1">
              <w:t>K(2014) 7881</w:t>
            </w:r>
          </w:p>
        </w:tc>
        <w:tc>
          <w:tcPr>
            <w:tcW w:w="3827" w:type="dxa"/>
          </w:tcPr>
          <w:p w:rsidR="006577E1" w:rsidRDefault="009755C3" w:rsidP="00EA4398">
            <w:hyperlink r:id="rId10" w:history="1">
              <w:r w:rsidR="006577E1" w:rsidRPr="006577E1">
                <w:rPr>
                  <w:rStyle w:val="Hyperlnk"/>
                </w:rPr>
                <w:t>Kommissionens genomförandebeslut av den 30.10.2014 om inrättande av den första delen av ett flerårigt utvärderingsprogram för 2015 i enlighet med artikel 6 i rådets beslut (EU) nr 1053/2013 av den 7 oktober 2013 om inrättande av en utvärderings- och övervakningsmekanism för kontroll av tillämpningen av Schengenregelverket</w:t>
              </w:r>
            </w:hyperlink>
          </w:p>
        </w:tc>
        <w:tc>
          <w:tcPr>
            <w:tcW w:w="2829" w:type="dxa"/>
          </w:tcPr>
          <w:p w:rsidR="006577E1" w:rsidRDefault="006577E1" w:rsidP="00CE18D2"/>
        </w:tc>
      </w:tr>
    </w:tbl>
    <w:p w:rsidR="005670C5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>
              <w:t>Ministerrådet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7B2BAA" w:rsidTr="0014597B">
        <w:tc>
          <w:tcPr>
            <w:tcW w:w="1413" w:type="dxa"/>
          </w:tcPr>
          <w:p w:rsidR="00EA4398" w:rsidRPr="009B0AD7" w:rsidRDefault="007B2BAA" w:rsidP="0014597B">
            <w:r>
              <w:t>2014-10-21</w:t>
            </w:r>
          </w:p>
        </w:tc>
        <w:tc>
          <w:tcPr>
            <w:tcW w:w="1701" w:type="dxa"/>
          </w:tcPr>
          <w:p w:rsidR="00EA4398" w:rsidRPr="009B0AD7" w:rsidRDefault="007B2BAA" w:rsidP="0014597B">
            <w:pPr>
              <w:spacing w:after="0" w:line="240" w:lineRule="auto"/>
            </w:pPr>
            <w:r w:rsidRPr="007B2BAA">
              <w:t>14044/14</w:t>
            </w:r>
          </w:p>
        </w:tc>
        <w:tc>
          <w:tcPr>
            <w:tcW w:w="3827" w:type="dxa"/>
          </w:tcPr>
          <w:p w:rsidR="00EA4398" w:rsidRPr="002B27DA" w:rsidRDefault="009755C3" w:rsidP="0014597B">
            <w:pPr>
              <w:spacing w:after="0" w:line="240" w:lineRule="auto"/>
            </w:pPr>
            <w:hyperlink r:id="rId11" w:history="1">
              <w:r w:rsidR="002B27DA" w:rsidRPr="002B27DA">
                <w:rPr>
                  <w:rStyle w:val="Hyperlnk"/>
                </w:rPr>
                <w:t>Pressmeddelande 3336:e mötet i rådet Rättsliga och inrikes frågor Luxemburg den 9 och 10 oktober 2014</w:t>
              </w:r>
            </w:hyperlink>
          </w:p>
        </w:tc>
        <w:tc>
          <w:tcPr>
            <w:tcW w:w="2829" w:type="dxa"/>
          </w:tcPr>
          <w:p w:rsidR="00EA4398" w:rsidRPr="002B27DA" w:rsidRDefault="00EA4398" w:rsidP="0014597B"/>
        </w:tc>
      </w:tr>
      <w:tr w:rsidR="00EA4398" w:rsidRPr="00BB0128" w:rsidTr="0014597B">
        <w:tc>
          <w:tcPr>
            <w:tcW w:w="1413" w:type="dxa"/>
          </w:tcPr>
          <w:p w:rsidR="00EA4398" w:rsidRPr="002B27DA" w:rsidRDefault="00BB0128" w:rsidP="0014597B">
            <w:r>
              <w:t>2014-10-29</w:t>
            </w:r>
          </w:p>
        </w:tc>
        <w:tc>
          <w:tcPr>
            <w:tcW w:w="1701" w:type="dxa"/>
          </w:tcPr>
          <w:p w:rsidR="00EA4398" w:rsidRPr="002B27DA" w:rsidRDefault="00BB0128" w:rsidP="0014597B">
            <w:r w:rsidRPr="00BB0128">
              <w:t>13851/14</w:t>
            </w:r>
          </w:p>
        </w:tc>
        <w:tc>
          <w:tcPr>
            <w:tcW w:w="3827" w:type="dxa"/>
          </w:tcPr>
          <w:p w:rsidR="00EA4398" w:rsidRPr="00925959" w:rsidRDefault="009755C3" w:rsidP="0014597B">
            <w:hyperlink r:id="rId12" w:history="1">
              <w:r w:rsidR="00925959" w:rsidRPr="00925959">
                <w:rPr>
                  <w:rStyle w:val="Hyperlnk"/>
                </w:rPr>
                <w:t>Pressmeddelande 3335:e mötet i rådet Transport, telekommunikation och energi Luxemburg den 8 oktober 2014</w:t>
              </w:r>
            </w:hyperlink>
          </w:p>
        </w:tc>
        <w:tc>
          <w:tcPr>
            <w:tcW w:w="2829" w:type="dxa"/>
          </w:tcPr>
          <w:p w:rsidR="00EA4398" w:rsidRPr="00BB0128" w:rsidRDefault="00BB0128" w:rsidP="00925959">
            <w:r>
              <w:t>Rådet antog</w:t>
            </w:r>
            <w:r w:rsidRPr="00BB0128">
              <w:t xml:space="preserve"> en allmän </w:t>
            </w:r>
            <w:r w:rsidR="00925959">
              <w:t>riktlinje</w:t>
            </w:r>
            <w:r w:rsidRPr="00BB0128">
              <w:t xml:space="preserve"> om </w:t>
            </w:r>
            <w:r>
              <w:t>f</w:t>
            </w:r>
            <w:r w:rsidRPr="00BB0128">
              <w:t>örslag</w:t>
            </w:r>
            <w:r>
              <w:t>et</w:t>
            </w:r>
            <w:r w:rsidRPr="00BB0128">
              <w:t xml:space="preserve"> till </w:t>
            </w:r>
            <w:r w:rsidR="00925959" w:rsidRPr="00925959">
              <w:t>direktiv om gräns</w:t>
            </w:r>
            <w:r w:rsidR="00925959">
              <w:softHyphen/>
            </w:r>
            <w:r w:rsidR="00925959" w:rsidRPr="00925959">
              <w:t>överskridande informations</w:t>
            </w:r>
            <w:r w:rsidR="00925959">
              <w:softHyphen/>
            </w:r>
            <w:r w:rsidR="00925959" w:rsidRPr="00925959">
              <w:t>utbyte om trafikbrott.</w:t>
            </w:r>
            <w:r>
              <w:t xml:space="preserve"> Rådet godkände också ett sam</w:t>
            </w:r>
            <w:r w:rsidR="00925959">
              <w:softHyphen/>
            </w:r>
            <w:r>
              <w:t xml:space="preserve">förståndsavtal om samarbete mellan Eurojust och </w:t>
            </w:r>
            <w:r w:rsidRPr="00BB0128">
              <w:t>E</w:t>
            </w:r>
            <w:r>
              <w:t>U:s</w:t>
            </w:r>
            <w:r w:rsidRPr="00BB0128">
              <w:t xml:space="preserve"> byrå för grundläggande rättigheter</w:t>
            </w:r>
            <w:r>
              <w:t>,</w:t>
            </w:r>
            <w:r w:rsidRPr="00BB0128">
              <w:t xml:space="preserve"> </w:t>
            </w:r>
            <w:r>
              <w:t>FRA.</w:t>
            </w:r>
          </w:p>
        </w:tc>
      </w:tr>
      <w:tr w:rsidR="002F7D8B" w:rsidRPr="00BB0128" w:rsidTr="0014597B">
        <w:tc>
          <w:tcPr>
            <w:tcW w:w="1413" w:type="dxa"/>
          </w:tcPr>
          <w:p w:rsidR="002F7D8B" w:rsidRDefault="002F7D8B" w:rsidP="0014597B">
            <w:r>
              <w:lastRenderedPageBreak/>
              <w:t>2014-10-31</w:t>
            </w:r>
          </w:p>
        </w:tc>
        <w:tc>
          <w:tcPr>
            <w:tcW w:w="1701" w:type="dxa"/>
          </w:tcPr>
          <w:p w:rsidR="002F7D8B" w:rsidRPr="00BB0128" w:rsidRDefault="002F7D8B" w:rsidP="0014597B">
            <w:r w:rsidRPr="002F7D8B">
              <w:t>CM 4793/14</w:t>
            </w:r>
          </w:p>
        </w:tc>
        <w:tc>
          <w:tcPr>
            <w:tcW w:w="3827" w:type="dxa"/>
          </w:tcPr>
          <w:p w:rsidR="002F7D8B" w:rsidRDefault="009755C3" w:rsidP="0014597B">
            <w:hyperlink r:id="rId13" w:history="1">
              <w:r w:rsidR="002F7D8B" w:rsidRPr="0064740C">
                <w:rPr>
                  <w:rStyle w:val="Hyperlnk"/>
                </w:rPr>
                <w:t>Kallelse och preliminär dagordning 3347:e mötet i Europeiska unionens råd (allmänna frågor) 18 och 19 november 2014</w:t>
              </w:r>
            </w:hyperlink>
          </w:p>
        </w:tc>
        <w:tc>
          <w:tcPr>
            <w:tcW w:w="2829" w:type="dxa"/>
          </w:tcPr>
          <w:p w:rsidR="002F7D8B" w:rsidRDefault="00115B0D" w:rsidP="00D97895">
            <w:r>
              <w:t>I</w:t>
            </w:r>
            <w:r w:rsidR="002F7D8B">
              <w:t xml:space="preserve"> reviderad version </w:t>
            </w:r>
            <w:r w:rsidR="008866CE">
              <w:t>(3/11)</w:t>
            </w:r>
            <w:r>
              <w:t xml:space="preserve"> har punkt om protokoll 36 tillkommit. Troligtvis gäller den </w:t>
            </w:r>
            <w:r w:rsidR="002F7D8B">
              <w:t>UK:s</w:t>
            </w:r>
            <w:r w:rsidR="002F7D8B" w:rsidRPr="002F7D8B">
              <w:t xml:space="preserve"> </w:t>
            </w:r>
            <w:proofErr w:type="spellStart"/>
            <w:r w:rsidR="002F7D8B" w:rsidRPr="002F7D8B">
              <w:t>opt-out</w:t>
            </w:r>
            <w:proofErr w:type="spellEnd"/>
            <w:r w:rsidR="002F7D8B" w:rsidRPr="002F7D8B">
              <w:t xml:space="preserve"> från det polisiära och straffrättsliga samarb</w:t>
            </w:r>
            <w:r w:rsidR="002F7D8B">
              <w:t>ete</w:t>
            </w:r>
            <w:r w:rsidR="008866CE">
              <w:t>t</w:t>
            </w:r>
            <w:r w:rsidR="00D97895">
              <w:t>.</w:t>
            </w:r>
          </w:p>
        </w:tc>
      </w:tr>
    </w:tbl>
    <w:p w:rsidR="00EA4398" w:rsidRDefault="00EA4398" w:rsidP="007E4910"/>
    <w:sectPr w:rsidR="00EA4398" w:rsidSect="009B0AD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1134" w:bottom="851" w:left="993" w:header="567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5" w:rsidRDefault="005670C5" w:rsidP="00A56189">
      <w:r>
        <w:separator/>
      </w:r>
    </w:p>
  </w:endnote>
  <w:endnote w:type="continuationSeparator" w:id="0">
    <w:p w:rsidR="005670C5" w:rsidRDefault="005670C5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5670C5">
      <w:trPr>
        <w:trHeight w:val="1134"/>
      </w:trPr>
      <w:tc>
        <w:tcPr>
          <w:tcW w:w="9426" w:type="dxa"/>
        </w:tcPr>
        <w:p w:rsidR="005670C5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  <w:p w:rsidR="005670C5" w:rsidRDefault="005670C5" w:rsidP="00805CB5">
          <w:pPr>
            <w:pBdr>
              <w:top w:val="single" w:sz="4" w:space="3" w:color="auto"/>
            </w:pBdr>
            <w:spacing w:before="10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 xml:space="preserve">SVERIGES </w:t>
          </w:r>
          <w:proofErr w:type="gramStart"/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</w:t>
          </w:r>
          <w:proofErr w:type="gramEnd"/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p w:rsidR="005670C5" w:rsidRPr="002B4F43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F83FC3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F83FC3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5670C5">
    <w:pPr>
      <w:pStyle w:val="KantHuvud"/>
      <w:framePr w:w="726" w:h="544" w:hRule="exact" w:wrap="around" w:x="15528" w:y="1108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83FC3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F83FC3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5" w:rsidRDefault="005670C5" w:rsidP="00A56189">
      <w:r>
        <w:separator/>
      </w:r>
    </w:p>
  </w:footnote>
  <w:footnote w:type="continuationSeparator" w:id="0">
    <w:p w:rsidR="005670C5" w:rsidRDefault="005670C5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9755C3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26.25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1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01475F">
    <w:pPr>
      <w:pStyle w:val="logo"/>
      <w:framePr w:w="9499" w:wrap="around" w:x="1701" w:y="727"/>
      <w:ind w:firstLine="142"/>
      <w:jc w:val="right"/>
    </w:pPr>
  </w:p>
  <w:p w:rsidR="000C2F8C" w:rsidRDefault="000C2F8C" w:rsidP="000A3BEC">
    <w:pPr>
      <w:pStyle w:val="logo"/>
      <w:framePr w:wrap="around" w:x="8790" w:y="727"/>
    </w:pPr>
  </w:p>
  <w:p w:rsidR="005670C5" w:rsidRDefault="005670C5" w:rsidP="0056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562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BE3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8A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BCA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80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06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7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3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Falskt"/>
    <w:docVar w:name="Avsändare5" w:val="Falskt"/>
    <w:docVar w:name="LogoFärg" w:val="Svart"/>
    <w:docVar w:name="Namn" w:val="Tommy Forsell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5670C5"/>
    <w:rsid w:val="000046DD"/>
    <w:rsid w:val="00006FDD"/>
    <w:rsid w:val="0001475F"/>
    <w:rsid w:val="00014B94"/>
    <w:rsid w:val="00017E58"/>
    <w:rsid w:val="000228A5"/>
    <w:rsid w:val="000244B6"/>
    <w:rsid w:val="00026AC8"/>
    <w:rsid w:val="0003283A"/>
    <w:rsid w:val="00042019"/>
    <w:rsid w:val="000441AD"/>
    <w:rsid w:val="00050417"/>
    <w:rsid w:val="00050843"/>
    <w:rsid w:val="0006222D"/>
    <w:rsid w:val="00065C00"/>
    <w:rsid w:val="000668F3"/>
    <w:rsid w:val="0007271C"/>
    <w:rsid w:val="00073A8F"/>
    <w:rsid w:val="00084818"/>
    <w:rsid w:val="0008779F"/>
    <w:rsid w:val="00094025"/>
    <w:rsid w:val="00094E52"/>
    <w:rsid w:val="00095C3B"/>
    <w:rsid w:val="000A1FD1"/>
    <w:rsid w:val="000A3BEC"/>
    <w:rsid w:val="000A4E68"/>
    <w:rsid w:val="000A6F74"/>
    <w:rsid w:val="000A7D99"/>
    <w:rsid w:val="000B04E9"/>
    <w:rsid w:val="000B4314"/>
    <w:rsid w:val="000C2F8C"/>
    <w:rsid w:val="000C3B94"/>
    <w:rsid w:val="000C70D7"/>
    <w:rsid w:val="000D57AD"/>
    <w:rsid w:val="000E2009"/>
    <w:rsid w:val="000E2903"/>
    <w:rsid w:val="000E57F3"/>
    <w:rsid w:val="000F13CE"/>
    <w:rsid w:val="001049C5"/>
    <w:rsid w:val="00112E6B"/>
    <w:rsid w:val="00115B0D"/>
    <w:rsid w:val="00120F5D"/>
    <w:rsid w:val="00122859"/>
    <w:rsid w:val="00130738"/>
    <w:rsid w:val="00143194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F00"/>
    <w:rsid w:val="00166508"/>
    <w:rsid w:val="00173C5D"/>
    <w:rsid w:val="00183236"/>
    <w:rsid w:val="00187307"/>
    <w:rsid w:val="00193322"/>
    <w:rsid w:val="001A25B0"/>
    <w:rsid w:val="001A35DC"/>
    <w:rsid w:val="001B032A"/>
    <w:rsid w:val="001B57B3"/>
    <w:rsid w:val="001B6778"/>
    <w:rsid w:val="001D14EC"/>
    <w:rsid w:val="001D1A16"/>
    <w:rsid w:val="001D3F71"/>
    <w:rsid w:val="001D5A83"/>
    <w:rsid w:val="001E2A76"/>
    <w:rsid w:val="001F4AF3"/>
    <w:rsid w:val="001F5A6C"/>
    <w:rsid w:val="00210CF6"/>
    <w:rsid w:val="00213E65"/>
    <w:rsid w:val="00221257"/>
    <w:rsid w:val="002263CE"/>
    <w:rsid w:val="002451C3"/>
    <w:rsid w:val="00253092"/>
    <w:rsid w:val="00254B93"/>
    <w:rsid w:val="00257937"/>
    <w:rsid w:val="00277D4B"/>
    <w:rsid w:val="002823FB"/>
    <w:rsid w:val="002856EE"/>
    <w:rsid w:val="00291258"/>
    <w:rsid w:val="00293865"/>
    <w:rsid w:val="002A2DB3"/>
    <w:rsid w:val="002A344C"/>
    <w:rsid w:val="002B27DA"/>
    <w:rsid w:val="002B4EDE"/>
    <w:rsid w:val="002B4F43"/>
    <w:rsid w:val="002D2F13"/>
    <w:rsid w:val="002D63D1"/>
    <w:rsid w:val="002D6B02"/>
    <w:rsid w:val="002E18A5"/>
    <w:rsid w:val="002E3117"/>
    <w:rsid w:val="002F2920"/>
    <w:rsid w:val="002F4431"/>
    <w:rsid w:val="002F7D8B"/>
    <w:rsid w:val="003031AF"/>
    <w:rsid w:val="00310B5B"/>
    <w:rsid w:val="00311244"/>
    <w:rsid w:val="00317954"/>
    <w:rsid w:val="00320BE1"/>
    <w:rsid w:val="00327205"/>
    <w:rsid w:val="00352045"/>
    <w:rsid w:val="003544C9"/>
    <w:rsid w:val="00354892"/>
    <w:rsid w:val="00356808"/>
    <w:rsid w:val="00360DCB"/>
    <w:rsid w:val="00361D5C"/>
    <w:rsid w:val="00366A8A"/>
    <w:rsid w:val="00373590"/>
    <w:rsid w:val="0038684B"/>
    <w:rsid w:val="003969B4"/>
    <w:rsid w:val="003A1B07"/>
    <w:rsid w:val="003A2FEE"/>
    <w:rsid w:val="003A4E01"/>
    <w:rsid w:val="003A5EB6"/>
    <w:rsid w:val="003C6FAB"/>
    <w:rsid w:val="003C78BF"/>
    <w:rsid w:val="003D1399"/>
    <w:rsid w:val="003D5DE0"/>
    <w:rsid w:val="003E16CE"/>
    <w:rsid w:val="003E3082"/>
    <w:rsid w:val="003E332E"/>
    <w:rsid w:val="003F24D1"/>
    <w:rsid w:val="003F6263"/>
    <w:rsid w:val="0040795B"/>
    <w:rsid w:val="00415217"/>
    <w:rsid w:val="004170D9"/>
    <w:rsid w:val="00422861"/>
    <w:rsid w:val="00433FE4"/>
    <w:rsid w:val="00436FFF"/>
    <w:rsid w:val="004408BA"/>
    <w:rsid w:val="004415D9"/>
    <w:rsid w:val="00445B2C"/>
    <w:rsid w:val="00447CB3"/>
    <w:rsid w:val="00454C8A"/>
    <w:rsid w:val="00457AE1"/>
    <w:rsid w:val="004600C2"/>
    <w:rsid w:val="004633A8"/>
    <w:rsid w:val="004674FC"/>
    <w:rsid w:val="004728AD"/>
    <w:rsid w:val="004836E2"/>
    <w:rsid w:val="0048472E"/>
    <w:rsid w:val="0049451E"/>
    <w:rsid w:val="00494C11"/>
    <w:rsid w:val="00494EEE"/>
    <w:rsid w:val="004A0FAA"/>
    <w:rsid w:val="004A3237"/>
    <w:rsid w:val="004A4562"/>
    <w:rsid w:val="004A73D4"/>
    <w:rsid w:val="004C2450"/>
    <w:rsid w:val="004E2B6D"/>
    <w:rsid w:val="004E3961"/>
    <w:rsid w:val="004E66F8"/>
    <w:rsid w:val="004F5F02"/>
    <w:rsid w:val="005063F1"/>
    <w:rsid w:val="0051338E"/>
    <w:rsid w:val="00522E29"/>
    <w:rsid w:val="00524766"/>
    <w:rsid w:val="00527427"/>
    <w:rsid w:val="00540BC4"/>
    <w:rsid w:val="0054224B"/>
    <w:rsid w:val="00542BC3"/>
    <w:rsid w:val="0054559A"/>
    <w:rsid w:val="00546A9C"/>
    <w:rsid w:val="00553050"/>
    <w:rsid w:val="00554E9A"/>
    <w:rsid w:val="00557E95"/>
    <w:rsid w:val="00563ADD"/>
    <w:rsid w:val="005670C5"/>
    <w:rsid w:val="0058297F"/>
    <w:rsid w:val="00586247"/>
    <w:rsid w:val="00591132"/>
    <w:rsid w:val="005929C7"/>
    <w:rsid w:val="00594058"/>
    <w:rsid w:val="00594245"/>
    <w:rsid w:val="00596F4D"/>
    <w:rsid w:val="00597397"/>
    <w:rsid w:val="005A40D1"/>
    <w:rsid w:val="005B4F14"/>
    <w:rsid w:val="005C17AE"/>
    <w:rsid w:val="005E5FD3"/>
    <w:rsid w:val="005F4C2D"/>
    <w:rsid w:val="00607411"/>
    <w:rsid w:val="006111BD"/>
    <w:rsid w:val="00611ED3"/>
    <w:rsid w:val="00624848"/>
    <w:rsid w:val="006263F6"/>
    <w:rsid w:val="00630879"/>
    <w:rsid w:val="006366F5"/>
    <w:rsid w:val="00636DEB"/>
    <w:rsid w:val="0063729F"/>
    <w:rsid w:val="00640281"/>
    <w:rsid w:val="00643D4F"/>
    <w:rsid w:val="006460AA"/>
    <w:rsid w:val="006465CA"/>
    <w:rsid w:val="0064740C"/>
    <w:rsid w:val="00650DD1"/>
    <w:rsid w:val="00653E71"/>
    <w:rsid w:val="00654972"/>
    <w:rsid w:val="006577E1"/>
    <w:rsid w:val="00657924"/>
    <w:rsid w:val="00657A70"/>
    <w:rsid w:val="00661DA4"/>
    <w:rsid w:val="00665444"/>
    <w:rsid w:val="00666060"/>
    <w:rsid w:val="006665AC"/>
    <w:rsid w:val="006721FB"/>
    <w:rsid w:val="0068413A"/>
    <w:rsid w:val="00684C62"/>
    <w:rsid w:val="00684D98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D302D"/>
    <w:rsid w:val="006E1096"/>
    <w:rsid w:val="006E36B0"/>
    <w:rsid w:val="006F0010"/>
    <w:rsid w:val="006F0DF5"/>
    <w:rsid w:val="006F6C65"/>
    <w:rsid w:val="0071190A"/>
    <w:rsid w:val="00713077"/>
    <w:rsid w:val="007200A8"/>
    <w:rsid w:val="00731D7A"/>
    <w:rsid w:val="00732AAE"/>
    <w:rsid w:val="007341BE"/>
    <w:rsid w:val="00737A35"/>
    <w:rsid w:val="00741CE9"/>
    <w:rsid w:val="00750FD7"/>
    <w:rsid w:val="007543E7"/>
    <w:rsid w:val="00757695"/>
    <w:rsid w:val="00766347"/>
    <w:rsid w:val="00772788"/>
    <w:rsid w:val="007A3700"/>
    <w:rsid w:val="007A3D56"/>
    <w:rsid w:val="007A447C"/>
    <w:rsid w:val="007A617E"/>
    <w:rsid w:val="007A6951"/>
    <w:rsid w:val="007A6C37"/>
    <w:rsid w:val="007B2BAA"/>
    <w:rsid w:val="007D0471"/>
    <w:rsid w:val="007E06AC"/>
    <w:rsid w:val="007E4910"/>
    <w:rsid w:val="007E5BA3"/>
    <w:rsid w:val="007F498A"/>
    <w:rsid w:val="007F63E0"/>
    <w:rsid w:val="00804702"/>
    <w:rsid w:val="008108E8"/>
    <w:rsid w:val="008236F3"/>
    <w:rsid w:val="00823BCE"/>
    <w:rsid w:val="00824FD1"/>
    <w:rsid w:val="008316A6"/>
    <w:rsid w:val="0083183D"/>
    <w:rsid w:val="0083504D"/>
    <w:rsid w:val="0084232C"/>
    <w:rsid w:val="00847D1B"/>
    <w:rsid w:val="0085313D"/>
    <w:rsid w:val="0085704F"/>
    <w:rsid w:val="0086199E"/>
    <w:rsid w:val="00866E6F"/>
    <w:rsid w:val="00880C83"/>
    <w:rsid w:val="008820A9"/>
    <w:rsid w:val="00885D71"/>
    <w:rsid w:val="008866CE"/>
    <w:rsid w:val="00891EEA"/>
    <w:rsid w:val="00894B42"/>
    <w:rsid w:val="008A400F"/>
    <w:rsid w:val="008B1190"/>
    <w:rsid w:val="008B374B"/>
    <w:rsid w:val="008C626B"/>
    <w:rsid w:val="008C656B"/>
    <w:rsid w:val="008D0154"/>
    <w:rsid w:val="008D3524"/>
    <w:rsid w:val="008D3D36"/>
    <w:rsid w:val="008D771E"/>
    <w:rsid w:val="008E2FF8"/>
    <w:rsid w:val="008E779B"/>
    <w:rsid w:val="008F3867"/>
    <w:rsid w:val="00900852"/>
    <w:rsid w:val="009121EC"/>
    <w:rsid w:val="0091695B"/>
    <w:rsid w:val="009212CA"/>
    <w:rsid w:val="00922AE6"/>
    <w:rsid w:val="00925959"/>
    <w:rsid w:val="00933FE2"/>
    <w:rsid w:val="00947FC3"/>
    <w:rsid w:val="009612DD"/>
    <w:rsid w:val="00964A93"/>
    <w:rsid w:val="00967478"/>
    <w:rsid w:val="00971803"/>
    <w:rsid w:val="009755C3"/>
    <w:rsid w:val="00975912"/>
    <w:rsid w:val="00980020"/>
    <w:rsid w:val="00982A0D"/>
    <w:rsid w:val="00983024"/>
    <w:rsid w:val="009839D4"/>
    <w:rsid w:val="009867E3"/>
    <w:rsid w:val="00991768"/>
    <w:rsid w:val="009A4404"/>
    <w:rsid w:val="009A7660"/>
    <w:rsid w:val="009B0AD7"/>
    <w:rsid w:val="009B10F9"/>
    <w:rsid w:val="009C267A"/>
    <w:rsid w:val="009E13D3"/>
    <w:rsid w:val="009E1EB2"/>
    <w:rsid w:val="009F0097"/>
    <w:rsid w:val="009F292C"/>
    <w:rsid w:val="00A00A12"/>
    <w:rsid w:val="00A05D01"/>
    <w:rsid w:val="00A07D21"/>
    <w:rsid w:val="00A13A3C"/>
    <w:rsid w:val="00A17000"/>
    <w:rsid w:val="00A22299"/>
    <w:rsid w:val="00A22C8D"/>
    <w:rsid w:val="00A25E76"/>
    <w:rsid w:val="00A375A2"/>
    <w:rsid w:val="00A434F6"/>
    <w:rsid w:val="00A45542"/>
    <w:rsid w:val="00A45BAF"/>
    <w:rsid w:val="00A46314"/>
    <w:rsid w:val="00A46AA3"/>
    <w:rsid w:val="00A56189"/>
    <w:rsid w:val="00A6650D"/>
    <w:rsid w:val="00A70BBA"/>
    <w:rsid w:val="00A70E96"/>
    <w:rsid w:val="00A71AF0"/>
    <w:rsid w:val="00A8200A"/>
    <w:rsid w:val="00A84F3D"/>
    <w:rsid w:val="00A86BEE"/>
    <w:rsid w:val="00A92E25"/>
    <w:rsid w:val="00A95A6C"/>
    <w:rsid w:val="00AA5AFA"/>
    <w:rsid w:val="00AB31C7"/>
    <w:rsid w:val="00AB34CA"/>
    <w:rsid w:val="00AB4EC7"/>
    <w:rsid w:val="00AC200B"/>
    <w:rsid w:val="00AD1458"/>
    <w:rsid w:val="00AD2E46"/>
    <w:rsid w:val="00AD33EB"/>
    <w:rsid w:val="00AE057B"/>
    <w:rsid w:val="00AE0823"/>
    <w:rsid w:val="00AE6438"/>
    <w:rsid w:val="00AE7C2E"/>
    <w:rsid w:val="00AF42EC"/>
    <w:rsid w:val="00AF7467"/>
    <w:rsid w:val="00B02A1B"/>
    <w:rsid w:val="00B14319"/>
    <w:rsid w:val="00B222F8"/>
    <w:rsid w:val="00B2263F"/>
    <w:rsid w:val="00B27AF2"/>
    <w:rsid w:val="00B32F0E"/>
    <w:rsid w:val="00B47411"/>
    <w:rsid w:val="00B47570"/>
    <w:rsid w:val="00B53F5F"/>
    <w:rsid w:val="00B5535C"/>
    <w:rsid w:val="00B64187"/>
    <w:rsid w:val="00B6529F"/>
    <w:rsid w:val="00B731A2"/>
    <w:rsid w:val="00B73945"/>
    <w:rsid w:val="00B739E9"/>
    <w:rsid w:val="00B74F1A"/>
    <w:rsid w:val="00B81274"/>
    <w:rsid w:val="00B9561F"/>
    <w:rsid w:val="00B96F7E"/>
    <w:rsid w:val="00B972B9"/>
    <w:rsid w:val="00BB0128"/>
    <w:rsid w:val="00BB1108"/>
    <w:rsid w:val="00BB1B5A"/>
    <w:rsid w:val="00BB4AD8"/>
    <w:rsid w:val="00BC29B3"/>
    <w:rsid w:val="00BC3D77"/>
    <w:rsid w:val="00BC53CA"/>
    <w:rsid w:val="00BC59CF"/>
    <w:rsid w:val="00BD1DC1"/>
    <w:rsid w:val="00BD3EC9"/>
    <w:rsid w:val="00BD7AD5"/>
    <w:rsid w:val="00BE4C8D"/>
    <w:rsid w:val="00BF3B63"/>
    <w:rsid w:val="00C02D69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7D1A"/>
    <w:rsid w:val="00C70038"/>
    <w:rsid w:val="00C717AF"/>
    <w:rsid w:val="00C7596A"/>
    <w:rsid w:val="00C8063D"/>
    <w:rsid w:val="00CA10B3"/>
    <w:rsid w:val="00CA1ECA"/>
    <w:rsid w:val="00CB0870"/>
    <w:rsid w:val="00CB279D"/>
    <w:rsid w:val="00CB608A"/>
    <w:rsid w:val="00CC5C34"/>
    <w:rsid w:val="00CD4436"/>
    <w:rsid w:val="00CD5008"/>
    <w:rsid w:val="00CE18D2"/>
    <w:rsid w:val="00CF25D1"/>
    <w:rsid w:val="00CF4FB2"/>
    <w:rsid w:val="00D061B4"/>
    <w:rsid w:val="00D071B3"/>
    <w:rsid w:val="00D16FEF"/>
    <w:rsid w:val="00D17242"/>
    <w:rsid w:val="00D21168"/>
    <w:rsid w:val="00D26443"/>
    <w:rsid w:val="00D338F1"/>
    <w:rsid w:val="00D349DB"/>
    <w:rsid w:val="00D35C71"/>
    <w:rsid w:val="00D4001A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895"/>
    <w:rsid w:val="00D97E4C"/>
    <w:rsid w:val="00DA1766"/>
    <w:rsid w:val="00DA24DA"/>
    <w:rsid w:val="00DA5E4D"/>
    <w:rsid w:val="00DA6ADF"/>
    <w:rsid w:val="00DA700A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F4698"/>
    <w:rsid w:val="00DF733A"/>
    <w:rsid w:val="00E04B59"/>
    <w:rsid w:val="00E0758F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7D00"/>
    <w:rsid w:val="00E9368D"/>
    <w:rsid w:val="00E94920"/>
    <w:rsid w:val="00EA2C9F"/>
    <w:rsid w:val="00EA4398"/>
    <w:rsid w:val="00EA5E1A"/>
    <w:rsid w:val="00EB33D0"/>
    <w:rsid w:val="00EB3912"/>
    <w:rsid w:val="00EB6C0A"/>
    <w:rsid w:val="00EB6FDA"/>
    <w:rsid w:val="00EC67D8"/>
    <w:rsid w:val="00ED5D69"/>
    <w:rsid w:val="00ED6442"/>
    <w:rsid w:val="00ED7035"/>
    <w:rsid w:val="00ED737F"/>
    <w:rsid w:val="00EE0939"/>
    <w:rsid w:val="00EE4714"/>
    <w:rsid w:val="00F006F8"/>
    <w:rsid w:val="00F05F65"/>
    <w:rsid w:val="00F06932"/>
    <w:rsid w:val="00F12112"/>
    <w:rsid w:val="00F15A75"/>
    <w:rsid w:val="00F176C4"/>
    <w:rsid w:val="00F25AF3"/>
    <w:rsid w:val="00F30A9E"/>
    <w:rsid w:val="00F37702"/>
    <w:rsid w:val="00F41C41"/>
    <w:rsid w:val="00F43006"/>
    <w:rsid w:val="00F47293"/>
    <w:rsid w:val="00F62A04"/>
    <w:rsid w:val="00F647A7"/>
    <w:rsid w:val="00F7565A"/>
    <w:rsid w:val="00F763EA"/>
    <w:rsid w:val="00F77E2E"/>
    <w:rsid w:val="00F83FC3"/>
    <w:rsid w:val="00F90A4D"/>
    <w:rsid w:val="00F95EB8"/>
    <w:rsid w:val="00F97A5E"/>
    <w:rsid w:val="00FA0A1F"/>
    <w:rsid w:val="00FA0B29"/>
    <w:rsid w:val="00FA36FA"/>
    <w:rsid w:val="00FB45A9"/>
    <w:rsid w:val="00FB4E76"/>
    <w:rsid w:val="00FB624E"/>
    <w:rsid w:val="00FB7014"/>
    <w:rsid w:val="00FD5DC2"/>
    <w:rsid w:val="00FD5E21"/>
    <w:rsid w:val="00FD7DB9"/>
    <w:rsid w:val="00FE076C"/>
    <w:rsid w:val="00FE5EE3"/>
    <w:rsid w:val="00FE653F"/>
    <w:rsid w:val="00FE666E"/>
    <w:rsid w:val="00FF2D41"/>
    <w:rsid w:val="00FF31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20C4B369-D8F1-4AEF-B4EC-1B4CC80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before="60" w:after="6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8C"/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qFormat/>
    <w:rsid w:val="00BB1B5A"/>
    <w:pPr>
      <w:spacing w:before="60" w:after="60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unhideWhenUsed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rsid w:val="007A447C"/>
    <w:rPr>
      <w:rFonts w:cs="Courier New"/>
      <w:szCs w:val="20"/>
    </w:rPr>
  </w:style>
  <w:style w:type="paragraph" w:customStyle="1" w:styleId="PMrubrik">
    <w:name w:val="PMrubrik"/>
    <w:next w:val="Normal"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</w:style>
  <w:style w:type="paragraph" w:styleId="Innehll2">
    <w:name w:val="toc 2"/>
    <w:basedOn w:val="NormalKompakt"/>
    <w:next w:val="Normal"/>
    <w:autoRedefine/>
    <w:semiHidden/>
    <w:rsid w:val="00E4463E"/>
    <w:pPr>
      <w:ind w:left="220"/>
    </w:pPr>
  </w:style>
  <w:style w:type="character" w:styleId="Hyperlnk">
    <w:name w:val="Hyperlink"/>
    <w:basedOn w:val="Standardstycketeckensnitt"/>
    <w:unhideWhenUsed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semiHidden/>
    <w:unhideWhenUsed/>
    <w:qFormat/>
    <w:rsid w:val="007A447C"/>
    <w:pPr>
      <w:spacing w:after="200" w:line="240" w:lineRule="auto"/>
    </w:pPr>
    <w:rPr>
      <w:i/>
      <w:iCs/>
      <w:sz w:val="18"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unhideWhenUsed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C40FE3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7A447C"/>
    <w:pPr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unhideWhenUsed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A447C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86BEE"/>
    <w:rPr>
      <w:rFonts w:ascii="GillSans Pro for Riksdagen Md" w:eastAsiaTheme="minorEastAsia" w:hAnsi="GillSans Pro for Riksdagen Md" w:cstheme="minorBidi"/>
      <w:b/>
      <w:bCs/>
      <w:kern w:val="28"/>
      <w:sz w:val="24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character" w:styleId="AnvndHyperlnk">
    <w:name w:val="FollowedHyperlink"/>
    <w:basedOn w:val="Standardstycketeckensnitt"/>
    <w:semiHidden/>
    <w:rsid w:val="00FD5D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19875" TargetMode="External"/><Relationship Id="rId13" Type="http://schemas.openxmlformats.org/officeDocument/2006/relationships/hyperlink" Target="http://lemur.riksdagen.se/Dokument/Visa.aspx?ID=1992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mur.riksdagen.se/Dokument/Visa.aspx?ID=1989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Dokument/Visa.aspx?ID=1984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emur.riksdagen.se/Dokument/Visa.aspx?ID=1992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1991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0914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6903-B9E0-4E0C-8987-3829979C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2</Pages>
  <Words>327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Tommy Forsell</dc:creator>
  <cp:keywords/>
  <cp:lastModifiedBy>Virpi Torkkola</cp:lastModifiedBy>
  <cp:revision>2</cp:revision>
  <cp:lastPrinted>2014-11-10T17:06:00Z</cp:lastPrinted>
  <dcterms:created xsi:type="dcterms:W3CDTF">2014-11-18T11:22:00Z</dcterms:created>
  <dcterms:modified xsi:type="dcterms:W3CDTF">2014-11-18T11:22:00Z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5.12</vt:lpwstr>
  </property>
</Properties>
</file>