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DB78DE">
      <w:pPr>
        <w:ind w:left="14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1"/>
      </w:tblGrid>
      <w:tr w:rsidR="0096348C" w14:paraId="07C1E220" w14:textId="77777777" w:rsidTr="006D4695">
        <w:tc>
          <w:tcPr>
            <w:tcW w:w="8861" w:type="dxa"/>
          </w:tcPr>
          <w:p w14:paraId="72F0ADD0" w14:textId="77777777" w:rsidR="0096348C" w:rsidRDefault="0096348C" w:rsidP="006D4695">
            <w:pPr>
              <w:ind w:right="-67"/>
            </w:pPr>
            <w:r>
              <w:t>RIKSDAGEN</w:t>
            </w:r>
          </w:p>
          <w:p w14:paraId="1648F3E9" w14:textId="7CCC8E2D" w:rsidR="0096348C" w:rsidRDefault="00EA7B53" w:rsidP="006D4695">
            <w:r>
              <w:t>S</w:t>
            </w:r>
            <w:r w:rsidR="00586394">
              <w:t>OCIALFÖRSÄKRINGSUTSKOTTET</w:t>
            </w:r>
          </w:p>
        </w:tc>
      </w:tr>
    </w:tbl>
    <w:p w14:paraId="340CAD1C" w14:textId="77777777" w:rsidR="0096348C" w:rsidRDefault="0096348C" w:rsidP="00DB78DE">
      <w:pPr>
        <w:ind w:left="142"/>
      </w:pPr>
    </w:p>
    <w:p w14:paraId="6559C996" w14:textId="77777777" w:rsidR="0096348C" w:rsidRDefault="0096348C" w:rsidP="00DB78DE">
      <w:pPr>
        <w:ind w:left="142"/>
      </w:pPr>
    </w:p>
    <w:tbl>
      <w:tblPr>
        <w:tblW w:w="0" w:type="auto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DB78DE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DB78DE">
            <w:pPr>
              <w:ind w:left="142"/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029CE7BE" w:rsidR="0096348C" w:rsidRDefault="00246FAC" w:rsidP="00DB78DE">
            <w:pPr>
              <w:ind w:left="142"/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586394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586394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FF189D">
              <w:rPr>
                <w:b/>
              </w:rPr>
              <w:t>25</w:t>
            </w:r>
          </w:p>
          <w:p w14:paraId="3A376272" w14:textId="77777777" w:rsidR="0096348C" w:rsidRDefault="0096348C" w:rsidP="00DB78DE">
            <w:pPr>
              <w:ind w:left="142"/>
              <w:rPr>
                <w:b/>
              </w:rPr>
            </w:pPr>
          </w:p>
        </w:tc>
      </w:tr>
      <w:tr w:rsidR="0096348C" w14:paraId="1412A9CD" w14:textId="77777777" w:rsidTr="00DB78DE">
        <w:tc>
          <w:tcPr>
            <w:tcW w:w="1985" w:type="dxa"/>
          </w:tcPr>
          <w:p w14:paraId="1E998507" w14:textId="77777777" w:rsidR="0096348C" w:rsidRDefault="0096348C" w:rsidP="00DB78DE">
            <w:pPr>
              <w:ind w:left="142"/>
            </w:pPr>
            <w:r>
              <w:t>DATUM</w:t>
            </w:r>
          </w:p>
        </w:tc>
        <w:tc>
          <w:tcPr>
            <w:tcW w:w="6463" w:type="dxa"/>
          </w:tcPr>
          <w:p w14:paraId="02911D03" w14:textId="036F50D7" w:rsidR="0096348C" w:rsidRDefault="00EF70DA" w:rsidP="00DB78DE">
            <w:pPr>
              <w:ind w:left="142"/>
            </w:pPr>
            <w:r w:rsidRPr="00991280">
              <w:t>20</w:t>
            </w:r>
            <w:r w:rsidR="00C3591B" w:rsidRPr="00991280">
              <w:t>2</w:t>
            </w:r>
            <w:r w:rsidR="005C7598" w:rsidRPr="00991280">
              <w:t>4</w:t>
            </w:r>
            <w:r w:rsidR="009D6560" w:rsidRPr="00991280">
              <w:t>-</w:t>
            </w:r>
            <w:r w:rsidR="00FF189D">
              <w:t>05-02</w:t>
            </w:r>
          </w:p>
        </w:tc>
      </w:tr>
      <w:tr w:rsidR="0096348C" w14:paraId="59B54A1D" w14:textId="77777777" w:rsidTr="00DB78DE">
        <w:tc>
          <w:tcPr>
            <w:tcW w:w="1985" w:type="dxa"/>
            <w:shd w:val="clear" w:color="auto" w:fill="auto"/>
          </w:tcPr>
          <w:p w14:paraId="2B08C94F" w14:textId="77777777" w:rsidR="0096348C" w:rsidRDefault="0096348C" w:rsidP="00DB78DE">
            <w:pPr>
              <w:ind w:left="142"/>
            </w:pPr>
            <w:r w:rsidRPr="00991280">
              <w:t>TID</w:t>
            </w:r>
          </w:p>
        </w:tc>
        <w:tc>
          <w:tcPr>
            <w:tcW w:w="6463" w:type="dxa"/>
          </w:tcPr>
          <w:p w14:paraId="0B1FB026" w14:textId="02514442" w:rsidR="00D12EAD" w:rsidRDefault="00FF189D" w:rsidP="00DB78DE">
            <w:pPr>
              <w:ind w:left="142"/>
            </w:pPr>
            <w:r>
              <w:t>10.00-</w:t>
            </w:r>
            <w:r w:rsidR="00991280">
              <w:t>10.10</w:t>
            </w:r>
          </w:p>
        </w:tc>
      </w:tr>
      <w:tr w:rsidR="0096348C" w14:paraId="004577CC" w14:textId="77777777" w:rsidTr="00DB78DE">
        <w:tc>
          <w:tcPr>
            <w:tcW w:w="1985" w:type="dxa"/>
          </w:tcPr>
          <w:p w14:paraId="1AE9301A" w14:textId="77777777" w:rsidR="0096348C" w:rsidRDefault="0096348C" w:rsidP="00DB78DE">
            <w:pPr>
              <w:ind w:left="142"/>
            </w:pPr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DB78DE">
            <w:pPr>
              <w:ind w:left="142"/>
            </w:pPr>
            <w:r>
              <w:t>Se bilaga 1</w:t>
            </w:r>
          </w:p>
        </w:tc>
      </w:tr>
    </w:tbl>
    <w:p w14:paraId="04118C94" w14:textId="21DB0577" w:rsidR="0096348C" w:rsidRDefault="0096348C" w:rsidP="00DB78DE">
      <w:pPr>
        <w:ind w:left="142"/>
      </w:pPr>
    </w:p>
    <w:p w14:paraId="45DAC3B4" w14:textId="7492A3B5" w:rsidR="00FB7028" w:rsidRDefault="00FB7028" w:rsidP="00DB78DE">
      <w:pPr>
        <w:ind w:left="142"/>
      </w:pPr>
    </w:p>
    <w:p w14:paraId="389F565C" w14:textId="53C0C7C9" w:rsidR="00FB7028" w:rsidRDefault="00FB7028" w:rsidP="00DB78DE">
      <w:pPr>
        <w:ind w:left="142"/>
      </w:pPr>
    </w:p>
    <w:p w14:paraId="25BD44FC" w14:textId="77777777" w:rsidR="00FB7028" w:rsidRDefault="00FB7028" w:rsidP="00DB78DE">
      <w:pPr>
        <w:ind w:left="142"/>
      </w:pPr>
    </w:p>
    <w:tbl>
      <w:tblPr>
        <w:tblW w:w="7513" w:type="dxa"/>
        <w:tblInd w:w="198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020B60" w14:paraId="0FE040DC" w14:textId="77777777" w:rsidTr="00DB78DE">
        <w:tc>
          <w:tcPr>
            <w:tcW w:w="567" w:type="dxa"/>
          </w:tcPr>
          <w:p w14:paraId="59A97FDF" w14:textId="352D7335" w:rsidR="00020B60" w:rsidRDefault="00020B60" w:rsidP="00E41D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</w:tcPr>
          <w:p w14:paraId="13625D5C" w14:textId="7C806B8E" w:rsidR="00020B60" w:rsidRPr="00FB7028" w:rsidRDefault="00020B60" w:rsidP="00020B60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  <w:r>
              <w:rPr>
                <w:b/>
                <w:snapToGrid w:val="0"/>
              </w:rPr>
              <w:br/>
            </w:r>
          </w:p>
          <w:p w14:paraId="249554BB" w14:textId="6B6C18B7" w:rsidR="00020B60" w:rsidRPr="00FB7028" w:rsidRDefault="00020B60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justerade protokoll 2023/</w:t>
            </w:r>
            <w:r w:rsidRPr="00A50291">
              <w:rPr>
                <w:snapToGrid w:val="0"/>
              </w:rPr>
              <w:t>24:24.</w:t>
            </w:r>
            <w:r>
              <w:rPr>
                <w:snapToGrid w:val="0"/>
              </w:rPr>
              <w:br/>
            </w:r>
          </w:p>
        </w:tc>
      </w:tr>
      <w:tr w:rsidR="00020B60" w:rsidRPr="00F93B25" w14:paraId="1BE8BE7A" w14:textId="77777777" w:rsidTr="00DB78DE">
        <w:tc>
          <w:tcPr>
            <w:tcW w:w="567" w:type="dxa"/>
          </w:tcPr>
          <w:p w14:paraId="2924F0DE" w14:textId="06AE9CBD" w:rsidR="00020B60" w:rsidRPr="00177EC4" w:rsidRDefault="00020B60" w:rsidP="00E41DD9">
            <w:r>
              <w:rPr>
                <w:b/>
                <w:snapToGrid w:val="0"/>
              </w:rPr>
              <w:t xml:space="preserve">§ </w:t>
            </w:r>
            <w:r w:rsidR="00FB7028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</w:tcPr>
          <w:p w14:paraId="675E16CE" w14:textId="77777777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0291">
              <w:rPr>
                <w:b/>
                <w:snapToGrid w:val="0"/>
              </w:rPr>
              <w:t>Socialförsäkringsfrågor (SfU13)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Utskottet fortsatte beredningen av motioner.</w:t>
            </w:r>
          </w:p>
          <w:p w14:paraId="1F9DCB48" w14:textId="77777777" w:rsidR="00FB7028" w:rsidRDefault="00FB7028" w:rsidP="00FB7028">
            <w:pPr>
              <w:tabs>
                <w:tab w:val="left" w:pos="1701"/>
              </w:tabs>
              <w:rPr>
                <w:snapToGrid w:val="0"/>
              </w:rPr>
            </w:pPr>
          </w:p>
          <w:p w14:paraId="038C58F5" w14:textId="77777777" w:rsidR="00FB7028" w:rsidRDefault="00FB7028" w:rsidP="00FB70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2023/24:SfU13.</w:t>
            </w:r>
          </w:p>
          <w:p w14:paraId="3A3D73A4" w14:textId="77777777" w:rsidR="00FB7028" w:rsidRDefault="00FB7028" w:rsidP="00FB7028">
            <w:pPr>
              <w:tabs>
                <w:tab w:val="left" w:pos="1701"/>
              </w:tabs>
              <w:rPr>
                <w:snapToGrid w:val="0"/>
              </w:rPr>
            </w:pPr>
          </w:p>
          <w:p w14:paraId="25CBF0FC" w14:textId="677D6768" w:rsidR="00020B60" w:rsidRPr="00F93B25" w:rsidRDefault="00FB7028" w:rsidP="00FB7028">
            <w:pPr>
              <w:tabs>
                <w:tab w:val="left" w:pos="1701"/>
              </w:tabs>
              <w:rPr>
                <w:snapToGrid w:val="0"/>
              </w:rPr>
            </w:pPr>
            <w:r w:rsidRPr="00B44654">
              <w:rPr>
                <w:snapToGrid w:val="0"/>
              </w:rPr>
              <w:t xml:space="preserve">S-, SD-, V-, C- och MP- ledamöterna anmälde reservationer. </w:t>
            </w:r>
            <w:r>
              <w:rPr>
                <w:snapToGrid w:val="0"/>
              </w:rPr>
              <w:br/>
            </w:r>
          </w:p>
        </w:tc>
      </w:tr>
      <w:tr w:rsidR="00020B60" w:rsidRPr="00F93B25" w14:paraId="2EBB27D5" w14:textId="77777777" w:rsidTr="00DB78DE">
        <w:tc>
          <w:tcPr>
            <w:tcW w:w="567" w:type="dxa"/>
          </w:tcPr>
          <w:p w14:paraId="4AE01A5F" w14:textId="1C4158F7" w:rsidR="00020B60" w:rsidRDefault="00020B60" w:rsidP="00E41D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B7028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</w:tcPr>
          <w:p w14:paraId="6EAB7A37" w14:textId="77777777" w:rsidR="00FB7028" w:rsidRPr="00020B60" w:rsidRDefault="00FB7028" w:rsidP="00FB7028">
            <w:pPr>
              <w:tabs>
                <w:tab w:val="left" w:pos="1701"/>
              </w:tabs>
              <w:rPr>
                <w:b/>
              </w:rPr>
            </w:pPr>
            <w:r w:rsidRPr="00863000">
              <w:rPr>
                <w:b/>
              </w:rPr>
              <w:t xml:space="preserve">Migrationsfrågor </w:t>
            </w:r>
            <w:r w:rsidRPr="00F05705">
              <w:rPr>
                <w:b/>
              </w:rPr>
              <w:t>(SfU</w:t>
            </w:r>
            <w:r>
              <w:rPr>
                <w:b/>
              </w:rPr>
              <w:t>14</w:t>
            </w:r>
            <w:r w:rsidRPr="00F05705">
              <w:rPr>
                <w:b/>
              </w:rPr>
              <w:t>)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snapToGrid w:val="0"/>
              </w:rPr>
              <w:t>Utskottet fortsatte beredningen av motioner.</w:t>
            </w:r>
          </w:p>
          <w:p w14:paraId="437C75CF" w14:textId="77777777" w:rsidR="00FB7028" w:rsidRDefault="00FB7028" w:rsidP="00FB7028">
            <w:pPr>
              <w:tabs>
                <w:tab w:val="left" w:pos="1701"/>
              </w:tabs>
              <w:rPr>
                <w:snapToGrid w:val="0"/>
              </w:rPr>
            </w:pPr>
          </w:p>
          <w:p w14:paraId="18C05A59" w14:textId="77777777" w:rsidR="00FB7028" w:rsidRDefault="00FB7028" w:rsidP="00FB70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2023/24:SfU14.</w:t>
            </w:r>
          </w:p>
          <w:p w14:paraId="2656BB23" w14:textId="77777777" w:rsidR="00FB7028" w:rsidRDefault="00FB7028" w:rsidP="00FB7028">
            <w:pPr>
              <w:tabs>
                <w:tab w:val="left" w:pos="1701"/>
              </w:tabs>
              <w:rPr>
                <w:snapToGrid w:val="0"/>
              </w:rPr>
            </w:pPr>
          </w:p>
          <w:p w14:paraId="6855E708" w14:textId="21FD9D57" w:rsidR="00FB7028" w:rsidRPr="00B44654" w:rsidRDefault="00FB7028" w:rsidP="00FB70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</w:t>
            </w:r>
            <w:r w:rsidRPr="00B44654">
              <w:rPr>
                <w:snapToGrid w:val="0"/>
              </w:rPr>
              <w:t>-, SD-,</w:t>
            </w:r>
            <w:r w:rsidR="00292FCC">
              <w:rPr>
                <w:snapToGrid w:val="0"/>
              </w:rPr>
              <w:t xml:space="preserve"> </w:t>
            </w:r>
            <w:r w:rsidRPr="00B44654">
              <w:rPr>
                <w:snapToGrid w:val="0"/>
              </w:rPr>
              <w:t xml:space="preserve">V-, C- och MP- ledamöterna anmälde reservationer. </w:t>
            </w:r>
          </w:p>
          <w:p w14:paraId="428D1C63" w14:textId="77777777" w:rsidR="00FB7028" w:rsidRPr="00A50291" w:rsidRDefault="00FB7028" w:rsidP="00FB7028">
            <w:pPr>
              <w:tabs>
                <w:tab w:val="left" w:pos="1701"/>
              </w:tabs>
              <w:rPr>
                <w:snapToGrid w:val="0"/>
                <w:highlight w:val="yellow"/>
              </w:rPr>
            </w:pPr>
          </w:p>
          <w:p w14:paraId="3A86CCD2" w14:textId="77777777" w:rsidR="00FB7028" w:rsidRPr="00B44654" w:rsidRDefault="00FB7028" w:rsidP="00FB7028">
            <w:pPr>
              <w:tabs>
                <w:tab w:val="left" w:pos="1701"/>
              </w:tabs>
              <w:rPr>
                <w:snapToGrid w:val="0"/>
              </w:rPr>
            </w:pPr>
            <w:r w:rsidRPr="00B44654">
              <w:rPr>
                <w:snapToGrid w:val="0"/>
              </w:rPr>
              <w:t xml:space="preserve">V- ledamoten anmälde ett särskilt yttrande. </w:t>
            </w:r>
          </w:p>
          <w:p w14:paraId="77BD282C" w14:textId="77777777" w:rsidR="00020B60" w:rsidRPr="00F93B25" w:rsidRDefault="00020B60" w:rsidP="00E41DD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20B60" w14:paraId="566F05BA" w14:textId="77777777" w:rsidTr="00DB78DE">
        <w:tc>
          <w:tcPr>
            <w:tcW w:w="567" w:type="dxa"/>
          </w:tcPr>
          <w:p w14:paraId="5CF3D5FE" w14:textId="773A6062" w:rsidR="00020B60" w:rsidRDefault="00020B60" w:rsidP="00E41D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B702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</w:tcPr>
          <w:p w14:paraId="2DF56214" w14:textId="71A7C41B" w:rsidR="00FB7028" w:rsidRDefault="00FB7028" w:rsidP="00FB702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</w:rPr>
              <w:t>Ändringar i medborgarskapslagen (SfU15)</w:t>
            </w:r>
            <w:r>
              <w:rPr>
                <w:b/>
              </w:rPr>
              <w:br/>
            </w:r>
          </w:p>
          <w:p w14:paraId="7B1C392D" w14:textId="77777777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proposition 2023/24:107 och motioner. </w:t>
            </w:r>
          </w:p>
          <w:p w14:paraId="04CA731B" w14:textId="77777777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65AE7ABE" w14:textId="77777777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14:paraId="7738BB1C" w14:textId="49C1A3E0" w:rsidR="00020B60" w:rsidRPr="00FB7028" w:rsidRDefault="00020B60" w:rsidP="00FB702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020B60" w:rsidRPr="00F93B25" w14:paraId="6D2D3795" w14:textId="77777777" w:rsidTr="00DB78DE">
        <w:tc>
          <w:tcPr>
            <w:tcW w:w="567" w:type="dxa"/>
          </w:tcPr>
          <w:p w14:paraId="7C3B816A" w14:textId="59EC0CE2" w:rsidR="00020B60" w:rsidRPr="00020B60" w:rsidRDefault="00020B60" w:rsidP="00020B6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B702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</w:tcPr>
          <w:p w14:paraId="73D5749D" w14:textId="77777777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5E2E2F">
              <w:rPr>
                <w:b/>
              </w:rPr>
              <w:t>Riksrevisionens rapport om systemet för återkallelse</w:t>
            </w:r>
            <w:r>
              <w:rPr>
                <w:b/>
              </w:rPr>
              <w:t>r</w:t>
            </w:r>
            <w:r w:rsidRPr="005E2E2F">
              <w:rPr>
                <w:b/>
              </w:rPr>
              <w:t xml:space="preserve"> av uppehållstillstånd</w:t>
            </w:r>
            <w:r>
              <w:rPr>
                <w:b/>
              </w:rPr>
              <w:t xml:space="preserve"> (SfU17)</w:t>
            </w:r>
          </w:p>
          <w:p w14:paraId="5EE79A87" w14:textId="77777777" w:rsidR="00FB7028" w:rsidRDefault="00FB7028" w:rsidP="00FB702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62011AB" w14:textId="52FAA216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</w:t>
            </w:r>
            <w:r w:rsidR="00E022F8">
              <w:rPr>
                <w:rFonts w:eastAsiaTheme="minorHAnsi"/>
                <w:color w:val="000000"/>
                <w:szCs w:val="24"/>
                <w:lang w:eastAsia="en-US"/>
              </w:rPr>
              <w:t xml:space="preserve">skrivelse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2023/24:121. </w:t>
            </w:r>
          </w:p>
          <w:p w14:paraId="4752CB26" w14:textId="77777777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62A3C66" w14:textId="77777777" w:rsidR="00020B60" w:rsidRDefault="00FB7028" w:rsidP="00E41DD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14:paraId="6066399F" w14:textId="77777777" w:rsidR="00E022F8" w:rsidRDefault="00E022F8" w:rsidP="00E41DD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1B20013A" w14:textId="77777777" w:rsidR="00E022F8" w:rsidRDefault="00E022F8" w:rsidP="00E41DD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4EE41842" w14:textId="77777777" w:rsidR="00E022F8" w:rsidRDefault="00E022F8" w:rsidP="00E41DD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1C686D13" w14:textId="35DBDE18" w:rsidR="00E022F8" w:rsidRPr="00E022F8" w:rsidRDefault="00E022F8" w:rsidP="00E41DD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020B60" w:rsidRPr="00F93B25" w14:paraId="05956BF5" w14:textId="77777777" w:rsidTr="00DB78DE">
        <w:tc>
          <w:tcPr>
            <w:tcW w:w="567" w:type="dxa"/>
          </w:tcPr>
          <w:p w14:paraId="7ABA4C7B" w14:textId="4164899B" w:rsidR="00020B60" w:rsidRDefault="00020B60" w:rsidP="00E41D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B702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</w:tcPr>
          <w:p w14:paraId="2AFA8BC1" w14:textId="77777777" w:rsidR="00FB7028" w:rsidRPr="00897253" w:rsidRDefault="00FB7028" w:rsidP="00FB702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9725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Anmälan av föreskrifter om att ytterligare kategorier av fördrivna personer ska ges tillfälligt skydd (SfU18)</w:t>
            </w:r>
          </w:p>
          <w:p w14:paraId="68D03F55" w14:textId="77777777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181A8004" w14:textId="77777777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inledde beredningen av skrivelse 2023/24:89.</w:t>
            </w:r>
          </w:p>
          <w:p w14:paraId="4BADCEA7" w14:textId="77777777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65DDB528" w14:textId="77777777" w:rsidR="00FB7028" w:rsidRDefault="00FB7028" w:rsidP="00FB702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14:paraId="199F0BD3" w14:textId="77777777" w:rsidR="00020B60" w:rsidRPr="00FB7028" w:rsidRDefault="00020B60" w:rsidP="00E41DD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020B60" w14:paraId="10DB9570" w14:textId="77777777" w:rsidTr="00DB78DE">
        <w:tc>
          <w:tcPr>
            <w:tcW w:w="567" w:type="dxa"/>
          </w:tcPr>
          <w:p w14:paraId="03227D92" w14:textId="19CFFD44" w:rsidR="00020B60" w:rsidRDefault="00020B60" w:rsidP="00E41D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B7028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</w:tcPr>
          <w:p w14:paraId="3472314D" w14:textId="77777777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Ersättning för höga sjuklönekostnader upphör (SfU16)</w:t>
            </w:r>
          </w:p>
          <w:p w14:paraId="1BDA1A8F" w14:textId="77777777" w:rsidR="00FB7028" w:rsidRP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1939B3A6" w14:textId="3043E601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proposition 2023/24:83 och motioner och skrivelse 2023/24:69 och motion. </w:t>
            </w:r>
          </w:p>
          <w:p w14:paraId="55AD96A9" w14:textId="77777777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46143900" w14:textId="690C3EA7" w:rsidR="00020B60" w:rsidRP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 w:rsidR="00020B60">
              <w:br/>
            </w:r>
          </w:p>
        </w:tc>
      </w:tr>
      <w:tr w:rsidR="00020B60" w:rsidRPr="00F93B25" w14:paraId="0E27B8FD" w14:textId="77777777" w:rsidTr="00DB78DE">
        <w:tc>
          <w:tcPr>
            <w:tcW w:w="567" w:type="dxa"/>
          </w:tcPr>
          <w:p w14:paraId="53009465" w14:textId="6D1C91D6" w:rsidR="00020B60" w:rsidRPr="00177EC4" w:rsidRDefault="00020B60" w:rsidP="00E41DD9">
            <w:r>
              <w:rPr>
                <w:b/>
                <w:snapToGrid w:val="0"/>
              </w:rPr>
              <w:t xml:space="preserve">§ </w:t>
            </w:r>
            <w:r w:rsidR="00FB7028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</w:tcPr>
          <w:p w14:paraId="5B9787B2" w14:textId="77777777" w:rsidR="00FB7028" w:rsidRPr="00897253" w:rsidRDefault="00FB7028" w:rsidP="00FB702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9725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Vårändringsbudget för 2024 </w:t>
            </w:r>
          </w:p>
          <w:p w14:paraId="5F3D9878" w14:textId="77777777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590F2782" w14:textId="21F229C1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behandlade frågan om yttrande till finansutskottet över proposition 2023/24:99</w:t>
            </w:r>
            <w:r w:rsidR="00233A29">
              <w:rPr>
                <w:rFonts w:eastAsiaTheme="minorHAnsi"/>
                <w:color w:val="000000"/>
                <w:szCs w:val="24"/>
                <w:lang w:eastAsia="en-US"/>
              </w:rPr>
              <w:t xml:space="preserve"> och motion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356B7FFE" w14:textId="77777777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819FDF9" w14:textId="77777777" w:rsidR="00FB7028" w:rsidRPr="00E9791C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9791C"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beslutade att inte yttra sig. </w:t>
            </w:r>
          </w:p>
          <w:p w14:paraId="18313D55" w14:textId="77777777" w:rsidR="00FB7028" w:rsidRPr="00E9791C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40AB3BB" w14:textId="77777777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9791C">
              <w:rPr>
                <w:rFonts w:eastAsiaTheme="minorHAnsi"/>
                <w:color w:val="000000"/>
                <w:szCs w:val="24"/>
                <w:lang w:eastAsia="en-US"/>
              </w:rPr>
              <w:t>Denna paragraf förklarades omedelbart justerad.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14:paraId="45CE15D0" w14:textId="77777777" w:rsidR="00020B60" w:rsidRPr="00F93B25" w:rsidRDefault="00020B60" w:rsidP="00E41DD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20B60" w:rsidRPr="00F93B25" w14:paraId="293A21DC" w14:textId="77777777" w:rsidTr="00DB78DE">
        <w:tc>
          <w:tcPr>
            <w:tcW w:w="567" w:type="dxa"/>
          </w:tcPr>
          <w:p w14:paraId="24F06F05" w14:textId="1CBC39CC" w:rsidR="00020B60" w:rsidRDefault="00020B60" w:rsidP="00E41D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B7028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</w:tcPr>
          <w:p w14:paraId="60123BD1" w14:textId="77777777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9725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Årsredovisning för staten 2023</w:t>
            </w:r>
          </w:p>
          <w:p w14:paraId="368D9DEA" w14:textId="77777777" w:rsidR="00FB7028" w:rsidRP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1EFDD71" w14:textId="77777777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behandlade frågan om yttrande till finansutskottet över skrivelse 2023/24:101.</w:t>
            </w:r>
          </w:p>
          <w:p w14:paraId="1A0F242D" w14:textId="77777777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51EB8A05" w14:textId="77777777" w:rsidR="00FB7028" w:rsidRPr="00E9791C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9791C"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beslutade att inte yttra sig. </w:t>
            </w:r>
          </w:p>
          <w:p w14:paraId="541ABA15" w14:textId="77777777" w:rsidR="00FB7028" w:rsidRPr="00E9791C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2061906C" w14:textId="77777777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9791C">
              <w:rPr>
                <w:rFonts w:eastAsiaTheme="minorHAnsi"/>
                <w:color w:val="000000"/>
                <w:szCs w:val="24"/>
                <w:lang w:eastAsia="en-US"/>
              </w:rPr>
              <w:t>Denna paragraf förklarades omedelbart justerad.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14:paraId="08831E9D" w14:textId="77777777" w:rsidR="00020B60" w:rsidRPr="00F93B25" w:rsidRDefault="00020B60" w:rsidP="00E41DD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B7028" w:rsidRPr="00F93B25" w14:paraId="1F4ED006" w14:textId="77777777" w:rsidTr="00DB78DE">
        <w:tc>
          <w:tcPr>
            <w:tcW w:w="567" w:type="dxa"/>
          </w:tcPr>
          <w:p w14:paraId="0EBB6575" w14:textId="6BEB66F1" w:rsidR="00FB7028" w:rsidRDefault="00FB7028" w:rsidP="00E41D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</w:tcPr>
          <w:p w14:paraId="607C1868" w14:textId="77777777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Inkommet EU-dokument</w:t>
            </w:r>
          </w:p>
          <w:p w14:paraId="13C13ACE" w14:textId="77777777" w:rsidR="00FB7028" w:rsidRP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6F9AF53" w14:textId="77777777" w:rsidR="00FB7028" w:rsidRPr="00A9638D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9638D">
              <w:rPr>
                <w:rFonts w:eastAsiaTheme="minorHAnsi"/>
                <w:color w:val="000000"/>
                <w:szCs w:val="24"/>
                <w:lang w:eastAsia="en-US"/>
              </w:rPr>
              <w:t>Ett inkommet EU-dokument anmäldes (COM(2024)169).</w:t>
            </w:r>
          </w:p>
          <w:p w14:paraId="7181E583" w14:textId="77777777" w:rsidR="00FB7028" w:rsidRPr="00292FCC" w:rsidRDefault="00FB7028" w:rsidP="00E41DD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FB7028" w:rsidRPr="00F93B25" w14:paraId="43D99F36" w14:textId="77777777" w:rsidTr="00DB78DE">
        <w:tc>
          <w:tcPr>
            <w:tcW w:w="567" w:type="dxa"/>
          </w:tcPr>
          <w:p w14:paraId="2D8F2C5B" w14:textId="5E593656" w:rsidR="00FB7028" w:rsidRDefault="00FB7028" w:rsidP="00E41D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</w:tcPr>
          <w:p w14:paraId="6B888E84" w14:textId="77777777" w:rsidR="00FB7028" w:rsidRDefault="00FB7028" w:rsidP="00FB702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Inkommen skrivelse</w:t>
            </w:r>
          </w:p>
          <w:p w14:paraId="70D04221" w14:textId="77777777" w:rsidR="00FB7028" w:rsidRPr="00FB7028" w:rsidRDefault="00FB7028" w:rsidP="00FB70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01AA9424" w14:textId="77777777" w:rsidR="00FB7028" w:rsidRDefault="00FB7028" w:rsidP="00233A2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9638D">
              <w:rPr>
                <w:rFonts w:eastAsiaTheme="minorHAnsi"/>
                <w:color w:val="000000"/>
                <w:szCs w:val="24"/>
                <w:lang w:eastAsia="en-US"/>
              </w:rPr>
              <w:t xml:space="preserve">En inkommen skrivelse </w:t>
            </w:r>
            <w:r w:rsidR="00233A29">
              <w:rPr>
                <w:rFonts w:eastAsiaTheme="minorHAnsi"/>
                <w:color w:val="000000"/>
                <w:szCs w:val="24"/>
                <w:lang w:eastAsia="en-US"/>
              </w:rPr>
              <w:t xml:space="preserve">för kännedom </w:t>
            </w:r>
            <w:r w:rsidRPr="00A9638D">
              <w:rPr>
                <w:rFonts w:eastAsiaTheme="minorHAnsi"/>
                <w:color w:val="000000"/>
                <w:szCs w:val="24"/>
                <w:lang w:eastAsia="en-US"/>
              </w:rPr>
              <w:t>anmäldes</w:t>
            </w:r>
            <w:r w:rsidR="00233A29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540E4E2B" w14:textId="7A82A96C" w:rsidR="00233A29" w:rsidRPr="00292FCC" w:rsidRDefault="00233A29" w:rsidP="00233A2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FB7028" w:rsidRPr="00F93B25" w14:paraId="68C79264" w14:textId="77777777" w:rsidTr="00DB78DE">
        <w:tc>
          <w:tcPr>
            <w:tcW w:w="567" w:type="dxa"/>
          </w:tcPr>
          <w:p w14:paraId="0EBDC16C" w14:textId="2299FEA9" w:rsidR="00FB7028" w:rsidRDefault="00FB7028" w:rsidP="00E41D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946" w:type="dxa"/>
          </w:tcPr>
          <w:p w14:paraId="1FACA9A0" w14:textId="77777777" w:rsidR="00FB7028" w:rsidRDefault="00FB7028" w:rsidP="00FB70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3DF42EB3" w14:textId="77777777" w:rsidR="00FB7028" w:rsidRDefault="00FB7028" w:rsidP="00FB7028">
            <w:pPr>
              <w:tabs>
                <w:tab w:val="left" w:pos="1701"/>
              </w:tabs>
              <w:rPr>
                <w:snapToGrid w:val="0"/>
              </w:rPr>
            </w:pPr>
          </w:p>
          <w:p w14:paraId="5BB05F1E" w14:textId="77777777" w:rsidR="00FB7028" w:rsidRDefault="00FB7028" w:rsidP="00FB70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Nästa sammanträde äger rum tisdagen den 14 maj 2024 kl. 11.00.</w:t>
            </w:r>
          </w:p>
          <w:p w14:paraId="503BEE27" w14:textId="77777777" w:rsidR="00FB7028" w:rsidRDefault="00FB7028" w:rsidP="00E41DD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D232823" w14:textId="4103F788" w:rsidR="00292FCC" w:rsidRPr="00292FCC" w:rsidRDefault="00292FCC" w:rsidP="00E41DD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FB7028" w:rsidRPr="00F93B25" w14:paraId="27498097" w14:textId="77777777" w:rsidTr="00DB78DE">
        <w:tc>
          <w:tcPr>
            <w:tcW w:w="567" w:type="dxa"/>
          </w:tcPr>
          <w:p w14:paraId="4B47F1B3" w14:textId="1C3164A6" w:rsidR="00FB7028" w:rsidRDefault="00FB7028" w:rsidP="00E41DD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D3938EB" w14:textId="77777777" w:rsidR="00FB7028" w:rsidRPr="00FB7028" w:rsidRDefault="00FB7028" w:rsidP="00E41DD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tbl>
      <w:tblPr>
        <w:tblpPr w:leftFromText="141" w:rightFromText="141" w:vertAnchor="text" w:tblpXSpec="right" w:tblpY="1"/>
        <w:tblOverlap w:val="never"/>
        <w:tblW w:w="75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34762" w14:paraId="58C33F54" w14:textId="77777777" w:rsidTr="00FC1671">
        <w:tc>
          <w:tcPr>
            <w:tcW w:w="567" w:type="dxa"/>
          </w:tcPr>
          <w:p w14:paraId="05F1FC35" w14:textId="77777777" w:rsidR="00134762" w:rsidRPr="00292FCC" w:rsidRDefault="00134762" w:rsidP="00FB7028">
            <w:pPr>
              <w:widowControl/>
              <w:rPr>
                <w:bCs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134762" w:rsidRPr="00292FCC" w:rsidRDefault="00134762" w:rsidP="00FC167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134762" w14:paraId="0BB21CD4" w14:textId="77777777" w:rsidTr="00FC1671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134762" w:rsidRDefault="00134762" w:rsidP="00FC1671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134762" w:rsidRPr="00CF4289" w:rsidRDefault="00134762" w:rsidP="00FC1671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134762" w:rsidRDefault="00134762" w:rsidP="00FC1671">
            <w:pPr>
              <w:tabs>
                <w:tab w:val="left" w:pos="1701"/>
              </w:tabs>
            </w:pPr>
          </w:p>
          <w:p w14:paraId="417E2023" w14:textId="77777777" w:rsidR="00134762" w:rsidRDefault="00134762" w:rsidP="00FC1671">
            <w:pPr>
              <w:tabs>
                <w:tab w:val="left" w:pos="1701"/>
              </w:tabs>
            </w:pPr>
          </w:p>
          <w:p w14:paraId="4AD3011F" w14:textId="77777777" w:rsidR="00134762" w:rsidRDefault="00134762" w:rsidP="00FC1671">
            <w:pPr>
              <w:tabs>
                <w:tab w:val="left" w:pos="1701"/>
              </w:tabs>
            </w:pPr>
            <w:r>
              <w:t xml:space="preserve">Justeras den </w:t>
            </w:r>
            <w:r w:rsidR="00FF189D">
              <w:t>14 maj</w:t>
            </w:r>
            <w:r>
              <w:t xml:space="preserve"> 202</w:t>
            </w:r>
            <w:r w:rsidR="005C7598">
              <w:t>4</w:t>
            </w:r>
          </w:p>
          <w:p w14:paraId="1EA3C465" w14:textId="0801DEF5" w:rsidR="00233A29" w:rsidRPr="00CF4289" w:rsidRDefault="00233A29" w:rsidP="00FC1671">
            <w:pPr>
              <w:tabs>
                <w:tab w:val="left" w:pos="1701"/>
              </w:tabs>
            </w:pPr>
          </w:p>
        </w:tc>
      </w:tr>
    </w:tbl>
    <w:tbl>
      <w:tblPr>
        <w:tblW w:w="84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452"/>
        <w:gridCol w:w="425"/>
        <w:gridCol w:w="426"/>
        <w:gridCol w:w="425"/>
        <w:gridCol w:w="425"/>
        <w:gridCol w:w="284"/>
        <w:gridCol w:w="425"/>
        <w:gridCol w:w="283"/>
        <w:gridCol w:w="354"/>
        <w:gridCol w:w="72"/>
        <w:gridCol w:w="283"/>
        <w:gridCol w:w="284"/>
        <w:gridCol w:w="283"/>
        <w:gridCol w:w="284"/>
        <w:gridCol w:w="283"/>
      </w:tblGrid>
      <w:tr w:rsidR="00BE5542" w14:paraId="551194A2" w14:textId="77777777" w:rsidTr="00EF347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18B254" w14:textId="228D4CEC" w:rsidR="00BE5542" w:rsidRDefault="00BE5542" w:rsidP="00487A46">
            <w:pPr>
              <w:tabs>
                <w:tab w:val="left" w:pos="1701"/>
              </w:tabs>
            </w:pPr>
            <w:r>
              <w:rPr>
                <w:szCs w:val="24"/>
                <w:lang w:val="en-GB" w:eastAsia="en-US"/>
              </w:rPr>
              <w:lastRenderedPageBreak/>
              <w:t>SOCIALFÖRSÄKRINGS-UTSKOTTET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7E1BB4" w14:textId="77777777" w:rsidR="00BE5542" w:rsidRDefault="00BE5542" w:rsidP="00487A46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F9A468" w14:textId="77777777" w:rsidR="00BE5542" w:rsidRDefault="00BE5542" w:rsidP="00487A46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524DF5B" w14:textId="77777777" w:rsidR="00BE5542" w:rsidRDefault="00BE5542" w:rsidP="00487A46">
            <w:r>
              <w:t>till protokoll</w:t>
            </w:r>
          </w:p>
          <w:p w14:paraId="02997B08" w14:textId="2A43E647" w:rsidR="00BE5542" w:rsidRDefault="00BE5542" w:rsidP="00487A46">
            <w:r>
              <w:t>2023/24:</w:t>
            </w:r>
            <w:r w:rsidR="00FF189D">
              <w:t>25</w:t>
            </w:r>
          </w:p>
        </w:tc>
      </w:tr>
      <w:tr w:rsidR="00BE5542" w14:paraId="0C52D82B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E39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24EB" w14:textId="0EFFCE8F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91280">
              <w:rPr>
                <w:sz w:val="22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0CC8" w14:textId="596698A4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91280">
              <w:rPr>
                <w:sz w:val="22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4473" w14:textId="58D6DA1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91280">
              <w:rPr>
                <w:sz w:val="22"/>
              </w:rPr>
              <w:t xml:space="preserve"> 3-6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9EB" w14:textId="2E5B33EE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91280">
              <w:rPr>
                <w:sz w:val="22"/>
              </w:rPr>
              <w:t xml:space="preserve"> 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038E" w14:textId="3B8B9C86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91280">
              <w:rPr>
                <w:sz w:val="22"/>
              </w:rPr>
              <w:t xml:space="preserve"> 8-1</w:t>
            </w:r>
            <w:r w:rsidR="00E9791C">
              <w:rPr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77F" w14:textId="7BE3FD83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DC7F" w14:textId="74817270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7C2C5C3B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AFE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194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2D1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77F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C8B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71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EC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4F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26A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7E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F5E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D0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265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69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901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BE5542" w14:paraId="74A1CC56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5060" w14:textId="45DC6050" w:rsidR="00BE5542" w:rsidRPr="004245AC" w:rsidRDefault="008A29B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Jessica Rosencrantz</w:t>
            </w:r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r w:rsidR="00BE5542">
              <w:rPr>
                <w:snapToGrid w:val="0"/>
                <w:szCs w:val="22"/>
                <w:lang w:val="en-GB" w:eastAsia="en-US"/>
              </w:rPr>
              <w:t>(M),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FFB" w14:textId="6B27EF59" w:rsidR="00BE5542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3023" w14:textId="77777777" w:rsidR="00BE5542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9226" w14:textId="3B177440" w:rsidR="00BE5542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0C8" w14:textId="77777777" w:rsidR="00BE5542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6C3F" w14:textId="38B538E5" w:rsidR="00BE5542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5A3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EC11" w14:textId="2EC2251B" w:rsidR="00BE5542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024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FBF7" w14:textId="691638D3" w:rsidR="00BE5542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46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FB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FB8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926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59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8378F7" w14:paraId="068A3A0B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EEA8" w14:textId="49EF6F55" w:rsidR="00BE5542" w:rsidRPr="001E1FAC" w:rsidRDefault="00180AF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bookmarkStart w:id="0" w:name="_Hlk155606430"/>
            <w:r w:rsidRPr="00400316">
              <w:rPr>
                <w:lang w:val="en-GB" w:eastAsia="en-US"/>
              </w:rPr>
              <w:t>Tony Haddou (V),</w:t>
            </w:r>
            <w:r>
              <w:rPr>
                <w:lang w:val="en-GB" w:eastAsia="en-US"/>
              </w:rPr>
              <w:t xml:space="preserve"> </w:t>
            </w:r>
            <w:bookmarkEnd w:id="0"/>
            <w:r w:rsidR="00BE5542" w:rsidRPr="00014C81">
              <w:rPr>
                <w:szCs w:val="22"/>
                <w:lang w:val="en-GB" w:eastAsia="en-US"/>
              </w:rPr>
              <w:t>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A722" w14:textId="76161E71" w:rsidR="00BE5542" w:rsidRPr="001E1FAC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7FD1" w14:textId="77777777" w:rsidR="00BE5542" w:rsidRPr="001E1FAC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652B" w14:textId="499AD1A8" w:rsidR="00BE5542" w:rsidRPr="001E1FAC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005C" w14:textId="77777777" w:rsidR="00BE5542" w:rsidRPr="001E1FAC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85D1" w14:textId="1B547F36" w:rsidR="00BE5542" w:rsidRPr="001E1FAC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65D6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A472" w14:textId="13A1022D" w:rsidR="00BE5542" w:rsidRPr="001E1FAC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A4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D75" w14:textId="148EE374" w:rsidR="00BE5542" w:rsidRPr="001E1FAC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77C0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B6D9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82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5A9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7D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E5542" w:rsidRPr="001E1FAC" w14:paraId="2A1156C5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6C4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7136" w14:textId="5369F691" w:rsidR="00BE5542" w:rsidRPr="00E70A95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0BF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2F10" w14:textId="0DD3898E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666E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8033" w14:textId="22DD3DBC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F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C623" w14:textId="64803E9E" w:rsidR="00BE5542" w:rsidRPr="00E70A95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E7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D50" w14:textId="48B882BA" w:rsidR="00BE5542" w:rsidRPr="00E70A95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A2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57B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02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59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5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A99246E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96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FC5A" w14:textId="2324FF08" w:rsidR="00BE5542" w:rsidRPr="00E70A95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DDBD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BB7" w14:textId="0750B8F3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1670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A34D" w14:textId="1C96106B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7E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8FD4" w14:textId="26EF1C73" w:rsidR="00BE5542" w:rsidRPr="00E70A95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6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CE90" w14:textId="697BEC24" w:rsidR="00BE5542" w:rsidRPr="00E70A95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1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2B2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F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D7D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6C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5EFBBBB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C9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978A" w14:textId="5D588E07" w:rsidR="00BE5542" w:rsidRPr="00E70A95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4993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47F8" w14:textId="3ED3E3C5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DE71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DE0" w14:textId="44009869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D8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AC05" w14:textId="3E233494" w:rsidR="00BE5542" w:rsidRPr="00E70A95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2E9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4A4" w14:textId="521F015C" w:rsidR="00BE5542" w:rsidRPr="00E70A95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35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3B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A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96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991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480BCE55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D7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75CE" w14:textId="294D7E42" w:rsidR="00BE5542" w:rsidRPr="00E70A95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C31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A205" w14:textId="61D5DDD2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7B25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38C5" w14:textId="65E3CF2E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C0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D1E7" w14:textId="67A4F292" w:rsidR="00BE5542" w:rsidRPr="00E70A95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478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2A97" w14:textId="0A840FED" w:rsidR="00BE5542" w:rsidRPr="00E70A95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1D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45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90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93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0C3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6425433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4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32AE" w14:textId="2B8EE8CD" w:rsidR="00BE5542" w:rsidRPr="00E70A95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03A6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A0E3" w14:textId="12E2662A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1D67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B256" w14:textId="2B33B404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6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746" w14:textId="1379B53E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0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216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BE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4E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737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9A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C3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0D895C4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EBE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489F" w14:textId="1CF16A0B" w:rsidR="00BE5542" w:rsidRPr="00E70A95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B77A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A9A" w14:textId="64ABB8A6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ACBE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C62C" w14:textId="6F900C26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4F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2613" w14:textId="3DFABEF4" w:rsidR="00BE5542" w:rsidRPr="00E70A95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96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552" w14:textId="0763A0FD" w:rsidR="00BE5542" w:rsidRPr="00E70A95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727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9E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FD7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34D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E76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3E7D612F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7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B6C9" w14:textId="747DE715" w:rsidR="00BE5542" w:rsidRPr="00E70A95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374E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F98" w14:textId="2AD79FB5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0643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35B1" w14:textId="042EF1FD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C32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B91C" w14:textId="577C7067" w:rsidR="00BE5542" w:rsidRPr="00E70A95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50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2740" w14:textId="1423ABA2" w:rsidR="00BE5542" w:rsidRPr="00E70A95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AD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2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0DC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EC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C83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759A275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304C" w14:textId="29C428F5" w:rsidR="00BE5542" w:rsidRPr="00E70A95" w:rsidRDefault="0030480E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Daniel Persson</w:t>
            </w:r>
            <w:r w:rsidR="00BE5542">
              <w:rPr>
                <w:snapToGrid w:val="0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C6D9" w14:textId="1D170E96" w:rsidR="00BE5542" w:rsidRPr="00E70A95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5AC1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9BD8" w14:textId="2D16AFB5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F83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C0D2" w14:textId="180624D8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186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C2CC" w14:textId="5BF1107C" w:rsidR="00BE5542" w:rsidRPr="00E70A95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E4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6F05" w14:textId="377C0F4A" w:rsidR="00BE5542" w:rsidRPr="00E70A95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E16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8E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92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C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CA6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F4AD8E9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5D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F417" w14:textId="18975102" w:rsidR="00BE5542" w:rsidRPr="00E70A95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F750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938D" w14:textId="5A5F7B22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59BF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FD6" w14:textId="3EC03335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71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F8E" w14:textId="4A12428F" w:rsidR="00BE5542" w:rsidRPr="00E70A95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2B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4EFB" w14:textId="2D634E85" w:rsidR="00BE5542" w:rsidRPr="00E70A95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EB1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DC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2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8E0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5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63A636D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55A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0744" w14:textId="000B7C44" w:rsidR="00BE5542" w:rsidRPr="00E70A95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9180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8E27" w14:textId="1C03B307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3FEB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D45F" w14:textId="6E794FB1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E4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5DBE" w14:textId="399035CD" w:rsidR="00BE5542" w:rsidRPr="00E70A95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160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90C" w14:textId="55C8067A" w:rsidR="00BE5542" w:rsidRPr="00E70A95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52E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FF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A5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A9F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A4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8D5A69E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0E6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B1E0" w14:textId="53AAFB91" w:rsidR="00BE5542" w:rsidRPr="00E70A95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A3E8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EAB3" w14:textId="54F7C7B1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2B0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E5B9" w14:textId="3EF33888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D79B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1047" w14:textId="6C6CC8BF" w:rsidR="00BE5542" w:rsidRPr="00E70A95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4B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34C2" w14:textId="75AD5F11" w:rsidR="00BE5542" w:rsidRPr="00E70A95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C3C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7AB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5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43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79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4C0CB06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D65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74E5" w14:textId="196CA3C9" w:rsidR="00BE5542" w:rsidRPr="00E70A95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3721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0D4" w14:textId="40B4BB53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8F09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1639" w14:textId="5C73E0B4" w:rsidR="00BE5542" w:rsidRPr="00E70A95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D42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740A" w14:textId="33CD34D8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6F2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5555" w14:textId="17250CD5" w:rsidR="00BE5542" w:rsidRPr="00E70A95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64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603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BE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0EE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3B8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E01F81" w14:paraId="330672B5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5222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1F4" w14:textId="77D40E70" w:rsidR="00BE5542" w:rsidRPr="00E01F81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345F" w14:textId="77777777" w:rsidR="00BE5542" w:rsidRPr="00E01F81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530" w14:textId="708339D0" w:rsidR="00BE5542" w:rsidRPr="00E01F81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6084" w14:textId="77777777" w:rsidR="00BE5542" w:rsidRPr="00E01F81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5C4" w14:textId="26F24F53" w:rsidR="00BE5542" w:rsidRPr="00E01F81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0ACA" w14:textId="77777777" w:rsidR="00BE5542" w:rsidRPr="00E01F81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A128" w14:textId="245E27F9" w:rsidR="00BE5542" w:rsidRPr="00E01F81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30B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4E6C" w14:textId="036A1263" w:rsidR="00BE5542" w:rsidRPr="00E01F81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7301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B2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40B6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44E9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A5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BE5542" w:rsidRPr="006A511D" w14:paraId="02AFA81B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6A30" w14:textId="393EBFE2" w:rsidR="00BE5542" w:rsidRPr="00E70A95" w:rsidRDefault="00180AF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Mats Berglund</w:t>
            </w:r>
            <w:r w:rsidR="00BE5542">
              <w:rPr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8482" w14:textId="1D3AD647" w:rsidR="00BE5542" w:rsidRPr="00E70A95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5D99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F6A" w14:textId="754DD885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E43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87D" w14:textId="5EE5BE4B" w:rsidR="00BE5542" w:rsidRPr="00E70A95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4FAF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B230" w14:textId="4B30342D" w:rsidR="00BE5542" w:rsidRPr="00E70A95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5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E99E" w14:textId="17500CA0" w:rsidR="00BE5542" w:rsidRPr="00E70A95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55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B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62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A4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2CA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6B7E6B48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CD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22FB" w14:textId="753B115F" w:rsidR="00BE5542" w:rsidRPr="00E70A95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AE8E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6057" w14:textId="46785F2D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D2E1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385" w14:textId="1A16D8A0" w:rsidR="00BE5542" w:rsidRPr="00E70A95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40BA" w14:textId="77777777" w:rsidR="00BE5542" w:rsidRPr="00E70A95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07D" w14:textId="134E8F72" w:rsidR="00BE5542" w:rsidRPr="00E70A95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5A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4BA3" w14:textId="7501137D" w:rsidR="00BE5542" w:rsidRPr="00E70A95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A11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4A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67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C3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60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0E8912A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9EF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7213" w14:textId="77777777" w:rsidR="00BE5542" w:rsidRPr="00E70A95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3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E15" w14:textId="77777777" w:rsidR="00BE5542" w:rsidRPr="00E70A95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1068" w14:textId="77777777" w:rsidR="00BE5542" w:rsidRPr="00E70A95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4B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D42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D48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E1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D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78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7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63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47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43E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24301502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E47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B12" w14:textId="77777777" w:rsidR="00BE5542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4EB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9FC3" w14:textId="77777777" w:rsidR="00BE5542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0184" w14:textId="77777777" w:rsidR="00BE5542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DA3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C28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E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EA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735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60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6E9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807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8CF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552A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1FF39D2A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C504" w14:textId="0DC013C2" w:rsidR="00BE5542" w:rsidRPr="0078232D" w:rsidRDefault="00AA5F5B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Erik Hellsborn</w:t>
            </w:r>
            <w:r w:rsidR="00BE5542">
              <w:rPr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BBE" w14:textId="7836B0A9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3A7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29D" w14:textId="65244804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866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B950" w14:textId="3BEBAE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20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2B48" w14:textId="5B9CBC4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5C6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76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A3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D7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35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28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E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0582EEF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1C6A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E546" w14:textId="76165076" w:rsidR="00BE5542" w:rsidRPr="0078232D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95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BA3C" w14:textId="12E81ABD" w:rsidR="00BE5542" w:rsidRPr="0078232D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7507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503A" w14:textId="79813662" w:rsidR="00BE5542" w:rsidRPr="0078232D" w:rsidRDefault="00991280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B43C" w14:textId="77777777" w:rsidR="00BE5542" w:rsidRPr="0078232D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42AF" w14:textId="47E1CDDF" w:rsidR="00BE5542" w:rsidRPr="0078232D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E1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894" w14:textId="4555998C" w:rsidR="00BE5542" w:rsidRPr="0078232D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0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87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701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D9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DD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C788386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FF5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844" w14:textId="7C5BC12F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6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11DB" w14:textId="2963FFDE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C3F1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D608" w14:textId="6F6C50C8" w:rsidR="00BE5542" w:rsidRPr="0078232D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6CF" w14:textId="77777777" w:rsidR="00BE5542" w:rsidRPr="0078232D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9E3C" w14:textId="26F06556" w:rsidR="00BE5542" w:rsidRPr="0078232D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58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DA1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DFC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D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3D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3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1A3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1D11653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99D4" w14:textId="5E2A0F06" w:rsidR="00BE5542" w:rsidRDefault="0019552A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Vakant</w:t>
            </w:r>
            <w:r w:rsidR="00BE5542">
              <w:rPr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0DF1" w14:textId="670F2A99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AB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A626" w14:textId="4BE2199B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047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10C8" w14:textId="3BFD29F9" w:rsidR="00BE5542" w:rsidRPr="0078232D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8C18" w14:textId="77777777" w:rsidR="00BE5542" w:rsidRPr="0078232D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3A7B" w14:textId="7A40070D" w:rsidR="00BE5542" w:rsidRPr="0078232D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384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F37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860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83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A8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BA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7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E4CD3" w14:paraId="3F998426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770A" w14:textId="7F6F89AE" w:rsidR="00EE4CD3" w:rsidRDefault="00EE4CD3" w:rsidP="00487A46">
            <w:pPr>
              <w:rPr>
                <w:szCs w:val="22"/>
                <w:lang w:val="en-US" w:eastAsia="en-US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8FF9" w14:textId="77777777" w:rsidR="00EE4CD3" w:rsidRPr="0078232D" w:rsidRDefault="00EE4CD3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3F6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36F" w14:textId="77777777" w:rsidR="00EE4CD3" w:rsidRPr="0078232D" w:rsidRDefault="00EE4CD3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DDCD" w14:textId="77777777" w:rsidR="00EE4CD3" w:rsidRPr="0078232D" w:rsidRDefault="00EE4CD3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BA57" w14:textId="77777777" w:rsidR="00EE4CD3" w:rsidRPr="0078232D" w:rsidRDefault="00EE4CD3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96A3" w14:textId="77777777" w:rsidR="00EE4CD3" w:rsidRPr="0078232D" w:rsidRDefault="00EE4CD3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CECB" w14:textId="77777777" w:rsidR="00EE4CD3" w:rsidRPr="0078232D" w:rsidRDefault="00EE4CD3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2AF2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60A8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BF3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2F19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4E0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1A91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E37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4DEAA5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EE1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8E36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53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7EEE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389E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DC2B" w14:textId="77777777" w:rsidR="00BE5542" w:rsidRPr="0078232D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1E22" w14:textId="77777777" w:rsidR="00BE5542" w:rsidRPr="0078232D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740" w14:textId="77777777" w:rsidR="00BE5542" w:rsidRPr="0078232D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67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9C5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5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ED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E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D4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ADD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7C19" w14:paraId="707DCBEB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64EA" w14:textId="2504E33E" w:rsidR="00D57C19" w:rsidRDefault="00D57C19" w:rsidP="00487A46">
            <w:pPr>
              <w:rPr>
                <w:szCs w:val="22"/>
                <w:lang w:val="en-US" w:eastAsia="en-US"/>
              </w:rPr>
            </w:pPr>
            <w:r w:rsidRPr="008A29B8">
              <w:rPr>
                <w:snapToGrid w:val="0"/>
                <w:szCs w:val="22"/>
                <w:lang w:val="en-GB" w:eastAsia="en-US"/>
              </w:rPr>
              <w:t>Viktor Wärnick</w:t>
            </w:r>
            <w:r>
              <w:rPr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328F" w14:textId="77777777" w:rsidR="00D57C19" w:rsidRPr="0078232D" w:rsidRDefault="00D57C19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71B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442E" w14:textId="77777777" w:rsidR="00D57C19" w:rsidRPr="0078232D" w:rsidRDefault="00D57C19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9C96" w14:textId="77777777" w:rsidR="00D57C19" w:rsidRPr="0078232D" w:rsidRDefault="00D57C19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F457" w14:textId="77777777" w:rsidR="00D57C19" w:rsidRPr="0078232D" w:rsidRDefault="00D57C19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A33F" w14:textId="77777777" w:rsidR="00D57C19" w:rsidRPr="0078232D" w:rsidRDefault="00D57C19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621A" w14:textId="77777777" w:rsidR="00D57C19" w:rsidRPr="0078232D" w:rsidRDefault="00D57C19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84D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C0D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DEA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07D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5BC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F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940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D7CD63B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981B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752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A18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ECC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36B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9942" w14:textId="77777777" w:rsidR="00BE5542" w:rsidRPr="0078232D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6D90" w14:textId="77777777" w:rsidR="00BE5542" w:rsidRPr="0078232D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1F6D" w14:textId="77777777" w:rsidR="00BE5542" w:rsidRPr="0078232D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8A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A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9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6A1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E5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9D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67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7A3365C6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788" w14:textId="20D458DD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D6F5" w14:textId="77777777" w:rsidR="00043E0A" w:rsidRPr="0078232D" w:rsidRDefault="00043E0A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6AF1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75CA" w14:textId="77777777" w:rsidR="00043E0A" w:rsidRPr="0078232D" w:rsidRDefault="00043E0A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934" w14:textId="77777777" w:rsidR="00043E0A" w:rsidRPr="0078232D" w:rsidRDefault="00043E0A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D5CA" w14:textId="77777777" w:rsidR="00043E0A" w:rsidRPr="0078232D" w:rsidRDefault="00043E0A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70A4" w14:textId="77777777" w:rsidR="00043E0A" w:rsidRPr="0078232D" w:rsidRDefault="00043E0A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F747" w14:textId="77777777" w:rsidR="00043E0A" w:rsidRPr="0078232D" w:rsidRDefault="00043E0A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455E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1A9D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CF5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932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0DE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A07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0D3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B272ED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FD0E" w14:textId="77777777" w:rsidR="00BE5542" w:rsidRPr="00AB3136" w:rsidRDefault="00BE5542" w:rsidP="00487A46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4F3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9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3A4E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BCD8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83B5" w14:textId="77777777" w:rsidR="00BE5542" w:rsidRPr="0078232D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9D69" w14:textId="77777777" w:rsidR="00BE5542" w:rsidRPr="0078232D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72C6" w14:textId="77777777" w:rsidR="00BE5542" w:rsidRPr="0078232D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7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61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5EE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22E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C1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47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13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9816E07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DB0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2E1" w14:textId="6B489B31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32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6FF" w14:textId="372D951A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A0BB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356" w14:textId="4813B5AD" w:rsidR="00BE5542" w:rsidRPr="0078232D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F612" w14:textId="77777777" w:rsidR="00BE5542" w:rsidRPr="0078232D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E37C" w14:textId="77777777" w:rsidR="00BE5542" w:rsidRPr="0078232D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E8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22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C4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48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1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D8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1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BC09C9E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E24D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830E" w14:textId="5119AEE2" w:rsidR="00BE5542" w:rsidRPr="0078232D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9D2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D987" w14:textId="6D5692E2" w:rsidR="00BE5542" w:rsidRPr="0078232D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1EDC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997D" w14:textId="27815866" w:rsidR="00BE5542" w:rsidRPr="0078232D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39C3" w14:textId="77777777" w:rsidR="00BE5542" w:rsidRPr="0078232D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B026" w14:textId="3CA3CC76" w:rsidR="00BE5542" w:rsidRPr="0078232D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9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E8D4" w14:textId="7FF06280" w:rsidR="00BE5542" w:rsidRPr="0078232D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B25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E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888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179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0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F03BEE1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0E98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DC13" w14:textId="61570338" w:rsidR="00BE5542" w:rsidRPr="0078232D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8C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9083" w14:textId="2D4DDA38" w:rsidR="00BE5542" w:rsidRPr="0078232D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B4F3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36F" w14:textId="282910A1" w:rsidR="00BE5542" w:rsidRPr="0078232D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650B" w14:textId="77777777" w:rsidR="00BE5542" w:rsidRPr="0078232D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27EB" w14:textId="72E7ACA5" w:rsidR="00BE5542" w:rsidRPr="0078232D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42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A9EA" w14:textId="43FFD61D" w:rsidR="00BE5542" w:rsidRPr="0078232D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7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EA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D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B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5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8F7D714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10D" w14:textId="77777777" w:rsidR="00BE5542" w:rsidRPr="00835DF4" w:rsidRDefault="00BE5542" w:rsidP="00487A46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2E8B" w14:textId="6223637E" w:rsidR="00BE5542" w:rsidRPr="0078232D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6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031" w14:textId="1EB96266" w:rsidR="00BE5542" w:rsidRPr="0078232D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5E14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FCC9" w14:textId="4A6FC695" w:rsidR="00BE5542" w:rsidRPr="0078232D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647D" w14:textId="77777777" w:rsidR="00BE5542" w:rsidRPr="0078232D" w:rsidRDefault="00BE5542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F576" w14:textId="3CD737B8" w:rsidR="00BE5542" w:rsidRPr="0078232D" w:rsidRDefault="00E9791C" w:rsidP="00E979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98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5C60" w14:textId="48C5FC10" w:rsidR="00BE5542" w:rsidRPr="0078232D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BA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06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CF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DF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D6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2C715A5C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EEB6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8ACA" w14:textId="5B76A428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5C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8988" w14:textId="71846806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32C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F4BD" w14:textId="063A71C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C3C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E62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6FF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BA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02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8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CA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F2F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4B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910B150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44C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F5EB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F5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64B1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B509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193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7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62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8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ED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90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B1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B4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9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514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4A43DBD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1D9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B173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89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D5E6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97F1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EC0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2B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07F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CE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06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8D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88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4F5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4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59D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616EE63B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F6C" w14:textId="0D562860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Mona Olin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A7CD" w14:textId="77777777" w:rsidR="00043E0A" w:rsidRPr="0078232D" w:rsidRDefault="00043E0A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16B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9A58" w14:textId="77777777" w:rsidR="00043E0A" w:rsidRPr="0078232D" w:rsidRDefault="00043E0A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D1FF" w14:textId="77777777" w:rsidR="00043E0A" w:rsidRPr="0078232D" w:rsidRDefault="00043E0A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0E0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66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0D8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BBCC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41D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F946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CB4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E66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7F7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0E4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39E1A01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991" w14:textId="58BE0CC4" w:rsidR="00BE5542" w:rsidRPr="003213EC" w:rsidRDefault="00180AF8" w:rsidP="00487A46">
            <w:r w:rsidRPr="00A24CB5">
              <w:rPr>
                <w:szCs w:val="22"/>
                <w:lang w:eastAsia="en-US"/>
              </w:rPr>
              <w:t>Ida Gabrielsson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DBA8" w14:textId="7F9791AE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AD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546E" w14:textId="74BCC8CD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CF29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3182" w14:textId="097065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2B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7D0" w14:textId="37FD15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23A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07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47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632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3F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FA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D8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2357D5D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6371" w14:textId="77777777" w:rsidR="00BE5542" w:rsidRDefault="00BE5542" w:rsidP="00487A46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C00B" w14:textId="033A2E25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F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5EAD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712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EE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AD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15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07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E0A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2B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0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2F5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F5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66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DF11C45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4A01" w14:textId="77777777" w:rsidR="00BE5542" w:rsidRDefault="00BE5542" w:rsidP="00487A46">
            <w:r>
              <w:rPr>
                <w:lang w:val="en-GB" w:eastAsia="en-US"/>
              </w:rPr>
              <w:t>Hans Eklind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CD72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A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F7FD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E73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2A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74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AB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412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68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1F7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E3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1D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9BD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7DBC1926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3245" w14:textId="77777777" w:rsidR="00BE5542" w:rsidRDefault="00BE5542" w:rsidP="00487A46">
            <w:r>
              <w:rPr>
                <w:lang w:val="en-GB" w:eastAsia="en-US"/>
              </w:rPr>
              <w:t>Yusuf Aydin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6B8A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6B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E8A1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90A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F2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5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E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F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45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AF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C7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0C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8CB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1E8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FC37935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CD87" w14:textId="0D0CEF64" w:rsidR="00BE5542" w:rsidRDefault="00180AF8" w:rsidP="00487A46"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7E4B" w14:textId="02ACC50D" w:rsidR="00BE5542" w:rsidRPr="0078232D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03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C436" w14:textId="4900A48B" w:rsidR="00BE5542" w:rsidRPr="0078232D" w:rsidRDefault="00991280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2696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93C" w14:textId="6E63D05F" w:rsidR="00BE5542" w:rsidRPr="0078232D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8B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2051" w14:textId="063DAF32" w:rsidR="00BE5542" w:rsidRPr="0078232D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7BE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4ED" w14:textId="0776CD2F" w:rsidR="00BE5542" w:rsidRPr="0078232D" w:rsidRDefault="00E9791C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29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0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B00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2F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9F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F9DE092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983C" w14:textId="77777777" w:rsidR="00BE5542" w:rsidRPr="00BB38A5" w:rsidRDefault="00BE5542" w:rsidP="00487A46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EF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9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032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9FD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1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D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62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75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2A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92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F2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B8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4F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A45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0F20117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CA5" w14:textId="77777777" w:rsidR="00BE5542" w:rsidRDefault="00BE5542" w:rsidP="00487A46">
            <w:r>
              <w:rPr>
                <w:lang w:val="en-GB" w:eastAsia="en-US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D3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2D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379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EF6E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2A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AE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19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A5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D00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5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D8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06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A1E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899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440357BC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738B" w14:textId="77777777" w:rsidR="00BE5542" w:rsidRDefault="00BE5542" w:rsidP="00487A46">
            <w:r>
              <w:rPr>
                <w:lang w:val="en-GB" w:eastAsia="en-US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91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30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14C2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3B68" w14:textId="77777777" w:rsidR="00BE5542" w:rsidRPr="0078232D" w:rsidRDefault="00BE5542" w:rsidP="009912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D1F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814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D34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B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23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11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3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73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3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E1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3F668DF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A0FC" w14:textId="77777777" w:rsidR="00BE5542" w:rsidRDefault="00BE5542" w:rsidP="00487A46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</w:t>
            </w:r>
            <w:r>
              <w:rPr>
                <w:lang w:val="en-GB" w:eastAsia="en-US"/>
              </w:rPr>
              <w:t xml:space="preserve"> </w:t>
            </w:r>
            <w:r w:rsidRPr="008E3845">
              <w:rPr>
                <w:lang w:val="en-GB" w:eastAsia="en-US"/>
              </w:rPr>
              <w:t>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C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149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8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42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0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3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5A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580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18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43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B5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69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13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446F6E38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F130" w14:textId="41E61588" w:rsidR="001218A4" w:rsidRPr="008E3845" w:rsidRDefault="001218A4" w:rsidP="00487A46">
            <w:pPr>
              <w:rPr>
                <w:lang w:val="en-GB" w:eastAsia="en-US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B64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79BD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BE3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FE1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B54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9D4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D4F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578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03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558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76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B98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FF4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359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1F64" w14:paraId="34083A9A" w14:textId="77777777" w:rsidTr="00991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CD6D" w14:textId="0D4D8708" w:rsidR="00131F64" w:rsidRPr="001218A4" w:rsidRDefault="00131F64" w:rsidP="00487A46">
            <w:pPr>
              <w:rPr>
                <w:lang w:val="en-GB" w:eastAsia="en-US"/>
              </w:rPr>
            </w:pPr>
            <w:r w:rsidRPr="00131F64">
              <w:rPr>
                <w:lang w:val="en-GB" w:eastAsia="en-US"/>
              </w:rPr>
              <w:t>Eleonore Lundkvist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9C74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B70E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4E4E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F0D9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8348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41D0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AE8B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C625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1D08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A076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9F91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4934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2D53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B667" w14:textId="77777777" w:rsidR="00131F64" w:rsidRPr="0078232D" w:rsidRDefault="00131F6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1595B5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23AC0C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33" w:type="dxa"/>
            <w:gridSpan w:val="16"/>
          </w:tcPr>
          <w:p w14:paraId="6301A66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E5542" w14:paraId="60041DC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6C10F81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33" w:type="dxa"/>
            <w:gridSpan w:val="16"/>
          </w:tcPr>
          <w:p w14:paraId="620B212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</w:tbl>
    <w:p w14:paraId="3585764C" w14:textId="77777777" w:rsidR="00953D59" w:rsidRDefault="00953D59" w:rsidP="00BE5542">
      <w:pPr>
        <w:widowControl/>
      </w:pPr>
    </w:p>
    <w:sectPr w:rsidR="00953D59" w:rsidSect="00DB78DE">
      <w:pgSz w:w="11906" w:h="16838"/>
      <w:pgMar w:top="851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3C6C" w14:textId="77777777" w:rsidR="00FC1671" w:rsidRDefault="00FC1671" w:rsidP="00FC1671">
      <w:r>
        <w:separator/>
      </w:r>
    </w:p>
  </w:endnote>
  <w:endnote w:type="continuationSeparator" w:id="0">
    <w:p w14:paraId="5E7F9521" w14:textId="77777777" w:rsidR="00FC1671" w:rsidRDefault="00FC1671" w:rsidP="00FC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DCEB" w14:textId="77777777" w:rsidR="00FC1671" w:rsidRDefault="00FC1671" w:rsidP="00FC1671">
      <w:r>
        <w:separator/>
      </w:r>
    </w:p>
  </w:footnote>
  <w:footnote w:type="continuationSeparator" w:id="0">
    <w:p w14:paraId="15213C76" w14:textId="77777777" w:rsidR="00FC1671" w:rsidRDefault="00FC1671" w:rsidP="00FC1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90B0A"/>
    <w:multiLevelType w:val="hybridMultilevel"/>
    <w:tmpl w:val="65F4CDEA"/>
    <w:lvl w:ilvl="0" w:tplc="3F74B64C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14C81"/>
    <w:rsid w:val="00020B60"/>
    <w:rsid w:val="0003470E"/>
    <w:rsid w:val="00034CDD"/>
    <w:rsid w:val="00035496"/>
    <w:rsid w:val="00037EDF"/>
    <w:rsid w:val="00041EBB"/>
    <w:rsid w:val="0004283E"/>
    <w:rsid w:val="00043563"/>
    <w:rsid w:val="00043E0A"/>
    <w:rsid w:val="00064405"/>
    <w:rsid w:val="00073002"/>
    <w:rsid w:val="000910E8"/>
    <w:rsid w:val="0009468C"/>
    <w:rsid w:val="000A10F5"/>
    <w:rsid w:val="000B2293"/>
    <w:rsid w:val="000B500A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218A4"/>
    <w:rsid w:val="00131F64"/>
    <w:rsid w:val="00133B7E"/>
    <w:rsid w:val="00134762"/>
    <w:rsid w:val="00140387"/>
    <w:rsid w:val="00144FCB"/>
    <w:rsid w:val="001507C0"/>
    <w:rsid w:val="001522CE"/>
    <w:rsid w:val="00161AA6"/>
    <w:rsid w:val="001631CE"/>
    <w:rsid w:val="00180AF8"/>
    <w:rsid w:val="00186BCD"/>
    <w:rsid w:val="0019207A"/>
    <w:rsid w:val="0019469E"/>
    <w:rsid w:val="0019552A"/>
    <w:rsid w:val="001A1578"/>
    <w:rsid w:val="001B463E"/>
    <w:rsid w:val="001C74B4"/>
    <w:rsid w:val="001E1FAC"/>
    <w:rsid w:val="001E230C"/>
    <w:rsid w:val="001F67F5"/>
    <w:rsid w:val="002174A8"/>
    <w:rsid w:val="00233A29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2FCC"/>
    <w:rsid w:val="00296D10"/>
    <w:rsid w:val="002B1854"/>
    <w:rsid w:val="002B51DB"/>
    <w:rsid w:val="002D2AB5"/>
    <w:rsid w:val="002E1614"/>
    <w:rsid w:val="002F284C"/>
    <w:rsid w:val="003006C7"/>
    <w:rsid w:val="0030480E"/>
    <w:rsid w:val="003102EF"/>
    <w:rsid w:val="00314F14"/>
    <w:rsid w:val="003378A2"/>
    <w:rsid w:val="00340F42"/>
    <w:rsid w:val="0035321B"/>
    <w:rsid w:val="00356BDE"/>
    <w:rsid w:val="00360479"/>
    <w:rsid w:val="00362805"/>
    <w:rsid w:val="00363647"/>
    <w:rsid w:val="0037236A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0316"/>
    <w:rsid w:val="004030B9"/>
    <w:rsid w:val="0041580F"/>
    <w:rsid w:val="0041582D"/>
    <w:rsid w:val="00416EC2"/>
    <w:rsid w:val="00417945"/>
    <w:rsid w:val="004206DB"/>
    <w:rsid w:val="004245AC"/>
    <w:rsid w:val="0043545A"/>
    <w:rsid w:val="00445589"/>
    <w:rsid w:val="00446353"/>
    <w:rsid w:val="00446C86"/>
    <w:rsid w:val="00453D7D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86394"/>
    <w:rsid w:val="00592BE9"/>
    <w:rsid w:val="005B0262"/>
    <w:rsid w:val="005B13B2"/>
    <w:rsid w:val="005B2625"/>
    <w:rsid w:val="005C1541"/>
    <w:rsid w:val="005C2F5F"/>
    <w:rsid w:val="005C3A33"/>
    <w:rsid w:val="005C7598"/>
    <w:rsid w:val="005E13C8"/>
    <w:rsid w:val="005E28B9"/>
    <w:rsid w:val="005E439C"/>
    <w:rsid w:val="005F086B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1F8A"/>
    <w:rsid w:val="006C21FA"/>
    <w:rsid w:val="006C34A5"/>
    <w:rsid w:val="006D3126"/>
    <w:rsid w:val="006D4695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8561B"/>
    <w:rsid w:val="007B4ADD"/>
    <w:rsid w:val="007D2629"/>
    <w:rsid w:val="007E4B5A"/>
    <w:rsid w:val="007F2EDA"/>
    <w:rsid w:val="007F6B0D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97253"/>
    <w:rsid w:val="008A29B8"/>
    <w:rsid w:val="008C2DE4"/>
    <w:rsid w:val="008C68ED"/>
    <w:rsid w:val="008D12B1"/>
    <w:rsid w:val="008F1A6E"/>
    <w:rsid w:val="008F4D68"/>
    <w:rsid w:val="008F656A"/>
    <w:rsid w:val="00902858"/>
    <w:rsid w:val="00906C2D"/>
    <w:rsid w:val="00915674"/>
    <w:rsid w:val="009216D5"/>
    <w:rsid w:val="00921E58"/>
    <w:rsid w:val="009249A0"/>
    <w:rsid w:val="00937BF3"/>
    <w:rsid w:val="00941039"/>
    <w:rsid w:val="00946978"/>
    <w:rsid w:val="00947E4C"/>
    <w:rsid w:val="00953D59"/>
    <w:rsid w:val="00954010"/>
    <w:rsid w:val="009612E3"/>
    <w:rsid w:val="0096238C"/>
    <w:rsid w:val="0096348C"/>
    <w:rsid w:val="00973D8B"/>
    <w:rsid w:val="009801E5"/>
    <w:rsid w:val="009815DB"/>
    <w:rsid w:val="00984F1C"/>
    <w:rsid w:val="00991280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291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9638D"/>
    <w:rsid w:val="00AA5F5B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44654"/>
    <w:rsid w:val="00B54D41"/>
    <w:rsid w:val="00B60B32"/>
    <w:rsid w:val="00B64A91"/>
    <w:rsid w:val="00B722B3"/>
    <w:rsid w:val="00B85160"/>
    <w:rsid w:val="00B9203B"/>
    <w:rsid w:val="00BB1003"/>
    <w:rsid w:val="00BE5542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357"/>
    <w:rsid w:val="00C3591B"/>
    <w:rsid w:val="00C3694B"/>
    <w:rsid w:val="00C4713F"/>
    <w:rsid w:val="00C57994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D0F73"/>
    <w:rsid w:val="00CF4289"/>
    <w:rsid w:val="00D02411"/>
    <w:rsid w:val="00D12EAD"/>
    <w:rsid w:val="00D226B6"/>
    <w:rsid w:val="00D360F7"/>
    <w:rsid w:val="00D44270"/>
    <w:rsid w:val="00D47AB1"/>
    <w:rsid w:val="00D5054B"/>
    <w:rsid w:val="00D52626"/>
    <w:rsid w:val="00D5385D"/>
    <w:rsid w:val="00D55F95"/>
    <w:rsid w:val="00D57C19"/>
    <w:rsid w:val="00D67826"/>
    <w:rsid w:val="00D77353"/>
    <w:rsid w:val="00D86979"/>
    <w:rsid w:val="00D87775"/>
    <w:rsid w:val="00D90620"/>
    <w:rsid w:val="00D90CDA"/>
    <w:rsid w:val="00D93637"/>
    <w:rsid w:val="00D96F98"/>
    <w:rsid w:val="00DA15EE"/>
    <w:rsid w:val="00DA3029"/>
    <w:rsid w:val="00DA7DB7"/>
    <w:rsid w:val="00DB1CC1"/>
    <w:rsid w:val="00DB78DE"/>
    <w:rsid w:val="00DC2D9C"/>
    <w:rsid w:val="00DC58D9"/>
    <w:rsid w:val="00DD0388"/>
    <w:rsid w:val="00DD2E3A"/>
    <w:rsid w:val="00DD7DC3"/>
    <w:rsid w:val="00E022F8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9791C"/>
    <w:rsid w:val="00EA2807"/>
    <w:rsid w:val="00EA7B07"/>
    <w:rsid w:val="00EA7B53"/>
    <w:rsid w:val="00ED4EF3"/>
    <w:rsid w:val="00EE30AF"/>
    <w:rsid w:val="00EE4CD3"/>
    <w:rsid w:val="00EE7FFE"/>
    <w:rsid w:val="00EF347B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B7028"/>
    <w:rsid w:val="00FC1671"/>
    <w:rsid w:val="00FC7B39"/>
    <w:rsid w:val="00FD13A3"/>
    <w:rsid w:val="00FD75A8"/>
    <w:rsid w:val="00FE35DD"/>
    <w:rsid w:val="00FF189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rsid w:val="00DB1C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1CC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rsid w:val="00FC16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C1671"/>
    <w:rPr>
      <w:sz w:val="24"/>
    </w:rPr>
  </w:style>
  <w:style w:type="paragraph" w:styleId="Sidfot">
    <w:name w:val="footer"/>
    <w:basedOn w:val="Normal"/>
    <w:link w:val="SidfotChar"/>
    <w:rsid w:val="00FC16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C16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382</TotalTime>
  <Pages>4</Pages>
  <Words>558</Words>
  <Characters>3570</Characters>
  <Application>Microsoft Office Word</Application>
  <DocSecurity>0</DocSecurity>
  <Lines>1190</Lines>
  <Paragraphs>343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Sofie Bergenheim</cp:lastModifiedBy>
  <cp:revision>30</cp:revision>
  <cp:lastPrinted>2024-05-02T12:23:00Z</cp:lastPrinted>
  <dcterms:created xsi:type="dcterms:W3CDTF">2023-07-27T13:26:00Z</dcterms:created>
  <dcterms:modified xsi:type="dcterms:W3CDTF">2024-05-07T13:04:00Z</dcterms:modified>
</cp:coreProperties>
</file>