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Torsdagen den 18 mars 2021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Statsministerns 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15.20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Integritetsskydd vid signalspaning i försvarsunderrättelseverksamhet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Pål Jonson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ClasGöran Carlsson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0.18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FiU22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Finansiell stabilitet och finansmarknadsfrågor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Karlsson i Luleå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Dennis Dioukarev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Ulla Andersson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Jakob Forssmed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Björn Wiechel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Karolina Skog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FiU25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Statlig förvaltning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Westergren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Ulla Andersson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Jakob Forssmed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Adnan Dibrani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Karolina Skog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FiU26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Kommunala 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Ericson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Alexander Christiansson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Thomsson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Ilona Szatmari Waldau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Eva Lindh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Jakob Forssmed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Karolina Skog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FiU34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Offentlig upphandling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Edward Riedl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Charlotte Quensel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9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Thomsson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Ulla Andersson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Jakob Forssmed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Gunilla Carlsson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0.41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Trafiksäkerhet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Antoni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Thomas Morell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Larsson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Jacobsson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Teres Lindberg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Berginger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4.03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Mineralpolitik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Jonsson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Antoni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Eric Palmqvist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Brodin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Amanda Palmstierna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4.49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utlåtande NU25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Kommissionens meddelande om en handlingsplan för immateriella rättigheter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0.01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4.50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4 tim. 50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18 mars 2021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2021-03-18</SAFIR_Sammantradesdatum_Doc>
    <SAFIR_SammantradeID xmlns="C07A1A6C-0B19-41D9-BDF8-F523BA3921EB">1b00ac77-9d5e-4130-be9d-43fdd668336a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0FD756F8-E5DC-480A-900D-F8FF92324493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18 mars 2021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