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84FE" w14:textId="77777777" w:rsidR="0050083A" w:rsidRPr="009C2227" w:rsidRDefault="0050083A" w:rsidP="0050083A">
      <w:pPr>
        <w:rPr>
          <w:sz w:val="20"/>
        </w:rPr>
      </w:pPr>
    </w:p>
    <w:p w14:paraId="6F5FE647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14:paraId="3DFB4024" w14:textId="77777777" w:rsidTr="00EB67C8">
        <w:tc>
          <w:tcPr>
            <w:tcW w:w="9141" w:type="dxa"/>
          </w:tcPr>
          <w:p w14:paraId="4D12221C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14:paraId="4BB370CD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14:paraId="6AD86C7C" w14:textId="77777777" w:rsidR="0050083A" w:rsidRPr="009C2227" w:rsidRDefault="0050083A" w:rsidP="0050083A">
      <w:pPr>
        <w:rPr>
          <w:sz w:val="20"/>
        </w:rPr>
      </w:pPr>
    </w:p>
    <w:p w14:paraId="0BC6AEDC" w14:textId="77777777" w:rsidR="0050083A" w:rsidRPr="009C2227" w:rsidRDefault="0050083A" w:rsidP="0050083A">
      <w:pPr>
        <w:rPr>
          <w:sz w:val="20"/>
        </w:rPr>
      </w:pPr>
    </w:p>
    <w:p w14:paraId="602EF148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14:paraId="2173BD95" w14:textId="77777777" w:rsidTr="00EB67C8">
        <w:trPr>
          <w:cantSplit/>
          <w:trHeight w:val="742"/>
        </w:trPr>
        <w:tc>
          <w:tcPr>
            <w:tcW w:w="1985" w:type="dxa"/>
          </w:tcPr>
          <w:p w14:paraId="03EB3C50" w14:textId="77777777"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727584C7" w14:textId="6AC61FD5"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2021/22:</w:t>
            </w:r>
            <w:r w:rsidR="008C77EC">
              <w:rPr>
                <w:b/>
                <w:sz w:val="20"/>
              </w:rPr>
              <w:t>2</w:t>
            </w:r>
          </w:p>
        </w:tc>
      </w:tr>
      <w:tr w:rsidR="00E463D5" w:rsidRPr="009C2227" w14:paraId="76B70C19" w14:textId="77777777" w:rsidTr="00EB67C8">
        <w:tc>
          <w:tcPr>
            <w:tcW w:w="1985" w:type="dxa"/>
          </w:tcPr>
          <w:p w14:paraId="703CB732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644CF099" w14:textId="6920E959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2021-09-</w:t>
            </w:r>
            <w:r w:rsidR="008C77EC">
              <w:rPr>
                <w:sz w:val="20"/>
              </w:rPr>
              <w:t>30</w:t>
            </w:r>
          </w:p>
        </w:tc>
      </w:tr>
      <w:tr w:rsidR="00E463D5" w:rsidRPr="009C2227" w14:paraId="4EB31692" w14:textId="77777777" w:rsidTr="00EB67C8">
        <w:tc>
          <w:tcPr>
            <w:tcW w:w="1985" w:type="dxa"/>
          </w:tcPr>
          <w:p w14:paraId="67581836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6EB5C77E" w14:textId="07AE7735" w:rsidR="00E463D5" w:rsidRPr="00EF33A8" w:rsidRDefault="008C77EC" w:rsidP="001B1923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11:00-12:00</w:t>
            </w:r>
            <w:r w:rsidR="00E463D5" w:rsidRPr="00930BF6">
              <w:rPr>
                <w:sz w:val="20"/>
              </w:rPr>
              <w:br/>
            </w:r>
          </w:p>
        </w:tc>
      </w:tr>
      <w:tr w:rsidR="00E463D5" w:rsidRPr="009C2227" w14:paraId="46191178" w14:textId="77777777" w:rsidTr="00EB67C8">
        <w:tc>
          <w:tcPr>
            <w:tcW w:w="1985" w:type="dxa"/>
          </w:tcPr>
          <w:p w14:paraId="4775CB29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0CFFC1DC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</w:p>
          <w:p w14:paraId="4ABCBFDB" w14:textId="77777777" w:rsidR="00E463D5" w:rsidRPr="00930BF6" w:rsidRDefault="00E463D5" w:rsidP="00E463D5">
            <w:pPr>
              <w:rPr>
                <w:sz w:val="20"/>
              </w:rPr>
            </w:pPr>
          </w:p>
        </w:tc>
      </w:tr>
    </w:tbl>
    <w:p w14:paraId="4AC00B6D" w14:textId="77777777" w:rsidR="00D53F07" w:rsidRDefault="00D53F07" w:rsidP="0050083A">
      <w:pPr>
        <w:tabs>
          <w:tab w:val="left" w:pos="960"/>
        </w:tabs>
        <w:rPr>
          <w:sz w:val="20"/>
        </w:rPr>
      </w:pPr>
    </w:p>
    <w:p w14:paraId="44831E7A" w14:textId="77777777" w:rsidR="004B34EF" w:rsidRDefault="004B34EF" w:rsidP="0050083A">
      <w:pPr>
        <w:tabs>
          <w:tab w:val="left" w:pos="960"/>
        </w:tabs>
        <w:rPr>
          <w:sz w:val="20"/>
        </w:rPr>
      </w:pPr>
    </w:p>
    <w:p w14:paraId="75350BE7" w14:textId="77777777" w:rsidR="00361560" w:rsidRDefault="00361560" w:rsidP="0050083A">
      <w:pPr>
        <w:tabs>
          <w:tab w:val="left" w:pos="960"/>
        </w:tabs>
        <w:rPr>
          <w:sz w:val="20"/>
        </w:rPr>
      </w:pPr>
    </w:p>
    <w:p w14:paraId="0F16981A" w14:textId="77777777" w:rsidR="006C119B" w:rsidRPr="009C2227" w:rsidRDefault="006C119B" w:rsidP="0050083A">
      <w:pPr>
        <w:tabs>
          <w:tab w:val="left" w:pos="960"/>
        </w:tabs>
        <w:rPr>
          <w:sz w:val="20"/>
        </w:rPr>
      </w:pPr>
    </w:p>
    <w:p w14:paraId="70D5E899" w14:textId="77777777"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463D5" w:rsidRPr="004B367D" w14:paraId="29F6E655" w14:textId="77777777" w:rsidTr="00EB67C8">
        <w:trPr>
          <w:trHeight w:val="884"/>
        </w:trPr>
        <w:tc>
          <w:tcPr>
            <w:tcW w:w="567" w:type="dxa"/>
          </w:tcPr>
          <w:p w14:paraId="5949168A" w14:textId="77777777" w:rsidR="00E463D5" w:rsidRPr="00930BF6" w:rsidRDefault="00E463D5" w:rsidP="00E463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0BF6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63F287C5" w14:textId="4B790AEE" w:rsidR="00E463D5" w:rsidRPr="00B64190" w:rsidRDefault="008C77EC" w:rsidP="00E463D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delta på distans</w:t>
            </w:r>
            <w:r w:rsidR="00E463D5" w:rsidRPr="00930BF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="00E463D5" w:rsidRPr="00930BF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6A4F7006" w14:textId="37080B50" w:rsidR="00E463D5" w:rsidRDefault="00E463D5" w:rsidP="007F313A">
            <w:pPr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8C77EC">
              <w:rPr>
                <w:snapToGrid w:val="0"/>
              </w:rPr>
              <w:t xml:space="preserve">medgav deltagande på distans för följande ordinarie ledamöter och suppleanter: </w:t>
            </w:r>
            <w:r w:rsidR="008C77EC" w:rsidRPr="008C77EC">
              <w:rPr>
                <w:snapToGrid w:val="0"/>
              </w:rPr>
              <w:t xml:space="preserve">Hans Wallmark (M), Olle Thorell (S), Hans Rothenberg (M), Jamal El-Haj (S), Kerstin Lundgren (C), Håkan Svenneling (V), Margareta Cederfelt (M), Björn Söder (SD), </w:t>
            </w:r>
            <w:r w:rsidR="002C6D18">
              <w:rPr>
                <w:snapToGrid w:val="0"/>
              </w:rPr>
              <w:t xml:space="preserve">Jennie Nilsson (S), Lars Adaktusson (KD), </w:t>
            </w:r>
            <w:r w:rsidR="008C77EC" w:rsidRPr="008C77EC">
              <w:rPr>
                <w:snapToGrid w:val="0"/>
              </w:rPr>
              <w:t xml:space="preserve">Annika Strandhäll (S), </w:t>
            </w:r>
            <w:r w:rsidR="00F34102" w:rsidRPr="007C743C">
              <w:rPr>
                <w:snapToGrid w:val="0"/>
              </w:rPr>
              <w:t xml:space="preserve">Joar Forssell (L), </w:t>
            </w:r>
            <w:r w:rsidR="008C77EC" w:rsidRPr="007C743C">
              <w:rPr>
                <w:snapToGrid w:val="0"/>
              </w:rPr>
              <w:t>Mats Nordberg (SD), Camilla Hansén (MP),</w:t>
            </w:r>
            <w:r w:rsidR="00F34102" w:rsidRPr="007C743C">
              <w:rPr>
                <w:snapToGrid w:val="0"/>
              </w:rPr>
              <w:t xml:space="preserve"> Magnus Ek (C),</w:t>
            </w:r>
            <w:r w:rsidR="008C77EC" w:rsidRPr="007C743C">
              <w:rPr>
                <w:snapToGrid w:val="0"/>
              </w:rPr>
              <w:t xml:space="preserve"> Helena Storckenfeldt (M),</w:t>
            </w:r>
            <w:r w:rsidR="002C6D18" w:rsidRPr="007C743C">
              <w:rPr>
                <w:snapToGrid w:val="0"/>
              </w:rPr>
              <w:t xml:space="preserve"> </w:t>
            </w:r>
            <w:r w:rsidR="008C77EC" w:rsidRPr="007C743C">
              <w:rPr>
                <w:snapToGrid w:val="0"/>
              </w:rPr>
              <w:t>Yasmine Posio (V)</w:t>
            </w:r>
            <w:r w:rsidR="00F34102" w:rsidRPr="007C743C">
              <w:rPr>
                <w:snapToGrid w:val="0"/>
              </w:rPr>
              <w:t xml:space="preserve"> och</w:t>
            </w:r>
            <w:r w:rsidR="008C77EC" w:rsidRPr="007C743C">
              <w:rPr>
                <w:snapToGrid w:val="0"/>
              </w:rPr>
              <w:t xml:space="preserve"> Gudrun Brunegård (KD)</w:t>
            </w:r>
            <w:r w:rsidR="00F34102" w:rsidRPr="007C743C">
              <w:rPr>
                <w:snapToGrid w:val="0"/>
              </w:rPr>
              <w:t>.</w:t>
            </w:r>
          </w:p>
          <w:p w14:paraId="67985C12" w14:textId="5B110916" w:rsidR="002C6D18" w:rsidRDefault="002C6D18" w:rsidP="007F313A">
            <w:pPr>
              <w:rPr>
                <w:snapToGrid w:val="0"/>
              </w:rPr>
            </w:pPr>
          </w:p>
          <w:p w14:paraId="37967612" w14:textId="2260AA09" w:rsidR="002C6D18" w:rsidRDefault="00F34102" w:rsidP="007F313A">
            <w:pPr>
              <w:rPr>
                <w:snapToGrid w:val="0"/>
              </w:rPr>
            </w:pPr>
            <w:r w:rsidRPr="007C743C">
              <w:rPr>
                <w:snapToGrid w:val="0"/>
              </w:rPr>
              <w:t>Fyra</w:t>
            </w:r>
            <w:r w:rsidR="002C6D18">
              <w:rPr>
                <w:snapToGrid w:val="0"/>
              </w:rPr>
              <w:t xml:space="preserve"> tjänstemän från </w:t>
            </w:r>
            <w:r w:rsidR="00A36331">
              <w:rPr>
                <w:snapToGrid w:val="0"/>
              </w:rPr>
              <w:t>u</w:t>
            </w:r>
            <w:r w:rsidR="002C6D18">
              <w:rPr>
                <w:snapToGrid w:val="0"/>
              </w:rPr>
              <w:t>trikesutskottets kansli var uppkopplade på distans.</w:t>
            </w:r>
          </w:p>
          <w:p w14:paraId="04897FC2" w14:textId="77777777" w:rsidR="007F313A" w:rsidRPr="00930BF6" w:rsidRDefault="007F313A" w:rsidP="007C743C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463D5" w:rsidRPr="004B367D" w14:paraId="0BBC6314" w14:textId="77777777" w:rsidTr="00EB67C8">
        <w:trPr>
          <w:trHeight w:val="884"/>
        </w:trPr>
        <w:tc>
          <w:tcPr>
            <w:tcW w:w="567" w:type="dxa"/>
          </w:tcPr>
          <w:p w14:paraId="7FEF0ED6" w14:textId="77777777" w:rsidR="00E463D5" w:rsidRPr="008E5D3A" w:rsidRDefault="00E463D5" w:rsidP="00E463D5">
            <w:pPr>
              <w:rPr>
                <w:b/>
              </w:rPr>
            </w:pPr>
            <w:r w:rsidRPr="008E5D3A">
              <w:rPr>
                <w:b/>
              </w:rPr>
              <w:t xml:space="preserve">§ 2 </w:t>
            </w:r>
          </w:p>
        </w:tc>
        <w:tc>
          <w:tcPr>
            <w:tcW w:w="6947" w:type="dxa"/>
          </w:tcPr>
          <w:p w14:paraId="11191E48" w14:textId="67298CC8" w:rsidR="00E463D5" w:rsidRDefault="002C6D18" w:rsidP="00E463D5">
            <w:pPr>
              <w:rPr>
                <w:b/>
              </w:rPr>
            </w:pPr>
            <w:r w:rsidRPr="00F34102">
              <w:rPr>
                <w:b/>
              </w:rPr>
              <w:t>Information om</w:t>
            </w:r>
            <w:r>
              <w:rPr>
                <w:b/>
              </w:rPr>
              <w:t xml:space="preserve"> Sveriges ordförandeskap i OSSE 2021</w:t>
            </w:r>
          </w:p>
          <w:p w14:paraId="24FEF6BA" w14:textId="77777777" w:rsidR="002C6D18" w:rsidRDefault="002C6D18" w:rsidP="002C6D18"/>
          <w:p w14:paraId="61430BA7" w14:textId="0B4F7D04" w:rsidR="002C6D18" w:rsidRDefault="002C6D18" w:rsidP="002C6D18">
            <w:r>
              <w:t xml:space="preserve">Ambassadör Petra Lärke med medarbetare från Utrikesdepartementet </w:t>
            </w:r>
            <w:r w:rsidRPr="007C743C">
              <w:t>informerade</w:t>
            </w:r>
            <w:r>
              <w:t xml:space="preserve"> utskottet om Sveriges ordförandeskap i OSSE 2021.</w:t>
            </w:r>
          </w:p>
          <w:p w14:paraId="037BC358" w14:textId="3E01C5FC" w:rsidR="002C6D18" w:rsidRDefault="002C6D18" w:rsidP="002C6D18"/>
          <w:p w14:paraId="6515252B" w14:textId="2CD57B28" w:rsidR="002C6D18" w:rsidRDefault="002C6D18" w:rsidP="002C6D18">
            <w:r>
              <w:t xml:space="preserve">Ledamöternas frågor besvarades. </w:t>
            </w:r>
          </w:p>
          <w:p w14:paraId="4A6E7CF3" w14:textId="6EE1A34F" w:rsidR="002C6D18" w:rsidRPr="002C6D18" w:rsidRDefault="002C6D18" w:rsidP="007C743C"/>
        </w:tc>
      </w:tr>
      <w:tr w:rsidR="00FC236F" w:rsidRPr="004B367D" w14:paraId="6BAD8C24" w14:textId="77777777" w:rsidTr="00EB67C8">
        <w:trPr>
          <w:trHeight w:val="884"/>
        </w:trPr>
        <w:tc>
          <w:tcPr>
            <w:tcW w:w="567" w:type="dxa"/>
          </w:tcPr>
          <w:p w14:paraId="55319FDA" w14:textId="77777777" w:rsidR="00FC236F" w:rsidRPr="005D2F99" w:rsidRDefault="00FC236F" w:rsidP="00FC236F">
            <w:pPr>
              <w:rPr>
                <w:b/>
              </w:rPr>
            </w:pPr>
            <w:r w:rsidRPr="005D2F99">
              <w:rPr>
                <w:b/>
              </w:rPr>
              <w:t xml:space="preserve">  § 3 </w:t>
            </w:r>
          </w:p>
        </w:tc>
        <w:tc>
          <w:tcPr>
            <w:tcW w:w="6947" w:type="dxa"/>
          </w:tcPr>
          <w:p w14:paraId="6BCE40C4" w14:textId="5E417366" w:rsidR="00FC236F" w:rsidRDefault="002C6D18" w:rsidP="00FC236F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62977F7C" w14:textId="77777777" w:rsidR="00FC236F" w:rsidRDefault="00FC236F" w:rsidP="00FC236F">
            <w:pPr>
              <w:rPr>
                <w:b/>
              </w:rPr>
            </w:pPr>
          </w:p>
          <w:p w14:paraId="6902A19E" w14:textId="1C80E06E" w:rsidR="00FC236F" w:rsidRPr="00D357E2" w:rsidRDefault="002C6D18" w:rsidP="00FC236F">
            <w:r>
              <w:t>Utskottet justerade protokoll 2021/22:1 och besöksprotokoll 2020/21:12</w:t>
            </w:r>
            <w:r w:rsidR="00A04262">
              <w:t>, 2021/22:1, 2021/22:2.</w:t>
            </w:r>
          </w:p>
          <w:p w14:paraId="24FF27FB" w14:textId="77777777" w:rsidR="00FC236F" w:rsidRPr="005D2F99" w:rsidRDefault="00FC236F" w:rsidP="00FC236F">
            <w:pPr>
              <w:rPr>
                <w:b/>
              </w:rPr>
            </w:pPr>
          </w:p>
        </w:tc>
      </w:tr>
      <w:tr w:rsidR="005928FD" w:rsidRPr="004B367D" w14:paraId="6C8900FE" w14:textId="77777777" w:rsidTr="00EB67C8">
        <w:trPr>
          <w:trHeight w:val="884"/>
        </w:trPr>
        <w:tc>
          <w:tcPr>
            <w:tcW w:w="567" w:type="dxa"/>
          </w:tcPr>
          <w:p w14:paraId="7BE6379D" w14:textId="77777777" w:rsidR="005928FD" w:rsidRDefault="005928FD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5314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49F069A9" w14:textId="339CC84C" w:rsidR="005928FD" w:rsidRDefault="00A04262" w:rsidP="004438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Aktuella EU-frågor</w:t>
            </w:r>
          </w:p>
          <w:p w14:paraId="27125A54" w14:textId="77777777" w:rsidR="00E222C1" w:rsidRDefault="00E222C1" w:rsidP="004438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69BA6FA3" w14:textId="6BA455EE" w:rsidR="00A04262" w:rsidRDefault="00A04262" w:rsidP="00A04262">
            <w:pPr>
              <w:widowControl/>
              <w:tabs>
                <w:tab w:val="left" w:pos="284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Dokumentet lades till handlingarna.</w:t>
            </w:r>
          </w:p>
          <w:p w14:paraId="062C4CBF" w14:textId="0910EF56" w:rsidR="00A04262" w:rsidRPr="00A04262" w:rsidRDefault="00A04262" w:rsidP="00A04262">
            <w:pPr>
              <w:widowControl/>
              <w:tabs>
                <w:tab w:val="left" w:pos="284"/>
              </w:tabs>
              <w:rPr>
                <w:szCs w:val="24"/>
              </w:rPr>
            </w:pPr>
          </w:p>
        </w:tc>
      </w:tr>
      <w:tr w:rsidR="00A53142" w:rsidRPr="004B367D" w14:paraId="1C9B5F3A" w14:textId="77777777" w:rsidTr="005B6C42">
        <w:trPr>
          <w:trHeight w:val="689"/>
        </w:trPr>
        <w:tc>
          <w:tcPr>
            <w:tcW w:w="567" w:type="dxa"/>
          </w:tcPr>
          <w:p w14:paraId="5EF806A9" w14:textId="77777777" w:rsidR="00A53142" w:rsidRPr="00CB707C" w:rsidRDefault="00A53142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14:paraId="6C245AEE" w14:textId="76630F4E" w:rsidR="00A53142" w:rsidRDefault="00A0426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14:paraId="49C15EFC" w14:textId="24E0E94C" w:rsidR="00A53142" w:rsidRDefault="00A53142" w:rsidP="00A5314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6362C72C" w14:textId="04181EB9" w:rsidR="00A04262" w:rsidRPr="007C743C" w:rsidRDefault="00A04262" w:rsidP="00A5314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F34102" w:rsidRPr="007C743C">
              <w:rPr>
                <w:rFonts w:eastAsiaTheme="minorHAnsi"/>
                <w:color w:val="000000"/>
                <w:szCs w:val="24"/>
                <w:lang w:eastAsia="en-US"/>
              </w:rPr>
              <w:t xml:space="preserve">beslutade </w:t>
            </w:r>
            <w:r w:rsidRPr="007C743C">
              <w:rPr>
                <w:rFonts w:eastAsiaTheme="minorHAnsi"/>
                <w:color w:val="000000"/>
                <w:szCs w:val="24"/>
                <w:lang w:eastAsia="en-US"/>
              </w:rPr>
              <w:t>att:</w:t>
            </w:r>
          </w:p>
          <w:p w14:paraId="722FD2F4" w14:textId="044ED817" w:rsidR="00A04262" w:rsidRDefault="003476B6" w:rsidP="003476B6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743C">
              <w:rPr>
                <w:rFonts w:eastAsiaTheme="minorHAnsi"/>
                <w:color w:val="000000"/>
                <w:szCs w:val="24"/>
                <w:lang w:eastAsia="en-US"/>
              </w:rPr>
              <w:t xml:space="preserve">-  </w:t>
            </w:r>
            <w:r w:rsidR="00F34102" w:rsidRPr="007C743C">
              <w:rPr>
                <w:rFonts w:eastAsiaTheme="minorHAnsi"/>
                <w:color w:val="000000"/>
                <w:szCs w:val="24"/>
                <w:lang w:eastAsia="en-US"/>
              </w:rPr>
              <w:t xml:space="preserve">tillsammans med försvarsutskottet </w:t>
            </w:r>
            <w:r w:rsidRPr="007C743C">
              <w:rPr>
                <w:rFonts w:eastAsiaTheme="minorHAnsi"/>
                <w:color w:val="000000"/>
                <w:szCs w:val="24"/>
                <w:lang w:eastAsia="en-US"/>
              </w:rPr>
              <w:t>ta emot</w:t>
            </w:r>
            <w:r w:rsidR="00A04262" w:rsidRPr="007C743C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F34102" w:rsidRPr="007C743C">
              <w:rPr>
                <w:rFonts w:eastAsiaTheme="minorHAnsi"/>
                <w:color w:val="000000"/>
                <w:szCs w:val="24"/>
                <w:lang w:eastAsia="en-US"/>
              </w:rPr>
              <w:t>en</w:t>
            </w:r>
            <w:r w:rsidR="00F34102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A04262" w:rsidRPr="003476B6">
              <w:rPr>
                <w:rFonts w:eastAsiaTheme="minorHAnsi"/>
                <w:color w:val="000000"/>
                <w:szCs w:val="24"/>
                <w:lang w:eastAsia="en-US"/>
              </w:rPr>
              <w:t>delegation</w:t>
            </w:r>
            <w:bookmarkStart w:id="0" w:name="_GoBack"/>
            <w:bookmarkEnd w:id="0"/>
            <w:r w:rsidR="00A04262" w:rsidRPr="003476B6">
              <w:rPr>
                <w:rFonts w:eastAsiaTheme="minorHAnsi"/>
                <w:color w:val="000000"/>
                <w:szCs w:val="24"/>
                <w:lang w:eastAsia="en-US"/>
              </w:rPr>
              <w:t xml:space="preserve"> från det kenyanska parlamentets utskott för försvar</w:t>
            </w:r>
            <w:r w:rsidR="007C743C">
              <w:rPr>
                <w:rFonts w:eastAsiaTheme="minorHAnsi"/>
                <w:color w:val="000000"/>
                <w:szCs w:val="24"/>
                <w:lang w:eastAsia="en-US"/>
              </w:rPr>
              <w:t xml:space="preserve">- </w:t>
            </w:r>
            <w:r w:rsidR="00A04262" w:rsidRPr="003476B6">
              <w:rPr>
                <w:rFonts w:eastAsiaTheme="minorHAnsi"/>
                <w:color w:val="000000"/>
                <w:szCs w:val="24"/>
                <w:lang w:eastAsia="en-US"/>
              </w:rPr>
              <w:t xml:space="preserve"> och utrikes relationer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den </w:t>
            </w:r>
            <w:r w:rsidR="00A04262" w:rsidRPr="003476B6">
              <w:rPr>
                <w:rFonts w:eastAsiaTheme="minorHAnsi"/>
                <w:color w:val="000000"/>
                <w:szCs w:val="24"/>
                <w:lang w:eastAsia="en-US"/>
              </w:rPr>
              <w:t>11 november kl.</w:t>
            </w:r>
            <w:r w:rsidR="007C743C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A04262" w:rsidRPr="003476B6">
              <w:rPr>
                <w:rFonts w:eastAsiaTheme="minorHAnsi"/>
                <w:color w:val="000000"/>
                <w:szCs w:val="24"/>
                <w:lang w:eastAsia="en-US"/>
              </w:rPr>
              <w:t>13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:00-</w:t>
            </w:r>
            <w:r w:rsidR="00A04262" w:rsidRPr="003476B6">
              <w:rPr>
                <w:rFonts w:eastAsiaTheme="minorHAnsi"/>
                <w:color w:val="000000"/>
                <w:szCs w:val="24"/>
                <w:lang w:eastAsia="en-US"/>
              </w:rPr>
              <w:t>14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:00.</w:t>
            </w:r>
          </w:p>
          <w:p w14:paraId="1A976F55" w14:textId="3E96C83A" w:rsidR="003476B6" w:rsidRDefault="003476B6" w:rsidP="003476B6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2FBCC185" w14:textId="07E8D403" w:rsidR="00A04262" w:rsidRPr="00A04262" w:rsidRDefault="003476B6" w:rsidP="00A0426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informerades om att:</w:t>
            </w:r>
          </w:p>
          <w:p w14:paraId="3711225E" w14:textId="03824A7B" w:rsidR="00A53142" w:rsidRDefault="00A04262" w:rsidP="003476B6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04262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3476B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A36331">
              <w:rPr>
                <w:rFonts w:eastAsiaTheme="minorHAnsi"/>
                <w:color w:val="000000"/>
                <w:szCs w:val="24"/>
                <w:lang w:eastAsia="en-US"/>
              </w:rPr>
              <w:t>S</w:t>
            </w:r>
            <w:r w:rsidRPr="00A04262">
              <w:rPr>
                <w:rFonts w:eastAsiaTheme="minorHAnsi"/>
                <w:color w:val="000000"/>
                <w:szCs w:val="24"/>
                <w:lang w:eastAsia="en-US"/>
              </w:rPr>
              <w:t xml:space="preserve">venska </w:t>
            </w:r>
            <w:r w:rsidR="00A36331">
              <w:rPr>
                <w:rFonts w:eastAsiaTheme="minorHAnsi"/>
                <w:color w:val="000000"/>
                <w:szCs w:val="24"/>
                <w:lang w:eastAsia="en-US"/>
              </w:rPr>
              <w:t>I</w:t>
            </w:r>
            <w:r w:rsidRPr="00A04262">
              <w:rPr>
                <w:rFonts w:eastAsiaTheme="minorHAnsi"/>
                <w:color w:val="000000"/>
                <w:szCs w:val="24"/>
                <w:lang w:eastAsia="en-US"/>
              </w:rPr>
              <w:t>nstitutet tar emot utskottet för ett studiebesök den 13 januari 2022 kl</w:t>
            </w:r>
            <w:r w:rsidR="003476B6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  <w:r w:rsidRPr="00A04262">
              <w:rPr>
                <w:rFonts w:eastAsiaTheme="minorHAnsi"/>
                <w:color w:val="000000"/>
                <w:szCs w:val="24"/>
                <w:lang w:eastAsia="en-US"/>
              </w:rPr>
              <w:t>12</w:t>
            </w:r>
            <w:r w:rsidR="003476B6"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Pr="00A04262">
              <w:rPr>
                <w:rFonts w:eastAsiaTheme="minorHAnsi"/>
                <w:color w:val="000000"/>
                <w:szCs w:val="24"/>
                <w:lang w:eastAsia="en-US"/>
              </w:rPr>
              <w:t>30-14</w:t>
            </w:r>
            <w:r w:rsidR="003476B6"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Pr="00A04262">
              <w:rPr>
                <w:rFonts w:eastAsiaTheme="minorHAnsi"/>
                <w:color w:val="000000"/>
                <w:szCs w:val="24"/>
                <w:lang w:eastAsia="en-US"/>
              </w:rPr>
              <w:t>00.</w:t>
            </w:r>
          </w:p>
          <w:p w14:paraId="51CC1055" w14:textId="0C2F163B" w:rsidR="00F34102" w:rsidRPr="002D0DBD" w:rsidRDefault="00F34102" w:rsidP="003476B6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A53142" w:rsidRPr="004B367D" w14:paraId="23F280C5" w14:textId="77777777" w:rsidTr="005B6C42">
        <w:trPr>
          <w:trHeight w:val="689"/>
        </w:trPr>
        <w:tc>
          <w:tcPr>
            <w:tcW w:w="567" w:type="dxa"/>
          </w:tcPr>
          <w:p w14:paraId="0FA0FF74" w14:textId="77777777" w:rsidR="00A53142" w:rsidRPr="00CB707C" w:rsidRDefault="00A53142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</w:tcPr>
          <w:p w14:paraId="2E74AE47" w14:textId="20A02667" w:rsidR="00A53142" w:rsidRDefault="00A0426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14:paraId="4D4EA8EB" w14:textId="77777777" w:rsidR="00A53142" w:rsidRPr="006A5494" w:rsidRDefault="00A5314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3051BEAE" w14:textId="77777777" w:rsidR="00A53142" w:rsidRDefault="00A0426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Inkomna handlingar anmäldes enligt bilaga.</w:t>
            </w:r>
            <w:r w:rsidR="00A53142" w:rsidRPr="006A549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</w:p>
          <w:p w14:paraId="39C70AB4" w14:textId="5A8B6294" w:rsidR="003476B6" w:rsidRPr="006A5494" w:rsidRDefault="003476B6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A53142" w:rsidRPr="004B367D" w14:paraId="2AD58366" w14:textId="77777777" w:rsidTr="005B6C42">
        <w:trPr>
          <w:trHeight w:val="689"/>
        </w:trPr>
        <w:tc>
          <w:tcPr>
            <w:tcW w:w="567" w:type="dxa"/>
          </w:tcPr>
          <w:p w14:paraId="2942D631" w14:textId="77777777" w:rsidR="00A53142" w:rsidRPr="00CB707C" w:rsidRDefault="00A53142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14:paraId="041FDA5D" w14:textId="1B6F987D" w:rsidR="00A53142" w:rsidRDefault="00A0426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14:paraId="5508DCFA" w14:textId="77777777" w:rsidR="00A53142" w:rsidRDefault="00A53142" w:rsidP="00A5314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56EF0667" w14:textId="70B8FB01" w:rsidR="00F34102" w:rsidRPr="007C743C" w:rsidRDefault="00A04262" w:rsidP="007C743C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beslutade att nästa sammanträde ska äga rum torsdagen den 7 oktober kl.10:30.</w:t>
            </w:r>
          </w:p>
        </w:tc>
      </w:tr>
    </w:tbl>
    <w:p w14:paraId="35B76EF0" w14:textId="77777777" w:rsidR="00915970" w:rsidRDefault="00915970" w:rsidP="0050083A">
      <w:pPr>
        <w:rPr>
          <w:highlight w:val="yellow"/>
        </w:rPr>
      </w:pPr>
    </w:p>
    <w:p w14:paraId="5927CE38" w14:textId="77777777" w:rsidR="00023426" w:rsidRDefault="00023426" w:rsidP="0050083A">
      <w:pPr>
        <w:rPr>
          <w:highlight w:val="yellow"/>
        </w:rPr>
      </w:pPr>
    </w:p>
    <w:p w14:paraId="671F1CCC" w14:textId="77777777" w:rsidR="00E511E7" w:rsidRDefault="00E511E7" w:rsidP="0050083A">
      <w:pPr>
        <w:rPr>
          <w:highlight w:val="yellow"/>
        </w:rPr>
      </w:pPr>
    </w:p>
    <w:p w14:paraId="2FA0B1E0" w14:textId="77777777" w:rsidR="00E511E7" w:rsidRDefault="00E511E7" w:rsidP="0050083A">
      <w:pPr>
        <w:rPr>
          <w:highlight w:val="yellow"/>
        </w:rPr>
      </w:pPr>
    </w:p>
    <w:p w14:paraId="42D4AA34" w14:textId="77777777" w:rsidR="00AC29FC" w:rsidRDefault="00AC29FC" w:rsidP="0050083A">
      <w:pPr>
        <w:rPr>
          <w:highlight w:val="yellow"/>
        </w:rPr>
      </w:pPr>
    </w:p>
    <w:p w14:paraId="73925FD5" w14:textId="77777777" w:rsidR="00AC29FC" w:rsidRDefault="00AC29FC" w:rsidP="0050083A">
      <w:pPr>
        <w:rPr>
          <w:highlight w:val="yellow"/>
        </w:rPr>
      </w:pPr>
    </w:p>
    <w:p w14:paraId="51737181" w14:textId="77777777" w:rsidR="00AC29FC" w:rsidRDefault="00AC29FC" w:rsidP="0050083A">
      <w:pPr>
        <w:rPr>
          <w:highlight w:val="yellow"/>
        </w:rPr>
      </w:pPr>
    </w:p>
    <w:p w14:paraId="54D636E8" w14:textId="77777777" w:rsidR="00AC29FC" w:rsidRDefault="00AC29FC" w:rsidP="0050083A">
      <w:pPr>
        <w:rPr>
          <w:highlight w:val="yellow"/>
        </w:rPr>
      </w:pPr>
    </w:p>
    <w:p w14:paraId="39054257" w14:textId="77777777" w:rsidR="00E511E7" w:rsidRPr="004B367D" w:rsidRDefault="00E511E7" w:rsidP="0050083A">
      <w:pPr>
        <w:rPr>
          <w:highlight w:val="yellow"/>
        </w:rPr>
      </w:pPr>
    </w:p>
    <w:p w14:paraId="19CED834" w14:textId="77777777" w:rsidR="00864C77" w:rsidRPr="004B367D" w:rsidRDefault="00864C77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48E84786" w14:textId="77777777" w:rsidTr="00EB67C8">
        <w:tc>
          <w:tcPr>
            <w:tcW w:w="7156" w:type="dxa"/>
          </w:tcPr>
          <w:p w14:paraId="2F48F924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14:paraId="1D8AA10A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14:paraId="6A50B0A1" w14:textId="77777777" w:rsidR="00E97ABF" w:rsidRDefault="00E97ABF" w:rsidP="00E97ABF">
            <w:pPr>
              <w:tabs>
                <w:tab w:val="left" w:pos="1701"/>
              </w:tabs>
            </w:pPr>
            <w:r>
              <w:t>Andreas Stenlund</w:t>
            </w:r>
          </w:p>
          <w:p w14:paraId="349512F1" w14:textId="77777777" w:rsidR="00E97ABF" w:rsidRDefault="00E97ABF" w:rsidP="00E97ABF">
            <w:pPr>
              <w:tabs>
                <w:tab w:val="left" w:pos="1701"/>
              </w:tabs>
            </w:pPr>
          </w:p>
          <w:p w14:paraId="56046418" w14:textId="77777777" w:rsidR="00E97ABF" w:rsidRDefault="00E97ABF" w:rsidP="00E97ABF">
            <w:pPr>
              <w:tabs>
                <w:tab w:val="left" w:pos="1701"/>
              </w:tabs>
            </w:pPr>
          </w:p>
          <w:p w14:paraId="0180BD92" w14:textId="083F00D6"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3476B6">
              <w:t>7</w:t>
            </w:r>
            <w:r>
              <w:t xml:space="preserve"> </w:t>
            </w:r>
            <w:r w:rsidR="003476B6">
              <w:t>oktober</w:t>
            </w:r>
            <w:r w:rsidRPr="004F681F">
              <w:t xml:space="preserve"> 2021</w:t>
            </w:r>
          </w:p>
          <w:p w14:paraId="42F53D24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14:paraId="55376346" w14:textId="77777777" w:rsidR="00716AF6" w:rsidRPr="004B367D" w:rsidRDefault="00E97ABF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14:paraId="120CCA61" w14:textId="77777777" w:rsidR="0050083A" w:rsidRPr="004B367D" w:rsidRDefault="0050083A" w:rsidP="0050083A">
      <w:pPr>
        <w:rPr>
          <w:highlight w:val="yellow"/>
        </w:rPr>
      </w:pPr>
    </w:p>
    <w:p w14:paraId="0FBCB7E5" w14:textId="77777777" w:rsidR="0050083A" w:rsidRPr="004B367D" w:rsidRDefault="0050083A" w:rsidP="0050083A">
      <w:pPr>
        <w:rPr>
          <w:highlight w:val="yellow"/>
        </w:rPr>
      </w:pPr>
    </w:p>
    <w:p w14:paraId="55E778B3" w14:textId="77777777" w:rsidR="0050083A" w:rsidRPr="004B367D" w:rsidRDefault="0050083A" w:rsidP="0050083A">
      <w:pPr>
        <w:rPr>
          <w:highlight w:val="yellow"/>
        </w:rPr>
      </w:pPr>
    </w:p>
    <w:p w14:paraId="2C0E40D2" w14:textId="77777777" w:rsidR="0050083A" w:rsidRPr="004B367D" w:rsidRDefault="0050083A" w:rsidP="0050083A">
      <w:pPr>
        <w:rPr>
          <w:highlight w:val="yellow"/>
        </w:rPr>
      </w:pPr>
    </w:p>
    <w:p w14:paraId="39D9914E" w14:textId="77777777" w:rsidR="0050083A" w:rsidRPr="004B367D" w:rsidRDefault="0050083A" w:rsidP="0050083A">
      <w:pPr>
        <w:rPr>
          <w:highlight w:val="yellow"/>
        </w:rPr>
      </w:pPr>
    </w:p>
    <w:p w14:paraId="6AA82F15" w14:textId="77777777" w:rsidR="0050083A" w:rsidRPr="004B367D" w:rsidRDefault="0050083A" w:rsidP="0050083A">
      <w:pPr>
        <w:rPr>
          <w:highlight w:val="yellow"/>
        </w:rPr>
      </w:pPr>
    </w:p>
    <w:p w14:paraId="512318FC" w14:textId="77777777" w:rsidR="0050083A" w:rsidRPr="004B367D" w:rsidRDefault="0050083A" w:rsidP="0050083A">
      <w:pPr>
        <w:rPr>
          <w:highlight w:val="yellow"/>
        </w:rPr>
      </w:pPr>
    </w:p>
    <w:p w14:paraId="4A826C04" w14:textId="77777777" w:rsidR="0050083A" w:rsidRPr="004B367D" w:rsidRDefault="0050083A" w:rsidP="0050083A">
      <w:pPr>
        <w:rPr>
          <w:highlight w:val="yellow"/>
        </w:rPr>
      </w:pPr>
    </w:p>
    <w:p w14:paraId="0876A196" w14:textId="77777777" w:rsidR="0050083A" w:rsidRPr="004B367D" w:rsidRDefault="0050083A" w:rsidP="0050083A">
      <w:pPr>
        <w:rPr>
          <w:highlight w:val="yellow"/>
        </w:rPr>
      </w:pPr>
    </w:p>
    <w:p w14:paraId="060DDBC6" w14:textId="77777777" w:rsidR="0050083A" w:rsidRPr="004B367D" w:rsidRDefault="0050083A" w:rsidP="0050083A">
      <w:pPr>
        <w:rPr>
          <w:highlight w:val="yellow"/>
        </w:rPr>
      </w:pPr>
    </w:p>
    <w:p w14:paraId="5CB4EAF5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516" w:tblpY="6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9"/>
        <w:gridCol w:w="370"/>
        <w:gridCol w:w="370"/>
        <w:gridCol w:w="370"/>
        <w:gridCol w:w="369"/>
        <w:gridCol w:w="370"/>
        <w:gridCol w:w="370"/>
        <w:gridCol w:w="370"/>
        <w:gridCol w:w="370"/>
        <w:gridCol w:w="369"/>
        <w:gridCol w:w="370"/>
        <w:gridCol w:w="370"/>
        <w:gridCol w:w="370"/>
        <w:gridCol w:w="289"/>
        <w:gridCol w:w="80"/>
        <w:gridCol w:w="284"/>
        <w:gridCol w:w="86"/>
        <w:gridCol w:w="278"/>
        <w:gridCol w:w="92"/>
        <w:gridCol w:w="272"/>
        <w:gridCol w:w="98"/>
        <w:gridCol w:w="370"/>
      </w:tblGrid>
      <w:tr w:rsidR="0050083A" w:rsidRPr="004B367D" w14:paraId="5980494C" w14:textId="77777777" w:rsidTr="00330F1B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23A6A367" w14:textId="77777777" w:rsidR="0050083A" w:rsidRPr="00EE482B" w:rsidRDefault="0050083A" w:rsidP="00330F1B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color w:val="FF0000"/>
                <w:sz w:val="20"/>
              </w:rPr>
              <w:lastRenderedPageBreak/>
              <w:br w:type="page"/>
            </w:r>
            <w:r w:rsidRPr="00EE482B">
              <w:rPr>
                <w:sz w:val="20"/>
              </w:rPr>
              <w:br w:type="page"/>
              <w:t>UTRIKESUTSKOTTET</w:t>
            </w:r>
          </w:p>
        </w:tc>
        <w:tc>
          <w:tcPr>
            <w:tcW w:w="51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AD77D8F" w14:textId="77777777" w:rsidR="0050083A" w:rsidRPr="00EE482B" w:rsidRDefault="0050083A" w:rsidP="00330F1B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F8BA4E" w14:textId="77777777" w:rsidR="0050083A" w:rsidRPr="00EE482B" w:rsidRDefault="0050083A" w:rsidP="00330F1B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Bilaga 1</w:t>
            </w:r>
          </w:p>
          <w:p w14:paraId="2C1016A2" w14:textId="77777777" w:rsidR="0050083A" w:rsidRPr="00EE482B" w:rsidRDefault="0050083A" w:rsidP="00330F1B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sz w:val="20"/>
              </w:rPr>
              <w:t>till protokoll</w:t>
            </w:r>
          </w:p>
          <w:p w14:paraId="00410598" w14:textId="5BBD8498" w:rsidR="0050083A" w:rsidRPr="00FF71CF" w:rsidRDefault="0050083A" w:rsidP="00330F1B">
            <w:pPr>
              <w:tabs>
                <w:tab w:val="left" w:pos="1701"/>
              </w:tabs>
              <w:rPr>
                <w:b/>
                <w:sz w:val="20"/>
              </w:rPr>
            </w:pPr>
            <w:r w:rsidRPr="00FF71CF">
              <w:rPr>
                <w:sz w:val="20"/>
              </w:rPr>
              <w:t>202</w:t>
            </w:r>
            <w:r w:rsidR="00E97ABF">
              <w:rPr>
                <w:sz w:val="20"/>
              </w:rPr>
              <w:t>1</w:t>
            </w:r>
            <w:r w:rsidRPr="00FF71CF">
              <w:rPr>
                <w:sz w:val="20"/>
              </w:rPr>
              <w:t>/2</w:t>
            </w:r>
            <w:r w:rsidR="00E97ABF">
              <w:rPr>
                <w:sz w:val="20"/>
              </w:rPr>
              <w:t>2</w:t>
            </w:r>
            <w:r w:rsidRPr="00FF71CF">
              <w:rPr>
                <w:sz w:val="20"/>
              </w:rPr>
              <w:t>:</w:t>
            </w:r>
            <w:r w:rsidR="003476B6">
              <w:rPr>
                <w:sz w:val="20"/>
              </w:rPr>
              <w:t>2</w:t>
            </w:r>
          </w:p>
        </w:tc>
      </w:tr>
      <w:tr w:rsidR="0050083A" w:rsidRPr="00D03151" w14:paraId="3B583974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C17A" w14:textId="77777777" w:rsidR="0050083A" w:rsidRPr="00D03151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783" w14:textId="23BEE894" w:rsidR="0050083A" w:rsidRPr="00E86953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 1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25A6C2" w14:textId="06174142" w:rsidR="0050083A" w:rsidRPr="00E86953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  <w:r w:rsidR="00652016">
              <w:rPr>
                <w:sz w:val="20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3838" w14:textId="71C50EDB" w:rsidR="0050083A" w:rsidRPr="00E86953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7C743C">
              <w:rPr>
                <w:sz w:val="20"/>
              </w:rPr>
              <w:t>§</w:t>
            </w:r>
            <w:r w:rsidR="00E86953" w:rsidRPr="007C743C">
              <w:rPr>
                <w:sz w:val="20"/>
              </w:rPr>
              <w:t xml:space="preserve"> </w:t>
            </w:r>
            <w:r w:rsidR="00652016">
              <w:rPr>
                <w:sz w:val="20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8AB9" w14:textId="766AA859" w:rsidR="0050083A" w:rsidRPr="00E86953" w:rsidRDefault="00001DEE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  <w:r w:rsidR="00E86953" w:rsidRPr="00E86953">
              <w:rPr>
                <w:sz w:val="20"/>
              </w:rPr>
              <w:t xml:space="preserve"> </w:t>
            </w:r>
            <w:r w:rsidR="00652016">
              <w:rPr>
                <w:sz w:val="20"/>
              </w:rPr>
              <w:t>4-7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8E88" w14:textId="42E4372A" w:rsidR="0050083A" w:rsidRPr="00E86953" w:rsidRDefault="00001DEE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E183" w14:textId="529818E7" w:rsidR="0050083A" w:rsidRPr="00E86953" w:rsidRDefault="00001DEE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0A80" w14:textId="10CDA751" w:rsidR="0050083A" w:rsidRPr="00E86953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94EA" w14:textId="4420910B" w:rsidR="0050083A" w:rsidRPr="00E86953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8244" w14:textId="77777777" w:rsidR="0050083A" w:rsidRPr="00E86953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</w:p>
        </w:tc>
      </w:tr>
      <w:tr w:rsidR="0050083A" w:rsidRPr="00D03151" w14:paraId="1BE76FCA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ED4F" w14:textId="77777777" w:rsidR="0050083A" w:rsidRPr="00E97ABF" w:rsidRDefault="0050083A" w:rsidP="00330F1B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E97ABF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C532" w14:textId="77777777" w:rsidR="0050083A" w:rsidRPr="00FF71CF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CC4F" w14:textId="77777777" w:rsidR="0050083A" w:rsidRPr="00FF71CF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AE92" w14:textId="77777777" w:rsidR="0050083A" w:rsidRPr="00FF71CF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CF89" w14:textId="77777777" w:rsidR="0050083A" w:rsidRPr="00FF71CF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92F5" w14:textId="77777777" w:rsidR="0050083A" w:rsidRPr="00FF71CF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B931" w14:textId="77777777" w:rsidR="0050083A" w:rsidRPr="00FF71CF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14DC3" w14:textId="77777777" w:rsidR="0050083A" w:rsidRPr="00FF71CF" w:rsidRDefault="00001DEE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11E30" w14:textId="77777777" w:rsidR="0050083A" w:rsidRPr="00FF71CF" w:rsidRDefault="00001DEE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FE3F0" w14:textId="77777777" w:rsidR="0050083A" w:rsidRPr="00FF71CF" w:rsidRDefault="00001DEE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8597B" w14:textId="77777777" w:rsidR="0050083A" w:rsidRPr="00FF71CF" w:rsidRDefault="00001DEE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DC815" w14:textId="77777777" w:rsidR="0050083A" w:rsidRPr="00FF71CF" w:rsidRDefault="00001DEE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1A5F9" w14:textId="77777777" w:rsidR="0050083A" w:rsidRPr="00FF71CF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8FADA" w14:textId="77777777" w:rsidR="0050083A" w:rsidRPr="00FF71CF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C5C47" w14:textId="77777777" w:rsidR="0050083A" w:rsidRPr="00FF71CF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CFCE4" w14:textId="77777777" w:rsidR="0050083A" w:rsidRPr="00FF71CF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E7C4A" w14:textId="77777777" w:rsidR="0050083A" w:rsidRPr="00FF71CF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E4F8" w14:textId="77777777" w:rsidR="0050083A" w:rsidRPr="00FF71CF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6DFE1" w14:textId="77777777" w:rsidR="0050083A" w:rsidRPr="00FF71CF" w:rsidRDefault="0050083A" w:rsidP="00330F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</w:tr>
      <w:tr w:rsidR="00652016" w:rsidRPr="00D03151" w14:paraId="51338EF8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62F0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60C2" w14:textId="6497B591" w:rsidR="00652016" w:rsidRPr="00FF71CF" w:rsidRDefault="00373F80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EEEE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156D" w14:textId="7F593225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BED3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A8C1" w14:textId="6793EF85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B095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70E02" w14:textId="2749877D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14051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D11E1" w14:textId="16212F16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3D641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F5CA5" w14:textId="52BECD5C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20866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8FE74" w14:textId="0D6ED683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69A55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B81D3" w14:textId="306930F5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0586B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AF67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1D48A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652016" w:rsidRPr="00D03151" w14:paraId="084484AD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9BF5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D401" w14:textId="7501A054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079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6ABF" w14:textId="1BE5B08D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DAC9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9BD" w14:textId="3158BD40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84C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4CBF0" w14:textId="4ADF8128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07846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30E37" w14:textId="12181611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52653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C2FE4" w14:textId="7CD919EF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633B2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9DC6D" w14:textId="1A6AC75C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A143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75C7" w14:textId="4E87F84D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E124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13152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E01B7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102A360B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A75B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24FA" w14:textId="5A70BA63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594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8CBA" w14:textId="55B2D57B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7B3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9C14" w14:textId="3461045C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9B96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987AF" w14:textId="7B6AAA17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7154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7E9F5" w14:textId="4113510F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7397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36AF0" w14:textId="2FC4EC06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A2638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9128D" w14:textId="49C15F1D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98DC1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FF97B" w14:textId="514D7EE2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2D1C1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5AC6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4F791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3C07806E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F899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CCB1" w14:textId="31AB5C2E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643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4C02" w14:textId="48B4BBBB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A604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D79F" w14:textId="08F11B89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C56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0F32E" w14:textId="460C32AF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DF691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8DDC3" w14:textId="1D197FD9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04773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1D6CC" w14:textId="309F61F2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A500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C5F53" w14:textId="4E846FC9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1E40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4763D" w14:textId="250986EF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902BD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ADAD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9225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2D2A5FA0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DC79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BFA2" w14:textId="15FC1FFD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941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72CD" w14:textId="5892CBED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F5A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863E" w14:textId="24BA0FA4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E76B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EC71F" w14:textId="5D014701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99C2C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90865" w14:textId="764A61AC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3DE5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471D0" w14:textId="6D7D4A7E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F0EBB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4F16E" w14:textId="038CE045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EC61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2B5AD" w14:textId="798A48B3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08CB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2D3F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9BCBD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250549FF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431C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55AD" w14:textId="0463E722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92C7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E0B1" w14:textId="12A61885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BEA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7957" w14:textId="10F6DB40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B75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ED83F" w14:textId="150DCCA1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AD4B6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F0C48" w14:textId="1E920C61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6E88B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3F3CA" w14:textId="7A9FABD8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C575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E641C" w14:textId="1B32B66B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3946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06A83" w14:textId="4913FEFA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078B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5452D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B958F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622346EA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7435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F469" w14:textId="07A6BC00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543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5D07" w14:textId="09075C7E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C556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4E61" w14:textId="6945E377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CCC8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20414" w14:textId="4D6FF91B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2A9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4B21A" w14:textId="63F1B9AE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15679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F67A8" w14:textId="5A908935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849B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08F00" w14:textId="2CA6EF2F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AE292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2C046" w14:textId="1F2991B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710F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30E9B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4043D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07C2FCF1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6608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37BD" w14:textId="22870BC4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5128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6357" w14:textId="7A740DC2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EB86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7B99" w14:textId="3934356E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899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CBDCD" w14:textId="5BB458A0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A27AF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11F9E" w14:textId="4B6D3D40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6CF55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CCF0A" w14:textId="75ECAD50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F805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B2495" w14:textId="60D0284D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72A97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9C11D" w14:textId="18C7EB9B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262D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745ED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24AF9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158391C5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4BCB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84F6" w14:textId="31DB27C9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9F8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7619" w14:textId="5140D053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93B1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DBD2" w14:textId="22F297B4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DE22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F85D5" w14:textId="30B8C778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E2128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AE123" w14:textId="38D38F73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BBAE2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D284C" w14:textId="13C1C7F5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FCE4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CF30" w14:textId="3D96E4B1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E4A4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3E6C6" w14:textId="48A64FC8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90C2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30B6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52B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4CB17502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E5E4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45EC" w14:textId="3F920BBB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76B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B17B" w14:textId="3E84DBF1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BBE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C536" w14:textId="4FB28698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88F9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BA8ED" w14:textId="3BC91C2A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C583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17188" w14:textId="27330865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D145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16430" w14:textId="0C20B914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D3A1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ADCA2" w14:textId="360D76E4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F2BA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9DE8F" w14:textId="2F4F8785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C05B2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326F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A1556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0D21EA39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B5BA" w14:textId="479A6A5A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Jennie Nilsson</w:t>
            </w:r>
            <w:r w:rsidRPr="00E97ABF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7EE7" w14:textId="60D8EA3C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580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FFC1" w14:textId="09F67396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73D0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F790" w14:textId="0EE24386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12AD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335A4" w14:textId="2D4A3B5E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D9BCD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EA9AD" w14:textId="6BD5C775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03BC4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17BFC" w14:textId="5E68FB25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E4BB6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B64CE" w14:textId="4CDF8566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6E496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C3FB5" w14:textId="190EC752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4EE3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30681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D2C8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7DA9544A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4294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189D" w14:textId="7C9EEFD0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E146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3B01" w14:textId="4EBCFC76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89E0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4199" w14:textId="1945180A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61B9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1D990" w14:textId="13D46343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43D9B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C4A69" w14:textId="0351B943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F7596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ED45B" w14:textId="7C77B432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5913C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16D0A" w14:textId="29D0DDF3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0BBA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AC7CA" w14:textId="67014BA2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F8919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B292B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7537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525655A1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A234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Annika Strandhäll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8087" w14:textId="7862ED9A" w:rsidR="00652016" w:rsidRPr="00FF71CF" w:rsidRDefault="00652016" w:rsidP="00652016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9A8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0A14" w14:textId="432E12D5" w:rsidR="00652016" w:rsidRPr="00FF71CF" w:rsidRDefault="00652016" w:rsidP="00652016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5232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1317" w14:textId="0AB7FF7E" w:rsidR="00652016" w:rsidRPr="00FF71CF" w:rsidRDefault="00652016" w:rsidP="00652016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4BC6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EAC6C" w14:textId="55F0BA36" w:rsidR="00652016" w:rsidRPr="00FF71CF" w:rsidRDefault="00652016" w:rsidP="00652016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9554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90E16" w14:textId="713CE63A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408E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F43E7" w14:textId="1748E8BD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CD739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98B89" w14:textId="316FD1D0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ADAD8" w14:textId="77777777" w:rsidR="00652016" w:rsidRPr="00FF71CF" w:rsidRDefault="00652016" w:rsidP="00652016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A3C4E" w14:textId="37BF848E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839C7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D5F08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3AAA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0CFE423D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EBA9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9AFF" w14:textId="064234A5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F1FD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7071" w14:textId="599558A8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90B8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AB60" w14:textId="4FD13FAB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552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55889" w14:textId="0F247E4A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2442F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E6C55" w14:textId="48592354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EC7A1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D41A8" w14:textId="631556D3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C9F87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0BB30" w14:textId="02C3ED36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9DC4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57B32" w14:textId="494D1B58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4055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E45E0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BB011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1AD1595D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CB45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D6E1" w14:textId="34EA4F9F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542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0A8C" w14:textId="517718B8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77B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65BC" w14:textId="2984541F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8E1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B5241" w14:textId="060D9A1A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F8246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5783E" w14:textId="1EAD196C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2C0F0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06591" w14:textId="44B0D763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55638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9ADC8" w14:textId="62F8EDB4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CD33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F7457" w14:textId="2E1EDE0E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F108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9427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69C28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740A9774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0C6A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Camilla Hansén (MP)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138" w14:textId="1BFD4AA6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352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9367" w14:textId="60FC3610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8A6B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06F4" w14:textId="549BEA4C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C7E8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2067E" w14:textId="52DD9A48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FE93D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39E5B" w14:textId="71B4F7C8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D0B0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8E2A7" w14:textId="4F43B8AC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BFE07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D38D3" w14:textId="004E9D65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9A7CF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769AC" w14:textId="713985D1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DAB2C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C9FF6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1663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2B4D3BC0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30AE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60A6" w14:textId="5F258B82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873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0FD5" w14:textId="46B3013E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3E97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E306" w14:textId="7C7858EC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318C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8B5EF" w14:textId="1A7496E6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83EC8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D57E5" w14:textId="4692B2A9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D2D7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27C77" w14:textId="741071CD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DAC7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DEC6F" w14:textId="625209CB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40F5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CDB69" w14:textId="46CF8EBF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A397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A65E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48EF6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7210F31F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FA0F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EBF7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266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A4F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75DF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BE7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7AAD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CE3DC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E64C9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D4239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237F5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99522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B1F2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7FBC8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2F9DB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8040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E4BB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C8667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CD0BF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0D23B4E4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CDE6" w14:textId="77777777" w:rsidR="00652016" w:rsidRPr="00E97ABF" w:rsidRDefault="00652016" w:rsidP="00652016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E97ABF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97BD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2DC9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6917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4E82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78B6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D3C2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C73B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F52AD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3769D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A2E9D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251D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B887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F79F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73481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5F3AF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24A9B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4E177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A852B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36931C58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4275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</w:rPr>
              <w:t>Diana Laitinen Carlsson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3BBF" w14:textId="1BCEC662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05E7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1787" w14:textId="5C4383E9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811E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251B" w14:textId="2FF8447B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420B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C738B" w14:textId="05CDA7C3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96347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27514" w14:textId="04DCD2BE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7BBF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2356A" w14:textId="35EAC514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7F3FC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7C12C" w14:textId="240B5895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A786C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A987E" w14:textId="23A41DEA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9066C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81F66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94E71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652016" w:rsidRPr="00D03151" w14:paraId="3D18E632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26E6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119C" w14:textId="669D7052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4F2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A84B" w14:textId="25285A10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1B44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C742" w14:textId="6267E824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1AB9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F0CD6" w14:textId="3DA98BC7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C619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86413" w14:textId="268D723B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409AA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393A7" w14:textId="0A9750A2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43FC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00539" w14:textId="7E0F17A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5113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1EC41" w14:textId="5D1165FB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156E6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F94D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EBDEC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77BFCDE6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CF5F" w14:textId="20FB6F9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E97ABF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6D17" w14:textId="40EAE802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F5AD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E463" w14:textId="1813D82E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6B3A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71ED" w14:textId="47419587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737B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6FC1D" w14:textId="2C642404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2DAD9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28968" w14:textId="1B64058C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E14B4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D0088" w14:textId="69FD0B73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A2249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24EA3" w14:textId="726A9626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F9E42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6F1B1" w14:textId="6A1C5C64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2D11F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D571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4175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0AF67911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EF56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769C" w14:textId="0ED375FD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F34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8B8A" w14:textId="4C59114F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EF13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5963" w14:textId="3A123DD3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E842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7F5C9" w14:textId="18C67550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CD046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EE660" w14:textId="6735839B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8954B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41C5D" w14:textId="2BAD2840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E58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1C89A" w14:textId="4F32FEEC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99902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FAC21" w14:textId="7F823F79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B55F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EA93F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FA3A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55D925ED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3F85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8997" w14:textId="6162158B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292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2844" w14:textId="0FF9F12C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788A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3D0A" w14:textId="68DAA310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B307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2D9E7" w14:textId="108F38F6" w:rsidR="00652016" w:rsidRDefault="00652016" w:rsidP="00652016"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E3BE7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CBD40" w14:textId="0B06B08C" w:rsidR="00652016" w:rsidRDefault="00652016" w:rsidP="00652016"/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4F9CB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FCDC5" w14:textId="2CEDE130" w:rsidR="00652016" w:rsidRDefault="00652016" w:rsidP="00652016"/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5BD21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58E88" w14:textId="4391E60B" w:rsidR="00652016" w:rsidRDefault="00652016" w:rsidP="00652016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9AE5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1ABD3" w14:textId="42C9F75F" w:rsidR="00652016" w:rsidRDefault="00652016" w:rsidP="00652016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9994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A8B58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0722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6215BEB7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DF6D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0267" w14:textId="0AE15CE7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3742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B2F9" w14:textId="02A5E6ED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C5AF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B281" w14:textId="26AE8DBB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AFDF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6A98D" w14:textId="6188E000" w:rsidR="00652016" w:rsidRDefault="00652016" w:rsidP="00652016"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327C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A589C" w14:textId="1AAF992B" w:rsidR="00652016" w:rsidRDefault="00652016" w:rsidP="00652016"/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6259F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E3382" w14:textId="3CE4C248" w:rsidR="00652016" w:rsidRDefault="00652016" w:rsidP="00652016"/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AC7B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B6D06" w14:textId="5BD2DDC0" w:rsidR="00652016" w:rsidRDefault="00652016" w:rsidP="00652016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260F7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E98C9" w14:textId="5923DF70" w:rsidR="00652016" w:rsidRDefault="00652016" w:rsidP="00652016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7FB36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D163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92BE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3602E824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5A1A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z w:val="21"/>
                <w:szCs w:val="21"/>
              </w:rPr>
              <w:t>Linda Modig (C)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9FAA" w14:textId="02B5B083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1F4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2E41" w14:textId="3198BF95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3B52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8C1C" w14:textId="11800E83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E76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E8DCB" w14:textId="5B064766" w:rsidR="00652016" w:rsidRDefault="00652016" w:rsidP="00652016"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29F1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E9A09" w14:textId="5D93C3D6" w:rsidR="00652016" w:rsidRDefault="00652016" w:rsidP="00652016"/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83333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0DC88" w14:textId="2EFE27D0" w:rsidR="00652016" w:rsidRDefault="00652016" w:rsidP="00652016"/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91F4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2C6BC" w14:textId="36F47901" w:rsidR="00652016" w:rsidRDefault="00652016" w:rsidP="00652016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ED42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D4B9B" w14:textId="503FA30E" w:rsidR="00652016" w:rsidRDefault="00652016" w:rsidP="00652016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A740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291DB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2397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04382578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6E1E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41DA" w14:textId="0F41339C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109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C312" w14:textId="4BFA746C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8A6B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EE88" w14:textId="78B96751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B212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92E23" w14:textId="1AEE075F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BC72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35C10" w14:textId="08CCD1F2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F9D31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E304C" w14:textId="674A205D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FC919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296BA" w14:textId="259096C3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D44D2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611AA" w14:textId="345F21FC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09DB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6CF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06178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7D5B45B9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1D38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E920" w14:textId="5365ACFB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4D29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0440" w14:textId="6251340A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C360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EF3A" w14:textId="7BBD8350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4422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EB1CE" w14:textId="389D8FE5" w:rsidR="00652016" w:rsidRDefault="00652016" w:rsidP="00652016"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8039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E1325" w14:textId="349EE54A" w:rsidR="00652016" w:rsidRDefault="00652016" w:rsidP="00652016"/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125C4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BA4D" w14:textId="21C88CC5" w:rsidR="00652016" w:rsidRDefault="00652016" w:rsidP="00652016"/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1FD9B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AF0C9" w14:textId="6AADB89F" w:rsidR="00652016" w:rsidRDefault="00652016" w:rsidP="00652016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421D2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21DC1" w14:textId="40A7887A" w:rsidR="00652016" w:rsidRDefault="00652016" w:rsidP="00652016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C2BE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C8056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455C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7DFC385D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BE6C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0495" w14:textId="7EAA0AB2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AFA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8118" w14:textId="6046578C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8296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7A8D" w14:textId="30637BB1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46B2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5DB7B" w14:textId="0FA60981" w:rsidR="00652016" w:rsidRDefault="00652016" w:rsidP="00652016"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1B5BB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59BAE" w14:textId="4ECF2073" w:rsidR="00652016" w:rsidRDefault="00652016" w:rsidP="00652016"/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22666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7D5C6" w14:textId="25CD1425" w:rsidR="00652016" w:rsidRDefault="00652016" w:rsidP="00652016"/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0C1A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30540" w14:textId="286FF8EF" w:rsidR="00652016" w:rsidRDefault="00652016" w:rsidP="00652016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D6EAC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B913B" w14:textId="762B988B" w:rsidR="00652016" w:rsidRDefault="00652016" w:rsidP="00652016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F489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1BA7B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BB57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4272F223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4E35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z w:val="21"/>
                <w:szCs w:val="21"/>
              </w:rPr>
              <w:t>Emilia Töyrä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1BFF" w14:textId="5C6955FC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F02F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2027" w14:textId="05996FA1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5347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C632" w14:textId="738CF0DE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7296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2B93D" w14:textId="6FC74E03" w:rsidR="00652016" w:rsidRDefault="00652016" w:rsidP="00652016"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91D58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79E0D" w14:textId="7B1CAA13" w:rsidR="00652016" w:rsidRDefault="00652016" w:rsidP="00652016"/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70D8D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F8FE0" w14:textId="478A9A38" w:rsidR="00652016" w:rsidRDefault="00652016" w:rsidP="00652016"/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F39F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EF440" w14:textId="6B8A01B2" w:rsidR="00652016" w:rsidRDefault="00652016" w:rsidP="00652016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CEDF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26889" w14:textId="0187FFBD" w:rsidR="00652016" w:rsidRDefault="00652016" w:rsidP="00652016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12C01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2133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7A0DC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50D44368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F6DD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676F" w14:textId="5014802F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DD6C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58BF" w14:textId="6A5C17D4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4911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D50F" w14:textId="01015E00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900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CD520" w14:textId="4C08B31D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9072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3B3BD" w14:textId="15B593FD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33454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B25BF" w14:textId="2B4B3AD3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4092C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0AF55" w14:textId="5D60F453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31B4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9827A" w14:textId="596AB739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F517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4551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007B2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6FC2EEE1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BD7A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E336" w14:textId="3D866A89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6C0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1BF8" w14:textId="6A0AFD86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CC7C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B79E" w14:textId="2C7FE877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0AEF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520D5" w14:textId="04CC3A47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95317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54651" w14:textId="71FB18C3" w:rsidR="00652016" w:rsidRPr="003E20A7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7444C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424A0" w14:textId="001C7A63" w:rsidR="00652016" w:rsidRPr="003E20A7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DE24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E4A3A" w14:textId="29487FF0" w:rsidR="00652016" w:rsidRPr="003E20A7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2991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8EC16" w14:textId="6E03DD12" w:rsidR="00652016" w:rsidRPr="003E20A7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6002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1A5AD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DA3D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573F348D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191D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2C41" w14:textId="68B1CCFA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6E5C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BAD5" w14:textId="42ACF1E5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3726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885D" w14:textId="4205D521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56A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B98EA" w14:textId="29E467FF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5F97C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0F7E4" w14:textId="48F1F876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2CAC1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941A7" w14:textId="5F8FD140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880F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7EFF2" w14:textId="73A2028B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D18E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1A88A" w14:textId="2544FF44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BA6AC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0E17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78111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5CDD7826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FB16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4A1D" w14:textId="08119067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338B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42D3" w14:textId="7FC8AD76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5EA3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FB8" w14:textId="74CE254B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DAC8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AE255" w14:textId="3A766FF0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988C9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13972" w14:textId="05D59805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5AD9E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2731E" w14:textId="2B5B6150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7353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2625D" w14:textId="6A8E6412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477A1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E4044" w14:textId="630193C4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564F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FD3DD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FA3D8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2F44E786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2C1D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1400" w14:textId="24DD8361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1812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CBD" w14:textId="50B38ED0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DC1B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A930" w14:textId="2379AFB9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64D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15941" w14:textId="6CB11CE8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9D659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0F5F7" w14:textId="6E35A06D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8D235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50E0E" w14:textId="6BB112DA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8D78D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1F2FE" w14:textId="25B9F8E6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3F202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81A9C" w14:textId="2E3D8518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18B0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F091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BD199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7B97F657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CCC9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EAFA" w14:textId="6105F069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35E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2C3A" w14:textId="137AA0A6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9EBD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8144" w14:textId="0E572141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E7E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0F085" w14:textId="61AEDE80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80977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FEA54" w14:textId="1A5860AC" w:rsidR="00652016" w:rsidRPr="003E20A7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D7905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8B339" w14:textId="032D1868" w:rsidR="00652016" w:rsidRPr="003E20A7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055AB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514B" w14:textId="0CE76FD5" w:rsidR="00652016" w:rsidRPr="003E20A7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291B9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D3A21" w14:textId="1603E38E" w:rsidR="00652016" w:rsidRPr="003E20A7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BC84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E04EF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01BD1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64FEAAFE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6A82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BD4B" w14:textId="3BE4D39F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A557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ABD6" w14:textId="6271C709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F12E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53A4" w14:textId="3FA3744F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A401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783A5" w14:textId="0C9AB5D6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21D2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4E3DD" w14:textId="4B816FB0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683CE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B4C9A" w14:textId="740DEDC6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696D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4DF30" w14:textId="664C01A1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319A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C77CF" w14:textId="593D0C0B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D0D26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E598C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E3B87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45FC4842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C345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DE3F" w14:textId="54974EAE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E8DC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0ED3" w14:textId="41ED9017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7264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59F1" w14:textId="7CB1CF4A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56E1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3D7E6" w14:textId="263E8459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E4416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6B5F1" w14:textId="3FA69E89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EB000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2B47D" w14:textId="5567B446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2D3A2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DDED9" w14:textId="62C2CD54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ADB0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0D40F" w14:textId="39E675AC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438B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08238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091F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493F009D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E750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D203" w14:textId="4BB253D5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90F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47B" w14:textId="51BDAACE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AC7C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0E08" w14:textId="4C6A4CDB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FB7C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08ED3" w14:textId="47680740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41921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4F715" w14:textId="761CC150" w:rsidR="00652016" w:rsidRPr="003E20A7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7B048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270DB" w14:textId="067BCF34" w:rsidR="00652016" w:rsidRPr="003E20A7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04BF7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F045E" w14:textId="362273D7" w:rsidR="00652016" w:rsidRDefault="00652016" w:rsidP="00652016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7687C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02AD3" w14:textId="5D52507B" w:rsidR="00652016" w:rsidRDefault="00652016" w:rsidP="00652016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7A8F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9A3B6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A356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4270708F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6539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FB8B" w14:textId="1346FE6E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FA68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4BBD" w14:textId="744E829D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50FA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4CF4" w14:textId="25135AE2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071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D6D52" w14:textId="7CEAEF93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7C19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9F5A0" w14:textId="48310835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0D111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16021" w14:textId="56C8B556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19B7F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711E1" w14:textId="1A151710" w:rsidR="00652016" w:rsidRDefault="00652016" w:rsidP="00652016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5CE2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2EA89" w14:textId="3DA0CFD7" w:rsidR="00652016" w:rsidRDefault="00652016" w:rsidP="00652016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C7C56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ABEAB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16E47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0BBD8382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04D3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FB8D" w14:textId="259B7297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357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65D5" w14:textId="02F5C2D1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42D2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2CBB" w14:textId="72924419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0CD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7D80C" w14:textId="5BF5C5A0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7F776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D3F0F" w14:textId="1C14B3B2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91071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8B1C5" w14:textId="6CE18DF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889A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51F77" w14:textId="4BD3DEBF" w:rsidR="00652016" w:rsidRDefault="00652016" w:rsidP="00652016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C569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3B49" w14:textId="290EF384" w:rsidR="00652016" w:rsidRDefault="00652016" w:rsidP="00652016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D602B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F4D1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DC579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21B54C01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CFD2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6A9B" w14:textId="5787E046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8272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0EFD" w14:textId="293F701E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F19D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F333" w14:textId="704B7588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92DD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70FFC" w14:textId="7EAB6243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D1F5F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95DC5" w14:textId="613E705B" w:rsidR="00652016" w:rsidRDefault="00652016" w:rsidP="00652016"/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F3BBD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38E16" w14:textId="241021E3" w:rsidR="00652016" w:rsidRDefault="00652016" w:rsidP="00652016"/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EC652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B19F2" w14:textId="059BFA09" w:rsidR="00652016" w:rsidRDefault="00652016" w:rsidP="00652016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F30C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02B25" w14:textId="1B871A76" w:rsidR="00652016" w:rsidRDefault="00652016" w:rsidP="00652016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42241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2DC2D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5658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4B23A8B6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9948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2D9B" w14:textId="12B3B9F8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73F6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B0B6" w14:textId="01BCFE7B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F1D5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6FAA" w14:textId="19E8C564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AD31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F01E0" w14:textId="0FE5AE10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7B661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C966F" w14:textId="336931D8" w:rsidR="00652016" w:rsidRDefault="00652016" w:rsidP="00652016"/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E914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18C6B" w14:textId="19F0BD56" w:rsidR="00652016" w:rsidRDefault="00652016" w:rsidP="00652016"/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4AAE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E3FEE" w14:textId="30B0B1A6" w:rsidR="00652016" w:rsidRDefault="00652016" w:rsidP="00652016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774A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26FA1" w14:textId="7D7F665E" w:rsidR="00652016" w:rsidRDefault="00652016" w:rsidP="00652016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121DF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D2C32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55F3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79E9FFC0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2A21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0FEE" w14:textId="13F21F16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CC11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8145" w14:textId="4A7B550D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E66C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731C" w14:textId="11E93EDC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3A6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AA645" w14:textId="795349E4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9A5A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47918" w14:textId="65A9FCB0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65294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ACED5" w14:textId="439C44BD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D9DC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A409E" w14:textId="603A1E7E" w:rsidR="00652016" w:rsidRDefault="00652016" w:rsidP="00652016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DD42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FAAAA" w14:textId="0DB540B0" w:rsidR="00652016" w:rsidRDefault="00652016" w:rsidP="00652016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309D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D148F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862C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041AD3D5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6AAE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477C" w14:textId="4A9F471D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5BA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F0CF" w14:textId="787ABF8B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23CB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007B" w14:textId="3C1D33DF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517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71EF5" w14:textId="0B46A4DF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BA51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89E58" w14:textId="454FE83E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8B02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49B14" w14:textId="5D05DED9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E0F7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3B008" w14:textId="2248DC5A" w:rsidR="00652016" w:rsidRDefault="00652016" w:rsidP="00652016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4E31F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9E94A" w14:textId="411996A6" w:rsidR="00652016" w:rsidRDefault="00652016" w:rsidP="00652016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78B3B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53DFD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7C77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09F1BD1F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3214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D660" w14:textId="5B77FF3F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E1B1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FB5A" w14:textId="181336F4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5A14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7574" w14:textId="475BC375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A1DB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B29AD" w14:textId="302FA800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A8088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19B1A" w14:textId="258D797A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80909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FA13F" w14:textId="45432304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9B4D9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B9CD6" w14:textId="4FCA631B" w:rsidR="00652016" w:rsidRDefault="00652016" w:rsidP="00652016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7377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67F23" w14:textId="19A74548" w:rsidR="00652016" w:rsidRDefault="00652016" w:rsidP="00652016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8329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897C6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3827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7AD0255E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FB39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6C95" w14:textId="2587FA51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76C8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AAA7" w14:textId="342FE112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93E5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A01D" w14:textId="26664A5B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764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AE0BF" w14:textId="2F4CC930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CFB9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DBC89" w14:textId="3F7A06D3" w:rsidR="00652016" w:rsidRDefault="00652016" w:rsidP="00652016"/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688F9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16A95" w14:textId="3BA337C8" w:rsidR="00652016" w:rsidRDefault="00652016" w:rsidP="00652016"/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2C3D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F4C7F" w14:textId="35DBE419" w:rsidR="00652016" w:rsidRDefault="00652016" w:rsidP="00652016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66B9F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B712C" w14:textId="615BCBD3" w:rsidR="00652016" w:rsidRDefault="00652016" w:rsidP="00652016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1B0F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3FCF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2A06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6A77D23E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8FD2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2AC1" w14:textId="6C9AB483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022F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9745" w14:textId="2BDA2C62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15DF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E3C1" w14:textId="3D3F3949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317D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96219" w14:textId="2FCF1154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5432F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F1D59" w14:textId="4764ADC2" w:rsidR="00652016" w:rsidRDefault="00652016" w:rsidP="00652016"/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58673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39635" w14:textId="7F9FB9A3" w:rsidR="00652016" w:rsidRDefault="00652016" w:rsidP="00652016"/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66FF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12E5D" w14:textId="486716A0" w:rsidR="00652016" w:rsidRDefault="00652016" w:rsidP="00652016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CA05F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11649" w14:textId="11F0E3B2" w:rsidR="00652016" w:rsidRDefault="00652016" w:rsidP="00652016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0A3B8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5A256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1849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3EC504D8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825F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34EC" w14:textId="060C038C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4DB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B18E" w14:textId="6BE571F5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7325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351F" w14:textId="3D857026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C891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E4881" w14:textId="35D883A8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050EF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DB306" w14:textId="7C6AD4E6" w:rsidR="00652016" w:rsidRDefault="00652016" w:rsidP="00652016"/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9AA9F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36D81" w14:textId="2DA19515" w:rsidR="00652016" w:rsidRDefault="00652016" w:rsidP="00652016"/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CBC3C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E49DA" w14:textId="1C000907" w:rsidR="00652016" w:rsidRDefault="00652016" w:rsidP="00652016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3F401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4B2F6" w14:textId="3677186D" w:rsidR="00652016" w:rsidRDefault="00652016" w:rsidP="00652016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27717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F5A2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2C89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40BD0791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A5B7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2FC0" w14:textId="15F0D260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C386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BF4D" w14:textId="5C51B359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BBB9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7E5F" w14:textId="432C3859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FE5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A3FBB" w14:textId="4E3F8A17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BABC5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97F4E" w14:textId="29766B33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5ABE8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08B39" w14:textId="2AE10BA4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9B61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A7209" w14:textId="4E227C1B" w:rsidR="00652016" w:rsidRDefault="00652016" w:rsidP="00652016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57E2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5E242" w14:textId="3335EAA2" w:rsidR="00652016" w:rsidRDefault="00652016" w:rsidP="00652016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5BF03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DC969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46329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3F00651E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2031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BB76" w14:textId="52C36F69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7888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CB00" w14:textId="455A342D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B7C9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6C5D" w14:textId="127A804F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1D87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193B0" w14:textId="76A167D3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BCA5E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F1C56" w14:textId="3EFB4FE1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F052E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68BCD" w14:textId="16885139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E2C5C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AD0C" w14:textId="0E863817" w:rsidR="00652016" w:rsidRDefault="00652016" w:rsidP="00652016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3874B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A0B3C" w14:textId="4DA0F723" w:rsidR="00652016" w:rsidRDefault="00652016" w:rsidP="00652016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DBF1C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9658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7882F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D03151" w14:paraId="335CF2EC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F4E9" w14:textId="77777777" w:rsidR="00652016" w:rsidRPr="00E97ABF" w:rsidRDefault="00652016" w:rsidP="0065201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Amanda Palmstierna (MP)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4D49" w14:textId="2E95F460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BDAA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FBED" w14:textId="309069D5" w:rsidR="00652016" w:rsidRPr="00FF71CF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6C6A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1CFD" w14:textId="0098FF3D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E0C4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0844A" w14:textId="2918F0D5" w:rsidR="00652016" w:rsidRPr="003E20A7" w:rsidRDefault="00652016" w:rsidP="006520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FD07D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E41CC" w14:textId="4A344819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F08A5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BA478" w14:textId="06A0A57E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34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BF47" w14:textId="5BF98593" w:rsidR="00652016" w:rsidRDefault="00652016" w:rsidP="00652016"/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DD88A" w14:textId="77777777" w:rsidR="00652016" w:rsidRPr="00FF71CF" w:rsidRDefault="00652016" w:rsidP="00652016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9067D" w14:textId="70281B01" w:rsidR="00652016" w:rsidRDefault="00652016" w:rsidP="00652016"/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AD9E0" w14:textId="77777777" w:rsidR="00652016" w:rsidRPr="00FF71CF" w:rsidRDefault="00652016" w:rsidP="00652016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558F0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1E50C" w14:textId="77777777" w:rsidR="00652016" w:rsidRPr="00FF71CF" w:rsidRDefault="00652016" w:rsidP="00652016">
            <w:pPr>
              <w:rPr>
                <w:sz w:val="21"/>
                <w:szCs w:val="21"/>
              </w:rPr>
            </w:pPr>
          </w:p>
        </w:tc>
      </w:tr>
      <w:tr w:rsidR="00652016" w:rsidRPr="00FF71CF" w14:paraId="781E7F36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14:paraId="0FE0215A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N = Närvarande</w:t>
            </w:r>
          </w:p>
        </w:tc>
        <w:tc>
          <w:tcPr>
            <w:tcW w:w="5148" w:type="dxa"/>
            <w:gridSpan w:val="15"/>
          </w:tcPr>
          <w:p w14:paraId="246C3677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X = ledamöter som har deltagit i handläggningen</w:t>
            </w:r>
          </w:p>
        </w:tc>
        <w:tc>
          <w:tcPr>
            <w:tcW w:w="364" w:type="dxa"/>
            <w:gridSpan w:val="2"/>
          </w:tcPr>
          <w:p w14:paraId="6672329E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4" w:type="dxa"/>
            <w:gridSpan w:val="2"/>
          </w:tcPr>
          <w:p w14:paraId="460CCADD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4" w:type="dxa"/>
            <w:gridSpan w:val="2"/>
          </w:tcPr>
          <w:p w14:paraId="73CF569A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gridSpan w:val="2"/>
          </w:tcPr>
          <w:p w14:paraId="743A355F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</w:tr>
      <w:tr w:rsidR="00652016" w:rsidRPr="00FF71CF" w14:paraId="68707BF0" w14:textId="77777777" w:rsidTr="00330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14:paraId="450324A4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V = Votering</w:t>
            </w:r>
          </w:p>
        </w:tc>
        <w:tc>
          <w:tcPr>
            <w:tcW w:w="5148" w:type="dxa"/>
            <w:gridSpan w:val="15"/>
          </w:tcPr>
          <w:p w14:paraId="24A18251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O = ledamöter som härutöver har varit närvarande</w:t>
            </w:r>
          </w:p>
        </w:tc>
        <w:tc>
          <w:tcPr>
            <w:tcW w:w="364" w:type="dxa"/>
            <w:gridSpan w:val="2"/>
          </w:tcPr>
          <w:p w14:paraId="631135FD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</w:tcPr>
          <w:p w14:paraId="26511F93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</w:tcPr>
          <w:p w14:paraId="11351D20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68" w:type="dxa"/>
            <w:gridSpan w:val="2"/>
          </w:tcPr>
          <w:p w14:paraId="3DAB1C7B" w14:textId="77777777" w:rsidR="00652016" w:rsidRPr="00FF71CF" w:rsidRDefault="00652016" w:rsidP="006520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14:paraId="2797FAAF" w14:textId="77777777" w:rsidR="00A37376" w:rsidRPr="00FF71CF" w:rsidRDefault="00A37376" w:rsidP="00F56ABF">
      <w:pPr>
        <w:rPr>
          <w:sz w:val="16"/>
          <w:szCs w:val="16"/>
        </w:rPr>
      </w:pPr>
    </w:p>
    <w:sectPr w:rsidR="00A37376" w:rsidRPr="00FF71CF" w:rsidSect="006D7414">
      <w:pgSz w:w="11906" w:h="16838" w:code="9"/>
      <w:pgMar w:top="851" w:right="1134" w:bottom="5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C5CAE"/>
    <w:multiLevelType w:val="hybridMultilevel"/>
    <w:tmpl w:val="E3AA9D34"/>
    <w:lvl w:ilvl="0" w:tplc="449EC54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0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20DC9"/>
    <w:rsid w:val="00023426"/>
    <w:rsid w:val="00026CB0"/>
    <w:rsid w:val="00031A4B"/>
    <w:rsid w:val="00040753"/>
    <w:rsid w:val="00041E57"/>
    <w:rsid w:val="000449AF"/>
    <w:rsid w:val="00046486"/>
    <w:rsid w:val="00052817"/>
    <w:rsid w:val="000533D3"/>
    <w:rsid w:val="00055963"/>
    <w:rsid w:val="0005659F"/>
    <w:rsid w:val="0006043F"/>
    <w:rsid w:val="00064662"/>
    <w:rsid w:val="000656D5"/>
    <w:rsid w:val="00071C1E"/>
    <w:rsid w:val="00072835"/>
    <w:rsid w:val="00074290"/>
    <w:rsid w:val="000870BB"/>
    <w:rsid w:val="00090FE9"/>
    <w:rsid w:val="00094440"/>
    <w:rsid w:val="00094A50"/>
    <w:rsid w:val="000B3BBC"/>
    <w:rsid w:val="000C1024"/>
    <w:rsid w:val="000C4C5D"/>
    <w:rsid w:val="000D222D"/>
    <w:rsid w:val="000E57F2"/>
    <w:rsid w:val="000F409B"/>
    <w:rsid w:val="000F5AF7"/>
    <w:rsid w:val="001064E1"/>
    <w:rsid w:val="00107146"/>
    <w:rsid w:val="0013183A"/>
    <w:rsid w:val="00133626"/>
    <w:rsid w:val="00145FE3"/>
    <w:rsid w:val="00146C00"/>
    <w:rsid w:val="001664CB"/>
    <w:rsid w:val="00172B9B"/>
    <w:rsid w:val="00175D47"/>
    <w:rsid w:val="001779A8"/>
    <w:rsid w:val="001779E0"/>
    <w:rsid w:val="001841CD"/>
    <w:rsid w:val="00184F69"/>
    <w:rsid w:val="00192390"/>
    <w:rsid w:val="00197CD3"/>
    <w:rsid w:val="001A07AE"/>
    <w:rsid w:val="001A666A"/>
    <w:rsid w:val="001B052E"/>
    <w:rsid w:val="001B18C4"/>
    <w:rsid w:val="001B1923"/>
    <w:rsid w:val="001B1F7B"/>
    <w:rsid w:val="001B2574"/>
    <w:rsid w:val="001B3786"/>
    <w:rsid w:val="001B7AB1"/>
    <w:rsid w:val="001C3EBF"/>
    <w:rsid w:val="001C7EC4"/>
    <w:rsid w:val="001E16FE"/>
    <w:rsid w:val="001E4815"/>
    <w:rsid w:val="001E6F6D"/>
    <w:rsid w:val="001E71E1"/>
    <w:rsid w:val="001F3CB7"/>
    <w:rsid w:val="001F51BF"/>
    <w:rsid w:val="001F6030"/>
    <w:rsid w:val="00211277"/>
    <w:rsid w:val="00220ED1"/>
    <w:rsid w:val="00223534"/>
    <w:rsid w:val="0022486A"/>
    <w:rsid w:val="00226FE2"/>
    <w:rsid w:val="00230AD6"/>
    <w:rsid w:val="0023211D"/>
    <w:rsid w:val="00235B16"/>
    <w:rsid w:val="00237AAB"/>
    <w:rsid w:val="002412A0"/>
    <w:rsid w:val="002441E4"/>
    <w:rsid w:val="002567ED"/>
    <w:rsid w:val="00261C8F"/>
    <w:rsid w:val="0028015F"/>
    <w:rsid w:val="00280BC7"/>
    <w:rsid w:val="0028191F"/>
    <w:rsid w:val="00283A14"/>
    <w:rsid w:val="002902D3"/>
    <w:rsid w:val="00291711"/>
    <w:rsid w:val="002927A7"/>
    <w:rsid w:val="002969E4"/>
    <w:rsid w:val="002A0ACB"/>
    <w:rsid w:val="002A33A3"/>
    <w:rsid w:val="002A43C4"/>
    <w:rsid w:val="002A4F72"/>
    <w:rsid w:val="002A571E"/>
    <w:rsid w:val="002A653E"/>
    <w:rsid w:val="002B0EE7"/>
    <w:rsid w:val="002B324E"/>
    <w:rsid w:val="002B7046"/>
    <w:rsid w:val="002C13CC"/>
    <w:rsid w:val="002C242F"/>
    <w:rsid w:val="002C6442"/>
    <w:rsid w:val="002C6D18"/>
    <w:rsid w:val="002C7B21"/>
    <w:rsid w:val="002D1C05"/>
    <w:rsid w:val="002D24B2"/>
    <w:rsid w:val="002D2635"/>
    <w:rsid w:val="002D44BF"/>
    <w:rsid w:val="002E0A5C"/>
    <w:rsid w:val="002E2277"/>
    <w:rsid w:val="002F0CC9"/>
    <w:rsid w:val="002F149F"/>
    <w:rsid w:val="002F3F18"/>
    <w:rsid w:val="002F6A4A"/>
    <w:rsid w:val="002F76AB"/>
    <w:rsid w:val="003029E0"/>
    <w:rsid w:val="00303E5C"/>
    <w:rsid w:val="003063C8"/>
    <w:rsid w:val="00306837"/>
    <w:rsid w:val="003129AE"/>
    <w:rsid w:val="003159D7"/>
    <w:rsid w:val="00321F23"/>
    <w:rsid w:val="00322267"/>
    <w:rsid w:val="00330F1B"/>
    <w:rsid w:val="00336EA4"/>
    <w:rsid w:val="00341A44"/>
    <w:rsid w:val="003476B6"/>
    <w:rsid w:val="00351294"/>
    <w:rsid w:val="00353A43"/>
    <w:rsid w:val="00356D1F"/>
    <w:rsid w:val="00357397"/>
    <w:rsid w:val="00361560"/>
    <w:rsid w:val="00366722"/>
    <w:rsid w:val="00366944"/>
    <w:rsid w:val="00373F80"/>
    <w:rsid w:val="00382BFA"/>
    <w:rsid w:val="00384374"/>
    <w:rsid w:val="00386CC5"/>
    <w:rsid w:val="00394D90"/>
    <w:rsid w:val="00395F56"/>
    <w:rsid w:val="003A594A"/>
    <w:rsid w:val="003A6352"/>
    <w:rsid w:val="003B7C5B"/>
    <w:rsid w:val="003C02D6"/>
    <w:rsid w:val="003C25A3"/>
    <w:rsid w:val="003C3BB3"/>
    <w:rsid w:val="003C7736"/>
    <w:rsid w:val="003D03A9"/>
    <w:rsid w:val="003D0444"/>
    <w:rsid w:val="003D0C0C"/>
    <w:rsid w:val="003E07BC"/>
    <w:rsid w:val="003E20A7"/>
    <w:rsid w:val="003F1439"/>
    <w:rsid w:val="003F5A89"/>
    <w:rsid w:val="00402ECC"/>
    <w:rsid w:val="0041244A"/>
    <w:rsid w:val="004160EF"/>
    <w:rsid w:val="00417E39"/>
    <w:rsid w:val="004438F9"/>
    <w:rsid w:val="004479FE"/>
    <w:rsid w:val="00450A07"/>
    <w:rsid w:val="00450F25"/>
    <w:rsid w:val="00451640"/>
    <w:rsid w:val="004562C4"/>
    <w:rsid w:val="004573C9"/>
    <w:rsid w:val="00457531"/>
    <w:rsid w:val="00462F44"/>
    <w:rsid w:val="004636E2"/>
    <w:rsid w:val="0046637A"/>
    <w:rsid w:val="00467008"/>
    <w:rsid w:val="00467938"/>
    <w:rsid w:val="004705CB"/>
    <w:rsid w:val="00471885"/>
    <w:rsid w:val="00474C0C"/>
    <w:rsid w:val="00476FF6"/>
    <w:rsid w:val="00482C8C"/>
    <w:rsid w:val="00490358"/>
    <w:rsid w:val="0049062A"/>
    <w:rsid w:val="00491174"/>
    <w:rsid w:val="00496460"/>
    <w:rsid w:val="00497317"/>
    <w:rsid w:val="004A1C2A"/>
    <w:rsid w:val="004A4303"/>
    <w:rsid w:val="004A4A7C"/>
    <w:rsid w:val="004B2F40"/>
    <w:rsid w:val="004B34EF"/>
    <w:rsid w:val="004B367D"/>
    <w:rsid w:val="004B392B"/>
    <w:rsid w:val="004B487F"/>
    <w:rsid w:val="004B4D05"/>
    <w:rsid w:val="004B6C1B"/>
    <w:rsid w:val="004B7AA6"/>
    <w:rsid w:val="004D0A3F"/>
    <w:rsid w:val="004E15F7"/>
    <w:rsid w:val="004E3414"/>
    <w:rsid w:val="004E45E2"/>
    <w:rsid w:val="004E465F"/>
    <w:rsid w:val="004E60A9"/>
    <w:rsid w:val="004F29B9"/>
    <w:rsid w:val="004F5098"/>
    <w:rsid w:val="004F539C"/>
    <w:rsid w:val="004F6CBD"/>
    <w:rsid w:val="0050083A"/>
    <w:rsid w:val="005050D6"/>
    <w:rsid w:val="00507E71"/>
    <w:rsid w:val="00514D4D"/>
    <w:rsid w:val="005179B5"/>
    <w:rsid w:val="00523C27"/>
    <w:rsid w:val="00524252"/>
    <w:rsid w:val="005315D0"/>
    <w:rsid w:val="00536FF6"/>
    <w:rsid w:val="005377CF"/>
    <w:rsid w:val="00541F45"/>
    <w:rsid w:val="005467C3"/>
    <w:rsid w:val="0055669C"/>
    <w:rsid w:val="00557DB7"/>
    <w:rsid w:val="00563AA9"/>
    <w:rsid w:val="005678CC"/>
    <w:rsid w:val="00575573"/>
    <w:rsid w:val="0058193E"/>
    <w:rsid w:val="005833CD"/>
    <w:rsid w:val="00585C22"/>
    <w:rsid w:val="005928FD"/>
    <w:rsid w:val="005A0219"/>
    <w:rsid w:val="005A4928"/>
    <w:rsid w:val="005B1ACF"/>
    <w:rsid w:val="005B50F1"/>
    <w:rsid w:val="005B5CF1"/>
    <w:rsid w:val="005B6C42"/>
    <w:rsid w:val="005C0BD2"/>
    <w:rsid w:val="005C26AA"/>
    <w:rsid w:val="005C2A36"/>
    <w:rsid w:val="005D41A7"/>
    <w:rsid w:val="005D7BCB"/>
    <w:rsid w:val="005E5BB6"/>
    <w:rsid w:val="005F13B1"/>
    <w:rsid w:val="005F23B5"/>
    <w:rsid w:val="005F5D11"/>
    <w:rsid w:val="005F7F98"/>
    <w:rsid w:val="00601614"/>
    <w:rsid w:val="006202DD"/>
    <w:rsid w:val="006230EE"/>
    <w:rsid w:val="00623861"/>
    <w:rsid w:val="00627481"/>
    <w:rsid w:val="0063088C"/>
    <w:rsid w:val="00630E31"/>
    <w:rsid w:val="006345ED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2016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91DC4"/>
    <w:rsid w:val="006A08F5"/>
    <w:rsid w:val="006A6A65"/>
    <w:rsid w:val="006B5881"/>
    <w:rsid w:val="006C119B"/>
    <w:rsid w:val="006C2D58"/>
    <w:rsid w:val="006C41C1"/>
    <w:rsid w:val="006C5ECD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7B83"/>
    <w:rsid w:val="00712851"/>
    <w:rsid w:val="00713678"/>
    <w:rsid w:val="007149F6"/>
    <w:rsid w:val="00716AF6"/>
    <w:rsid w:val="007354F1"/>
    <w:rsid w:val="0074075F"/>
    <w:rsid w:val="007459EF"/>
    <w:rsid w:val="00746022"/>
    <w:rsid w:val="0075299B"/>
    <w:rsid w:val="007571ED"/>
    <w:rsid w:val="007574B0"/>
    <w:rsid w:val="00762E43"/>
    <w:rsid w:val="007646FA"/>
    <w:rsid w:val="00774408"/>
    <w:rsid w:val="007843F4"/>
    <w:rsid w:val="00786C98"/>
    <w:rsid w:val="007917FF"/>
    <w:rsid w:val="007928B6"/>
    <w:rsid w:val="007A4F84"/>
    <w:rsid w:val="007A5447"/>
    <w:rsid w:val="007A56B1"/>
    <w:rsid w:val="007A5E94"/>
    <w:rsid w:val="007B6A85"/>
    <w:rsid w:val="007C1A7E"/>
    <w:rsid w:val="007C743C"/>
    <w:rsid w:val="007E2010"/>
    <w:rsid w:val="007E205C"/>
    <w:rsid w:val="007E2F89"/>
    <w:rsid w:val="007F017A"/>
    <w:rsid w:val="007F0964"/>
    <w:rsid w:val="007F313A"/>
    <w:rsid w:val="00803BBE"/>
    <w:rsid w:val="00804646"/>
    <w:rsid w:val="00806406"/>
    <w:rsid w:val="00811372"/>
    <w:rsid w:val="00834F26"/>
    <w:rsid w:val="008378A8"/>
    <w:rsid w:val="00844BBA"/>
    <w:rsid w:val="00846EC5"/>
    <w:rsid w:val="0085350D"/>
    <w:rsid w:val="0085394F"/>
    <w:rsid w:val="00863227"/>
    <w:rsid w:val="00864C77"/>
    <w:rsid w:val="008712B3"/>
    <w:rsid w:val="00871FF6"/>
    <w:rsid w:val="008740A9"/>
    <w:rsid w:val="00874A67"/>
    <w:rsid w:val="00875CC8"/>
    <w:rsid w:val="00876775"/>
    <w:rsid w:val="00876D21"/>
    <w:rsid w:val="00885B2F"/>
    <w:rsid w:val="008A1776"/>
    <w:rsid w:val="008C5E93"/>
    <w:rsid w:val="008C77EC"/>
    <w:rsid w:val="008D3BE8"/>
    <w:rsid w:val="008D5DBE"/>
    <w:rsid w:val="008E42D8"/>
    <w:rsid w:val="008F1372"/>
    <w:rsid w:val="008F39D2"/>
    <w:rsid w:val="008F5C48"/>
    <w:rsid w:val="008F628F"/>
    <w:rsid w:val="00901269"/>
    <w:rsid w:val="009018A0"/>
    <w:rsid w:val="00902C57"/>
    <w:rsid w:val="0090725E"/>
    <w:rsid w:val="00914DC7"/>
    <w:rsid w:val="009158A0"/>
    <w:rsid w:val="00915970"/>
    <w:rsid w:val="00925EF5"/>
    <w:rsid w:val="0093298E"/>
    <w:rsid w:val="0093512F"/>
    <w:rsid w:val="009402B6"/>
    <w:rsid w:val="00946F88"/>
    <w:rsid w:val="00951A23"/>
    <w:rsid w:val="00957F92"/>
    <w:rsid w:val="009611BB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92E0A"/>
    <w:rsid w:val="009B2825"/>
    <w:rsid w:val="009B2FEC"/>
    <w:rsid w:val="009B44B3"/>
    <w:rsid w:val="009B50FC"/>
    <w:rsid w:val="009C0538"/>
    <w:rsid w:val="009C420E"/>
    <w:rsid w:val="009C5B7B"/>
    <w:rsid w:val="009D3F51"/>
    <w:rsid w:val="009E298A"/>
    <w:rsid w:val="009E4029"/>
    <w:rsid w:val="009F5C62"/>
    <w:rsid w:val="009F63BA"/>
    <w:rsid w:val="00A03BDD"/>
    <w:rsid w:val="00A040D4"/>
    <w:rsid w:val="00A04262"/>
    <w:rsid w:val="00A0578A"/>
    <w:rsid w:val="00A05EC0"/>
    <w:rsid w:val="00A07D75"/>
    <w:rsid w:val="00A22E35"/>
    <w:rsid w:val="00A36331"/>
    <w:rsid w:val="00A37376"/>
    <w:rsid w:val="00A47428"/>
    <w:rsid w:val="00A53142"/>
    <w:rsid w:val="00A53CD7"/>
    <w:rsid w:val="00A54233"/>
    <w:rsid w:val="00A55FB4"/>
    <w:rsid w:val="00A6024D"/>
    <w:rsid w:val="00A63F71"/>
    <w:rsid w:val="00A91781"/>
    <w:rsid w:val="00AA6165"/>
    <w:rsid w:val="00AB0288"/>
    <w:rsid w:val="00AC29FC"/>
    <w:rsid w:val="00AC31DC"/>
    <w:rsid w:val="00AC32F7"/>
    <w:rsid w:val="00AC3420"/>
    <w:rsid w:val="00AC551E"/>
    <w:rsid w:val="00AC5547"/>
    <w:rsid w:val="00AD40CA"/>
    <w:rsid w:val="00AD4DD7"/>
    <w:rsid w:val="00AD5555"/>
    <w:rsid w:val="00AD5ABD"/>
    <w:rsid w:val="00AD6E4F"/>
    <w:rsid w:val="00AE40F0"/>
    <w:rsid w:val="00AE4599"/>
    <w:rsid w:val="00AE4C6A"/>
    <w:rsid w:val="00AE5CEC"/>
    <w:rsid w:val="00AE7601"/>
    <w:rsid w:val="00B026D0"/>
    <w:rsid w:val="00B0297B"/>
    <w:rsid w:val="00B05084"/>
    <w:rsid w:val="00B0666F"/>
    <w:rsid w:val="00B0793F"/>
    <w:rsid w:val="00B14441"/>
    <w:rsid w:val="00B176AD"/>
    <w:rsid w:val="00B24532"/>
    <w:rsid w:val="00B3078A"/>
    <w:rsid w:val="00B337AC"/>
    <w:rsid w:val="00B5478D"/>
    <w:rsid w:val="00B5506A"/>
    <w:rsid w:val="00B56BD2"/>
    <w:rsid w:val="00B628CE"/>
    <w:rsid w:val="00B672B6"/>
    <w:rsid w:val="00B7113A"/>
    <w:rsid w:val="00B75675"/>
    <w:rsid w:val="00B8059E"/>
    <w:rsid w:val="00B83B15"/>
    <w:rsid w:val="00B86D1B"/>
    <w:rsid w:val="00B905AA"/>
    <w:rsid w:val="00B93CE5"/>
    <w:rsid w:val="00B96E4B"/>
    <w:rsid w:val="00BA1F66"/>
    <w:rsid w:val="00BA214C"/>
    <w:rsid w:val="00BA4A6F"/>
    <w:rsid w:val="00BB0010"/>
    <w:rsid w:val="00BB2D73"/>
    <w:rsid w:val="00BB32B1"/>
    <w:rsid w:val="00BB64C2"/>
    <w:rsid w:val="00BC2EE6"/>
    <w:rsid w:val="00BD0936"/>
    <w:rsid w:val="00BD0D33"/>
    <w:rsid w:val="00BD4989"/>
    <w:rsid w:val="00BD5ED3"/>
    <w:rsid w:val="00BF0C57"/>
    <w:rsid w:val="00BF768E"/>
    <w:rsid w:val="00C01E7F"/>
    <w:rsid w:val="00C10721"/>
    <w:rsid w:val="00C15E63"/>
    <w:rsid w:val="00C2738F"/>
    <w:rsid w:val="00C347DA"/>
    <w:rsid w:val="00C3644E"/>
    <w:rsid w:val="00C44BEE"/>
    <w:rsid w:val="00C64F48"/>
    <w:rsid w:val="00C8696F"/>
    <w:rsid w:val="00C8751C"/>
    <w:rsid w:val="00CA35F5"/>
    <w:rsid w:val="00CB1798"/>
    <w:rsid w:val="00CB1886"/>
    <w:rsid w:val="00CC1B78"/>
    <w:rsid w:val="00CC1C31"/>
    <w:rsid w:val="00CC3F57"/>
    <w:rsid w:val="00CC730A"/>
    <w:rsid w:val="00CE10B3"/>
    <w:rsid w:val="00CE248F"/>
    <w:rsid w:val="00CE51C1"/>
    <w:rsid w:val="00CE6025"/>
    <w:rsid w:val="00CF267D"/>
    <w:rsid w:val="00CF79CC"/>
    <w:rsid w:val="00D00452"/>
    <w:rsid w:val="00D00B03"/>
    <w:rsid w:val="00D0256E"/>
    <w:rsid w:val="00D02C15"/>
    <w:rsid w:val="00D03151"/>
    <w:rsid w:val="00D04689"/>
    <w:rsid w:val="00D14939"/>
    <w:rsid w:val="00D15340"/>
    <w:rsid w:val="00D1683D"/>
    <w:rsid w:val="00D21569"/>
    <w:rsid w:val="00D24242"/>
    <w:rsid w:val="00D27A42"/>
    <w:rsid w:val="00D30824"/>
    <w:rsid w:val="00D30C23"/>
    <w:rsid w:val="00D31897"/>
    <w:rsid w:val="00D33E32"/>
    <w:rsid w:val="00D42A8D"/>
    <w:rsid w:val="00D458BE"/>
    <w:rsid w:val="00D47DE6"/>
    <w:rsid w:val="00D53F07"/>
    <w:rsid w:val="00D5543A"/>
    <w:rsid w:val="00D56F37"/>
    <w:rsid w:val="00D66118"/>
    <w:rsid w:val="00D71C4A"/>
    <w:rsid w:val="00D83350"/>
    <w:rsid w:val="00D8468E"/>
    <w:rsid w:val="00D92DC0"/>
    <w:rsid w:val="00D973D0"/>
    <w:rsid w:val="00DA5615"/>
    <w:rsid w:val="00DA6E80"/>
    <w:rsid w:val="00DC35A7"/>
    <w:rsid w:val="00DC7E0F"/>
    <w:rsid w:val="00DD088E"/>
    <w:rsid w:val="00DD3952"/>
    <w:rsid w:val="00DD5D89"/>
    <w:rsid w:val="00DE1DC8"/>
    <w:rsid w:val="00DE3D8E"/>
    <w:rsid w:val="00DE46FE"/>
    <w:rsid w:val="00DE5D90"/>
    <w:rsid w:val="00DF34EC"/>
    <w:rsid w:val="00DF38A0"/>
    <w:rsid w:val="00E06278"/>
    <w:rsid w:val="00E143B2"/>
    <w:rsid w:val="00E162F9"/>
    <w:rsid w:val="00E222C1"/>
    <w:rsid w:val="00E23E67"/>
    <w:rsid w:val="00E310B0"/>
    <w:rsid w:val="00E31392"/>
    <w:rsid w:val="00E31814"/>
    <w:rsid w:val="00E44501"/>
    <w:rsid w:val="00E463D5"/>
    <w:rsid w:val="00E5079D"/>
    <w:rsid w:val="00E50E4D"/>
    <w:rsid w:val="00E511E7"/>
    <w:rsid w:val="00E519C7"/>
    <w:rsid w:val="00E53C89"/>
    <w:rsid w:val="00E56628"/>
    <w:rsid w:val="00E568E5"/>
    <w:rsid w:val="00E65EB8"/>
    <w:rsid w:val="00E71035"/>
    <w:rsid w:val="00E72127"/>
    <w:rsid w:val="00E72570"/>
    <w:rsid w:val="00E7308B"/>
    <w:rsid w:val="00E84065"/>
    <w:rsid w:val="00E86074"/>
    <w:rsid w:val="00E86953"/>
    <w:rsid w:val="00E9234B"/>
    <w:rsid w:val="00E94FDA"/>
    <w:rsid w:val="00E97ABF"/>
    <w:rsid w:val="00EA5F26"/>
    <w:rsid w:val="00EB67C8"/>
    <w:rsid w:val="00EB6C7F"/>
    <w:rsid w:val="00EC6459"/>
    <w:rsid w:val="00EE45DE"/>
    <w:rsid w:val="00EE482B"/>
    <w:rsid w:val="00EE6534"/>
    <w:rsid w:val="00EE6D4A"/>
    <w:rsid w:val="00EE7A88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E82"/>
    <w:rsid w:val="00F30F8F"/>
    <w:rsid w:val="00F339F2"/>
    <w:rsid w:val="00F34102"/>
    <w:rsid w:val="00F342FF"/>
    <w:rsid w:val="00F4056A"/>
    <w:rsid w:val="00F41DD5"/>
    <w:rsid w:val="00F42AC6"/>
    <w:rsid w:val="00F43206"/>
    <w:rsid w:val="00F46FC5"/>
    <w:rsid w:val="00F4749E"/>
    <w:rsid w:val="00F536FC"/>
    <w:rsid w:val="00F55416"/>
    <w:rsid w:val="00F56222"/>
    <w:rsid w:val="00F56ABF"/>
    <w:rsid w:val="00F572F4"/>
    <w:rsid w:val="00F62AC1"/>
    <w:rsid w:val="00F66E5F"/>
    <w:rsid w:val="00F73633"/>
    <w:rsid w:val="00F876C5"/>
    <w:rsid w:val="00FA18F5"/>
    <w:rsid w:val="00FA1D79"/>
    <w:rsid w:val="00FA6543"/>
    <w:rsid w:val="00FC11AF"/>
    <w:rsid w:val="00FC236F"/>
    <w:rsid w:val="00FC340C"/>
    <w:rsid w:val="00FC646D"/>
    <w:rsid w:val="00FD0705"/>
    <w:rsid w:val="00FD41BB"/>
    <w:rsid w:val="00FD72ED"/>
    <w:rsid w:val="00FE155A"/>
    <w:rsid w:val="00FE7E9A"/>
    <w:rsid w:val="00FF2D28"/>
    <w:rsid w:val="00FF2F19"/>
    <w:rsid w:val="00FF44C8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B55C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03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EBC06-D0B0-49F8-B7E8-683DDE83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10</TotalTime>
  <Pages>3</Pages>
  <Words>656</Words>
  <Characters>3638</Characters>
  <Application>Microsoft Office Word</Application>
  <DocSecurity>0</DocSecurity>
  <Lines>1819</Lines>
  <Paragraphs>268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Malin Emmoth</cp:lastModifiedBy>
  <cp:revision>4</cp:revision>
  <cp:lastPrinted>2021-09-28T13:28:00Z</cp:lastPrinted>
  <dcterms:created xsi:type="dcterms:W3CDTF">2021-10-05T13:46:00Z</dcterms:created>
  <dcterms:modified xsi:type="dcterms:W3CDTF">2021-10-13T09:02:00Z</dcterms:modified>
</cp:coreProperties>
</file>