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7858ADA" w14:textId="77777777">
      <w:pPr>
        <w:pStyle w:val="Normalutanindragellerluft"/>
      </w:pPr>
    </w:p>
    <w:sdt>
      <w:sdtPr>
        <w:alias w:val="CC_Boilerplate_4"/>
        <w:tag w:val="CC_Boilerplate_4"/>
        <w:id w:val="-1644581176"/>
        <w:lock w:val="sdtLocked"/>
        <w:placeholder>
          <w:docPart w:val="27E2BCD91137445C97AFA587545EAE7B"/>
        </w:placeholder>
        <w15:appearance w15:val="hidden"/>
        <w:text/>
      </w:sdtPr>
      <w:sdtEndPr/>
      <w:sdtContent>
        <w:p w:rsidR="00AF30DD" w:rsidP="00CC4C93" w:rsidRDefault="00AF30DD" w14:paraId="67858ADB" w14:textId="77777777">
          <w:pPr>
            <w:pStyle w:val="Rubrik1"/>
          </w:pPr>
          <w:r>
            <w:t>Förslag till riksdagsbeslut</w:t>
          </w:r>
        </w:p>
      </w:sdtContent>
    </w:sdt>
    <w:sdt>
      <w:sdtPr>
        <w:alias w:val="Förslag 1"/>
        <w:tag w:val="3d175bfc-1236-44de-9739-956771f7c32d"/>
        <w:id w:val="2016955329"/>
        <w:lock w:val="sdtLocked"/>
      </w:sdtPr>
      <w:sdtEndPr/>
      <w:sdtContent>
        <w:p w:rsidR="00B86EB7" w:rsidRDefault="001567DF" w14:paraId="67858ADC" w14:textId="6535F7DA">
          <w:pPr>
            <w:pStyle w:val="Frslagstext"/>
          </w:pPr>
          <w:r>
            <w:t>Riksdagen tillkännager för regeringen som sin mening vad som anförs i motionen om att utreda möjligheten att ge Migrationsverket i uppdrag att bygga tillfälliga boenden i kommuner som man anser har möjlighet att erbjuda nya svenskar bättre och lyckad integration med möjlighet till arbete, utbildning och egen bostad.</w:t>
          </w:r>
        </w:p>
      </w:sdtContent>
    </w:sdt>
    <w:p w:rsidR="00AF30DD" w:rsidP="00AF30DD" w:rsidRDefault="000156D9" w14:paraId="67858ADD" w14:textId="77777777">
      <w:pPr>
        <w:pStyle w:val="Rubrik1"/>
      </w:pPr>
      <w:bookmarkStart w:name="MotionsStart" w:id="0"/>
      <w:bookmarkEnd w:id="0"/>
      <w:r>
        <w:t>Motivering</w:t>
      </w:r>
    </w:p>
    <w:p w:rsidR="00877A05" w:rsidP="00877A05" w:rsidRDefault="00877A05" w14:paraId="67858ADE" w14:textId="279B8D97">
      <w:pPr>
        <w:pStyle w:val="Normalutanindragellerluft"/>
      </w:pPr>
      <w:r>
        <w:t>Sverige ska fortsätta att stå upp för och ha en generös flyktingpolitik och vara en fristad för människor på flykt undan krig och förföljelse. Vi har solidariskt ansvar att erbjuda skydd för personer som flyr från krig, förföljelse och förtryck. Det handlar om att vara solidarisk med</w:t>
      </w:r>
      <w:r w:rsidR="00D83B74">
        <w:t xml:space="preserve"> </w:t>
      </w:r>
      <w:r>
        <w:t>människor</w:t>
      </w:r>
      <w:r w:rsidR="00971783">
        <w:t>,</w:t>
      </w:r>
      <w:r>
        <w:t xml:space="preserve"> och en human flyktingpolitik är en </w:t>
      </w:r>
      <w:r w:rsidR="00D83B74">
        <w:t>statlig skyldighet</w:t>
      </w:r>
      <w:r>
        <w:t>. Det är vår skyldighet att göra det möjligt för flyktingar att legalt kunna ta sig till Europa med nödvisum</w:t>
      </w:r>
      <w:r w:rsidR="00971783">
        <w:t>,</w:t>
      </w:r>
      <w:r>
        <w:t xml:space="preserve"> och en ökad kvotflykting och ett mer rättvis ansvarstagande från EU samtliga länder är nödvändig</w:t>
      </w:r>
      <w:r w:rsidR="00971783">
        <w:t>t</w:t>
      </w:r>
      <w:r>
        <w:t xml:space="preserve"> för att rädda liv och ge tak över huvud</w:t>
      </w:r>
      <w:r w:rsidR="00971783">
        <w:t>et</w:t>
      </w:r>
      <w:r>
        <w:t xml:space="preserve"> till flyktingar som har tagit sig till vårt land och Europa. </w:t>
      </w:r>
    </w:p>
    <w:p w:rsidR="00877A05" w:rsidP="00877A05" w:rsidRDefault="00877A05" w14:paraId="67858ADF" w14:textId="77777777">
      <w:pPr>
        <w:pStyle w:val="Normalutanindragellerluft"/>
      </w:pPr>
      <w:r>
        <w:t xml:space="preserve">I Sverige är det </w:t>
      </w:r>
      <w:r w:rsidR="00D83B74">
        <w:t xml:space="preserve">ett </w:t>
      </w:r>
      <w:r>
        <w:t xml:space="preserve">fåtal kommuner som tar ett oproportionerligt stort ansvar för flyktingsituationen i landet och dessa kommuner klarar inte längre av olika skäl att erbjuda goda uppväxtvillkor för flyktingarna. Här har hela Sverige ett ansvar och inte minst behöver vi se till att få en jämnare spridning av flyktingmottagandet över Sveriges kommuner. </w:t>
      </w:r>
    </w:p>
    <w:p w:rsidR="00D83B74" w:rsidP="00877A05" w:rsidRDefault="00877A05" w14:paraId="67858AE0" w14:textId="77777777">
      <w:pPr>
        <w:pStyle w:val="Normalutanindragellerluft"/>
      </w:pPr>
      <w:r>
        <w:t>EBO-lagen som ger människor rätt att välja bostadsort är en frihet som vi inte ska luckra upp</w:t>
      </w:r>
      <w:r w:rsidR="00D83B74">
        <w:t>,</w:t>
      </w:r>
      <w:r>
        <w:t xml:space="preserve"> men lagen har resulterat i att de kommuner som tar ansvar för flyktingmottagningen och där flyktingar har valt att bosätta sig ökar segregationen. </w:t>
      </w:r>
    </w:p>
    <w:p w:rsidR="00D83B74" w:rsidP="00877A05" w:rsidRDefault="00D83B74" w14:paraId="67858AE1" w14:textId="77777777">
      <w:pPr>
        <w:pStyle w:val="Normalutanindragellerluft"/>
      </w:pPr>
    </w:p>
    <w:p w:rsidR="00D83B74" w:rsidP="00877A05" w:rsidRDefault="00D83B74" w14:paraId="67858AE2" w14:textId="1593B08D">
      <w:pPr>
        <w:pStyle w:val="Normalutanindragellerluft"/>
      </w:pPr>
      <w:r>
        <w:lastRenderedPageBreak/>
        <w:t xml:space="preserve">Den svåra situationen i vår omvärld med </w:t>
      </w:r>
      <w:r w:rsidR="00971783">
        <w:t xml:space="preserve">en </w:t>
      </w:r>
      <w:r>
        <w:t>stor ökning av antalet flyktingar ökar trycket framför allt på länderna i närområdet men också i Sverige. Flera kommuner upplever idag en kraftigt ökad ansträngning på bostads- och arbetsmarknaden, vilket i sin tur också innebär en stor utmaning för integrationen.</w:t>
      </w:r>
    </w:p>
    <w:p w:rsidRPr="00D83B74" w:rsidR="00D83B74" w:rsidP="00D83B74" w:rsidRDefault="00D83B74" w14:paraId="67858AE3" w14:textId="77777777"/>
    <w:p w:rsidR="00877A05" w:rsidP="00877A05" w:rsidRDefault="00877A05" w14:paraId="67858AE4" w14:textId="77777777">
      <w:pPr>
        <w:pStyle w:val="Normalutanindragellerluft"/>
      </w:pPr>
      <w:r>
        <w:t>Flyktingmottagandet är ett nationellt ansvar och det kan inte vara så att enskilda kommuner så som Södertälje får ta huvuddelen av det ansvar</w:t>
      </w:r>
      <w:r w:rsidR="00D83B74">
        <w:t>et</w:t>
      </w:r>
      <w:r>
        <w:t xml:space="preserve">. </w:t>
      </w:r>
    </w:p>
    <w:p w:rsidR="00877A05" w:rsidP="00877A05" w:rsidRDefault="00877A05" w14:paraId="67858AE5" w14:textId="46B7AE39">
      <w:pPr>
        <w:pStyle w:val="Normalutanindragellerluft"/>
      </w:pPr>
      <w:r>
        <w:t>Endast under 2014 beräknas 1</w:t>
      </w:r>
      <w:r w:rsidR="00971783">
        <w:t xml:space="preserve"> </w:t>
      </w:r>
      <w:r>
        <w:t>700 flyktingar komma till Södertälje. Staden har idag ca 12</w:t>
      </w:r>
      <w:r w:rsidR="00971783">
        <w:t xml:space="preserve"> </w:t>
      </w:r>
      <w:bookmarkStart w:name="_GoBack" w:id="1"/>
      <w:bookmarkEnd w:id="1"/>
      <w:r>
        <w:t xml:space="preserve">000 flyktingar som har fått uppehållstillstånd och finns i migrationsverkets förläggningar. Dessa väntar på att komma till kommuner som kan hjälpa </w:t>
      </w:r>
      <w:r w:rsidR="00D83B74">
        <w:t>till</w:t>
      </w:r>
      <w:r>
        <w:t xml:space="preserve"> med utbildningsmöjligheter, bostad och jobb. </w:t>
      </w:r>
    </w:p>
    <w:p w:rsidR="00AF30DD" w:rsidP="00877A05" w:rsidRDefault="00AF30DD" w14:paraId="67858AE6" w14:textId="77777777">
      <w:pPr>
        <w:pStyle w:val="Normalutanindragellerluft"/>
      </w:pPr>
    </w:p>
    <w:sdt>
      <w:sdtPr>
        <w:rPr>
          <w:i/>
          <w:noProof/>
        </w:rPr>
        <w:alias w:val="CC_Underskrifter"/>
        <w:tag w:val="CC_Underskrifter"/>
        <w:id w:val="583496634"/>
        <w:lock w:val="sdtContentLocked"/>
        <w:placeholder>
          <w:docPart w:val="24CD824B126148B694A4D8C92735E88C"/>
        </w:placeholder>
        <w15:appearance w15:val="hidden"/>
      </w:sdtPr>
      <w:sdtEndPr>
        <w:rPr>
          <w:i w:val="0"/>
          <w:noProof w:val="0"/>
        </w:rPr>
      </w:sdtEndPr>
      <w:sdtContent>
        <w:p w:rsidRPr="009E153C" w:rsidR="00865E70" w:rsidP="001213D0" w:rsidRDefault="001213D0" w14:paraId="67858AE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4B36B3" w:rsidRDefault="004B36B3" w14:paraId="67858AEB" w14:textId="77777777"/>
    <w:sectPr w:rsidR="004B36B3"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58AED" w14:textId="77777777" w:rsidR="00877A05" w:rsidRDefault="00877A05" w:rsidP="000C1CAD">
      <w:pPr>
        <w:spacing w:line="240" w:lineRule="auto"/>
      </w:pPr>
      <w:r>
        <w:separator/>
      </w:r>
    </w:p>
  </w:endnote>
  <w:endnote w:type="continuationSeparator" w:id="0">
    <w:p w14:paraId="67858AEE" w14:textId="77777777" w:rsidR="00877A05" w:rsidRDefault="00877A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58AF1" w14:textId="77777777" w:rsidR="00EF65B3" w:rsidRDefault="00EF65B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58AF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7178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58AF9" w14:textId="77777777" w:rsidR="00CB43A2" w:rsidRDefault="00CB43A2">
    <w:pPr>
      <w:pStyle w:val="Sidfot"/>
    </w:pPr>
    <w:r>
      <w:fldChar w:fldCharType="begin"/>
    </w:r>
    <w:r>
      <w:instrText xml:space="preserve"> PRINTDATE  \@ "yyyy-MM-dd HH:mm"  \* MERGEFORMAT </w:instrText>
    </w:r>
    <w:r>
      <w:fldChar w:fldCharType="separate"/>
    </w:r>
    <w:r>
      <w:rPr>
        <w:noProof/>
      </w:rPr>
      <w:t>2014-11-10 13:39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58AEB" w14:textId="77777777" w:rsidR="00877A05" w:rsidRDefault="00877A05" w:rsidP="000C1CAD">
      <w:pPr>
        <w:spacing w:line="240" w:lineRule="auto"/>
      </w:pPr>
      <w:r>
        <w:separator/>
      </w:r>
    </w:p>
  </w:footnote>
  <w:footnote w:type="continuationSeparator" w:id="0">
    <w:p w14:paraId="67858AEC" w14:textId="77777777" w:rsidR="00877A05" w:rsidRDefault="00877A0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B3" w:rsidRDefault="00EF65B3" w14:paraId="67858AE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B3" w:rsidRDefault="00EF65B3" w14:paraId="67858AF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7858AF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71783" w14:paraId="67858AF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2396</w:t>
        </w:r>
      </w:sdtContent>
    </w:sdt>
  </w:p>
  <w:p w:rsidR="00467151" w:rsidP="00283E0F" w:rsidRDefault="00971783" w14:paraId="67858AF6" w14:textId="77777777">
    <w:pPr>
      <w:pStyle w:val="FSHRub2"/>
    </w:pPr>
    <w:sdt>
      <w:sdtPr>
        <w:alias w:val="CC_Noformat_Avtext"/>
        <w:tag w:val="CC_Noformat_Avtext"/>
        <w:id w:val="1389603703"/>
        <w:lock w:val="sdtContentLocked"/>
        <w15:appearance w15:val="hidden"/>
        <w:text/>
      </w:sdtPr>
      <w:sdtEndPr/>
      <w:sdtContent>
        <w:r>
          <w:t>av Robert Halef (KD)</w:t>
        </w:r>
      </w:sdtContent>
    </w:sdt>
  </w:p>
  <w:sdt>
    <w:sdtPr>
      <w:alias w:val="CC_Noformat_Rubtext"/>
      <w:tag w:val="CC_Noformat_Rubtext"/>
      <w:id w:val="1800419874"/>
      <w:lock w:val="sdtLocked"/>
      <w15:appearance w15:val="hidden"/>
      <w:text/>
    </w:sdtPr>
    <w:sdtEndPr/>
    <w:sdtContent>
      <w:p w:rsidR="00467151" w:rsidP="00283E0F" w:rsidRDefault="007E04C7" w14:paraId="67858AF7" w14:textId="57F7BDEF">
        <w:pPr>
          <w:pStyle w:val="FSHRub2"/>
        </w:pPr>
        <w:r>
          <w:t xml:space="preserve">Flyktingmottagandet </w:t>
        </w:r>
        <w:r w:rsidR="00877A05">
          <w:t>ett nationellt ansvar</w:t>
        </w:r>
      </w:p>
    </w:sdtContent>
  </w:sdt>
  <w:sdt>
    <w:sdtPr>
      <w:alias w:val="CC_Boilerplate_3"/>
      <w:tag w:val="CC_Boilerplate_3"/>
      <w:id w:val="-1567486118"/>
      <w:lock w:val="sdtContentLocked"/>
      <w15:appearance w15:val="hidden"/>
      <w:text w:multiLine="1"/>
    </w:sdtPr>
    <w:sdtEndPr/>
    <w:sdtContent>
      <w:p w:rsidR="00467151" w:rsidP="00283E0F" w:rsidRDefault="00467151" w14:paraId="67858A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F2803C-2C17-4573-AE33-C3BAAC8D48C8}"/>
  </w:docVars>
  <w:rsids>
    <w:rsidRoot w:val="00877A0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13D0"/>
    <w:rsid w:val="001247ED"/>
    <w:rsid w:val="0013783E"/>
    <w:rsid w:val="0014285A"/>
    <w:rsid w:val="00143D44"/>
    <w:rsid w:val="0014776C"/>
    <w:rsid w:val="001500C1"/>
    <w:rsid w:val="001544D6"/>
    <w:rsid w:val="001567DF"/>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2107"/>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36B3"/>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4116"/>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4C7"/>
    <w:rsid w:val="007E07AA"/>
    <w:rsid w:val="007E29F4"/>
    <w:rsid w:val="007E3A3D"/>
    <w:rsid w:val="007E5A91"/>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77A05"/>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1783"/>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EB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3A2"/>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3B74"/>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5B3"/>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858ADA"/>
  <w15:chartTrackingRefBased/>
  <w15:docId w15:val="{E641C425-4E28-42B0-99AF-8EDB2E79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E2BCD91137445C97AFA587545EAE7B"/>
        <w:category>
          <w:name w:val="Allmänt"/>
          <w:gallery w:val="placeholder"/>
        </w:category>
        <w:types>
          <w:type w:val="bbPlcHdr"/>
        </w:types>
        <w:behaviors>
          <w:behavior w:val="content"/>
        </w:behaviors>
        <w:guid w:val="{C6F74183-152A-4525-A011-F929DE2E9106}"/>
      </w:docPartPr>
      <w:docPartBody>
        <w:p w:rsidR="00700746" w:rsidRDefault="00700746">
          <w:pPr>
            <w:pStyle w:val="27E2BCD91137445C97AFA587545EAE7B"/>
          </w:pPr>
          <w:r w:rsidRPr="009A726D">
            <w:rPr>
              <w:rStyle w:val="Platshllartext"/>
            </w:rPr>
            <w:t>Klicka här för att ange text.</w:t>
          </w:r>
        </w:p>
      </w:docPartBody>
    </w:docPart>
    <w:docPart>
      <w:docPartPr>
        <w:name w:val="24CD824B126148B694A4D8C92735E88C"/>
        <w:category>
          <w:name w:val="Allmänt"/>
          <w:gallery w:val="placeholder"/>
        </w:category>
        <w:types>
          <w:type w:val="bbPlcHdr"/>
        </w:types>
        <w:behaviors>
          <w:behavior w:val="content"/>
        </w:behaviors>
        <w:guid w:val="{35531463-4DD8-4B3A-8EDD-D41356041358}"/>
      </w:docPartPr>
      <w:docPartBody>
        <w:p w:rsidR="00700746" w:rsidRDefault="00700746">
          <w:pPr>
            <w:pStyle w:val="24CD824B126148B694A4D8C92735E88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46"/>
    <w:rsid w:val="007007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7E2BCD91137445C97AFA587545EAE7B">
    <w:name w:val="27E2BCD91137445C97AFA587545EAE7B"/>
  </w:style>
  <w:style w:type="paragraph" w:customStyle="1" w:styleId="96F882D5AC534A98A9A4AD14BF4B9DE5">
    <w:name w:val="96F882D5AC534A98A9A4AD14BF4B9DE5"/>
  </w:style>
  <w:style w:type="paragraph" w:customStyle="1" w:styleId="24CD824B126148B694A4D8C92735E88C">
    <w:name w:val="24CD824B126148B694A4D8C92735E8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2438</RubrikLookup>
    <MotionGuid xmlns="00d11361-0b92-4bae-a181-288d6a55b763">da88d7ec-735d-4fa5-9514-3a5cb46441e2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F3459-D837-4FDD-B82D-4FBEF91657FC}"/>
</file>

<file path=customXml/itemProps2.xml><?xml version="1.0" encoding="utf-8"?>
<ds:datastoreItem xmlns:ds="http://schemas.openxmlformats.org/officeDocument/2006/customXml" ds:itemID="{42EC1C11-6A7C-48C5-969C-CB7D6789798C}"/>
</file>

<file path=customXml/itemProps3.xml><?xml version="1.0" encoding="utf-8"?>
<ds:datastoreItem xmlns:ds="http://schemas.openxmlformats.org/officeDocument/2006/customXml" ds:itemID="{4B2768AB-699A-4D5A-B3B5-4E999C805BEF}"/>
</file>

<file path=customXml/itemProps4.xml><?xml version="1.0" encoding="utf-8"?>
<ds:datastoreItem xmlns:ds="http://schemas.openxmlformats.org/officeDocument/2006/customXml" ds:itemID="{14B769D6-A787-46D9-B207-C0492661C339}"/>
</file>

<file path=docProps/app.xml><?xml version="1.0" encoding="utf-8"?>
<Properties xmlns="http://schemas.openxmlformats.org/officeDocument/2006/extended-properties" xmlns:vt="http://schemas.openxmlformats.org/officeDocument/2006/docPropsVTypes">
  <Template>GranskaMot</Template>
  <TotalTime>8</TotalTime>
  <Pages>2</Pages>
  <Words>375</Words>
  <Characters>2016</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Flyktingmottagandet är ett nationellt ansvar</vt:lpstr>
      <vt:lpstr/>
    </vt:vector>
  </TitlesOfParts>
  <Company>Riksdagen</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201415KD682 Flyktingmottagandet är ett nationellt ansvar</dc:title>
  <dc:subject/>
  <dc:creator>It-avdelningen</dc:creator>
  <cp:keywords/>
  <dc:description/>
  <cp:lastModifiedBy>Kerstin Carlqvist</cp:lastModifiedBy>
  <cp:revision>8</cp:revision>
  <cp:lastPrinted>2014-11-10T12:39:00Z</cp:lastPrinted>
  <dcterms:created xsi:type="dcterms:W3CDTF">2014-11-04T10:30:00Z</dcterms:created>
  <dcterms:modified xsi:type="dcterms:W3CDTF">2015-07-16T08:24:00Z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*1258794A6BC93*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http://filur.riksdagen.se/drop/DropOffLibrary/1258794A6BC93.docx</vt:lpwstr>
  </property>
</Properties>
</file>