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FBD7A49483F4ACBAE9BF5072ADB59E3"/>
        </w:placeholder>
        <w15:appearance w15:val="hidden"/>
        <w:text/>
      </w:sdtPr>
      <w:sdtEndPr/>
      <w:sdtContent>
        <w:p w:rsidRPr="009B062B" w:rsidR="00AF30DD" w:rsidP="009B062B" w:rsidRDefault="00AF30DD" w14:paraId="3D8D1B03" w14:textId="77777777">
          <w:pPr>
            <w:pStyle w:val="RubrikFrslagTIllRiksdagsbeslut"/>
          </w:pPr>
          <w:r w:rsidRPr="009B062B">
            <w:t>Förslag till riksdagsbeslut</w:t>
          </w:r>
        </w:p>
      </w:sdtContent>
    </w:sdt>
    <w:sdt>
      <w:sdtPr>
        <w:alias w:val="Yrkande 1"/>
        <w:tag w:val="395418a3-b36e-4303-8072-802b8be3ebf8"/>
        <w:id w:val="-672571909"/>
        <w:lock w:val="sdtLocked"/>
      </w:sdtPr>
      <w:sdtEndPr/>
      <w:sdtContent>
        <w:p w:rsidR="003D3484" w:rsidRDefault="0083290F" w14:paraId="3D8D1B04" w14:textId="77777777">
          <w:pPr>
            <w:pStyle w:val="Frslagstext"/>
            <w:numPr>
              <w:ilvl w:val="0"/>
              <w:numId w:val="0"/>
            </w:numPr>
          </w:pPr>
          <w:r>
            <w:t>Riksdagen ställer sig bakom det som anförs i motionen om att se över antalet fria platser på högskolan och särskilt följa utvecklingen vid juristprogrammet och tillkännager detta för regeringen.</w:t>
          </w:r>
        </w:p>
      </w:sdtContent>
    </w:sdt>
    <w:p w:rsidRPr="00A133C4" w:rsidR="00A133C4" w:rsidP="00A133C4" w:rsidRDefault="000156D9" w14:paraId="09AEAFC6" w14:textId="77777777">
      <w:pPr>
        <w:pStyle w:val="Rubrik1"/>
      </w:pPr>
      <w:bookmarkStart w:name="MotionsStart" w:id="0"/>
      <w:bookmarkEnd w:id="0"/>
      <w:r w:rsidRPr="00A133C4">
        <w:t>Motivering</w:t>
      </w:r>
    </w:p>
    <w:p w:rsidRPr="00A133C4" w:rsidR="007B4410" w:rsidP="00A133C4" w:rsidRDefault="007B4410" w14:paraId="3D8D1B06" w14:textId="0D9A0571">
      <w:pPr>
        <w:pStyle w:val="Normalutanindragellerluft"/>
      </w:pPr>
      <w:r w:rsidRPr="00A133C4">
        <w:t>Jurister behövs i många delar av samhället. Alltfler jurister går i pension. Att få plats på juristprogrammet kräver mycket höga betyg. Fler kvinnor än män får platserna. Det medför att det blir en snedfördelning mellan kvinnor och män på bl.a. åklagarbanan och domarbanan. Juristprogrammet är en förhållandevis billig utbildning.</w:t>
      </w:r>
    </w:p>
    <w:p w:rsidR="00093F48" w:rsidP="00A133C4" w:rsidRDefault="002208D4" w14:paraId="3D8D1B07" w14:textId="68CF709A">
      <w:r w:rsidRPr="00A133C4">
        <w:t xml:space="preserve">Regeringen har utökat antalet platser på högskolor och universitet och även öronmärkt vissa platser. </w:t>
      </w:r>
      <w:r w:rsidRPr="00A133C4" w:rsidR="00F67E2A">
        <w:t>Det är önskvärt att de fria platser som lärosätena förfogar över används till att stärka juristprogrammet</w:t>
      </w:r>
      <w:r w:rsidRPr="00A133C4" w:rsidR="007B4410">
        <w:t xml:space="preserve">. Det </w:t>
      </w:r>
      <w:r w:rsidRPr="00A133C4">
        <w:t>skulle</w:t>
      </w:r>
      <w:r w:rsidRPr="00A133C4" w:rsidR="007B4410">
        <w:t xml:space="preserve"> ändra snedfördelningen.</w:t>
      </w:r>
      <w:r w:rsidRPr="00A133C4">
        <w:t xml:space="preserve"> Regeringen bör följa upp detta</w:t>
      </w:r>
      <w:r w:rsidR="00A133C4">
        <w:t>.</w:t>
      </w:r>
      <w:r w:rsidRPr="00A133C4">
        <w:t xml:space="preserve"> </w:t>
      </w:r>
    </w:p>
    <w:p w:rsidRPr="00A133C4" w:rsidR="00A133C4" w:rsidP="00A133C4" w:rsidRDefault="00A133C4" w14:paraId="791FB8C1" w14:textId="77777777">
      <w:bookmarkStart w:name="_GoBack" w:id="1"/>
      <w:bookmarkEnd w:id="1"/>
    </w:p>
    <w:sdt>
      <w:sdtPr>
        <w:rPr>
          <w:i/>
          <w:noProof/>
        </w:rPr>
        <w:alias w:val="CC_Underskrifter"/>
        <w:tag w:val="CC_Underskrifter"/>
        <w:id w:val="583496634"/>
        <w:lock w:val="sdtContentLocked"/>
        <w:placeholder>
          <w:docPart w:val="3C5F4846987241E28295207D5D3B64D1"/>
        </w:placeholder>
        <w15:appearance w15:val="hidden"/>
      </w:sdtPr>
      <w:sdtEndPr>
        <w:rPr>
          <w:i w:val="0"/>
          <w:noProof w:val="0"/>
        </w:rPr>
      </w:sdtEndPr>
      <w:sdtContent>
        <w:p w:rsidR="004801AC" w:rsidP="00D87596" w:rsidRDefault="00A133C4" w14:paraId="3D8D1B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Susanne Eberstein (S)</w:t>
            </w:r>
          </w:p>
        </w:tc>
        <w:tc>
          <w:tcPr>
            <w:tcW w:w="50" w:type="pct"/>
            <w:vAlign w:val="bottom"/>
          </w:tcPr>
          <w:p>
            <w:pPr>
              <w:pStyle w:val="Underskrifter"/>
            </w:pPr>
            <w:r>
              <w:t> </w:t>
            </w:r>
          </w:p>
        </w:tc>
      </w:tr>
    </w:tbl>
    <w:p w:rsidR="00FA3670" w:rsidRDefault="00FA3670" w14:paraId="3D8D1B0C" w14:textId="77777777"/>
    <w:sectPr w:rsidR="00FA36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D1B0E" w14:textId="77777777" w:rsidR="00C11B74" w:rsidRDefault="00C11B74" w:rsidP="000C1CAD">
      <w:pPr>
        <w:spacing w:line="240" w:lineRule="auto"/>
      </w:pPr>
      <w:r>
        <w:separator/>
      </w:r>
    </w:p>
  </w:endnote>
  <w:endnote w:type="continuationSeparator" w:id="0">
    <w:p w14:paraId="3D8D1B0F" w14:textId="77777777" w:rsidR="00C11B74" w:rsidRDefault="00C11B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D1B1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D1B1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D1B0C" w14:textId="77777777" w:rsidR="00C11B74" w:rsidRDefault="00C11B74" w:rsidP="000C1CAD">
      <w:pPr>
        <w:spacing w:line="240" w:lineRule="auto"/>
      </w:pPr>
      <w:r>
        <w:separator/>
      </w:r>
    </w:p>
  </w:footnote>
  <w:footnote w:type="continuationSeparator" w:id="0">
    <w:p w14:paraId="3D8D1B0D" w14:textId="77777777" w:rsidR="00C11B74" w:rsidRDefault="00C11B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D8D1B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8D1B20" wp14:anchorId="3D8D1B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133C4" w14:paraId="3D8D1B21" w14:textId="77777777">
                          <w:pPr>
                            <w:jc w:val="right"/>
                          </w:pPr>
                          <w:sdt>
                            <w:sdtPr>
                              <w:alias w:val="CC_Noformat_Partikod"/>
                              <w:tag w:val="CC_Noformat_Partikod"/>
                              <w:id w:val="-53464382"/>
                              <w:placeholder>
                                <w:docPart w:val="416700FB6BE54087BE1DE5F97EEDE245"/>
                              </w:placeholder>
                              <w:text/>
                            </w:sdtPr>
                            <w:sdtEndPr/>
                            <w:sdtContent>
                              <w:r w:rsidR="007B4410">
                                <w:t>S</w:t>
                              </w:r>
                            </w:sdtContent>
                          </w:sdt>
                          <w:sdt>
                            <w:sdtPr>
                              <w:alias w:val="CC_Noformat_Partinummer"/>
                              <w:tag w:val="CC_Noformat_Partinummer"/>
                              <w:id w:val="-1709555926"/>
                              <w:placeholder>
                                <w:docPart w:val="85300A058E5A40B18C86AFFE2B6685F5"/>
                              </w:placeholder>
                              <w:text/>
                            </w:sdtPr>
                            <w:sdtEndPr/>
                            <w:sdtContent>
                              <w:r w:rsidR="007B4410">
                                <w:t>4021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8D1B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133C4" w14:paraId="3D8D1B21" w14:textId="77777777">
                    <w:pPr>
                      <w:jc w:val="right"/>
                    </w:pPr>
                    <w:sdt>
                      <w:sdtPr>
                        <w:alias w:val="CC_Noformat_Partikod"/>
                        <w:tag w:val="CC_Noformat_Partikod"/>
                        <w:id w:val="-53464382"/>
                        <w:placeholder>
                          <w:docPart w:val="416700FB6BE54087BE1DE5F97EEDE245"/>
                        </w:placeholder>
                        <w:text/>
                      </w:sdtPr>
                      <w:sdtEndPr/>
                      <w:sdtContent>
                        <w:r w:rsidR="007B4410">
                          <w:t>S</w:t>
                        </w:r>
                      </w:sdtContent>
                    </w:sdt>
                    <w:sdt>
                      <w:sdtPr>
                        <w:alias w:val="CC_Noformat_Partinummer"/>
                        <w:tag w:val="CC_Noformat_Partinummer"/>
                        <w:id w:val="-1709555926"/>
                        <w:placeholder>
                          <w:docPart w:val="85300A058E5A40B18C86AFFE2B6685F5"/>
                        </w:placeholder>
                        <w:text/>
                      </w:sdtPr>
                      <w:sdtEndPr/>
                      <w:sdtContent>
                        <w:r w:rsidR="007B4410">
                          <w:t>4021</w:t>
                        </w:r>
                      </w:sdtContent>
                    </w:sdt>
                  </w:p>
                </w:txbxContent>
              </v:textbox>
              <w10:wrap anchorx="page"/>
            </v:shape>
          </w:pict>
        </mc:Fallback>
      </mc:AlternateContent>
    </w:r>
  </w:p>
  <w:p w:rsidRPr="00293C4F" w:rsidR="007A5507" w:rsidP="00776B74" w:rsidRDefault="007A5507" w14:paraId="3D8D1B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133C4" w14:paraId="3D8D1B12" w14:textId="77777777">
    <w:pPr>
      <w:jc w:val="right"/>
    </w:pPr>
    <w:sdt>
      <w:sdtPr>
        <w:alias w:val="CC_Noformat_Partikod"/>
        <w:tag w:val="CC_Noformat_Partikod"/>
        <w:id w:val="559911109"/>
        <w:text/>
      </w:sdtPr>
      <w:sdtEndPr/>
      <w:sdtContent>
        <w:r w:rsidR="007B4410">
          <w:t>S</w:t>
        </w:r>
      </w:sdtContent>
    </w:sdt>
    <w:sdt>
      <w:sdtPr>
        <w:alias w:val="CC_Noformat_Partinummer"/>
        <w:tag w:val="CC_Noformat_Partinummer"/>
        <w:id w:val="1197820850"/>
        <w:text/>
      </w:sdtPr>
      <w:sdtEndPr/>
      <w:sdtContent>
        <w:r w:rsidR="007B4410">
          <w:t>4021</w:t>
        </w:r>
      </w:sdtContent>
    </w:sdt>
  </w:p>
  <w:p w:rsidR="007A5507" w:rsidP="00776B74" w:rsidRDefault="007A5507" w14:paraId="3D8D1B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133C4" w14:paraId="3D8D1B16" w14:textId="77777777">
    <w:pPr>
      <w:jc w:val="right"/>
    </w:pPr>
    <w:sdt>
      <w:sdtPr>
        <w:alias w:val="CC_Noformat_Partikod"/>
        <w:tag w:val="CC_Noformat_Partikod"/>
        <w:id w:val="1471015553"/>
        <w:text/>
      </w:sdtPr>
      <w:sdtEndPr/>
      <w:sdtContent>
        <w:r w:rsidR="007B4410">
          <w:t>S</w:t>
        </w:r>
      </w:sdtContent>
    </w:sdt>
    <w:sdt>
      <w:sdtPr>
        <w:alias w:val="CC_Noformat_Partinummer"/>
        <w:tag w:val="CC_Noformat_Partinummer"/>
        <w:id w:val="-2014525982"/>
        <w:text/>
      </w:sdtPr>
      <w:sdtEndPr/>
      <w:sdtContent>
        <w:r w:rsidR="007B4410">
          <w:t>4021</w:t>
        </w:r>
      </w:sdtContent>
    </w:sdt>
  </w:p>
  <w:p w:rsidR="007A5507" w:rsidP="00A314CF" w:rsidRDefault="00A133C4" w14:paraId="65AF76A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133C4" w14:paraId="3D8D1B1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133C4" w14:paraId="3D8D1B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:2165</w:t>
        </w:r>
      </w:sdtContent>
    </w:sdt>
  </w:p>
  <w:p w:rsidR="007A5507" w:rsidP="00E03A3D" w:rsidRDefault="00A133C4" w14:paraId="3D8D1B1B" w14:textId="77777777">
    <w:pPr>
      <w:pStyle w:val="Motionr"/>
    </w:pPr>
    <w:sdt>
      <w:sdtPr>
        <w:alias w:val="CC_Noformat_Avtext"/>
        <w:tag w:val="CC_Noformat_Avtext"/>
        <w:id w:val="-2020768203"/>
        <w:lock w:val="sdtContentLocked"/>
        <w15:appearance w15:val="hidden"/>
        <w:text/>
      </w:sdtPr>
      <w:sdtEndPr/>
      <w:sdtContent>
        <w:r>
          <w:t>av Susanne Eberstein (S)</w:t>
        </w:r>
      </w:sdtContent>
    </w:sdt>
  </w:p>
  <w:sdt>
    <w:sdtPr>
      <w:alias w:val="CC_Noformat_Rubtext"/>
      <w:tag w:val="CC_Noformat_Rubtext"/>
      <w:id w:val="-218060500"/>
      <w:lock w:val="sdtLocked"/>
      <w15:appearance w15:val="hidden"/>
      <w:text/>
    </w:sdtPr>
    <w:sdtEndPr/>
    <w:sdtContent>
      <w:p w:rsidR="007A5507" w:rsidP="00283E0F" w:rsidRDefault="007B4410" w14:paraId="3D8D1B1C" w14:textId="77777777">
        <w:pPr>
          <w:pStyle w:val="FSHRub2"/>
        </w:pPr>
        <w:r>
          <w:t>Utbildningsplatser vid juristprogrammet</w:t>
        </w:r>
      </w:p>
    </w:sdtContent>
  </w:sdt>
  <w:sdt>
    <w:sdtPr>
      <w:alias w:val="CC_Boilerplate_3"/>
      <w:tag w:val="CC_Boilerplate_3"/>
      <w:id w:val="1606463544"/>
      <w:lock w:val="sdtContentLocked"/>
      <w15:appearance w15:val="hidden"/>
      <w:text w:multiLine="1"/>
    </w:sdtPr>
    <w:sdtEndPr/>
    <w:sdtContent>
      <w:p w:rsidR="007A5507" w:rsidP="00283E0F" w:rsidRDefault="007A5507" w14:paraId="3D8D1B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B441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08D4"/>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3484"/>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4410"/>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290F"/>
    <w:rsid w:val="00833126"/>
    <w:rsid w:val="00833563"/>
    <w:rsid w:val="008369E8"/>
    <w:rsid w:val="00836D95"/>
    <w:rsid w:val="0084099C"/>
    <w:rsid w:val="00840B26"/>
    <w:rsid w:val="008424FA"/>
    <w:rsid w:val="00842EAC"/>
    <w:rsid w:val="00843650"/>
    <w:rsid w:val="00843CEF"/>
    <w:rsid w:val="0084674E"/>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5D37"/>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F3B"/>
    <w:rsid w:val="00967184"/>
    <w:rsid w:val="00970635"/>
    <w:rsid w:val="00972DC8"/>
    <w:rsid w:val="00974758"/>
    <w:rsid w:val="0097703A"/>
    <w:rsid w:val="009806B2"/>
    <w:rsid w:val="00980BA4"/>
    <w:rsid w:val="0098267A"/>
    <w:rsid w:val="00982CB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6F6B"/>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3C4"/>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1B74"/>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B"/>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7596"/>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6FC9"/>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E2A"/>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670"/>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8D1B02"/>
  <w15:chartTrackingRefBased/>
  <w15:docId w15:val="{62772856-FAA7-4BB5-A5E4-B29D43B2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BD7A49483F4ACBAE9BF5072ADB59E3"/>
        <w:category>
          <w:name w:val="Allmänt"/>
          <w:gallery w:val="placeholder"/>
        </w:category>
        <w:types>
          <w:type w:val="bbPlcHdr"/>
        </w:types>
        <w:behaviors>
          <w:behavior w:val="content"/>
        </w:behaviors>
        <w:guid w:val="{FCDF8584-CA2A-44DA-BEAD-3BEEA0953794}"/>
      </w:docPartPr>
      <w:docPartBody>
        <w:p w:rsidR="004651D0" w:rsidRDefault="00260289">
          <w:pPr>
            <w:pStyle w:val="5FBD7A49483F4ACBAE9BF5072ADB59E3"/>
          </w:pPr>
          <w:r w:rsidRPr="009A726D">
            <w:rPr>
              <w:rStyle w:val="Platshllartext"/>
            </w:rPr>
            <w:t>Klicka här för att ange text.</w:t>
          </w:r>
        </w:p>
      </w:docPartBody>
    </w:docPart>
    <w:docPart>
      <w:docPartPr>
        <w:name w:val="3C5F4846987241E28295207D5D3B64D1"/>
        <w:category>
          <w:name w:val="Allmänt"/>
          <w:gallery w:val="placeholder"/>
        </w:category>
        <w:types>
          <w:type w:val="bbPlcHdr"/>
        </w:types>
        <w:behaviors>
          <w:behavior w:val="content"/>
        </w:behaviors>
        <w:guid w:val="{FA6C4619-2866-4839-9E54-31CDF0B15198}"/>
      </w:docPartPr>
      <w:docPartBody>
        <w:p w:rsidR="004651D0" w:rsidRDefault="00260289">
          <w:pPr>
            <w:pStyle w:val="3C5F4846987241E28295207D5D3B64D1"/>
          </w:pPr>
          <w:r w:rsidRPr="002551EA">
            <w:rPr>
              <w:rStyle w:val="Platshllartext"/>
              <w:color w:val="808080" w:themeColor="background1" w:themeShade="80"/>
            </w:rPr>
            <w:t>[Motionärernas namn]</w:t>
          </w:r>
        </w:p>
      </w:docPartBody>
    </w:docPart>
    <w:docPart>
      <w:docPartPr>
        <w:name w:val="416700FB6BE54087BE1DE5F97EEDE245"/>
        <w:category>
          <w:name w:val="Allmänt"/>
          <w:gallery w:val="placeholder"/>
        </w:category>
        <w:types>
          <w:type w:val="bbPlcHdr"/>
        </w:types>
        <w:behaviors>
          <w:behavior w:val="content"/>
        </w:behaviors>
        <w:guid w:val="{5023851F-8717-4BD3-A6BF-6A8D4B7D096E}"/>
      </w:docPartPr>
      <w:docPartBody>
        <w:p w:rsidR="004651D0" w:rsidRDefault="00260289">
          <w:pPr>
            <w:pStyle w:val="416700FB6BE54087BE1DE5F97EEDE245"/>
          </w:pPr>
          <w:r>
            <w:rPr>
              <w:rStyle w:val="Platshllartext"/>
            </w:rPr>
            <w:t xml:space="preserve"> </w:t>
          </w:r>
        </w:p>
      </w:docPartBody>
    </w:docPart>
    <w:docPart>
      <w:docPartPr>
        <w:name w:val="85300A058E5A40B18C86AFFE2B6685F5"/>
        <w:category>
          <w:name w:val="Allmänt"/>
          <w:gallery w:val="placeholder"/>
        </w:category>
        <w:types>
          <w:type w:val="bbPlcHdr"/>
        </w:types>
        <w:behaviors>
          <w:behavior w:val="content"/>
        </w:behaviors>
        <w:guid w:val="{3BF1B4C4-32F3-450D-8D20-8F103E0E5633}"/>
      </w:docPartPr>
      <w:docPartBody>
        <w:p w:rsidR="004651D0" w:rsidRDefault="00260289">
          <w:pPr>
            <w:pStyle w:val="85300A058E5A40B18C86AFFE2B6685F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89"/>
    <w:rsid w:val="00260289"/>
    <w:rsid w:val="003754D6"/>
    <w:rsid w:val="004651D0"/>
    <w:rsid w:val="00A015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BD7A49483F4ACBAE9BF5072ADB59E3">
    <w:name w:val="5FBD7A49483F4ACBAE9BF5072ADB59E3"/>
  </w:style>
  <w:style w:type="paragraph" w:customStyle="1" w:styleId="91CCC33D25004E94A85F77CB8C4E89AA">
    <w:name w:val="91CCC33D25004E94A85F77CB8C4E89AA"/>
  </w:style>
  <w:style w:type="paragraph" w:customStyle="1" w:styleId="28E0E1A0A1124C29A5DF173E59EC4FDD">
    <w:name w:val="28E0E1A0A1124C29A5DF173E59EC4FDD"/>
  </w:style>
  <w:style w:type="paragraph" w:customStyle="1" w:styleId="3C5F4846987241E28295207D5D3B64D1">
    <w:name w:val="3C5F4846987241E28295207D5D3B64D1"/>
  </w:style>
  <w:style w:type="paragraph" w:customStyle="1" w:styleId="416700FB6BE54087BE1DE5F97EEDE245">
    <w:name w:val="416700FB6BE54087BE1DE5F97EEDE245"/>
  </w:style>
  <w:style w:type="paragraph" w:customStyle="1" w:styleId="85300A058E5A40B18C86AFFE2B6685F5">
    <w:name w:val="85300A058E5A40B18C86AFFE2B668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8752</RubrikLookup>
    <MotionGuid xmlns="00d11361-0b92-4bae-a181-288d6a55b763">1698aaf5-48b1-4043-885e-2c031d935e14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1AEBF-4E32-4CDB-B002-702CA23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408F1-0DEE-4570-A370-CB88B4F541F5}">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00d11361-0b92-4bae-a181-288d6a55b76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4871B81-AD86-435D-BF31-D526F7FC5333}">
  <ds:schemaRefs>
    <ds:schemaRef ds:uri="http://schemas.riksdagen.se/motion"/>
  </ds:schemaRefs>
</ds:datastoreItem>
</file>

<file path=customXml/itemProps5.xml><?xml version="1.0" encoding="utf-8"?>
<ds:datastoreItem xmlns:ds="http://schemas.openxmlformats.org/officeDocument/2006/customXml" ds:itemID="{E0C09B53-BB87-4A7E-B277-739B3E44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30</TotalTime>
  <Pages>1</Pages>
  <Words>125</Words>
  <Characters>749</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201617S4021 Utbildningsplatser vid juristprogrammet</vt:lpstr>
      <vt:lpstr/>
    </vt:vector>
  </TitlesOfParts>
  <Company>Sveriges riksdag</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201617S4021 Utbildningsplatser vid juristprogrammet</dc:title>
  <dc:subject/>
  <dc:creator>Riksdagsförvaltningen</dc:creator>
  <cp:keywords/>
  <dc:description/>
  <cp:lastModifiedBy>Kerstin Carlqvist</cp:lastModifiedBy>
  <cp:revision>7</cp:revision>
  <cp:lastPrinted>2016-06-13T12:10:00Z</cp:lastPrinted>
  <dcterms:created xsi:type="dcterms:W3CDTF">2016-09-23T09:14:00Z</dcterms:created>
  <dcterms:modified xsi:type="dcterms:W3CDTF">2017-05-05T06:33:00Z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*T83D8D81FBDBC*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https://filur.riksdagen.se/drop/DropOffLibrary/T83D8D81FBDBC.docx</vt:lpwstr>
  </property>
  <property fmtid="{D5CDD505-2E9C-101B-9397-08002B2CF9AE}" pid="13" name="RevisionsOn">
    <vt:lpwstr>1</vt:lpwstr>
  </property>
</Properties>
</file>