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091A29478E94F16B80CD6E0D1FC928E"/>
        </w:placeholder>
        <w:text/>
      </w:sdtPr>
      <w:sdtEndPr/>
      <w:sdtContent>
        <w:p w:rsidRPr="009B062B" w:rsidR="00AF30DD" w:rsidP="002234F6" w:rsidRDefault="00AF30DD" w14:paraId="6230859E" w14:textId="77777777">
          <w:pPr>
            <w:pStyle w:val="Rubrik1"/>
            <w:spacing w:after="300"/>
          </w:pPr>
          <w:r w:rsidRPr="009B062B">
            <w:t>Förslag till riksdagsbeslut</w:t>
          </w:r>
        </w:p>
      </w:sdtContent>
    </w:sdt>
    <w:sdt>
      <w:sdtPr>
        <w:alias w:val="Yrkande 1"/>
        <w:tag w:val="de541f2d-80ad-44c7-8497-5efd2dfa8d37"/>
        <w:id w:val="1913349083"/>
        <w:lock w:val="sdtLocked"/>
      </w:sdtPr>
      <w:sdtEndPr/>
      <w:sdtContent>
        <w:p w:rsidR="00AB34C8" w:rsidRDefault="00621D5A" w14:paraId="275EBB2A" w14:textId="77777777">
          <w:pPr>
            <w:pStyle w:val="Frslagstext"/>
            <w:numPr>
              <w:ilvl w:val="0"/>
              <w:numId w:val="0"/>
            </w:numPr>
          </w:pPr>
          <w:r>
            <w:t>Riksdagen ställer sig bakom det som anförs i motionen om att överväga att utreda en tydlig bortre gräns för skattefinansierad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A288CFDE9F479B8CACCC407F3FDB65"/>
        </w:placeholder>
        <w:text/>
      </w:sdtPr>
      <w:sdtEndPr/>
      <w:sdtContent>
        <w:p w:rsidRPr="009B062B" w:rsidR="006D79C9" w:rsidP="00333E95" w:rsidRDefault="006D79C9" w14:paraId="0A383C1E" w14:textId="77777777">
          <w:pPr>
            <w:pStyle w:val="Rubrik1"/>
          </w:pPr>
          <w:r>
            <w:t>Motivering</w:t>
          </w:r>
        </w:p>
      </w:sdtContent>
    </w:sdt>
    <w:p w:rsidR="000C4AF7" w:rsidP="0039777C" w:rsidRDefault="00370DAF" w14:paraId="68D24845" w14:textId="67C8C6B7">
      <w:pPr>
        <w:pStyle w:val="Normalutanindragellerluft"/>
      </w:pPr>
      <w:r>
        <w:t>Efter flyktingvågen 2015 ser vi en drastisk ökning av antalet timmar tolk</w:t>
      </w:r>
      <w:r w:rsidR="00621D5A">
        <w:t>ar används</w:t>
      </w:r>
      <w:r>
        <w:t xml:space="preserve"> runt om i landet. Det kan vara allt från kontakten med myndigheter till deltagande i barnens skolundervisning. För att bli en del av det svenska samhället så snabbt som möjligt och för att komma ut på arbetsmarknaden så snart som möjligt är språket A</w:t>
      </w:r>
      <w:r w:rsidR="00621D5A">
        <w:t> </w:t>
      </w:r>
      <w:r>
        <w:t>och</w:t>
      </w:r>
      <w:r w:rsidR="00621D5A">
        <w:t> </w:t>
      </w:r>
      <w:r>
        <w:t xml:space="preserve">O. Utan att själv äga sin kommunikation med andra människor försvinner möjligheten att även vara en del av det samhälle vi tillsammans lever i. Det är här av allra största vikt att var och en tar ansvar för att delta i studier och försäkra sig om att klara av de språkkrav som ställs. Att samtidigt erbjuda obegränsat antal timmar tolk motarbetar målet att klara sig på egen hand med egna språkkunskaper. </w:t>
      </w:r>
    </w:p>
    <w:p w:rsidR="001A071C" w:rsidP="0039777C" w:rsidRDefault="00370DAF" w14:paraId="4AED2BCD" w14:textId="48530217">
      <w:r>
        <w:t>För att tydliggöra det egna ansvaret för att nå språkkravet samt för att förhindra ett gränslöst användande av skattepengar bör en övre gräns för möjligheten till skatte</w:t>
      </w:r>
      <w:r w:rsidR="0039777C">
        <w:softHyphen/>
      </w:r>
      <w:r>
        <w:t xml:space="preserve">finansierad tolk införas. En gränsdragning som bland annat bör ta hänsyn till </w:t>
      </w:r>
      <w:r w:rsidR="00621D5A">
        <w:t>hur länge</w:t>
      </w:r>
      <w:r>
        <w:t xml:space="preserve"> man befunnit sig i landet och insatserna i form av utbildning som givits. </w:t>
      </w:r>
      <w:r w:rsidR="00D80B7B">
        <w:t xml:space="preserve">I Danmark har </w:t>
      </w:r>
      <w:r w:rsidRPr="0039777C" w:rsidR="00D80B7B">
        <w:rPr>
          <w:spacing w:val="-2"/>
        </w:rPr>
        <w:t>gränsen tre år sat</w:t>
      </w:r>
      <w:r w:rsidRPr="0039777C" w:rsidR="00621D5A">
        <w:rPr>
          <w:spacing w:val="-2"/>
        </w:rPr>
        <w:t>t</w:t>
      </w:r>
      <w:r w:rsidRPr="0039777C" w:rsidR="00D80B7B">
        <w:rPr>
          <w:spacing w:val="-2"/>
        </w:rPr>
        <w:t xml:space="preserve">s för skattefinansierad tolk. Efter den gränsen står det </w:t>
      </w:r>
      <w:r w:rsidRPr="0039777C" w:rsidR="00621D5A">
        <w:rPr>
          <w:spacing w:val="-2"/>
        </w:rPr>
        <w:t xml:space="preserve">en </w:t>
      </w:r>
      <w:r w:rsidRPr="0039777C" w:rsidR="00D80B7B">
        <w:rPr>
          <w:spacing w:val="-2"/>
        </w:rPr>
        <w:t>fritt att använda tolk och stå för kostnaden själv. För att tydligt sätta förväntade mål för inhämtade</w:t>
      </w:r>
      <w:r w:rsidR="00D80B7B">
        <w:t xml:space="preserve"> kunskaper samt använda de gemensamma skattemedlen så effektivt som möjligt är det rimligt med en bortre gräns som gynnar individens möjlighet till aktivt deltagande i det svenska samhället samtidigt som det är försvarbart ekonomiskt.</w:t>
      </w:r>
    </w:p>
    <w:sdt>
      <w:sdtPr>
        <w:rPr>
          <w:i/>
          <w:noProof/>
        </w:rPr>
        <w:alias w:val="CC_Underskrifter"/>
        <w:tag w:val="CC_Underskrifter"/>
        <w:id w:val="583496634"/>
        <w:lock w:val="sdtContentLocked"/>
        <w:placeholder>
          <w:docPart w:val="EFC287CB89A54146A943EC2457D7FB4D"/>
        </w:placeholder>
      </w:sdtPr>
      <w:sdtEndPr>
        <w:rPr>
          <w:i w:val="0"/>
          <w:noProof w:val="0"/>
        </w:rPr>
      </w:sdtEndPr>
      <w:sdtContent>
        <w:p w:rsidR="002234F6" w:rsidP="002234F6" w:rsidRDefault="002234F6" w14:paraId="456D0D95" w14:textId="77777777"/>
        <w:p w:rsidRPr="008E0FE2" w:rsidR="004801AC" w:rsidP="002234F6" w:rsidRDefault="0039777C" w14:paraId="75C8F53E" w14:textId="615CDC61"/>
      </w:sdtContent>
    </w:sdt>
    <w:tbl>
      <w:tblPr>
        <w:tblW w:w="5000" w:type="pct"/>
        <w:tblLook w:val="04A0" w:firstRow="1" w:lastRow="0" w:firstColumn="1" w:lastColumn="0" w:noHBand="0" w:noVBand="1"/>
        <w:tblCaption w:val="underskrifter"/>
      </w:tblPr>
      <w:tblGrid>
        <w:gridCol w:w="4252"/>
        <w:gridCol w:w="4252"/>
      </w:tblGrid>
      <w:tr w:rsidR="00BA2404" w14:paraId="6E695088" w14:textId="77777777">
        <w:trPr>
          <w:cantSplit/>
        </w:trPr>
        <w:tc>
          <w:tcPr>
            <w:tcW w:w="50" w:type="pct"/>
            <w:vAlign w:val="bottom"/>
          </w:tcPr>
          <w:p w:rsidR="00BA2404" w:rsidRDefault="0039777C" w14:paraId="5A859A58" w14:textId="77777777">
            <w:pPr>
              <w:pStyle w:val="Underskrifter"/>
              <w:spacing w:after="0"/>
            </w:pPr>
            <w:r>
              <w:lastRenderedPageBreak/>
              <w:t>Ann-Sofie Lifvenhage (M)</w:t>
            </w:r>
          </w:p>
        </w:tc>
        <w:tc>
          <w:tcPr>
            <w:tcW w:w="50" w:type="pct"/>
            <w:vAlign w:val="bottom"/>
          </w:tcPr>
          <w:p w:rsidR="00BA2404" w:rsidRDefault="00BA2404" w14:paraId="527F082C" w14:textId="77777777">
            <w:pPr>
              <w:pStyle w:val="Underskrifter"/>
              <w:spacing w:after="0"/>
            </w:pPr>
          </w:p>
        </w:tc>
      </w:tr>
    </w:tbl>
    <w:p w:rsidR="00BA2404" w:rsidRDefault="00BA2404" w14:paraId="00BC1B62" w14:textId="77777777"/>
    <w:sectPr w:rsidR="00BA240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547C" w14:textId="77777777" w:rsidR="00E17EBA" w:rsidRDefault="00E17EBA" w:rsidP="000C1CAD">
      <w:pPr>
        <w:spacing w:line="240" w:lineRule="auto"/>
      </w:pPr>
      <w:r>
        <w:separator/>
      </w:r>
    </w:p>
  </w:endnote>
  <w:endnote w:type="continuationSeparator" w:id="0">
    <w:p w14:paraId="29517377" w14:textId="77777777" w:rsidR="00E17EBA" w:rsidRDefault="00E17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7F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71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BBB" w14:textId="4DC60626" w:rsidR="00262EA3" w:rsidRPr="002234F6" w:rsidRDefault="00262EA3" w:rsidP="00223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9741" w14:textId="77777777" w:rsidR="00E17EBA" w:rsidRDefault="00E17EBA" w:rsidP="000C1CAD">
      <w:pPr>
        <w:spacing w:line="240" w:lineRule="auto"/>
      </w:pPr>
      <w:r>
        <w:separator/>
      </w:r>
    </w:p>
  </w:footnote>
  <w:footnote w:type="continuationSeparator" w:id="0">
    <w:p w14:paraId="5950691F" w14:textId="77777777" w:rsidR="00E17EBA" w:rsidRDefault="00E17E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6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E6616A" wp14:editId="5533FE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379089" w14:textId="099FD58F" w:rsidR="00262EA3" w:rsidRDefault="0039777C" w:rsidP="008103B5">
                          <w:pPr>
                            <w:jc w:val="right"/>
                          </w:pPr>
                          <w:sdt>
                            <w:sdtPr>
                              <w:alias w:val="CC_Noformat_Partikod"/>
                              <w:tag w:val="CC_Noformat_Partikod"/>
                              <w:id w:val="-53464382"/>
                              <w:placeholder>
                                <w:docPart w:val="0D99E1C13CBD466AA5DF9FFF7A07E9BA"/>
                              </w:placeholder>
                              <w:text/>
                            </w:sdtPr>
                            <w:sdtEndPr/>
                            <w:sdtContent>
                              <w:r w:rsidR="00370DAF">
                                <w:t>M</w:t>
                              </w:r>
                            </w:sdtContent>
                          </w:sdt>
                          <w:sdt>
                            <w:sdtPr>
                              <w:alias w:val="CC_Noformat_Partinummer"/>
                              <w:tag w:val="CC_Noformat_Partinummer"/>
                              <w:id w:val="-1709555926"/>
                              <w:placeholder>
                                <w:docPart w:val="75079944326440A1849D0B19D0357FC6"/>
                              </w:placeholder>
                              <w:text/>
                            </w:sdtPr>
                            <w:sdtEndPr/>
                            <w:sdtContent>
                              <w:r w:rsidR="00CF3E07">
                                <w:t>1490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61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379089" w14:textId="099FD58F" w:rsidR="00262EA3" w:rsidRDefault="0039777C" w:rsidP="008103B5">
                    <w:pPr>
                      <w:jc w:val="right"/>
                    </w:pPr>
                    <w:sdt>
                      <w:sdtPr>
                        <w:alias w:val="CC_Noformat_Partikod"/>
                        <w:tag w:val="CC_Noformat_Partikod"/>
                        <w:id w:val="-53464382"/>
                        <w:placeholder>
                          <w:docPart w:val="0D99E1C13CBD466AA5DF9FFF7A07E9BA"/>
                        </w:placeholder>
                        <w:text/>
                      </w:sdtPr>
                      <w:sdtEndPr/>
                      <w:sdtContent>
                        <w:r w:rsidR="00370DAF">
                          <w:t>M</w:t>
                        </w:r>
                      </w:sdtContent>
                    </w:sdt>
                    <w:sdt>
                      <w:sdtPr>
                        <w:alias w:val="CC_Noformat_Partinummer"/>
                        <w:tag w:val="CC_Noformat_Partinummer"/>
                        <w:id w:val="-1709555926"/>
                        <w:placeholder>
                          <w:docPart w:val="75079944326440A1849D0B19D0357FC6"/>
                        </w:placeholder>
                        <w:text/>
                      </w:sdtPr>
                      <w:sdtEndPr/>
                      <w:sdtContent>
                        <w:r w:rsidR="00CF3E07">
                          <w:t>1490</w:t>
                        </w:r>
                      </w:sdtContent>
                    </w:sdt>
                  </w:p>
                </w:txbxContent>
              </v:textbox>
              <w10:wrap anchorx="page"/>
            </v:shape>
          </w:pict>
        </mc:Fallback>
      </mc:AlternateContent>
    </w:r>
  </w:p>
  <w:p w14:paraId="4DAC9E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AE4F" w14:textId="77777777" w:rsidR="00262EA3" w:rsidRDefault="00262EA3" w:rsidP="008563AC">
    <w:pPr>
      <w:jc w:val="right"/>
    </w:pPr>
  </w:p>
  <w:p w14:paraId="2D82ED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B9EE" w14:textId="77777777" w:rsidR="00262EA3" w:rsidRDefault="003977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BAD3F3" wp14:editId="0861FD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73D1A7" w14:textId="01EBD87B" w:rsidR="00262EA3" w:rsidRDefault="0039777C" w:rsidP="00A314CF">
    <w:pPr>
      <w:pStyle w:val="FSHNormal"/>
      <w:spacing w:before="40"/>
    </w:pPr>
    <w:sdt>
      <w:sdtPr>
        <w:alias w:val="CC_Noformat_Motionstyp"/>
        <w:tag w:val="CC_Noformat_Motionstyp"/>
        <w:id w:val="1162973129"/>
        <w:lock w:val="sdtContentLocked"/>
        <w15:appearance w15:val="hidden"/>
        <w:text/>
      </w:sdtPr>
      <w:sdtEndPr/>
      <w:sdtContent>
        <w:r w:rsidR="002234F6">
          <w:t>Enskild motion</w:t>
        </w:r>
      </w:sdtContent>
    </w:sdt>
    <w:r w:rsidR="00821B36">
      <w:t xml:space="preserve"> </w:t>
    </w:r>
    <w:sdt>
      <w:sdtPr>
        <w:alias w:val="CC_Noformat_Partikod"/>
        <w:tag w:val="CC_Noformat_Partikod"/>
        <w:id w:val="1471015553"/>
        <w:text/>
      </w:sdtPr>
      <w:sdtEndPr/>
      <w:sdtContent>
        <w:r w:rsidR="00370DAF">
          <w:t>M</w:t>
        </w:r>
      </w:sdtContent>
    </w:sdt>
    <w:sdt>
      <w:sdtPr>
        <w:alias w:val="CC_Noformat_Partinummer"/>
        <w:tag w:val="CC_Noformat_Partinummer"/>
        <w:id w:val="-2014525982"/>
        <w:text/>
      </w:sdtPr>
      <w:sdtEndPr/>
      <w:sdtContent>
        <w:r w:rsidR="00CF3E07">
          <w:t>1490</w:t>
        </w:r>
      </w:sdtContent>
    </w:sdt>
  </w:p>
  <w:p w14:paraId="1D3EC69E" w14:textId="77777777" w:rsidR="00262EA3" w:rsidRPr="008227B3" w:rsidRDefault="003977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5651CD" w14:textId="2963C1F4" w:rsidR="00262EA3" w:rsidRPr="008227B3" w:rsidRDefault="003977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34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34F6">
          <w:t>:547</w:t>
        </w:r>
      </w:sdtContent>
    </w:sdt>
  </w:p>
  <w:p w14:paraId="668CD400" w14:textId="77777777" w:rsidR="00262EA3" w:rsidRDefault="0039777C" w:rsidP="00E03A3D">
    <w:pPr>
      <w:pStyle w:val="Motionr"/>
    </w:pPr>
    <w:sdt>
      <w:sdtPr>
        <w:alias w:val="CC_Noformat_Avtext"/>
        <w:tag w:val="CC_Noformat_Avtext"/>
        <w:id w:val="-2020768203"/>
        <w:lock w:val="sdtContentLocked"/>
        <w15:appearance w15:val="hidden"/>
        <w:text/>
      </w:sdtPr>
      <w:sdtEndPr/>
      <w:sdtContent>
        <w:r w:rsidR="002234F6">
          <w:t>av Ann-Sofie Lifvenhage (M)</w:t>
        </w:r>
      </w:sdtContent>
    </w:sdt>
  </w:p>
  <w:sdt>
    <w:sdtPr>
      <w:alias w:val="CC_Noformat_Rubtext"/>
      <w:tag w:val="CC_Noformat_Rubtext"/>
      <w:id w:val="-218060500"/>
      <w:lock w:val="sdtLocked"/>
      <w:text/>
    </w:sdtPr>
    <w:sdtEndPr/>
    <w:sdtContent>
      <w:p w14:paraId="43ADFC7C" w14:textId="77777777" w:rsidR="00262EA3" w:rsidRDefault="00370DAF" w:rsidP="00283E0F">
        <w:pPr>
          <w:pStyle w:val="FSHRub2"/>
        </w:pPr>
        <w:r>
          <w:t>Tydlig gränsdragning för skattefinansierad tolk</w:t>
        </w:r>
      </w:p>
    </w:sdtContent>
  </w:sdt>
  <w:sdt>
    <w:sdtPr>
      <w:alias w:val="CC_Boilerplate_3"/>
      <w:tag w:val="CC_Boilerplate_3"/>
      <w:id w:val="1606463544"/>
      <w:lock w:val="sdtContentLocked"/>
      <w15:appearance w15:val="hidden"/>
      <w:text w:multiLine="1"/>
    </w:sdtPr>
    <w:sdtEndPr/>
    <w:sdtContent>
      <w:p w14:paraId="04BBFD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0D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AF7"/>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1C"/>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F6"/>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DAF"/>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77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D5A"/>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4C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0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E07"/>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B"/>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EBA"/>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F6153"/>
  <w15:chartTrackingRefBased/>
  <w15:docId w15:val="{26439F28-4C11-4BDA-BA30-0E7801E3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91A29478E94F16B80CD6E0D1FC928E"/>
        <w:category>
          <w:name w:val="Allmänt"/>
          <w:gallery w:val="placeholder"/>
        </w:category>
        <w:types>
          <w:type w:val="bbPlcHdr"/>
        </w:types>
        <w:behaviors>
          <w:behavior w:val="content"/>
        </w:behaviors>
        <w:guid w:val="{1A89F029-A8C1-4CBC-B614-27EA899FC35D}"/>
      </w:docPartPr>
      <w:docPartBody>
        <w:p w:rsidR="005F2A79" w:rsidRDefault="005F2A79">
          <w:pPr>
            <w:pStyle w:val="F091A29478E94F16B80CD6E0D1FC928E"/>
          </w:pPr>
          <w:r w:rsidRPr="005A0A93">
            <w:rPr>
              <w:rStyle w:val="Platshllartext"/>
            </w:rPr>
            <w:t>Förslag till riksdagsbeslut</w:t>
          </w:r>
        </w:p>
      </w:docPartBody>
    </w:docPart>
    <w:docPart>
      <w:docPartPr>
        <w:name w:val="01A288CFDE9F479B8CACCC407F3FDB65"/>
        <w:category>
          <w:name w:val="Allmänt"/>
          <w:gallery w:val="placeholder"/>
        </w:category>
        <w:types>
          <w:type w:val="bbPlcHdr"/>
        </w:types>
        <w:behaviors>
          <w:behavior w:val="content"/>
        </w:behaviors>
        <w:guid w:val="{50EFA35E-6926-43C1-9EAF-05BF696346AF}"/>
      </w:docPartPr>
      <w:docPartBody>
        <w:p w:rsidR="005F2A79" w:rsidRDefault="005F2A79">
          <w:pPr>
            <w:pStyle w:val="01A288CFDE9F479B8CACCC407F3FDB65"/>
          </w:pPr>
          <w:r w:rsidRPr="005A0A93">
            <w:rPr>
              <w:rStyle w:val="Platshllartext"/>
            </w:rPr>
            <w:t>Motivering</w:t>
          </w:r>
        </w:p>
      </w:docPartBody>
    </w:docPart>
    <w:docPart>
      <w:docPartPr>
        <w:name w:val="0D99E1C13CBD466AA5DF9FFF7A07E9BA"/>
        <w:category>
          <w:name w:val="Allmänt"/>
          <w:gallery w:val="placeholder"/>
        </w:category>
        <w:types>
          <w:type w:val="bbPlcHdr"/>
        </w:types>
        <w:behaviors>
          <w:behavior w:val="content"/>
        </w:behaviors>
        <w:guid w:val="{605F34A6-52E2-42DD-AAB4-DD404512F300}"/>
      </w:docPartPr>
      <w:docPartBody>
        <w:p w:rsidR="005F2A79" w:rsidRDefault="005F2A79">
          <w:pPr>
            <w:pStyle w:val="0D99E1C13CBD466AA5DF9FFF7A07E9BA"/>
          </w:pPr>
          <w:r>
            <w:rPr>
              <w:rStyle w:val="Platshllartext"/>
            </w:rPr>
            <w:t xml:space="preserve"> </w:t>
          </w:r>
        </w:p>
      </w:docPartBody>
    </w:docPart>
    <w:docPart>
      <w:docPartPr>
        <w:name w:val="75079944326440A1849D0B19D0357FC6"/>
        <w:category>
          <w:name w:val="Allmänt"/>
          <w:gallery w:val="placeholder"/>
        </w:category>
        <w:types>
          <w:type w:val="bbPlcHdr"/>
        </w:types>
        <w:behaviors>
          <w:behavior w:val="content"/>
        </w:behaviors>
        <w:guid w:val="{BE133019-655D-4B93-942E-1E117A4964EA}"/>
      </w:docPartPr>
      <w:docPartBody>
        <w:p w:rsidR="005F2A79" w:rsidRDefault="005F2A79">
          <w:pPr>
            <w:pStyle w:val="75079944326440A1849D0B19D0357FC6"/>
          </w:pPr>
          <w:r>
            <w:t xml:space="preserve"> </w:t>
          </w:r>
        </w:p>
      </w:docPartBody>
    </w:docPart>
    <w:docPart>
      <w:docPartPr>
        <w:name w:val="EFC287CB89A54146A943EC2457D7FB4D"/>
        <w:category>
          <w:name w:val="Allmänt"/>
          <w:gallery w:val="placeholder"/>
        </w:category>
        <w:types>
          <w:type w:val="bbPlcHdr"/>
        </w:types>
        <w:behaviors>
          <w:behavior w:val="content"/>
        </w:behaviors>
        <w:guid w:val="{29789915-A67C-4716-B6F6-FF4EFAA89860}"/>
      </w:docPartPr>
      <w:docPartBody>
        <w:p w:rsidR="00D04D12" w:rsidRDefault="00D04D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9"/>
    <w:rsid w:val="005F2A79"/>
    <w:rsid w:val="00D04D12"/>
    <w:rsid w:val="00EF1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91A29478E94F16B80CD6E0D1FC928E">
    <w:name w:val="F091A29478E94F16B80CD6E0D1FC928E"/>
  </w:style>
  <w:style w:type="paragraph" w:customStyle="1" w:styleId="01A288CFDE9F479B8CACCC407F3FDB65">
    <w:name w:val="01A288CFDE9F479B8CACCC407F3FDB65"/>
  </w:style>
  <w:style w:type="paragraph" w:customStyle="1" w:styleId="0D99E1C13CBD466AA5DF9FFF7A07E9BA">
    <w:name w:val="0D99E1C13CBD466AA5DF9FFF7A07E9BA"/>
  </w:style>
  <w:style w:type="paragraph" w:customStyle="1" w:styleId="75079944326440A1849D0B19D0357FC6">
    <w:name w:val="75079944326440A1849D0B19D0357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57D8E-718E-49E3-893A-C8DBD940500B}"/>
</file>

<file path=customXml/itemProps2.xml><?xml version="1.0" encoding="utf-8"?>
<ds:datastoreItem xmlns:ds="http://schemas.openxmlformats.org/officeDocument/2006/customXml" ds:itemID="{F7FBFC34-A64E-401F-A946-BA2776AB99C4}"/>
</file>

<file path=customXml/itemProps3.xml><?xml version="1.0" encoding="utf-8"?>
<ds:datastoreItem xmlns:ds="http://schemas.openxmlformats.org/officeDocument/2006/customXml" ds:itemID="{AA074826-F113-406B-A7E0-EF89337E9467}"/>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1470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Tydlig gränsdragning för skattefinansierad tolk</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