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33B6150EDA4C01AC0AC892A0AEE6E8"/>
        </w:placeholder>
        <w:text/>
      </w:sdtPr>
      <w:sdtEndPr/>
      <w:sdtContent>
        <w:p w:rsidRPr="009B062B" w:rsidR="00AF30DD" w:rsidP="00DA28CE" w:rsidRDefault="00AF30DD" w14:paraId="67A0713F" w14:textId="77777777">
          <w:pPr>
            <w:pStyle w:val="Rubrik1"/>
            <w:spacing w:after="300"/>
          </w:pPr>
          <w:r w:rsidRPr="009B062B">
            <w:t>Förslag till riksdagsbeslut</w:t>
          </w:r>
        </w:p>
      </w:sdtContent>
    </w:sdt>
    <w:sdt>
      <w:sdtPr>
        <w:alias w:val="Yrkande 1"/>
        <w:tag w:val="a30cc302-2a19-41f0-9577-62f1113bd3fd"/>
        <w:id w:val="-111365598"/>
        <w:lock w:val="sdtLocked"/>
      </w:sdtPr>
      <w:sdtEndPr/>
      <w:sdtContent>
        <w:p w:rsidR="00847EBF" w:rsidRDefault="00247DA0" w14:paraId="11256A29" w14:textId="77777777">
          <w:pPr>
            <w:pStyle w:val="Frslagstext"/>
          </w:pPr>
          <w:r>
            <w:t>Riksdagen ställer sig bakom det som anförs i motionen om att omprioritera Tillväxtverkets resurser till ökade satsningar på Drivhuset och tillkännager detta för regeringen.</w:t>
          </w:r>
        </w:p>
      </w:sdtContent>
    </w:sdt>
    <w:sdt>
      <w:sdtPr>
        <w:alias w:val="Yrkande 2"/>
        <w:tag w:val="105f337f-388d-4514-88f1-7b9d29d38f8d"/>
        <w:id w:val="-1133700904"/>
        <w:lock w:val="sdtLocked"/>
      </w:sdtPr>
      <w:sdtEndPr/>
      <w:sdtContent>
        <w:p w:rsidR="00847EBF" w:rsidRDefault="00247DA0" w14:paraId="63666C6D" w14:textId="77777777">
          <w:pPr>
            <w:pStyle w:val="Frslagstext"/>
          </w:pPr>
          <w:r>
            <w:t>Riksdagen ställer sig bakom det som anförs i motionen om att Drivhusets verksamhet även ska omfatta studenterna på yrkeshögskolan och tillkännager detta för regeringen.</w:t>
          </w:r>
        </w:p>
      </w:sdtContent>
    </w:sdt>
    <w:sdt>
      <w:sdtPr>
        <w:alias w:val="Yrkande 3"/>
        <w:tag w:val="6224c1a9-6aec-402a-b788-d6067c8618f4"/>
        <w:id w:val="1978562932"/>
        <w:lock w:val="sdtLocked"/>
      </w:sdtPr>
      <w:sdtEndPr/>
      <w:sdtContent>
        <w:p w:rsidR="00847EBF" w:rsidRDefault="00247DA0" w14:paraId="6B5A8104" w14:textId="77777777">
          <w:pPr>
            <w:pStyle w:val="Frslagstext"/>
          </w:pPr>
          <w:r>
            <w:t>Riksdagen ställer sig bakom det som anförs i motionen om att Drivhuset ska verka för att etableras på fler orter,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84BE5DC4A448E38D18FD797C674CCC"/>
        </w:placeholder>
        <w:text/>
      </w:sdtPr>
      <w:sdtEndPr/>
      <w:sdtContent>
        <w:p w:rsidRPr="009B062B" w:rsidR="006D79C9" w:rsidP="00117737" w:rsidRDefault="006D79C9" w14:paraId="0A14541E" w14:textId="77777777">
          <w:pPr>
            <w:pStyle w:val="Rubrik1"/>
          </w:pPr>
          <w:r>
            <w:t>Motivering</w:t>
          </w:r>
        </w:p>
      </w:sdtContent>
    </w:sdt>
    <w:p w:rsidRPr="007A4E1A" w:rsidR="00471885" w:rsidP="005A2760" w:rsidRDefault="00B51BC8" w14:paraId="48EBB879" w14:textId="77777777">
      <w:pPr>
        <w:pStyle w:val="Normalutanindragellerluft"/>
      </w:pPr>
      <w:r w:rsidRPr="007A4E1A">
        <w:t>Fler jobb börjar med fler som vi</w:t>
      </w:r>
      <w:bookmarkStart w:name="_GoBack" w:id="1"/>
      <w:bookmarkEnd w:id="1"/>
      <w:r w:rsidRPr="007A4E1A">
        <w:t xml:space="preserve">ll anställa. Sverige tillhör världstoppen vad det gäller innovationsförmåga och starka statsfinanser. Det är viktigt att denna starka position inte bryts. Den lägger grunden för ett bra företagsklimat. Men Sverige måste bli ett ännu bättre land att starta, driva och bygga företag i. Vi behöver fler entreprenörer. </w:t>
      </w:r>
    </w:p>
    <w:p w:rsidRPr="007A4E1A" w:rsidR="00422B9E" w:rsidP="007A4E1A" w:rsidRDefault="00B51BC8" w14:paraId="1610CEEE" w14:textId="77777777">
      <w:r w:rsidRPr="007A4E1A">
        <w:t>Unga som vill starta eget ska uppmuntras. På så sätt kan de skapa jobb både</w:t>
      </w:r>
      <w:r w:rsidRPr="007A4E1A" w:rsidR="0013673C">
        <w:t xml:space="preserve"> åt sig själva och åt andra. Vi</w:t>
      </w:r>
      <w:r w:rsidRPr="007A4E1A">
        <w:t xml:space="preserve"> anser att stödet till de som arbetar för att främja entreprenörskap i högskolan och yrkeshögskolan genom Drivhuset ska permanentas. Drivhuset finns idag etablerat på 1</w:t>
      </w:r>
      <w:r w:rsidRPr="007A4E1A" w:rsidR="0089708B">
        <w:t>3</w:t>
      </w:r>
      <w:r w:rsidRPr="007A4E1A">
        <w:t xml:space="preserve"> orter i Sverige. I samband med att resurserna till Drivhuset ökas borde de även få i uppdrag att verka för att de kan etableras på fler orter i Sverige, däribland </w:t>
      </w:r>
      <w:r w:rsidRPr="007A4E1A" w:rsidR="00117737">
        <w:t xml:space="preserve">både </w:t>
      </w:r>
      <w:r w:rsidRPr="007A4E1A">
        <w:t>Halmstad</w:t>
      </w:r>
      <w:r w:rsidRPr="007A4E1A" w:rsidR="00117737">
        <w:t xml:space="preserve"> och Västerås, som idag saknar Drivhuset</w:t>
      </w:r>
      <w:r w:rsidRPr="007A4E1A">
        <w:t xml:space="preserve">. På så sätt främjas nyföretagandet bland Sveriges studenter. Jag anser att nyetableringar först och främst ska fokuseras på orter där yrkeshögskolor finns och att Drivhusets verksamhet även ska omfatta studenterna på dessa. </w:t>
      </w:r>
    </w:p>
    <w:sdt>
      <w:sdtPr>
        <w:alias w:val="CC_Underskrifter"/>
        <w:tag w:val="CC_Underskrifter"/>
        <w:id w:val="583496634"/>
        <w:lock w:val="sdtContentLocked"/>
        <w:placeholder>
          <w:docPart w:val="B791CCD1AD054BF3823BEC1AD0D32446"/>
        </w:placeholder>
      </w:sdtPr>
      <w:sdtEndPr/>
      <w:sdtContent>
        <w:p w:rsidR="007A4E1A" w:rsidP="003F506B" w:rsidRDefault="007A4E1A" w14:paraId="16BB9128" w14:textId="77777777"/>
        <w:p w:rsidRPr="008E0FE2" w:rsidR="004801AC" w:rsidP="003F506B" w:rsidRDefault="00263A3C" w14:paraId="34BC6168" w14:textId="77777777"/>
      </w:sdtContent>
    </w:sdt>
    <w:tbl>
      <w:tblPr>
        <w:tblW w:w="5000" w:type="pct"/>
        <w:tblLook w:val="04A0" w:firstRow="1" w:lastRow="0" w:firstColumn="1" w:lastColumn="0" w:noHBand="0" w:noVBand="1"/>
        <w:tblCaption w:val="underskrifter"/>
      </w:tblPr>
      <w:tblGrid>
        <w:gridCol w:w="4252"/>
        <w:gridCol w:w="4252"/>
      </w:tblGrid>
      <w:tr w:rsidR="00696192" w14:paraId="0698E490" w14:textId="77777777">
        <w:trPr>
          <w:cantSplit/>
        </w:trPr>
        <w:tc>
          <w:tcPr>
            <w:tcW w:w="50" w:type="pct"/>
            <w:vAlign w:val="bottom"/>
          </w:tcPr>
          <w:p w:rsidR="00696192" w:rsidRDefault="00284E7E" w14:paraId="56AEC810" w14:textId="77777777">
            <w:pPr>
              <w:pStyle w:val="Underskrifter"/>
            </w:pPr>
            <w:r>
              <w:t>Lars Püss (M)</w:t>
            </w:r>
          </w:p>
        </w:tc>
        <w:tc>
          <w:tcPr>
            <w:tcW w:w="50" w:type="pct"/>
            <w:vAlign w:val="bottom"/>
          </w:tcPr>
          <w:p w:rsidR="00696192" w:rsidRDefault="00284E7E" w14:paraId="0A3DF97D" w14:textId="77777777">
            <w:pPr>
              <w:pStyle w:val="Underskrifter"/>
            </w:pPr>
            <w:r>
              <w:t>Åsa Coenraads (M)</w:t>
            </w:r>
          </w:p>
        </w:tc>
      </w:tr>
    </w:tbl>
    <w:p w:rsidR="000A21E4" w:rsidRDefault="000A21E4" w14:paraId="5DB29923" w14:textId="77777777"/>
    <w:sectPr w:rsidR="000A21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966BA" w14:textId="77777777" w:rsidR="00A4012A" w:rsidRDefault="00A4012A" w:rsidP="000C1CAD">
      <w:pPr>
        <w:spacing w:line="240" w:lineRule="auto"/>
      </w:pPr>
      <w:r>
        <w:separator/>
      </w:r>
    </w:p>
  </w:endnote>
  <w:endnote w:type="continuationSeparator" w:id="0">
    <w:p w14:paraId="523CCE6A" w14:textId="77777777" w:rsidR="00A4012A" w:rsidRDefault="00A401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ED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ED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673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38630" w14:textId="77777777" w:rsidR="00C70064" w:rsidRDefault="00C700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3CD4F" w14:textId="77777777" w:rsidR="00A4012A" w:rsidRDefault="00A4012A" w:rsidP="000C1CAD">
      <w:pPr>
        <w:spacing w:line="240" w:lineRule="auto"/>
      </w:pPr>
      <w:r>
        <w:separator/>
      </w:r>
    </w:p>
  </w:footnote>
  <w:footnote w:type="continuationSeparator" w:id="0">
    <w:p w14:paraId="6B2F5D8F" w14:textId="77777777" w:rsidR="00A4012A" w:rsidRDefault="00A401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D6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0677BF" wp14:editId="1C2C8A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9D8FCA" w14:textId="77777777" w:rsidR="00262EA3" w:rsidRDefault="00263A3C" w:rsidP="008103B5">
                          <w:pPr>
                            <w:jc w:val="right"/>
                          </w:pPr>
                          <w:sdt>
                            <w:sdtPr>
                              <w:alias w:val="CC_Noformat_Partikod"/>
                              <w:tag w:val="CC_Noformat_Partikod"/>
                              <w:id w:val="-53464382"/>
                              <w:placeholder>
                                <w:docPart w:val="0E722DDA9049415A8A7B2C4CFA0B95DF"/>
                              </w:placeholder>
                              <w:text/>
                            </w:sdtPr>
                            <w:sdtEndPr/>
                            <w:sdtContent>
                              <w:r w:rsidR="00B51BC8">
                                <w:t>M</w:t>
                              </w:r>
                            </w:sdtContent>
                          </w:sdt>
                          <w:sdt>
                            <w:sdtPr>
                              <w:alias w:val="CC_Noformat_Partinummer"/>
                              <w:tag w:val="CC_Noformat_Partinummer"/>
                              <w:id w:val="-1709555926"/>
                              <w:placeholder>
                                <w:docPart w:val="EF0E49565E0B4744958C4B6D18F50A4E"/>
                              </w:placeholder>
                              <w:text/>
                            </w:sdtPr>
                            <w:sdtEndPr/>
                            <w:sdtContent>
                              <w:r w:rsidR="007A4E1A">
                                <w:t>1655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0677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9D8FCA" w14:textId="77777777" w:rsidR="00262EA3" w:rsidRDefault="00263A3C" w:rsidP="008103B5">
                    <w:pPr>
                      <w:jc w:val="right"/>
                    </w:pPr>
                    <w:sdt>
                      <w:sdtPr>
                        <w:alias w:val="CC_Noformat_Partikod"/>
                        <w:tag w:val="CC_Noformat_Partikod"/>
                        <w:id w:val="-53464382"/>
                        <w:placeholder>
                          <w:docPart w:val="0E722DDA9049415A8A7B2C4CFA0B95DF"/>
                        </w:placeholder>
                        <w:text/>
                      </w:sdtPr>
                      <w:sdtEndPr/>
                      <w:sdtContent>
                        <w:r w:rsidR="00B51BC8">
                          <w:t>M</w:t>
                        </w:r>
                      </w:sdtContent>
                    </w:sdt>
                    <w:sdt>
                      <w:sdtPr>
                        <w:alias w:val="CC_Noformat_Partinummer"/>
                        <w:tag w:val="CC_Noformat_Partinummer"/>
                        <w:id w:val="-1709555926"/>
                        <w:placeholder>
                          <w:docPart w:val="EF0E49565E0B4744958C4B6D18F50A4E"/>
                        </w:placeholder>
                        <w:text/>
                      </w:sdtPr>
                      <w:sdtEndPr/>
                      <w:sdtContent>
                        <w:r w:rsidR="007A4E1A">
                          <w:t>1655</w:t>
                        </w:r>
                      </w:sdtContent>
                    </w:sdt>
                  </w:p>
                </w:txbxContent>
              </v:textbox>
              <w10:wrap anchorx="page"/>
            </v:shape>
          </w:pict>
        </mc:Fallback>
      </mc:AlternateContent>
    </w:r>
  </w:p>
  <w:p w14:paraId="0FCBDB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F001" w14:textId="77777777" w:rsidR="00262EA3" w:rsidRDefault="00262EA3" w:rsidP="008563AC">
    <w:pPr>
      <w:jc w:val="right"/>
    </w:pPr>
  </w:p>
  <w:p w14:paraId="6BBF1E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6FC8" w14:textId="77777777" w:rsidR="00262EA3" w:rsidRDefault="00263A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C9CEC6" wp14:editId="200E7B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42FFF5" w14:textId="77777777" w:rsidR="00262EA3" w:rsidRDefault="00263A3C" w:rsidP="00A314CF">
    <w:pPr>
      <w:pStyle w:val="FSHNormal"/>
      <w:spacing w:before="40"/>
    </w:pPr>
    <w:sdt>
      <w:sdtPr>
        <w:alias w:val="CC_Noformat_Motionstyp"/>
        <w:tag w:val="CC_Noformat_Motionstyp"/>
        <w:id w:val="1162973129"/>
        <w:lock w:val="sdtContentLocked"/>
        <w15:appearance w15:val="hidden"/>
        <w:text/>
      </w:sdtPr>
      <w:sdtEndPr/>
      <w:sdtContent>
        <w:r w:rsidR="00C70064">
          <w:t>Enskild motion</w:t>
        </w:r>
      </w:sdtContent>
    </w:sdt>
    <w:r w:rsidR="00821B36">
      <w:t xml:space="preserve"> </w:t>
    </w:r>
    <w:sdt>
      <w:sdtPr>
        <w:alias w:val="CC_Noformat_Partikod"/>
        <w:tag w:val="CC_Noformat_Partikod"/>
        <w:id w:val="1471015553"/>
        <w:text/>
      </w:sdtPr>
      <w:sdtEndPr/>
      <w:sdtContent>
        <w:r w:rsidR="00B51BC8">
          <w:t>M</w:t>
        </w:r>
      </w:sdtContent>
    </w:sdt>
    <w:sdt>
      <w:sdtPr>
        <w:alias w:val="CC_Noformat_Partinummer"/>
        <w:tag w:val="CC_Noformat_Partinummer"/>
        <w:id w:val="-2014525982"/>
        <w:text/>
      </w:sdtPr>
      <w:sdtEndPr/>
      <w:sdtContent>
        <w:r w:rsidR="007A4E1A">
          <w:t>1655</w:t>
        </w:r>
      </w:sdtContent>
    </w:sdt>
  </w:p>
  <w:p w14:paraId="4C622B9A" w14:textId="77777777" w:rsidR="00262EA3" w:rsidRPr="008227B3" w:rsidRDefault="00263A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2F855D" w14:textId="77777777" w:rsidR="00262EA3" w:rsidRPr="008227B3" w:rsidRDefault="00263A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006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0064">
          <w:t>:1818</w:t>
        </w:r>
      </w:sdtContent>
    </w:sdt>
  </w:p>
  <w:p w14:paraId="531C397E" w14:textId="77777777" w:rsidR="00262EA3" w:rsidRDefault="00263A3C" w:rsidP="00E03A3D">
    <w:pPr>
      <w:pStyle w:val="Motionr"/>
    </w:pPr>
    <w:sdt>
      <w:sdtPr>
        <w:alias w:val="CC_Noformat_Avtext"/>
        <w:tag w:val="CC_Noformat_Avtext"/>
        <w:id w:val="-2020768203"/>
        <w:lock w:val="sdtContentLocked"/>
        <w15:appearance w15:val="hidden"/>
        <w:text/>
      </w:sdtPr>
      <w:sdtEndPr/>
      <w:sdtContent>
        <w:r w:rsidR="00C70064">
          <w:t>av Lars Püss och Åsa Coenraads (båda M)</w:t>
        </w:r>
      </w:sdtContent>
    </w:sdt>
  </w:p>
  <w:sdt>
    <w:sdtPr>
      <w:alias w:val="CC_Noformat_Rubtext"/>
      <w:tag w:val="CC_Noformat_Rubtext"/>
      <w:id w:val="-218060500"/>
      <w:lock w:val="sdtLocked"/>
      <w:text/>
    </w:sdtPr>
    <w:sdtEndPr/>
    <w:sdtContent>
      <w:p w14:paraId="7CD68896" w14:textId="2C66502C" w:rsidR="00262EA3" w:rsidRDefault="00C70064" w:rsidP="00283E0F">
        <w:pPr>
          <w:pStyle w:val="FSHRub2"/>
        </w:pPr>
        <w:r>
          <w:t>Unga entreprenörer</w:t>
        </w:r>
      </w:p>
    </w:sdtContent>
  </w:sdt>
  <w:sdt>
    <w:sdtPr>
      <w:alias w:val="CC_Boilerplate_3"/>
      <w:tag w:val="CC_Boilerplate_3"/>
      <w:id w:val="1606463544"/>
      <w:lock w:val="sdtContentLocked"/>
      <w15:appearance w15:val="hidden"/>
      <w:text w:multiLine="1"/>
    </w:sdtPr>
    <w:sdtEndPr/>
    <w:sdtContent>
      <w:p w14:paraId="4D42DF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644501"/>
    <w:multiLevelType w:val="hybridMultilevel"/>
    <w:tmpl w:val="DE4CCD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B51B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0C"/>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1E4"/>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737"/>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73C"/>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DA0"/>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3C"/>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E7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CA4"/>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06B"/>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885"/>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760"/>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19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4E1A"/>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433"/>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EBF"/>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08B"/>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12A"/>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FE1"/>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519"/>
    <w:rsid w:val="00B44FAB"/>
    <w:rsid w:val="00B44FDF"/>
    <w:rsid w:val="00B45E15"/>
    <w:rsid w:val="00B46973"/>
    <w:rsid w:val="00B46A70"/>
    <w:rsid w:val="00B46B52"/>
    <w:rsid w:val="00B4714F"/>
    <w:rsid w:val="00B47A2C"/>
    <w:rsid w:val="00B47F71"/>
    <w:rsid w:val="00B5009F"/>
    <w:rsid w:val="00B50CEA"/>
    <w:rsid w:val="00B50E67"/>
    <w:rsid w:val="00B50F6E"/>
    <w:rsid w:val="00B51BC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06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396"/>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1D9E00"/>
  <w15:chartTrackingRefBased/>
  <w15:docId w15:val="{5AF98A8E-F509-4F12-B814-978E12A3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33B6150EDA4C01AC0AC892A0AEE6E8"/>
        <w:category>
          <w:name w:val="Allmänt"/>
          <w:gallery w:val="placeholder"/>
        </w:category>
        <w:types>
          <w:type w:val="bbPlcHdr"/>
        </w:types>
        <w:behaviors>
          <w:behavior w:val="content"/>
        </w:behaviors>
        <w:guid w:val="{D0D94B2E-B674-414E-815E-AD4A09C5EE11}"/>
      </w:docPartPr>
      <w:docPartBody>
        <w:p w:rsidR="00F73585" w:rsidRDefault="00F73585">
          <w:pPr>
            <w:pStyle w:val="3233B6150EDA4C01AC0AC892A0AEE6E8"/>
          </w:pPr>
          <w:r w:rsidRPr="005A0A93">
            <w:rPr>
              <w:rStyle w:val="Platshllartext"/>
            </w:rPr>
            <w:t>Förslag till riksdagsbeslut</w:t>
          </w:r>
        </w:p>
      </w:docPartBody>
    </w:docPart>
    <w:docPart>
      <w:docPartPr>
        <w:name w:val="5484BE5DC4A448E38D18FD797C674CCC"/>
        <w:category>
          <w:name w:val="Allmänt"/>
          <w:gallery w:val="placeholder"/>
        </w:category>
        <w:types>
          <w:type w:val="bbPlcHdr"/>
        </w:types>
        <w:behaviors>
          <w:behavior w:val="content"/>
        </w:behaviors>
        <w:guid w:val="{548B413B-0435-477E-BD71-DB72EA7E3366}"/>
      </w:docPartPr>
      <w:docPartBody>
        <w:p w:rsidR="00F73585" w:rsidRDefault="00F73585">
          <w:pPr>
            <w:pStyle w:val="5484BE5DC4A448E38D18FD797C674CCC"/>
          </w:pPr>
          <w:r w:rsidRPr="005A0A93">
            <w:rPr>
              <w:rStyle w:val="Platshllartext"/>
            </w:rPr>
            <w:t>Motivering</w:t>
          </w:r>
        </w:p>
      </w:docPartBody>
    </w:docPart>
    <w:docPart>
      <w:docPartPr>
        <w:name w:val="0E722DDA9049415A8A7B2C4CFA0B95DF"/>
        <w:category>
          <w:name w:val="Allmänt"/>
          <w:gallery w:val="placeholder"/>
        </w:category>
        <w:types>
          <w:type w:val="bbPlcHdr"/>
        </w:types>
        <w:behaviors>
          <w:behavior w:val="content"/>
        </w:behaviors>
        <w:guid w:val="{24183F5D-3204-41A3-901E-429C1C8058E2}"/>
      </w:docPartPr>
      <w:docPartBody>
        <w:p w:rsidR="00F73585" w:rsidRDefault="00F73585">
          <w:pPr>
            <w:pStyle w:val="0E722DDA9049415A8A7B2C4CFA0B95DF"/>
          </w:pPr>
          <w:r>
            <w:rPr>
              <w:rStyle w:val="Platshllartext"/>
            </w:rPr>
            <w:t xml:space="preserve"> </w:t>
          </w:r>
        </w:p>
      </w:docPartBody>
    </w:docPart>
    <w:docPart>
      <w:docPartPr>
        <w:name w:val="EF0E49565E0B4744958C4B6D18F50A4E"/>
        <w:category>
          <w:name w:val="Allmänt"/>
          <w:gallery w:val="placeholder"/>
        </w:category>
        <w:types>
          <w:type w:val="bbPlcHdr"/>
        </w:types>
        <w:behaviors>
          <w:behavior w:val="content"/>
        </w:behaviors>
        <w:guid w:val="{A3C3A0DB-BB0C-4D56-A52B-BC069C73BE92}"/>
      </w:docPartPr>
      <w:docPartBody>
        <w:p w:rsidR="00F73585" w:rsidRDefault="00F73585">
          <w:pPr>
            <w:pStyle w:val="EF0E49565E0B4744958C4B6D18F50A4E"/>
          </w:pPr>
          <w:r>
            <w:t xml:space="preserve"> </w:t>
          </w:r>
        </w:p>
      </w:docPartBody>
    </w:docPart>
    <w:docPart>
      <w:docPartPr>
        <w:name w:val="B791CCD1AD054BF3823BEC1AD0D32446"/>
        <w:category>
          <w:name w:val="Allmänt"/>
          <w:gallery w:val="placeholder"/>
        </w:category>
        <w:types>
          <w:type w:val="bbPlcHdr"/>
        </w:types>
        <w:behaviors>
          <w:behavior w:val="content"/>
        </w:behaviors>
        <w:guid w:val="{ED9175C0-49ED-4C33-8A6A-690DC3E33FC9}"/>
      </w:docPartPr>
      <w:docPartBody>
        <w:p w:rsidR="009D2179" w:rsidRDefault="009D21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85"/>
    <w:rsid w:val="00535B3F"/>
    <w:rsid w:val="00776D75"/>
    <w:rsid w:val="009D2179"/>
    <w:rsid w:val="00F73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33B6150EDA4C01AC0AC892A0AEE6E8">
    <w:name w:val="3233B6150EDA4C01AC0AC892A0AEE6E8"/>
  </w:style>
  <w:style w:type="paragraph" w:customStyle="1" w:styleId="5E596A265E154ADF926FCDAB0E0A5434">
    <w:name w:val="5E596A265E154ADF926FCDAB0E0A54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6800E6E8DF4B9FB94DC839EE60D4FC">
    <w:name w:val="0B6800E6E8DF4B9FB94DC839EE60D4FC"/>
  </w:style>
  <w:style w:type="paragraph" w:customStyle="1" w:styleId="5484BE5DC4A448E38D18FD797C674CCC">
    <w:name w:val="5484BE5DC4A448E38D18FD797C674CCC"/>
  </w:style>
  <w:style w:type="paragraph" w:customStyle="1" w:styleId="D7914FD859F74946B33C550C4B892959">
    <w:name w:val="D7914FD859F74946B33C550C4B892959"/>
  </w:style>
  <w:style w:type="paragraph" w:customStyle="1" w:styleId="8DBF20EBCF92448DA23DF14E28D4827D">
    <w:name w:val="8DBF20EBCF92448DA23DF14E28D4827D"/>
  </w:style>
  <w:style w:type="paragraph" w:customStyle="1" w:styleId="0E722DDA9049415A8A7B2C4CFA0B95DF">
    <w:name w:val="0E722DDA9049415A8A7B2C4CFA0B95DF"/>
  </w:style>
  <w:style w:type="paragraph" w:customStyle="1" w:styleId="EF0E49565E0B4744958C4B6D18F50A4E">
    <w:name w:val="EF0E49565E0B4744958C4B6D18F50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1B744-69C2-4A3C-B794-1F28ACFACAE2}"/>
</file>

<file path=customXml/itemProps2.xml><?xml version="1.0" encoding="utf-8"?>
<ds:datastoreItem xmlns:ds="http://schemas.openxmlformats.org/officeDocument/2006/customXml" ds:itemID="{00B5393E-0B41-4D63-9039-1428C472AD71}"/>
</file>

<file path=customXml/itemProps3.xml><?xml version="1.0" encoding="utf-8"?>
<ds:datastoreItem xmlns:ds="http://schemas.openxmlformats.org/officeDocument/2006/customXml" ds:itemID="{1CBD3E69-70B3-4390-A675-2D758DC3F0D0}"/>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1400</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Fler unga entreprenörer</vt:lpstr>
      <vt:lpstr>
      </vt:lpstr>
    </vt:vector>
  </TitlesOfParts>
  <Company>Sveriges riksdag</Company>
  <LinksUpToDate>false</LinksUpToDate>
  <CharactersWithSpaces>1648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