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A16A3248C7C42FEA9CD0879563981D3"/>
        </w:placeholder>
        <w:text/>
      </w:sdtPr>
      <w:sdtEndPr/>
      <w:sdtContent>
        <w:p w:rsidRPr="009B062B" w:rsidR="00AF30DD" w:rsidP="001F41BA" w:rsidRDefault="00AF30DD" w14:paraId="03445C4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9312dcc-0c10-4eb3-b7bf-b2061ba3e907"/>
        <w:id w:val="2011713825"/>
        <w:lock w:val="sdtLocked"/>
      </w:sdtPr>
      <w:sdtEndPr/>
      <w:sdtContent>
        <w:p w:rsidR="00A63882" w:rsidRDefault="00280CE1" w14:paraId="2059758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kostnadsmodell för veterinärvård i enlighet med motionens intention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B7197F2AE024AA0BC85F57E4A5CE68F"/>
        </w:placeholder>
        <w:text/>
      </w:sdtPr>
      <w:sdtEndPr/>
      <w:sdtContent>
        <w:p w:rsidRPr="009B062B" w:rsidR="006D79C9" w:rsidP="00333E95" w:rsidRDefault="006D79C9" w14:paraId="0F31EF05" w14:textId="77777777">
          <w:pPr>
            <w:pStyle w:val="Rubrik1"/>
          </w:pPr>
          <w:r>
            <w:t>Motivering</w:t>
          </w:r>
        </w:p>
      </w:sdtContent>
    </w:sdt>
    <w:p w:rsidR="001E5A2E" w:rsidP="008E0FE2" w:rsidRDefault="002D742E" w14:paraId="09AB5714" w14:textId="6A76A22F">
      <w:pPr>
        <w:pStyle w:val="Normalutanindragellerluft"/>
      </w:pPr>
      <w:r w:rsidRPr="005B190C">
        <w:rPr>
          <w:spacing w:val="-3"/>
        </w:rPr>
        <w:t xml:space="preserve">I Sverige har vi en allmän sjukvård </w:t>
      </w:r>
      <w:r w:rsidRPr="005B190C" w:rsidR="0052436C">
        <w:rPr>
          <w:spacing w:val="-3"/>
        </w:rPr>
        <w:t>–</w:t>
      </w:r>
      <w:r w:rsidRPr="005B190C">
        <w:rPr>
          <w:spacing w:val="-3"/>
        </w:rPr>
        <w:t xml:space="preserve"> för nästan hela familjen. Såväl ung som gammal har</w:t>
      </w:r>
      <w:r>
        <w:t xml:space="preserve"> rätt till bästa möjliga vård utan att behöva oroa sig för skenande kostnader eller dyra </w:t>
      </w:r>
      <w:r w:rsidRPr="005B190C">
        <w:rPr>
          <w:spacing w:val="-3"/>
        </w:rPr>
        <w:t>privata försäkringar. Däremot omfattas inte våra familjemedlemmar som inte är människor</w:t>
      </w:r>
      <w:r>
        <w:t xml:space="preserve"> utav detta.</w:t>
      </w:r>
    </w:p>
    <w:p w:rsidR="001E5A2E" w:rsidP="005B190C" w:rsidRDefault="001E5A2E" w14:paraId="0D385FF4" w14:textId="02ED9A4A">
      <w:r>
        <w:t>E</w:t>
      </w:r>
      <w:r w:rsidR="002D742E">
        <w:t xml:space="preserve">n hund, katt, häst eller fågel </w:t>
      </w:r>
      <w:r>
        <w:t xml:space="preserve">osv </w:t>
      </w:r>
      <w:r w:rsidR="002D742E">
        <w:t xml:space="preserve">som </w:t>
      </w:r>
      <w:r>
        <w:t>insjuknar</w:t>
      </w:r>
      <w:r w:rsidR="002D742E">
        <w:t xml:space="preserve"> är helt beroende av ägarens eko</w:t>
      </w:r>
      <w:r w:rsidR="005B190C">
        <w:softHyphen/>
      </w:r>
      <w:r w:rsidR="002D742E">
        <w:t xml:space="preserve">nomi eller av en separat tecknad försäkring. Men även med en </w:t>
      </w:r>
      <w:r>
        <w:t xml:space="preserve">tecknad </w:t>
      </w:r>
      <w:r w:rsidR="002D742E">
        <w:t>försäkring finns en självrisk som ofta består av dels en fast kostnad</w:t>
      </w:r>
      <w:r w:rsidR="0052436C">
        <w:t>,</w:t>
      </w:r>
      <w:r w:rsidR="002D742E">
        <w:t xml:space="preserve"> </w:t>
      </w:r>
      <w:r>
        <w:t>dels</w:t>
      </w:r>
      <w:r w:rsidR="002D742E">
        <w:t xml:space="preserve"> en rörlig självrisk </w:t>
      </w:r>
      <w:r>
        <w:t xml:space="preserve">och </w:t>
      </w:r>
      <w:r w:rsidR="002D742E">
        <w:t>där 15</w:t>
      </w:r>
      <w:r w:rsidR="0052436C">
        <w:t> </w:t>
      </w:r>
      <w:r w:rsidR="002D742E">
        <w:t>% är en vanligt förekommande procentsats. För de mest allvarliga fallen kan kostnaden för ägaren med andra ord bli orimligt dyr även i de fall djuret är försäkrat.</w:t>
      </w:r>
    </w:p>
    <w:p w:rsidR="009157C0" w:rsidP="005B190C" w:rsidRDefault="002D742E" w14:paraId="2C07607C" w14:textId="7039C325">
      <w:r>
        <w:t xml:space="preserve">Försäkringsbolaget Agria </w:t>
      </w:r>
      <w:r w:rsidR="001E5A2E">
        <w:t>visar</w:t>
      </w:r>
      <w:r>
        <w:t xml:space="preserve"> som räkneexempel på sin hemsida </w:t>
      </w:r>
      <w:r w:rsidR="009157C0">
        <w:t>en djurförsäkring där djurets ägare får betala 3 150 kronor i fast självrisk, 1 778 kronor i rörlig självrisk (15</w:t>
      </w:r>
      <w:r w:rsidR="0052436C">
        <w:t> </w:t>
      </w:r>
      <w:r w:rsidR="009157C0">
        <w:t>%), totalt 4 928 kronor, och där försäkringsbolaget Agria betalar de resterande 10 157 kronorna av totalbeloppet 15</w:t>
      </w:r>
      <w:r w:rsidR="001E5A2E">
        <w:t> </w:t>
      </w:r>
      <w:r w:rsidR="009157C0">
        <w:t>000</w:t>
      </w:r>
      <w:r w:rsidR="001E5A2E">
        <w:t xml:space="preserve"> för exempeldjurets vård. Ponera att</w:t>
      </w:r>
      <w:r w:rsidR="0052436C">
        <w:t xml:space="preserve"> </w:t>
      </w:r>
      <w:r w:rsidR="001E5A2E">
        <w:t>en hund insjuknar och är i behov av en avancerad operation</w:t>
      </w:r>
      <w:r w:rsidR="0052436C">
        <w:t>,</w:t>
      </w:r>
      <w:r w:rsidR="001E5A2E">
        <w:t xml:space="preserve"> </w:t>
      </w:r>
      <w:r w:rsidR="0052436C">
        <w:t xml:space="preserve">då </w:t>
      </w:r>
      <w:r w:rsidR="001E5A2E">
        <w:t xml:space="preserve">kan totalkostnaden inte onormalt innebära kostnader över 100 000 kronor. Utifrån tidigare räkneexempel skulle en </w:t>
      </w:r>
      <w:r w:rsidR="00687892">
        <w:t>total</w:t>
      </w:r>
      <w:r w:rsidR="001E5A2E">
        <w:t xml:space="preserve">kostnad om 100 000 därmed innebära </w:t>
      </w:r>
      <w:r w:rsidR="00687892">
        <w:t>17 677 kronor för ägaren</w:t>
      </w:r>
      <w:r w:rsidR="0052436C">
        <w:t>,</w:t>
      </w:r>
      <w:r w:rsidR="00687892">
        <w:t xml:space="preserve"> </w:t>
      </w:r>
      <w:r w:rsidR="0052436C">
        <w:t>e</w:t>
      </w:r>
      <w:r w:rsidR="00687892">
        <w:t xml:space="preserve">n totalkostnad om 500 000 kronor innebära </w:t>
      </w:r>
      <w:r w:rsidR="00FE17F6">
        <w:t>77</w:t>
      </w:r>
      <w:r w:rsidR="0052436C">
        <w:t> </w:t>
      </w:r>
      <w:r w:rsidR="00FE17F6">
        <w:t>67</w:t>
      </w:r>
      <w:r w:rsidR="00D700B7">
        <w:t>8</w:t>
      </w:r>
      <w:r w:rsidR="00687892">
        <w:t xml:space="preserve"> kronor för ägaren osv.</w:t>
      </w:r>
    </w:p>
    <w:p w:rsidR="000F3AAA" w:rsidP="00596346" w:rsidRDefault="00687892" w14:paraId="43FFA77B" w14:textId="4578E7DF">
      <w:r w:rsidRPr="005B190C">
        <w:rPr>
          <w:spacing w:val="-3"/>
        </w:rPr>
        <w:t>För att säkerställa att inte fler djur än nödvändigt skall behöva avlivas i de fall ägarens</w:t>
      </w:r>
      <w:r>
        <w:t xml:space="preserve"> ekonomi inte tillåter den vård som krävs behöver frågan utredas vidare.</w:t>
      </w:r>
    </w:p>
    <w:p w:rsidRPr="002D742E" w:rsidR="000F3AAA" w:rsidP="00687892" w:rsidRDefault="000F3AAA" w14:paraId="41C8F82B" w14:textId="7044A7AD">
      <w:r>
        <w:t>Studier har visat att priserna varierar kraftigt över vårt land. Vissa kirurgiska ingrepp har visat sig variera i pris med över 100</w:t>
      </w:r>
      <w:r w:rsidR="0052436C">
        <w:t> </w:t>
      </w:r>
      <w:r>
        <w:t xml:space="preserve">% mellan två grannkommuner. Självklart skall </w:t>
      </w:r>
      <w:r w:rsidRPr="005B190C">
        <w:rPr>
          <w:spacing w:val="-3"/>
        </w:rPr>
        <w:t xml:space="preserve">fri prissättning råda på en fri marknad, men ambitionen måste ändå vara att avgiften skall </w:t>
      </w:r>
      <w:r w:rsidRPr="005B190C">
        <w:rPr>
          <w:spacing w:val="-3"/>
        </w:rPr>
        <w:lastRenderedPageBreak/>
        <w:t>ligga i paritet med de faktiska kostnaderna, varför regeringen behöver utreda en kostnads</w:t>
      </w:r>
      <w:r w:rsidRPr="005B190C" w:rsidR="005B190C">
        <w:rPr>
          <w:spacing w:val="-3"/>
        </w:rPr>
        <w:softHyphen/>
      </w:r>
      <w:r w:rsidRPr="005B190C">
        <w:rPr>
          <w:spacing w:val="-3"/>
        </w:rPr>
        <w:t>modell</w:t>
      </w:r>
      <w:r>
        <w:t xml:space="preserve"> för veterinärvård med utgångspunkten att så många djurliv som möjligt skall kunna räddas från onödig avlivning.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2DD934EFD084A3D8CD6526038ECF1E6"/>
        </w:placeholder>
      </w:sdtPr>
      <w:sdtEndPr>
        <w:rPr>
          <w:i w:val="0"/>
          <w:noProof w:val="0"/>
        </w:rPr>
      </w:sdtEndPr>
      <w:sdtContent>
        <w:p w:rsidR="001F41BA" w:rsidP="001F41BA" w:rsidRDefault="001F41BA" w14:paraId="633F7DFA" w14:textId="77777777"/>
        <w:p w:rsidRPr="008E0FE2" w:rsidR="004801AC" w:rsidP="001F41BA" w:rsidRDefault="005B190C" w14:paraId="79F439E8" w14:textId="575F3B7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63882" w14:paraId="77A5E7C8" w14:textId="77777777">
        <w:trPr>
          <w:cantSplit/>
        </w:trPr>
        <w:tc>
          <w:tcPr>
            <w:tcW w:w="50" w:type="pct"/>
            <w:vAlign w:val="bottom"/>
          </w:tcPr>
          <w:p w:rsidR="00A63882" w:rsidRDefault="00280CE1" w14:paraId="58C139EA" w14:textId="77777777">
            <w:pPr>
              <w:pStyle w:val="Underskrifter"/>
              <w:spacing w:after="0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A63882" w:rsidRDefault="00A63882" w14:paraId="07D7AA1E" w14:textId="77777777">
            <w:pPr>
              <w:pStyle w:val="Underskrifter"/>
              <w:spacing w:after="0"/>
            </w:pPr>
          </w:p>
        </w:tc>
      </w:tr>
    </w:tbl>
    <w:p w:rsidR="00CA5D4A" w:rsidRDefault="00CA5D4A" w14:paraId="7AEE515E" w14:textId="77777777"/>
    <w:sectPr w:rsidR="00CA5D4A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E09D" w14:textId="77777777" w:rsidR="002D742E" w:rsidRDefault="002D742E" w:rsidP="000C1CAD">
      <w:pPr>
        <w:spacing w:line="240" w:lineRule="auto"/>
      </w:pPr>
      <w:r>
        <w:separator/>
      </w:r>
    </w:p>
  </w:endnote>
  <w:endnote w:type="continuationSeparator" w:id="0">
    <w:p w14:paraId="58A4D01C" w14:textId="77777777" w:rsidR="002D742E" w:rsidRDefault="002D742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84C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7EF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6CD2" w14:textId="447BFED1" w:rsidR="00262EA3" w:rsidRPr="001F41BA" w:rsidRDefault="00262EA3" w:rsidP="001F41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831C" w14:textId="77777777" w:rsidR="002D742E" w:rsidRDefault="002D742E" w:rsidP="000C1CAD">
      <w:pPr>
        <w:spacing w:line="240" w:lineRule="auto"/>
      </w:pPr>
      <w:r>
        <w:separator/>
      </w:r>
    </w:p>
  </w:footnote>
  <w:footnote w:type="continuationSeparator" w:id="0">
    <w:p w14:paraId="68C9A745" w14:textId="77777777" w:rsidR="002D742E" w:rsidRDefault="002D742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5B7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321C93" wp14:editId="357F228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A514A" w14:textId="77777777" w:rsidR="00262EA3" w:rsidRDefault="005B190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AE7B570203244659DE0F914D7525C2A"/>
                              </w:placeholder>
                              <w:text/>
                            </w:sdtPr>
                            <w:sdtEndPr/>
                            <w:sdtContent>
                              <w:r w:rsidR="002D742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895F1EB16940808AAD4C9CB57CFF7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321C9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0A514A" w14:textId="77777777" w:rsidR="00262EA3" w:rsidRDefault="005B190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AE7B570203244659DE0F914D7525C2A"/>
                        </w:placeholder>
                        <w:text/>
                      </w:sdtPr>
                      <w:sdtEndPr/>
                      <w:sdtContent>
                        <w:r w:rsidR="002D742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895F1EB16940808AAD4C9CB57CFF7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E35ED4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CE43" w14:textId="77777777" w:rsidR="00262EA3" w:rsidRDefault="00262EA3" w:rsidP="008563AC">
    <w:pPr>
      <w:jc w:val="right"/>
    </w:pPr>
  </w:p>
  <w:p w14:paraId="627DBA5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170C" w14:textId="77777777" w:rsidR="00262EA3" w:rsidRDefault="005B190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95C308A" wp14:editId="10BF116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5D3FF07" w14:textId="77777777" w:rsidR="00262EA3" w:rsidRDefault="005B190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F41B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D742E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0EB76F2" w14:textId="77777777" w:rsidR="00262EA3" w:rsidRPr="008227B3" w:rsidRDefault="005B190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43F2617" w14:textId="3D8F3048" w:rsidR="00262EA3" w:rsidRPr="008227B3" w:rsidRDefault="005B190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F41B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F41BA">
          <w:t>:1758</w:t>
        </w:r>
      </w:sdtContent>
    </w:sdt>
  </w:p>
  <w:p w14:paraId="55A503B7" w14:textId="77777777" w:rsidR="00262EA3" w:rsidRDefault="005B190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F41BA"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68C68A2" w14:textId="77777777" w:rsidR="00262EA3" w:rsidRDefault="00CB3619" w:rsidP="00283E0F">
        <w:pPr>
          <w:pStyle w:val="FSHRub2"/>
        </w:pPr>
        <w:r>
          <w:t>En ny kostnadsmodell för veterinärvård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396F0E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D742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AE6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3AAA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A2E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1BA"/>
    <w:rsid w:val="001F4293"/>
    <w:rsid w:val="001F4FF8"/>
    <w:rsid w:val="001F5A5C"/>
    <w:rsid w:val="001F5E90"/>
    <w:rsid w:val="001F6B5C"/>
    <w:rsid w:val="001F6E2C"/>
    <w:rsid w:val="001F7729"/>
    <w:rsid w:val="001F7E0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0CE1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42E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3F19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36C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6346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90C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892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2C75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7C0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882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2A1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58D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73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D4A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619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0B7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7F6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EAFBCF"/>
  <w15:chartTrackingRefBased/>
  <w15:docId w15:val="{88372692-8E5D-4ECD-84A3-B2F4026A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16A3248C7C42FEA9CD0879563981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D9D88-7C1F-43B9-97D6-2CC22830E516}"/>
      </w:docPartPr>
      <w:docPartBody>
        <w:p w:rsidR="008D527B" w:rsidRDefault="008D527B">
          <w:pPr>
            <w:pStyle w:val="7A16A3248C7C42FEA9CD0879563981D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B7197F2AE024AA0BC85F57E4A5CE6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CC966-42C3-4A70-818C-ACCB54D570C3}"/>
      </w:docPartPr>
      <w:docPartBody>
        <w:p w:rsidR="008D527B" w:rsidRDefault="008D527B">
          <w:pPr>
            <w:pStyle w:val="3B7197F2AE024AA0BC85F57E4A5CE68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AE7B570203244659DE0F914D7525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C0791-F360-4C92-BD7B-D69C01739299}"/>
      </w:docPartPr>
      <w:docPartBody>
        <w:p w:rsidR="008D527B" w:rsidRDefault="008D527B">
          <w:pPr>
            <w:pStyle w:val="BAE7B570203244659DE0F914D7525C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895F1EB16940808AAD4C9CB57CFF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83D1A4-8446-4EE6-B6BA-3DAABEDFE494}"/>
      </w:docPartPr>
      <w:docPartBody>
        <w:p w:rsidR="008D527B" w:rsidRDefault="008D527B">
          <w:pPr>
            <w:pStyle w:val="95895F1EB16940808AAD4C9CB57CFF7C"/>
          </w:pPr>
          <w:r>
            <w:t xml:space="preserve"> </w:t>
          </w:r>
        </w:p>
      </w:docPartBody>
    </w:docPart>
    <w:docPart>
      <w:docPartPr>
        <w:name w:val="F2DD934EFD084A3D8CD6526038ECF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31149-D4A5-445F-8DA5-3558269CDDCF}"/>
      </w:docPartPr>
      <w:docPartBody>
        <w:p w:rsidR="00EE6C57" w:rsidRDefault="00EE6C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7B"/>
    <w:rsid w:val="008D527B"/>
    <w:rsid w:val="00E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A16A3248C7C42FEA9CD0879563981D3">
    <w:name w:val="7A16A3248C7C42FEA9CD0879563981D3"/>
  </w:style>
  <w:style w:type="paragraph" w:customStyle="1" w:styleId="3B7197F2AE024AA0BC85F57E4A5CE68F">
    <w:name w:val="3B7197F2AE024AA0BC85F57E4A5CE68F"/>
  </w:style>
  <w:style w:type="paragraph" w:customStyle="1" w:styleId="BAE7B570203244659DE0F914D7525C2A">
    <w:name w:val="BAE7B570203244659DE0F914D7525C2A"/>
  </w:style>
  <w:style w:type="paragraph" w:customStyle="1" w:styleId="95895F1EB16940808AAD4C9CB57CFF7C">
    <w:name w:val="95895F1EB16940808AAD4C9CB57CF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761E1-E388-4507-8BD7-CE5BA345BE59}"/>
</file>

<file path=customXml/itemProps2.xml><?xml version="1.0" encoding="utf-8"?>
<ds:datastoreItem xmlns:ds="http://schemas.openxmlformats.org/officeDocument/2006/customXml" ds:itemID="{23F19907-6EA2-4CCC-B39F-F6AFC3BCF0F1}"/>
</file>

<file path=customXml/itemProps3.xml><?xml version="1.0" encoding="utf-8"?>
<ds:datastoreItem xmlns:ds="http://schemas.openxmlformats.org/officeDocument/2006/customXml" ds:itemID="{FA41B3B2-A4A1-4FB4-8E7F-97E9E3984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1887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En ny kostnadsmodell för veterinärvård</vt:lpstr>
      <vt:lpstr>
      </vt:lpstr>
    </vt:vector>
  </TitlesOfParts>
  <Company>Sveriges riksdag</Company>
  <LinksUpToDate>false</LinksUpToDate>
  <CharactersWithSpaces>2231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