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30D8D" w:rsidRDefault="008452F9" w14:paraId="155FD39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BA61F9D6EFF4C2285ACA7E678D73C4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4a1b609-e07a-4023-a59a-1d8211f1a383"/>
        <w:id w:val="-1571653761"/>
        <w:lock w:val="sdtLocked"/>
      </w:sdtPr>
      <w:sdtEndPr/>
      <w:sdtContent>
        <w:p w:rsidR="003B6A36" w:rsidRDefault="0020583D" w14:paraId="731A1F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Jordbruksverket i uppgift att årligen redovisa en konkurrenskraftsjämförelse mellan svenskt lantbruk och övriga länders lantbruk i Europa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D1FC38FB830462E9C3E118EFA0B88A0"/>
        </w:placeholder>
        <w:text/>
      </w:sdtPr>
      <w:sdtEndPr/>
      <w:sdtContent>
        <w:p w:rsidRPr="009B062B" w:rsidR="006D79C9" w:rsidP="00333E95" w:rsidRDefault="006D79C9" w14:paraId="4F3EE9D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D68F5" w:rsidP="008452F9" w:rsidRDefault="00AD68F5" w14:paraId="512D87EA" w14:textId="34B3199F">
      <w:pPr>
        <w:pStyle w:val="Normalutanindragellerluft"/>
      </w:pPr>
      <w:r>
        <w:t xml:space="preserve">Sveriges riksdag har tagit beslut om att genomföra en livsmedelsstrategi som skulle syfta till att stärka konkurrenskraften och höja matproduktionen i Sverige. Att skriva vackra dokument och ha fina ambitioner är ingenting värt om man inte lever efter dem eller stämmer av om utvecklingen går i rätt riktning. </w:t>
      </w:r>
    </w:p>
    <w:p w:rsidR="00AD68F5" w:rsidP="008452F9" w:rsidRDefault="00AD68F5" w14:paraId="3D4E9CA6" w14:textId="6A364F37">
      <w:r>
        <w:t>För att följa utvecklingen och verkligen se om svenskt lantbruk stärker sin konkur</w:t>
      </w:r>
      <w:r w:rsidR="008452F9">
        <w:softHyphen/>
      </w:r>
      <w:r>
        <w:t>rens</w:t>
      </w:r>
      <w:r w:rsidR="008452F9">
        <w:softHyphen/>
      </w:r>
      <w:r>
        <w:t>kraft och att matproduktionen verkligen ökar så bör Jordbruksverket få i uppgift att</w:t>
      </w:r>
      <w:r w:rsidR="008452F9">
        <w:t> </w:t>
      </w:r>
      <w:r>
        <w:t>årligen sammanställa och redovisa konkurrenssituationen för de olika produktions</w:t>
      </w:r>
      <w:r w:rsidR="008452F9">
        <w:softHyphen/>
      </w:r>
      <w:r>
        <w:t xml:space="preserve">grenarna inom svenskt lantbruk och jämföra konkurrenskraften med andra länders lantbruk i Europa. </w:t>
      </w:r>
    </w:p>
    <w:p w:rsidR="005A44A6" w:rsidP="008452F9" w:rsidRDefault="00AD68F5" w14:paraId="00E1B223" w14:textId="4089F202">
      <w:r>
        <w:t>Redovisningen behöver tydligt spegla vilka produktionsgrenar som tappar konkur</w:t>
      </w:r>
      <w:r w:rsidR="008452F9">
        <w:softHyphen/>
      </w:r>
      <w:r>
        <w:t>renskraft gentemot Europas bönder och vilka produktionsgrenar som har stärkt sin konkurrenskraft.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A898B4D3D740ED9B50FCF49F042DE2"/>
        </w:placeholder>
      </w:sdtPr>
      <w:sdtEndPr>
        <w:rPr>
          <w:i w:val="0"/>
          <w:noProof w:val="0"/>
        </w:rPr>
      </w:sdtEndPr>
      <w:sdtContent>
        <w:p w:rsidR="00D30D8D" w:rsidP="00D30D8D" w:rsidRDefault="00D30D8D" w14:paraId="29EED391" w14:textId="77777777"/>
        <w:p w:rsidRPr="008E0FE2" w:rsidR="004801AC" w:rsidP="00D30D8D" w:rsidRDefault="008452F9" w14:paraId="30578E7F" w14:textId="572C27F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B6A36" w14:paraId="613B3471" w14:textId="77777777">
        <w:trPr>
          <w:cantSplit/>
        </w:trPr>
        <w:tc>
          <w:tcPr>
            <w:tcW w:w="50" w:type="pct"/>
            <w:vAlign w:val="bottom"/>
          </w:tcPr>
          <w:p w:rsidR="003B6A36" w:rsidRDefault="0020583D" w14:paraId="49C65C9D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3B6A36" w:rsidRDefault="003B6A36" w14:paraId="59DBD304" w14:textId="77777777">
            <w:pPr>
              <w:pStyle w:val="Underskrifter"/>
              <w:spacing w:after="0"/>
            </w:pPr>
          </w:p>
        </w:tc>
      </w:tr>
    </w:tbl>
    <w:p w:rsidR="002A2D3B" w:rsidRDefault="002A2D3B" w14:paraId="6C2984DE" w14:textId="77777777"/>
    <w:sectPr w:rsidR="002A2D3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9D7C" w14:textId="77777777" w:rsidR="00933871" w:rsidRDefault="00933871" w:rsidP="000C1CAD">
      <w:pPr>
        <w:spacing w:line="240" w:lineRule="auto"/>
      </w:pPr>
      <w:r>
        <w:separator/>
      </w:r>
    </w:p>
  </w:endnote>
  <w:endnote w:type="continuationSeparator" w:id="0">
    <w:p w14:paraId="285827C9" w14:textId="77777777" w:rsidR="00933871" w:rsidRDefault="009338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57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81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15AE" w14:textId="08B7A6F9" w:rsidR="00262EA3" w:rsidRPr="00D30D8D" w:rsidRDefault="00262EA3" w:rsidP="00D30D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99BB" w14:textId="77777777" w:rsidR="00933871" w:rsidRDefault="00933871" w:rsidP="000C1CAD">
      <w:pPr>
        <w:spacing w:line="240" w:lineRule="auto"/>
      </w:pPr>
      <w:r>
        <w:separator/>
      </w:r>
    </w:p>
  </w:footnote>
  <w:footnote w:type="continuationSeparator" w:id="0">
    <w:p w14:paraId="508214E0" w14:textId="77777777" w:rsidR="00933871" w:rsidRDefault="009338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8DA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73C2AF" wp14:editId="22007A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ECC2F" w14:textId="17B95E32" w:rsidR="00262EA3" w:rsidRDefault="008452F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68F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A44A6">
                                <w:t>1262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73C2A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CECC2F" w14:textId="17B95E32" w:rsidR="00262EA3" w:rsidRDefault="008452F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68F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A44A6">
                          <w:t>1262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E12D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8F5E" w14:textId="77777777" w:rsidR="00262EA3" w:rsidRDefault="00262EA3" w:rsidP="008563AC">
    <w:pPr>
      <w:jc w:val="right"/>
    </w:pPr>
  </w:p>
  <w:p w14:paraId="613AD5B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E79C" w14:textId="77777777" w:rsidR="00262EA3" w:rsidRDefault="008452F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722D63" wp14:editId="4243D8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7A4FC6" w14:textId="109A7EC2" w:rsidR="00262EA3" w:rsidRDefault="008452F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30D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68F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44A6">
          <w:t>1262</w:t>
        </w:r>
      </w:sdtContent>
    </w:sdt>
  </w:p>
  <w:p w14:paraId="78531B65" w14:textId="77777777" w:rsidR="00262EA3" w:rsidRPr="008227B3" w:rsidRDefault="008452F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4EE1F0" w14:textId="6B61DDB2" w:rsidR="00262EA3" w:rsidRPr="008227B3" w:rsidRDefault="008452F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0D8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0D8D">
          <w:t>:2237</w:t>
        </w:r>
      </w:sdtContent>
    </w:sdt>
  </w:p>
  <w:p w14:paraId="183E6B90" w14:textId="52752F66" w:rsidR="00262EA3" w:rsidRDefault="008452F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30D8D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B12FB5" w14:textId="35A5585F" w:rsidR="00262EA3" w:rsidRDefault="00AD68F5" w:rsidP="00283E0F">
        <w:pPr>
          <w:pStyle w:val="FSHRub2"/>
        </w:pPr>
        <w:r>
          <w:t>En årlig konkurrenskraftsjämförelse för lantbruket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7FF5A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D68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583D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D3B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A36"/>
    <w:rsid w:val="003B742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4A6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2F9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871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8F5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D8D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32B1E"/>
  <w15:chartTrackingRefBased/>
  <w15:docId w15:val="{B0F476FC-BA89-4E22-A584-13F44A7C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61F9D6EFF4C2285ACA7E678D73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64041-AB41-476A-8504-98A85B6925EE}"/>
      </w:docPartPr>
      <w:docPartBody>
        <w:p w:rsidR="002F6E6E" w:rsidRDefault="00610C20">
          <w:pPr>
            <w:pStyle w:val="ABA61F9D6EFF4C2285ACA7E678D73C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1FC38FB830462E9C3E118EFA0B8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530DF-A6B8-4249-89F8-37ED1845E62E}"/>
      </w:docPartPr>
      <w:docPartBody>
        <w:p w:rsidR="002F6E6E" w:rsidRDefault="00610C20">
          <w:pPr>
            <w:pStyle w:val="8D1FC38FB830462E9C3E118EFA0B88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A898B4D3D740ED9B50FCF49F042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88C46-73A4-467A-BA6C-8A25E9CC42E0}"/>
      </w:docPartPr>
      <w:docPartBody>
        <w:p w:rsidR="00CB4796" w:rsidRDefault="00CB47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E"/>
    <w:rsid w:val="002F6E6E"/>
    <w:rsid w:val="00610C20"/>
    <w:rsid w:val="00C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A61F9D6EFF4C2285ACA7E678D73C41">
    <w:name w:val="ABA61F9D6EFF4C2285ACA7E678D73C41"/>
  </w:style>
  <w:style w:type="paragraph" w:customStyle="1" w:styleId="8D1FC38FB830462E9C3E118EFA0B88A0">
    <w:name w:val="8D1FC38FB830462E9C3E118EFA0B8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3917C-66BE-4C2D-8B29-E58D010A92C9}"/>
</file>

<file path=customXml/itemProps2.xml><?xml version="1.0" encoding="utf-8"?>
<ds:datastoreItem xmlns:ds="http://schemas.openxmlformats.org/officeDocument/2006/customXml" ds:itemID="{9EEC655F-9363-4F41-9B0E-77732F29DB89}"/>
</file>

<file path=customXml/itemProps3.xml><?xml version="1.0" encoding="utf-8"?>
<ds:datastoreItem xmlns:ds="http://schemas.openxmlformats.org/officeDocument/2006/customXml" ds:itemID="{72A580A0-802F-45EA-A4A0-5B0BB9FDE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1007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