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23 februari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Ceremoni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Sigvardsson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Förskolan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Noria Manouchi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Lasses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Infrastrukturfrågor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Rashid Farivar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Kollektivtrafikfrågor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Ann-Sofie Lifvenhage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Adrian Magnusson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16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februari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2023-02-23</SAFIR_Sammantradesdatum_Doc>
    <SAFIR_SammantradeID xmlns="C07A1A6C-0B19-41D9-BDF8-F523BA3921EB">2067b04d-9661-454e-9cbb-67d861c0c9d4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3A7281C3-5E54-4193-8CC7-0235AF748E9A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februari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